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65F52" w14:textId="77777777" w:rsidR="004E478A" w:rsidRPr="00676EDC" w:rsidRDefault="003C7EBD" w:rsidP="00296E5A">
      <w:pPr>
        <w:pStyle w:val="Title"/>
        <w:jc w:val="center"/>
        <w:rPr>
          <w:rStyle w:val="TitleChar"/>
          <w:bCs/>
        </w:rPr>
      </w:pPr>
      <w:r w:rsidRPr="00676EDC">
        <w:t>Corporation of the County of Grey</w:t>
      </w:r>
      <w:r w:rsidRPr="00676EDC">
        <w:br/>
      </w:r>
      <w:r w:rsidR="00DA6CF3" w:rsidRPr="00676EDC">
        <w:rPr>
          <w:rStyle w:val="TitleChar"/>
          <w:bCs/>
        </w:rPr>
        <w:t xml:space="preserve">By-Law </w:t>
      </w:r>
      <w:r w:rsidR="00C72824">
        <w:rPr>
          <w:rStyle w:val="TitleChar"/>
          <w:bCs/>
        </w:rPr>
        <w:t>4955-16</w:t>
      </w:r>
    </w:p>
    <w:p w14:paraId="6F13B443" w14:textId="77777777" w:rsidR="00075BEB" w:rsidRPr="00676EDC" w:rsidRDefault="003C7EBD" w:rsidP="00676EDC">
      <w:pPr>
        <w:pStyle w:val="Description"/>
      </w:pPr>
      <w:r w:rsidRPr="00676EDC">
        <w:t xml:space="preserve">A By-law to </w:t>
      </w:r>
      <w:r w:rsidR="00C72824">
        <w:t>Adopt Estimates of the Revenues and Expenditures for the Year 2017</w:t>
      </w:r>
    </w:p>
    <w:p w14:paraId="61F7689F" w14:textId="77777777" w:rsidR="003C7EBD" w:rsidRPr="008A2321" w:rsidRDefault="003C7EBD" w:rsidP="00DE7C67">
      <w:pPr>
        <w:spacing w:before="240" w:line="240" w:lineRule="auto"/>
      </w:pPr>
      <w:r w:rsidRPr="008A2321">
        <w:t xml:space="preserve">WHEREAS </w:t>
      </w:r>
      <w:r w:rsidR="00C72824">
        <w:t>in accordance with Section 289 of the Municipal Act, S.O. 2001, c.25 as amended, Council has considered the sums required during the year for County purposes</w:t>
      </w:r>
      <w:r w:rsidRPr="008A2321">
        <w:t>;</w:t>
      </w:r>
    </w:p>
    <w:p w14:paraId="6B758662" w14:textId="77777777" w:rsidR="003C7EBD" w:rsidRPr="008A2321" w:rsidRDefault="003C7EBD" w:rsidP="00DE7C67">
      <w:pPr>
        <w:spacing w:before="240" w:line="240" w:lineRule="auto"/>
      </w:pPr>
      <w:r w:rsidRPr="008A2321">
        <w:t xml:space="preserve">AND WHEREAS </w:t>
      </w:r>
      <w:r w:rsidR="00C72824">
        <w:t>it is now necessary to adopt the estimates of revenues and expenditures</w:t>
      </w:r>
      <w:r w:rsidRPr="008A2321">
        <w:t>;</w:t>
      </w:r>
    </w:p>
    <w:p w14:paraId="16B149A7" w14:textId="77777777" w:rsidR="008B19CB" w:rsidRPr="008A2321" w:rsidRDefault="003C7EBD" w:rsidP="00DE7C67">
      <w:pPr>
        <w:spacing w:before="240" w:line="240" w:lineRule="auto"/>
        <w:jc w:val="center"/>
      </w:pPr>
      <w:r w:rsidRPr="008A2321">
        <w:t>NOW THEREFORE BE IT RESOLVED THAT THE COUNCIL OF</w:t>
      </w:r>
      <w:r w:rsidRPr="008A2321">
        <w:br/>
        <w:t>THE CORPORATION OF THE COUNTY OF GREY HEREBY ENACTS AS FOLLOWS:</w:t>
      </w:r>
    </w:p>
    <w:p w14:paraId="2A633C4C" w14:textId="77777777" w:rsidR="003C7EBD" w:rsidRDefault="00C72824" w:rsidP="00DE7C67">
      <w:pPr>
        <w:pStyle w:val="ListParagraph"/>
        <w:numPr>
          <w:ilvl w:val="0"/>
          <w:numId w:val="3"/>
        </w:numPr>
        <w:spacing w:line="240" w:lineRule="auto"/>
        <w:contextualSpacing w:val="0"/>
      </w:pPr>
      <w:r>
        <w:t>The current estimates of revenues and expenditures for the County of Grey are hereby adopted as set out in Schedule ‘A’ attached hereto.</w:t>
      </w:r>
    </w:p>
    <w:p w14:paraId="3C0D0507" w14:textId="77777777" w:rsidR="001D6F88" w:rsidRDefault="00C72824" w:rsidP="00DE7C67">
      <w:pPr>
        <w:pStyle w:val="ListParagraph"/>
        <w:numPr>
          <w:ilvl w:val="0"/>
          <w:numId w:val="3"/>
        </w:numPr>
        <w:spacing w:line="240" w:lineRule="auto"/>
        <w:contextualSpacing w:val="0"/>
      </w:pPr>
      <w:r>
        <w:t xml:space="preserve">Schedule ‘A’ attached hereto forms and becomes part of this By-law. </w:t>
      </w:r>
    </w:p>
    <w:p w14:paraId="5A86BA14" w14:textId="77777777" w:rsidR="003C7EBD" w:rsidRDefault="00C72824" w:rsidP="00DE7C67">
      <w:pPr>
        <w:spacing w:line="240" w:lineRule="auto"/>
      </w:pPr>
      <w:r>
        <w:t>ENACTED AND PASSED this 22</w:t>
      </w:r>
      <w:r w:rsidRPr="00C72824">
        <w:rPr>
          <w:vertAlign w:val="superscript"/>
        </w:rPr>
        <w:t>nd</w:t>
      </w:r>
      <w:r>
        <w:t xml:space="preserve"> day of November</w:t>
      </w:r>
      <w:r w:rsidR="003C7EBD">
        <w:t>, 20</w:t>
      </w:r>
      <w:r w:rsidR="00025F55">
        <w:t>1</w:t>
      </w:r>
      <w:r w:rsidR="00DE7C67">
        <w:t>6</w:t>
      </w:r>
      <w:r w:rsidR="00025F55">
        <w:t>.</w:t>
      </w:r>
    </w:p>
    <w:p w14:paraId="7D9D779D" w14:textId="77777777" w:rsidR="003C7EBD" w:rsidRPr="00E96D47" w:rsidRDefault="003C7EBD" w:rsidP="003C7EBD">
      <w:pPr>
        <w:tabs>
          <w:tab w:val="left" w:pos="4590"/>
        </w:tabs>
        <w:spacing w:before="480" w:after="0"/>
        <w:rPr>
          <w:iCs/>
        </w:rPr>
      </w:pPr>
      <w:r w:rsidRPr="00E96D47">
        <w:rPr>
          <w:iCs/>
        </w:rPr>
        <w:t>___________________________</w:t>
      </w:r>
      <w:r w:rsidRPr="00E96D47">
        <w:rPr>
          <w:iCs/>
        </w:rPr>
        <w:tab/>
      </w:r>
      <w:r w:rsidRPr="00E96D47">
        <w:rPr>
          <w:iCs/>
        </w:rPr>
        <w:tab/>
        <w:t>______________________________</w:t>
      </w:r>
    </w:p>
    <w:p w14:paraId="1D02C6E3" w14:textId="77777777" w:rsidR="00E62E21" w:rsidRDefault="00DA6CF3" w:rsidP="0087123C">
      <w:pPr>
        <w:tabs>
          <w:tab w:val="left" w:pos="5040"/>
        </w:tabs>
        <w:spacing w:line="480" w:lineRule="auto"/>
      </w:pPr>
      <w:r>
        <w:t xml:space="preserve">WARDEN: </w:t>
      </w:r>
      <w:r w:rsidR="00C72824">
        <w:t>Alan Barfoot</w:t>
      </w:r>
      <w:r w:rsidR="003C7EBD">
        <w:tab/>
        <w:t>CLERK: Sharon Vokes</w:t>
      </w:r>
    </w:p>
    <w:p w14:paraId="0E94A7E4" w14:textId="77777777" w:rsidR="00E62E21" w:rsidRDefault="00E62E21">
      <w:r>
        <w:br w:type="page"/>
      </w:r>
    </w:p>
    <w:p w14:paraId="77F99CDB" w14:textId="77777777" w:rsidR="00E62E21" w:rsidRDefault="00E62E21" w:rsidP="0087123C">
      <w:pPr>
        <w:tabs>
          <w:tab w:val="left" w:pos="5040"/>
        </w:tabs>
        <w:spacing w:line="480" w:lineRule="auto"/>
        <w:sectPr w:rsidR="00E62E21" w:rsidSect="00545C2B">
          <w:type w:val="continuous"/>
          <w:pgSz w:w="12240" w:h="15840"/>
          <w:pgMar w:top="1440" w:right="1440" w:bottom="1440" w:left="1440" w:header="706" w:footer="706" w:gutter="0"/>
          <w:cols w:space="708"/>
          <w:docGrid w:linePitch="360"/>
        </w:sectPr>
      </w:pPr>
    </w:p>
    <w:tbl>
      <w:tblPr>
        <w:tblW w:w="0" w:type="auto"/>
        <w:tblInd w:w="10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0"/>
        <w:gridCol w:w="1409"/>
        <w:gridCol w:w="1409"/>
        <w:gridCol w:w="1408"/>
        <w:gridCol w:w="1411"/>
        <w:gridCol w:w="1409"/>
        <w:gridCol w:w="1436"/>
        <w:gridCol w:w="1326"/>
      </w:tblGrid>
      <w:tr w:rsidR="00813FCF" w14:paraId="4A4DC693" w14:textId="77777777" w:rsidTr="00813FCF">
        <w:trPr>
          <w:trHeight w:hRule="exact" w:val="284"/>
        </w:trPr>
        <w:tc>
          <w:tcPr>
            <w:tcW w:w="3460" w:type="dxa"/>
            <w:vMerge w:val="restart"/>
            <w:tcBorders>
              <w:right w:val="single" w:sz="7" w:space="0" w:color="000000"/>
            </w:tcBorders>
          </w:tcPr>
          <w:p w14:paraId="3E038541" w14:textId="77777777" w:rsidR="00813FCF" w:rsidRDefault="00813FCF" w:rsidP="00813FCF">
            <w:pPr>
              <w:pStyle w:val="TableParagraph"/>
              <w:spacing w:before="1200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lastRenderedPageBreak/>
              <w:t>COMMITTEE/FUNCTION</w:t>
            </w:r>
          </w:p>
        </w:tc>
        <w:tc>
          <w:tcPr>
            <w:tcW w:w="4226" w:type="dxa"/>
            <w:gridSpan w:val="3"/>
            <w:tcBorders>
              <w:left w:val="single" w:sz="7" w:space="0" w:color="000000"/>
              <w:bottom w:val="single" w:sz="7" w:space="0" w:color="000000"/>
            </w:tcBorders>
          </w:tcPr>
          <w:p w14:paraId="281BE6A8" w14:textId="77777777" w:rsidR="00813FCF" w:rsidRDefault="00813FCF" w:rsidP="00FB17DA">
            <w:pPr>
              <w:pStyle w:val="TableParagraph"/>
              <w:spacing w:before="0" w:line="248" w:lineRule="exact"/>
              <w:ind w:left="1574" w:right="154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2016</w:t>
            </w:r>
          </w:p>
        </w:tc>
        <w:tc>
          <w:tcPr>
            <w:tcW w:w="5582" w:type="dxa"/>
            <w:gridSpan w:val="4"/>
            <w:tcBorders>
              <w:bottom w:val="single" w:sz="7" w:space="0" w:color="000000"/>
            </w:tcBorders>
          </w:tcPr>
          <w:p w14:paraId="516C7EEA" w14:textId="77777777" w:rsidR="00813FCF" w:rsidRDefault="00813FCF" w:rsidP="00FB17DA">
            <w:pPr>
              <w:pStyle w:val="TableParagraph"/>
              <w:spacing w:before="0" w:line="248" w:lineRule="exact"/>
              <w:ind w:left="1825" w:right="313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2017</w:t>
            </w:r>
          </w:p>
        </w:tc>
      </w:tr>
      <w:tr w:rsidR="00813FCF" w14:paraId="057DD4C5" w14:textId="77777777" w:rsidTr="00813FCF">
        <w:trPr>
          <w:trHeight w:hRule="exact" w:val="259"/>
        </w:trPr>
        <w:tc>
          <w:tcPr>
            <w:tcW w:w="3460" w:type="dxa"/>
            <w:vMerge/>
            <w:tcBorders>
              <w:right w:val="single" w:sz="7" w:space="0" w:color="000000"/>
            </w:tcBorders>
          </w:tcPr>
          <w:p w14:paraId="24C7E100" w14:textId="77777777" w:rsidR="00813FCF" w:rsidRDefault="00813FCF" w:rsidP="00FB17DA"/>
        </w:tc>
        <w:tc>
          <w:tcPr>
            <w:tcW w:w="422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230F908C" w14:textId="77777777" w:rsidR="00813FCF" w:rsidRDefault="00813FCF" w:rsidP="00FB17DA">
            <w:pPr>
              <w:pStyle w:val="TableParagraph"/>
              <w:spacing w:before="2"/>
              <w:ind w:left="1632" w:right="15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BUDGETS</w:t>
            </w:r>
          </w:p>
        </w:tc>
        <w:tc>
          <w:tcPr>
            <w:tcW w:w="4256" w:type="dxa"/>
            <w:gridSpan w:val="3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912A4" w14:textId="77777777" w:rsidR="00813FCF" w:rsidRDefault="00813FCF" w:rsidP="00FB17DA">
            <w:pPr>
              <w:pStyle w:val="TableParagraph"/>
              <w:spacing w:before="2"/>
              <w:ind w:left="1602" w:right="16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BUDGETS</w:t>
            </w:r>
          </w:p>
        </w:tc>
        <w:tc>
          <w:tcPr>
            <w:tcW w:w="1326" w:type="dxa"/>
            <w:tcBorders>
              <w:top w:val="single" w:sz="7" w:space="0" w:color="000000"/>
              <w:left w:val="single" w:sz="7" w:space="0" w:color="000000"/>
              <w:bottom w:val="nil"/>
            </w:tcBorders>
          </w:tcPr>
          <w:p w14:paraId="6DBCF7DD" w14:textId="77777777" w:rsidR="00813FCF" w:rsidRDefault="00813FCF" w:rsidP="00FB17DA">
            <w:pPr>
              <w:pStyle w:val="TableParagraph"/>
              <w:spacing w:before="2"/>
              <w:ind w:left="2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Change</w:t>
            </w:r>
          </w:p>
        </w:tc>
      </w:tr>
      <w:tr w:rsidR="00813FCF" w14:paraId="0DBB6CC3" w14:textId="77777777" w:rsidTr="00FB17DA">
        <w:trPr>
          <w:trHeight w:hRule="exact" w:val="248"/>
        </w:trPr>
        <w:tc>
          <w:tcPr>
            <w:tcW w:w="3460" w:type="dxa"/>
            <w:vMerge/>
            <w:tcBorders>
              <w:right w:val="single" w:sz="7" w:space="0" w:color="000000"/>
            </w:tcBorders>
          </w:tcPr>
          <w:p w14:paraId="47584A3B" w14:textId="77777777" w:rsidR="00813FCF" w:rsidRDefault="00813FCF" w:rsidP="00FB17DA"/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2489E9" w14:textId="77777777" w:rsidR="00813FCF" w:rsidRDefault="00813FCF" w:rsidP="00FB17DA">
            <w:pPr>
              <w:pStyle w:val="TableParagraph"/>
              <w:spacing w:before="56"/>
              <w:ind w:left="379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Operating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CB6645" w14:textId="77777777" w:rsidR="00813FCF" w:rsidRDefault="00813FCF" w:rsidP="00FB17DA">
            <w:pPr>
              <w:pStyle w:val="TableParagraph"/>
              <w:spacing w:before="56"/>
              <w:ind w:left="475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Capital</w:t>
            </w:r>
          </w:p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431F2881" w14:textId="77777777" w:rsidR="00813FCF" w:rsidRDefault="00813FCF" w:rsidP="00FB17DA">
            <w:pPr>
              <w:pStyle w:val="TableParagraph"/>
              <w:spacing w:before="56"/>
              <w:ind w:left="367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Combined</w:t>
            </w:r>
          </w:p>
        </w:tc>
        <w:tc>
          <w:tcPr>
            <w:tcW w:w="141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61A2A0" w14:textId="77777777" w:rsidR="00813FCF" w:rsidRDefault="00813FCF" w:rsidP="00FB17DA">
            <w:pPr>
              <w:pStyle w:val="TableParagraph"/>
              <w:spacing w:before="56"/>
              <w:ind w:left="364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Operating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A88BB9" w14:textId="77777777" w:rsidR="00813FCF" w:rsidRDefault="00813FCF" w:rsidP="00FB17DA">
            <w:pPr>
              <w:pStyle w:val="TableParagraph"/>
              <w:spacing w:before="56"/>
              <w:ind w:left="475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Capital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050980" w14:textId="77777777" w:rsidR="00813FCF" w:rsidRDefault="00813FCF" w:rsidP="00FB17DA">
            <w:pPr>
              <w:pStyle w:val="TableParagraph"/>
              <w:spacing w:before="56"/>
              <w:ind w:left="362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Combined</w:t>
            </w:r>
          </w:p>
        </w:tc>
        <w:tc>
          <w:tcPr>
            <w:tcW w:w="1326" w:type="dxa"/>
            <w:tcBorders>
              <w:top w:val="nil"/>
              <w:left w:val="single" w:sz="7" w:space="0" w:color="000000"/>
              <w:bottom w:val="single" w:sz="7" w:space="0" w:color="000000"/>
            </w:tcBorders>
          </w:tcPr>
          <w:p w14:paraId="524A76C6" w14:textId="77777777" w:rsidR="00813FCF" w:rsidRDefault="00813FCF" w:rsidP="001B645D">
            <w:pPr>
              <w:pStyle w:val="TableParagraph"/>
              <w:spacing w:before="64"/>
              <w:ind w:left="232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</w:t>
            </w:r>
            <w:r w:rsidR="001B645D">
              <w:rPr>
                <w:b/>
                <w:w w:val="105"/>
                <w:sz w:val="13"/>
              </w:rPr>
              <w:t>7</w:t>
            </w:r>
            <w:r>
              <w:rPr>
                <w:b/>
                <w:w w:val="105"/>
                <w:sz w:val="13"/>
              </w:rPr>
              <w:t xml:space="preserve"> Levy to 1</w:t>
            </w:r>
            <w:r w:rsidR="001B645D">
              <w:rPr>
                <w:b/>
                <w:w w:val="105"/>
                <w:sz w:val="13"/>
              </w:rPr>
              <w:t>6</w:t>
            </w:r>
          </w:p>
        </w:tc>
      </w:tr>
      <w:tr w:rsidR="00813FCF" w14:paraId="784E47C0" w14:textId="77777777" w:rsidTr="00FB17DA">
        <w:trPr>
          <w:trHeight w:hRule="exact" w:val="643"/>
        </w:trPr>
        <w:tc>
          <w:tcPr>
            <w:tcW w:w="3460" w:type="dxa"/>
            <w:vMerge/>
            <w:tcBorders>
              <w:bottom w:val="single" w:sz="7" w:space="0" w:color="000000"/>
              <w:right w:val="single" w:sz="7" w:space="0" w:color="000000"/>
            </w:tcBorders>
          </w:tcPr>
          <w:p w14:paraId="6A483EB8" w14:textId="77777777" w:rsidR="00813FCF" w:rsidRDefault="00813FCF" w:rsidP="00FB17DA"/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9AF66D" w14:textId="77777777" w:rsidR="00813FCF" w:rsidRDefault="00813FCF" w:rsidP="00FB17D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03ECAEC9" w14:textId="77777777" w:rsidR="00813FCF" w:rsidRDefault="00813FCF" w:rsidP="00FB17DA">
            <w:pPr>
              <w:pStyle w:val="TableParagraph"/>
              <w:spacing w:before="89" w:line="288" w:lineRule="auto"/>
              <w:ind w:left="460" w:right="228" w:hanging="219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Net Operating Budget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F9F9D0" w14:textId="77777777" w:rsidR="00813FCF" w:rsidRDefault="00813FCF" w:rsidP="00FB17D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75F15B27" w14:textId="77777777" w:rsidR="00813FCF" w:rsidRDefault="00813FCF" w:rsidP="00FB17D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4742E905" w14:textId="77777777" w:rsidR="00813FCF" w:rsidRDefault="00813FCF" w:rsidP="00FB17DA">
            <w:pPr>
              <w:pStyle w:val="TableParagraph"/>
              <w:spacing w:before="108"/>
              <w:ind w:right="8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Net Capital Budget</w:t>
            </w:r>
          </w:p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6CF23669" w14:textId="77777777" w:rsidR="00813FCF" w:rsidRDefault="00813FCF" w:rsidP="00FB17D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231E52EE" w14:textId="77777777" w:rsidR="00813FCF" w:rsidRDefault="00813FCF" w:rsidP="00FB17DA">
            <w:pPr>
              <w:pStyle w:val="TableParagraph"/>
              <w:spacing w:before="8"/>
              <w:jc w:val="left"/>
              <w:rPr>
                <w:rFonts w:ascii="Times New Roman"/>
                <w:sz w:val="16"/>
              </w:rPr>
            </w:pPr>
          </w:p>
          <w:p w14:paraId="5D6046CE" w14:textId="77777777" w:rsidR="00813FCF" w:rsidRDefault="00813FCF" w:rsidP="00FB17DA">
            <w:pPr>
              <w:pStyle w:val="TableParagraph"/>
              <w:spacing w:before="0"/>
              <w:ind w:left="175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Net Tax Levy</w:t>
            </w:r>
          </w:p>
        </w:tc>
        <w:tc>
          <w:tcPr>
            <w:tcW w:w="141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93E94" w14:textId="77777777" w:rsidR="00813FCF" w:rsidRDefault="00813FCF" w:rsidP="00FB17D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19328344" w14:textId="77777777" w:rsidR="00813FCF" w:rsidRDefault="00813FCF" w:rsidP="00FB17DA">
            <w:pPr>
              <w:pStyle w:val="TableParagraph"/>
              <w:spacing w:before="89" w:line="288" w:lineRule="auto"/>
              <w:ind w:left="446" w:right="228" w:hanging="219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Net Operating Budget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E296D4" w14:textId="77777777" w:rsidR="00813FCF" w:rsidRDefault="00813FCF" w:rsidP="00FB17D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2CC115AA" w14:textId="77777777" w:rsidR="00813FCF" w:rsidRDefault="00813FCF" w:rsidP="00FB17D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0668DBA6" w14:textId="77777777" w:rsidR="00813FCF" w:rsidRDefault="00813FCF" w:rsidP="00FB17DA">
            <w:pPr>
              <w:pStyle w:val="TableParagraph"/>
              <w:spacing w:before="108"/>
              <w:ind w:right="8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Net Capital Budget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FBF2E51" w14:textId="77777777" w:rsidR="00813FCF" w:rsidRDefault="00813FCF" w:rsidP="00FB17D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6460D069" w14:textId="77777777" w:rsidR="00813FCF" w:rsidRDefault="00813FCF" w:rsidP="00FB17D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71283711" w14:textId="77777777" w:rsidR="00813FCF" w:rsidRDefault="00813FCF" w:rsidP="00FB17DA">
            <w:pPr>
              <w:pStyle w:val="TableParagraph"/>
              <w:spacing w:before="0"/>
              <w:ind w:left="19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Net Tax Levy</w:t>
            </w:r>
          </w:p>
        </w:tc>
        <w:tc>
          <w:tcPr>
            <w:tcW w:w="1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2ED568BC" w14:textId="77777777" w:rsidR="00813FCF" w:rsidRDefault="00813FCF" w:rsidP="00FB17D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4C1FBACE" w14:textId="77777777" w:rsidR="00813FCF" w:rsidRDefault="00813FCF" w:rsidP="00FB17DA">
            <w:pPr>
              <w:pStyle w:val="TableParagraph"/>
              <w:spacing w:before="89" w:line="288" w:lineRule="auto"/>
              <w:ind w:left="304" w:right="271" w:firstLine="33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Increase / (Decrease)</w:t>
            </w:r>
          </w:p>
        </w:tc>
      </w:tr>
      <w:tr w:rsidR="00813FCF" w14:paraId="690AF7EF" w14:textId="77777777" w:rsidTr="00FB17DA">
        <w:trPr>
          <w:trHeight w:hRule="exact" w:val="306"/>
        </w:trPr>
        <w:tc>
          <w:tcPr>
            <w:tcW w:w="3460" w:type="dxa"/>
            <w:tcBorders>
              <w:top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6E238590" w14:textId="77777777" w:rsidR="00813FCF" w:rsidRDefault="00813FCF" w:rsidP="00FB17DA">
            <w:pPr>
              <w:pStyle w:val="TableParagraph"/>
              <w:spacing w:before="61"/>
              <w:ind w:left="72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CORPORATE SERVICES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63C7C60B" w14:textId="77777777" w:rsidR="00813FCF" w:rsidRDefault="00813FCF" w:rsidP="00FB17DA"/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02058105" w14:textId="77777777" w:rsidR="00813FCF" w:rsidRDefault="00813FCF" w:rsidP="00FB17DA"/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nil"/>
            </w:tcBorders>
          </w:tcPr>
          <w:p w14:paraId="28335B4F" w14:textId="77777777" w:rsidR="00813FCF" w:rsidRDefault="00813FCF" w:rsidP="00FB17DA"/>
        </w:tc>
        <w:tc>
          <w:tcPr>
            <w:tcW w:w="1411" w:type="dxa"/>
            <w:tcBorders>
              <w:top w:val="single" w:sz="7" w:space="0" w:color="000000"/>
              <w:bottom w:val="nil"/>
              <w:right w:val="single" w:sz="7" w:space="0" w:color="000000"/>
            </w:tcBorders>
          </w:tcPr>
          <w:p w14:paraId="5542ABE9" w14:textId="77777777" w:rsidR="00813FCF" w:rsidRDefault="00813FCF" w:rsidP="00FB17DA"/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79C9DBB0" w14:textId="77777777" w:rsidR="00813FCF" w:rsidRDefault="00813FCF" w:rsidP="00FB17DA"/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00"/>
          </w:tcPr>
          <w:p w14:paraId="4FFDEB2B" w14:textId="77777777" w:rsidR="00813FCF" w:rsidRDefault="00813FCF" w:rsidP="00FB17DA"/>
        </w:tc>
        <w:tc>
          <w:tcPr>
            <w:tcW w:w="1326" w:type="dxa"/>
            <w:tcBorders>
              <w:top w:val="single" w:sz="7" w:space="0" w:color="000000"/>
              <w:left w:val="single" w:sz="7" w:space="0" w:color="000000"/>
              <w:bottom w:val="nil"/>
            </w:tcBorders>
          </w:tcPr>
          <w:p w14:paraId="5B33B09A" w14:textId="77777777" w:rsidR="00813FCF" w:rsidRDefault="00813FCF" w:rsidP="00FB17DA"/>
        </w:tc>
      </w:tr>
      <w:tr w:rsidR="00813FCF" w14:paraId="6E27999B" w14:textId="77777777" w:rsidTr="00FB17DA">
        <w:trPr>
          <w:trHeight w:hRule="exact" w:val="330"/>
        </w:trPr>
        <w:tc>
          <w:tcPr>
            <w:tcW w:w="3460" w:type="dxa"/>
            <w:tcBorders>
              <w:top w:val="single" w:sz="13" w:space="0" w:color="000000"/>
              <w:bottom w:val="nil"/>
              <w:right w:val="single" w:sz="7" w:space="0" w:color="000000"/>
            </w:tcBorders>
          </w:tcPr>
          <w:p w14:paraId="64D66C8E" w14:textId="77777777" w:rsidR="00813FCF" w:rsidRDefault="00813FCF" w:rsidP="00FB17DA">
            <w:pPr>
              <w:pStyle w:val="TableParagraph"/>
              <w:spacing w:before="96"/>
              <w:ind w:left="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Council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10F7089" w14:textId="77777777" w:rsidR="00813FCF" w:rsidRDefault="00813FCF" w:rsidP="00FB17DA">
            <w:pPr>
              <w:pStyle w:val="TableParagraph"/>
              <w:spacing w:before="94"/>
              <w:ind w:right="73"/>
              <w:rPr>
                <w:sz w:val="15"/>
              </w:rPr>
            </w:pPr>
            <w:r>
              <w:rPr>
                <w:sz w:val="15"/>
              </w:rPr>
              <w:t>622,200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85CEF4B" w14:textId="77777777" w:rsidR="00813FCF" w:rsidRDefault="00813FCF" w:rsidP="00FB17DA">
            <w:pPr>
              <w:pStyle w:val="TableParagraph"/>
              <w:spacing w:before="94"/>
              <w:ind w:right="244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408" w:type="dxa"/>
            <w:tcBorders>
              <w:top w:val="nil"/>
              <w:left w:val="single" w:sz="7" w:space="0" w:color="000000"/>
              <w:bottom w:val="nil"/>
            </w:tcBorders>
          </w:tcPr>
          <w:p w14:paraId="4054DA93" w14:textId="77777777" w:rsidR="00813FCF" w:rsidRDefault="00813FCF" w:rsidP="00FB17DA">
            <w:pPr>
              <w:pStyle w:val="TableParagraph"/>
              <w:spacing w:before="94"/>
              <w:ind w:right="57"/>
              <w:rPr>
                <w:sz w:val="15"/>
              </w:rPr>
            </w:pPr>
            <w:r>
              <w:rPr>
                <w:sz w:val="15"/>
              </w:rPr>
              <w:t>622,200</w:t>
            </w:r>
          </w:p>
        </w:tc>
        <w:tc>
          <w:tcPr>
            <w:tcW w:w="1411" w:type="dxa"/>
            <w:tcBorders>
              <w:top w:val="nil"/>
              <w:bottom w:val="nil"/>
              <w:right w:val="single" w:sz="7" w:space="0" w:color="000000"/>
            </w:tcBorders>
          </w:tcPr>
          <w:p w14:paraId="12521A70" w14:textId="77777777" w:rsidR="00813FCF" w:rsidRDefault="00813FCF" w:rsidP="00FB17DA">
            <w:pPr>
              <w:pStyle w:val="TableParagraph"/>
              <w:spacing w:before="94"/>
              <w:ind w:right="73"/>
              <w:rPr>
                <w:sz w:val="15"/>
              </w:rPr>
            </w:pPr>
            <w:r>
              <w:rPr>
                <w:sz w:val="15"/>
              </w:rPr>
              <w:t>638,600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2CCF6C7" w14:textId="77777777" w:rsidR="00813FCF" w:rsidRDefault="00813FCF" w:rsidP="00FB17DA"/>
        </w:tc>
        <w:tc>
          <w:tcPr>
            <w:tcW w:w="14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00"/>
          </w:tcPr>
          <w:p w14:paraId="3C24240F" w14:textId="77777777" w:rsidR="00813FCF" w:rsidRDefault="00813FCF" w:rsidP="00FB17DA">
            <w:pPr>
              <w:pStyle w:val="TableParagraph"/>
              <w:spacing w:before="94"/>
              <w:ind w:right="74"/>
              <w:rPr>
                <w:sz w:val="15"/>
              </w:rPr>
            </w:pPr>
            <w:r>
              <w:rPr>
                <w:sz w:val="15"/>
              </w:rPr>
              <w:t>638,600</w:t>
            </w:r>
          </w:p>
        </w:tc>
        <w:tc>
          <w:tcPr>
            <w:tcW w:w="1326" w:type="dxa"/>
            <w:tcBorders>
              <w:top w:val="nil"/>
              <w:left w:val="single" w:sz="7" w:space="0" w:color="000000"/>
              <w:bottom w:val="nil"/>
            </w:tcBorders>
          </w:tcPr>
          <w:p w14:paraId="51881F5A" w14:textId="77777777" w:rsidR="00813FCF" w:rsidRDefault="00813FCF" w:rsidP="00FB17DA">
            <w:pPr>
              <w:pStyle w:val="TableParagraph"/>
              <w:spacing w:before="94"/>
              <w:ind w:right="57"/>
              <w:rPr>
                <w:sz w:val="15"/>
              </w:rPr>
            </w:pPr>
            <w:r>
              <w:rPr>
                <w:sz w:val="15"/>
              </w:rPr>
              <w:t>16,400</w:t>
            </w:r>
          </w:p>
        </w:tc>
      </w:tr>
      <w:tr w:rsidR="00813FCF" w14:paraId="76DE4C01" w14:textId="77777777" w:rsidTr="00FB17DA">
        <w:trPr>
          <w:trHeight w:hRule="exact" w:val="295"/>
        </w:trPr>
        <w:tc>
          <w:tcPr>
            <w:tcW w:w="3460" w:type="dxa"/>
            <w:tcBorders>
              <w:top w:val="nil"/>
              <w:bottom w:val="nil"/>
              <w:right w:val="single" w:sz="7" w:space="0" w:color="000000"/>
            </w:tcBorders>
          </w:tcPr>
          <w:p w14:paraId="003CCE51" w14:textId="77777777" w:rsidR="00813FCF" w:rsidRDefault="00813FCF" w:rsidP="00FB17DA">
            <w:pPr>
              <w:pStyle w:val="TableParagraph"/>
              <w:spacing w:before="79"/>
              <w:ind w:left="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Administration Department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7C3A868" w14:textId="77777777" w:rsidR="00813FCF" w:rsidRDefault="00813FCF" w:rsidP="00FB17DA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4,130,855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8207359" w14:textId="77777777" w:rsidR="00813FCF" w:rsidRDefault="00813FCF" w:rsidP="00FB17DA">
            <w:pPr>
              <w:pStyle w:val="TableParagraph"/>
              <w:ind w:right="73"/>
              <w:rPr>
                <w:sz w:val="15"/>
              </w:rPr>
            </w:pPr>
            <w:r>
              <w:rPr>
                <w:sz w:val="15"/>
              </w:rPr>
              <w:t>93,700</w:t>
            </w:r>
          </w:p>
        </w:tc>
        <w:tc>
          <w:tcPr>
            <w:tcW w:w="1408" w:type="dxa"/>
            <w:tcBorders>
              <w:top w:val="nil"/>
              <w:left w:val="single" w:sz="7" w:space="0" w:color="000000"/>
              <w:bottom w:val="nil"/>
            </w:tcBorders>
          </w:tcPr>
          <w:p w14:paraId="3FF61631" w14:textId="77777777" w:rsidR="00813FCF" w:rsidRDefault="00813FCF" w:rsidP="00FB17DA"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4,224,555</w:t>
            </w:r>
          </w:p>
        </w:tc>
        <w:tc>
          <w:tcPr>
            <w:tcW w:w="1411" w:type="dxa"/>
            <w:tcBorders>
              <w:top w:val="nil"/>
              <w:bottom w:val="nil"/>
              <w:right w:val="single" w:sz="7" w:space="0" w:color="000000"/>
            </w:tcBorders>
          </w:tcPr>
          <w:p w14:paraId="5EBE2F1D" w14:textId="77777777" w:rsidR="00813FCF" w:rsidRDefault="00813FCF" w:rsidP="00FB17DA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4,245,342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1225928" w14:textId="77777777" w:rsidR="00813FCF" w:rsidRDefault="00813FCF" w:rsidP="00FB17DA">
            <w:pPr>
              <w:pStyle w:val="TableParagraph"/>
              <w:ind w:right="73"/>
              <w:rPr>
                <w:sz w:val="15"/>
              </w:rPr>
            </w:pPr>
            <w:r>
              <w:rPr>
                <w:sz w:val="15"/>
              </w:rPr>
              <w:t>83,200</w:t>
            </w:r>
          </w:p>
        </w:tc>
        <w:tc>
          <w:tcPr>
            <w:tcW w:w="14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00"/>
          </w:tcPr>
          <w:p w14:paraId="5DC32367" w14:textId="77777777" w:rsidR="00813FCF" w:rsidRDefault="00813FCF" w:rsidP="00FB17DA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4,328,542</w:t>
            </w:r>
          </w:p>
        </w:tc>
        <w:tc>
          <w:tcPr>
            <w:tcW w:w="1326" w:type="dxa"/>
            <w:tcBorders>
              <w:top w:val="nil"/>
              <w:left w:val="single" w:sz="7" w:space="0" w:color="000000"/>
              <w:bottom w:val="nil"/>
            </w:tcBorders>
          </w:tcPr>
          <w:p w14:paraId="22321863" w14:textId="77777777" w:rsidR="00813FCF" w:rsidRDefault="00813FCF" w:rsidP="00FB17DA"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103,987</w:t>
            </w:r>
          </w:p>
        </w:tc>
      </w:tr>
      <w:tr w:rsidR="00813FCF" w14:paraId="4839ACCF" w14:textId="77777777" w:rsidTr="00FB17DA">
        <w:trPr>
          <w:trHeight w:hRule="exact" w:val="295"/>
        </w:trPr>
        <w:tc>
          <w:tcPr>
            <w:tcW w:w="3460" w:type="dxa"/>
            <w:tcBorders>
              <w:top w:val="nil"/>
              <w:bottom w:val="nil"/>
              <w:right w:val="single" w:sz="7" w:space="0" w:color="000000"/>
            </w:tcBorders>
          </w:tcPr>
          <w:p w14:paraId="4916AB7D" w14:textId="77777777" w:rsidR="00813FCF" w:rsidRDefault="00813FCF" w:rsidP="00FB17DA">
            <w:pPr>
              <w:pStyle w:val="TableParagraph"/>
              <w:spacing w:before="79"/>
              <w:ind w:left="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 xml:space="preserve">Workers Comp &amp; </w:t>
            </w:r>
            <w:proofErr w:type="spellStart"/>
            <w:r>
              <w:rPr>
                <w:w w:val="105"/>
                <w:sz w:val="13"/>
              </w:rPr>
              <w:t>Wkly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Indem</w:t>
            </w:r>
            <w:proofErr w:type="spellEnd"/>
            <w:r>
              <w:rPr>
                <w:w w:val="105"/>
                <w:sz w:val="13"/>
              </w:rPr>
              <w:t xml:space="preserve">. </w:t>
            </w:r>
            <w:proofErr w:type="spellStart"/>
            <w:r>
              <w:rPr>
                <w:w w:val="105"/>
                <w:sz w:val="13"/>
              </w:rPr>
              <w:t>Self Ins</w:t>
            </w:r>
            <w:proofErr w:type="spellEnd"/>
            <w:r>
              <w:rPr>
                <w:w w:val="105"/>
                <w:sz w:val="13"/>
              </w:rPr>
              <w:t>.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5BDAE42" w14:textId="77777777" w:rsidR="00813FCF" w:rsidRDefault="00813FCF" w:rsidP="00FB17DA">
            <w:pPr>
              <w:pStyle w:val="TableParagraph"/>
              <w:ind w:right="244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8D2D744" w14:textId="77777777" w:rsidR="00813FCF" w:rsidRDefault="00813FCF" w:rsidP="00FB17DA">
            <w:pPr>
              <w:pStyle w:val="TableParagraph"/>
              <w:ind w:right="244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408" w:type="dxa"/>
            <w:tcBorders>
              <w:top w:val="nil"/>
              <w:left w:val="single" w:sz="7" w:space="0" w:color="000000"/>
              <w:bottom w:val="nil"/>
            </w:tcBorders>
          </w:tcPr>
          <w:p w14:paraId="2B993BDF" w14:textId="77777777" w:rsidR="00813FCF" w:rsidRDefault="00813FCF" w:rsidP="00FB17DA">
            <w:pPr>
              <w:pStyle w:val="TableParagraph"/>
              <w:ind w:right="227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411" w:type="dxa"/>
            <w:tcBorders>
              <w:top w:val="nil"/>
              <w:bottom w:val="nil"/>
              <w:right w:val="single" w:sz="7" w:space="0" w:color="000000"/>
            </w:tcBorders>
          </w:tcPr>
          <w:p w14:paraId="309AB0A1" w14:textId="77777777" w:rsidR="00813FCF" w:rsidRDefault="00813FCF" w:rsidP="00FB17DA">
            <w:pPr>
              <w:pStyle w:val="TableParagraph"/>
              <w:ind w:right="21"/>
              <w:rPr>
                <w:sz w:val="15"/>
              </w:rPr>
            </w:pPr>
            <w:r>
              <w:rPr>
                <w:sz w:val="15"/>
              </w:rPr>
              <w:t>(6,581)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976E96E" w14:textId="77777777" w:rsidR="00813FCF" w:rsidRDefault="00813FCF" w:rsidP="00FB17DA">
            <w:pPr>
              <w:pStyle w:val="TableParagraph"/>
              <w:ind w:right="244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4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00"/>
          </w:tcPr>
          <w:p w14:paraId="21E5EBBE" w14:textId="77777777" w:rsidR="00813FCF" w:rsidRDefault="00813FCF" w:rsidP="00FB17DA">
            <w:pPr>
              <w:pStyle w:val="TableParagraph"/>
              <w:ind w:right="22"/>
              <w:rPr>
                <w:sz w:val="15"/>
              </w:rPr>
            </w:pPr>
            <w:r>
              <w:rPr>
                <w:sz w:val="15"/>
              </w:rPr>
              <w:t>(6,581)</w:t>
            </w:r>
          </w:p>
        </w:tc>
        <w:tc>
          <w:tcPr>
            <w:tcW w:w="1326" w:type="dxa"/>
            <w:tcBorders>
              <w:top w:val="nil"/>
              <w:left w:val="single" w:sz="7" w:space="0" w:color="000000"/>
              <w:bottom w:val="nil"/>
            </w:tcBorders>
          </w:tcPr>
          <w:p w14:paraId="0C919624" w14:textId="77777777" w:rsidR="00813FCF" w:rsidRDefault="00813FCF" w:rsidP="00FB17DA">
            <w:pPr>
              <w:pStyle w:val="TableParagraph"/>
              <w:ind w:right="4"/>
              <w:rPr>
                <w:sz w:val="15"/>
              </w:rPr>
            </w:pPr>
            <w:r>
              <w:rPr>
                <w:sz w:val="15"/>
              </w:rPr>
              <w:t>(6,581)</w:t>
            </w:r>
          </w:p>
        </w:tc>
      </w:tr>
      <w:tr w:rsidR="00813FCF" w14:paraId="3E3B6136" w14:textId="77777777" w:rsidTr="00FB17DA">
        <w:trPr>
          <w:trHeight w:hRule="exact" w:val="295"/>
        </w:trPr>
        <w:tc>
          <w:tcPr>
            <w:tcW w:w="3460" w:type="dxa"/>
            <w:tcBorders>
              <w:top w:val="nil"/>
              <w:bottom w:val="nil"/>
              <w:right w:val="single" w:sz="7" w:space="0" w:color="000000"/>
            </w:tcBorders>
          </w:tcPr>
          <w:p w14:paraId="67A750D9" w14:textId="77777777" w:rsidR="00813FCF" w:rsidRDefault="00813FCF" w:rsidP="00FB17DA">
            <w:pPr>
              <w:pStyle w:val="TableParagraph"/>
              <w:spacing w:before="79"/>
              <w:ind w:left="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Information Systems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8D571E5" w14:textId="77777777" w:rsidR="00813FCF" w:rsidRDefault="00813FCF" w:rsidP="00FB17DA">
            <w:pPr>
              <w:pStyle w:val="TableParagraph"/>
              <w:ind w:right="244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F7F2898" w14:textId="77777777" w:rsidR="00813FCF" w:rsidRDefault="00813FCF" w:rsidP="00FB17DA">
            <w:pPr>
              <w:pStyle w:val="TableParagraph"/>
              <w:ind w:right="244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408" w:type="dxa"/>
            <w:tcBorders>
              <w:top w:val="nil"/>
              <w:left w:val="single" w:sz="7" w:space="0" w:color="000000"/>
              <w:bottom w:val="nil"/>
            </w:tcBorders>
          </w:tcPr>
          <w:p w14:paraId="5C453738" w14:textId="77777777" w:rsidR="00813FCF" w:rsidRDefault="00813FCF" w:rsidP="00FB17DA">
            <w:pPr>
              <w:pStyle w:val="TableParagraph"/>
              <w:ind w:right="227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411" w:type="dxa"/>
            <w:tcBorders>
              <w:top w:val="nil"/>
              <w:bottom w:val="nil"/>
              <w:right w:val="single" w:sz="7" w:space="0" w:color="000000"/>
            </w:tcBorders>
          </w:tcPr>
          <w:p w14:paraId="66643DAD" w14:textId="77777777" w:rsidR="00813FCF" w:rsidRDefault="00813FCF" w:rsidP="00FB17DA">
            <w:pPr>
              <w:pStyle w:val="TableParagraph"/>
              <w:ind w:right="244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E9F09FD" w14:textId="77777777" w:rsidR="00813FCF" w:rsidRDefault="00813FCF" w:rsidP="00FB17DA">
            <w:pPr>
              <w:pStyle w:val="TableParagraph"/>
              <w:ind w:right="244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4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00"/>
          </w:tcPr>
          <w:p w14:paraId="264EF738" w14:textId="77777777" w:rsidR="00813FCF" w:rsidRDefault="00813FCF" w:rsidP="00FB17DA">
            <w:pPr>
              <w:pStyle w:val="TableParagraph"/>
              <w:ind w:right="244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326" w:type="dxa"/>
            <w:tcBorders>
              <w:top w:val="nil"/>
              <w:left w:val="single" w:sz="7" w:space="0" w:color="000000"/>
              <w:bottom w:val="nil"/>
            </w:tcBorders>
          </w:tcPr>
          <w:p w14:paraId="3E6EDDAF" w14:textId="77777777" w:rsidR="00813FCF" w:rsidRDefault="00813FCF" w:rsidP="00FB17DA">
            <w:pPr>
              <w:pStyle w:val="TableParagraph"/>
              <w:ind w:right="227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813FCF" w14:paraId="28FA82DD" w14:textId="77777777" w:rsidTr="00FB17DA">
        <w:trPr>
          <w:trHeight w:hRule="exact" w:val="295"/>
        </w:trPr>
        <w:tc>
          <w:tcPr>
            <w:tcW w:w="3460" w:type="dxa"/>
            <w:tcBorders>
              <w:top w:val="nil"/>
              <w:bottom w:val="nil"/>
              <w:right w:val="single" w:sz="7" w:space="0" w:color="000000"/>
            </w:tcBorders>
          </w:tcPr>
          <w:p w14:paraId="070D17E8" w14:textId="77777777" w:rsidR="00813FCF" w:rsidRDefault="00813FCF" w:rsidP="00FB17DA">
            <w:pPr>
              <w:pStyle w:val="TableParagraph"/>
              <w:spacing w:before="79"/>
              <w:ind w:left="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General Administration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C5AD71B" w14:textId="77777777" w:rsidR="00813FCF" w:rsidRDefault="00813FCF" w:rsidP="00FB17DA">
            <w:pPr>
              <w:pStyle w:val="TableParagraph"/>
              <w:ind w:right="21"/>
              <w:rPr>
                <w:sz w:val="15"/>
              </w:rPr>
            </w:pPr>
            <w:r>
              <w:rPr>
                <w:sz w:val="15"/>
              </w:rPr>
              <w:t>(27,976)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3FAE6A5" w14:textId="77777777" w:rsidR="00813FCF" w:rsidRDefault="00813FCF" w:rsidP="00FB17DA">
            <w:pPr>
              <w:pStyle w:val="TableParagraph"/>
              <w:ind w:right="244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408" w:type="dxa"/>
            <w:tcBorders>
              <w:top w:val="nil"/>
              <w:left w:val="single" w:sz="7" w:space="0" w:color="000000"/>
              <w:bottom w:val="nil"/>
            </w:tcBorders>
          </w:tcPr>
          <w:p w14:paraId="2B6F3EDB" w14:textId="77777777" w:rsidR="00813FCF" w:rsidRDefault="00813FCF" w:rsidP="00FB17DA">
            <w:pPr>
              <w:pStyle w:val="TableParagraph"/>
              <w:ind w:right="5"/>
              <w:rPr>
                <w:sz w:val="15"/>
              </w:rPr>
            </w:pPr>
            <w:r>
              <w:rPr>
                <w:sz w:val="15"/>
              </w:rPr>
              <w:t>(27,976)</w:t>
            </w:r>
          </w:p>
        </w:tc>
        <w:tc>
          <w:tcPr>
            <w:tcW w:w="1411" w:type="dxa"/>
            <w:tcBorders>
              <w:top w:val="nil"/>
              <w:bottom w:val="nil"/>
              <w:right w:val="single" w:sz="7" w:space="0" w:color="000000"/>
            </w:tcBorders>
          </w:tcPr>
          <w:p w14:paraId="65CB1526" w14:textId="77777777" w:rsidR="00813FCF" w:rsidRDefault="00813FCF" w:rsidP="00FB17DA">
            <w:pPr>
              <w:pStyle w:val="TableParagraph"/>
              <w:ind w:right="21"/>
              <w:rPr>
                <w:sz w:val="15"/>
              </w:rPr>
            </w:pPr>
            <w:r>
              <w:rPr>
                <w:sz w:val="15"/>
              </w:rPr>
              <w:t>(200,335)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AF7387C" w14:textId="77777777" w:rsidR="00813FCF" w:rsidRDefault="00813FCF" w:rsidP="00FB17DA">
            <w:pPr>
              <w:pStyle w:val="TableParagraph"/>
              <w:ind w:right="244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4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00"/>
          </w:tcPr>
          <w:p w14:paraId="393EB32E" w14:textId="77777777" w:rsidR="00813FCF" w:rsidRDefault="00813FCF" w:rsidP="00FB17DA">
            <w:pPr>
              <w:pStyle w:val="TableParagraph"/>
              <w:ind w:right="22"/>
              <w:rPr>
                <w:sz w:val="15"/>
              </w:rPr>
            </w:pPr>
            <w:r>
              <w:rPr>
                <w:sz w:val="15"/>
              </w:rPr>
              <w:t>(200,335)</w:t>
            </w:r>
          </w:p>
        </w:tc>
        <w:tc>
          <w:tcPr>
            <w:tcW w:w="1326" w:type="dxa"/>
            <w:tcBorders>
              <w:top w:val="nil"/>
              <w:left w:val="single" w:sz="7" w:space="0" w:color="000000"/>
              <w:bottom w:val="nil"/>
            </w:tcBorders>
          </w:tcPr>
          <w:p w14:paraId="356CC626" w14:textId="77777777" w:rsidR="00813FCF" w:rsidRDefault="00813FCF" w:rsidP="00FB17DA">
            <w:pPr>
              <w:pStyle w:val="TableParagraph"/>
              <w:ind w:right="5"/>
              <w:rPr>
                <w:sz w:val="15"/>
              </w:rPr>
            </w:pPr>
            <w:r>
              <w:rPr>
                <w:sz w:val="15"/>
              </w:rPr>
              <w:t>(172,359)</w:t>
            </w:r>
          </w:p>
        </w:tc>
      </w:tr>
      <w:tr w:rsidR="00813FCF" w14:paraId="5617FC2E" w14:textId="77777777" w:rsidTr="00FB17DA">
        <w:trPr>
          <w:trHeight w:hRule="exact" w:val="295"/>
        </w:trPr>
        <w:tc>
          <w:tcPr>
            <w:tcW w:w="3460" w:type="dxa"/>
            <w:tcBorders>
              <w:top w:val="nil"/>
              <w:bottom w:val="nil"/>
              <w:right w:val="single" w:sz="7" w:space="0" w:color="000000"/>
            </w:tcBorders>
          </w:tcPr>
          <w:p w14:paraId="2D7B10B5" w14:textId="77777777" w:rsidR="00813FCF" w:rsidRDefault="00813FCF" w:rsidP="00FB17DA">
            <w:pPr>
              <w:pStyle w:val="TableParagraph"/>
              <w:spacing w:before="79"/>
              <w:ind w:left="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Assessment (MPAC)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53CC0F9" w14:textId="77777777" w:rsidR="00813FCF" w:rsidRDefault="00813FCF" w:rsidP="00FB17DA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1,797,295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6C40CC3" w14:textId="77777777" w:rsidR="00813FCF" w:rsidRDefault="00813FCF" w:rsidP="00FB17DA">
            <w:pPr>
              <w:pStyle w:val="TableParagraph"/>
              <w:ind w:right="244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408" w:type="dxa"/>
            <w:tcBorders>
              <w:top w:val="nil"/>
              <w:left w:val="single" w:sz="7" w:space="0" w:color="000000"/>
              <w:bottom w:val="nil"/>
            </w:tcBorders>
          </w:tcPr>
          <w:p w14:paraId="0A2A7BCC" w14:textId="77777777" w:rsidR="00813FCF" w:rsidRDefault="00813FCF" w:rsidP="00FB17DA"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1,797,295</w:t>
            </w:r>
          </w:p>
        </w:tc>
        <w:tc>
          <w:tcPr>
            <w:tcW w:w="1411" w:type="dxa"/>
            <w:tcBorders>
              <w:top w:val="nil"/>
              <w:bottom w:val="nil"/>
              <w:right w:val="single" w:sz="7" w:space="0" w:color="000000"/>
            </w:tcBorders>
          </w:tcPr>
          <w:p w14:paraId="1ADBE441" w14:textId="77777777" w:rsidR="00813FCF" w:rsidRDefault="00813FCF" w:rsidP="00FB17DA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1,803,650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0D04C5C" w14:textId="77777777" w:rsidR="00813FCF" w:rsidRDefault="00813FCF" w:rsidP="00FB17DA">
            <w:pPr>
              <w:pStyle w:val="TableParagraph"/>
              <w:ind w:right="244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4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00"/>
          </w:tcPr>
          <w:p w14:paraId="520E287B" w14:textId="77777777" w:rsidR="00813FCF" w:rsidRDefault="00813FCF" w:rsidP="00FB17DA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1,803,650</w:t>
            </w:r>
          </w:p>
        </w:tc>
        <w:tc>
          <w:tcPr>
            <w:tcW w:w="1326" w:type="dxa"/>
            <w:tcBorders>
              <w:top w:val="nil"/>
              <w:left w:val="single" w:sz="7" w:space="0" w:color="000000"/>
              <w:bottom w:val="nil"/>
            </w:tcBorders>
          </w:tcPr>
          <w:p w14:paraId="0433E655" w14:textId="77777777" w:rsidR="00813FCF" w:rsidRDefault="00813FCF" w:rsidP="00FB17DA">
            <w:pPr>
              <w:pStyle w:val="TableParagraph"/>
              <w:ind w:right="58"/>
              <w:rPr>
                <w:sz w:val="15"/>
              </w:rPr>
            </w:pPr>
            <w:r>
              <w:rPr>
                <w:sz w:val="15"/>
              </w:rPr>
              <w:t>6,355</w:t>
            </w:r>
          </w:p>
        </w:tc>
      </w:tr>
      <w:tr w:rsidR="00813FCF" w14:paraId="5C1E6552" w14:textId="77777777" w:rsidTr="00FB17DA">
        <w:trPr>
          <w:trHeight w:hRule="exact" w:val="295"/>
        </w:trPr>
        <w:tc>
          <w:tcPr>
            <w:tcW w:w="3460" w:type="dxa"/>
            <w:tcBorders>
              <w:top w:val="nil"/>
              <w:bottom w:val="nil"/>
              <w:right w:val="single" w:sz="7" w:space="0" w:color="000000"/>
            </w:tcBorders>
          </w:tcPr>
          <w:p w14:paraId="71325E7A" w14:textId="77777777" w:rsidR="00813FCF" w:rsidRDefault="00813FCF" w:rsidP="00FB17DA">
            <w:pPr>
              <w:pStyle w:val="TableParagraph"/>
              <w:spacing w:before="79"/>
              <w:ind w:left="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Provincial Offences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45F727F" w14:textId="77777777" w:rsidR="00813FCF" w:rsidRDefault="00813FCF" w:rsidP="00FB17DA">
            <w:pPr>
              <w:pStyle w:val="TableParagraph"/>
              <w:ind w:right="21"/>
              <w:rPr>
                <w:sz w:val="15"/>
              </w:rPr>
            </w:pPr>
            <w:r>
              <w:rPr>
                <w:sz w:val="15"/>
              </w:rPr>
              <w:t>(455,357)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CB8357F" w14:textId="77777777" w:rsidR="00813FCF" w:rsidRDefault="00813FCF" w:rsidP="00FB17DA">
            <w:pPr>
              <w:pStyle w:val="TableParagraph"/>
              <w:ind w:right="244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408" w:type="dxa"/>
            <w:tcBorders>
              <w:top w:val="nil"/>
              <w:left w:val="single" w:sz="7" w:space="0" w:color="000000"/>
              <w:bottom w:val="nil"/>
            </w:tcBorders>
          </w:tcPr>
          <w:p w14:paraId="51E92E4A" w14:textId="77777777" w:rsidR="00813FCF" w:rsidRDefault="00813FCF" w:rsidP="00FB17DA">
            <w:pPr>
              <w:pStyle w:val="TableParagraph"/>
              <w:ind w:right="5"/>
              <w:rPr>
                <w:sz w:val="15"/>
              </w:rPr>
            </w:pPr>
            <w:r>
              <w:rPr>
                <w:sz w:val="15"/>
              </w:rPr>
              <w:t>(455,357)</w:t>
            </w:r>
          </w:p>
        </w:tc>
        <w:tc>
          <w:tcPr>
            <w:tcW w:w="1411" w:type="dxa"/>
            <w:tcBorders>
              <w:top w:val="nil"/>
              <w:bottom w:val="nil"/>
              <w:right w:val="single" w:sz="7" w:space="0" w:color="000000"/>
            </w:tcBorders>
          </w:tcPr>
          <w:p w14:paraId="79A1AEF6" w14:textId="77777777" w:rsidR="00813FCF" w:rsidRDefault="00813FCF" w:rsidP="00FB17DA">
            <w:pPr>
              <w:pStyle w:val="TableParagraph"/>
              <w:ind w:right="21"/>
              <w:rPr>
                <w:sz w:val="15"/>
              </w:rPr>
            </w:pPr>
            <w:r>
              <w:rPr>
                <w:sz w:val="15"/>
              </w:rPr>
              <w:t>(445,767)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AC20AA7" w14:textId="77777777" w:rsidR="00813FCF" w:rsidRDefault="00813FCF" w:rsidP="00FB17DA">
            <w:pPr>
              <w:pStyle w:val="TableParagraph"/>
              <w:ind w:right="244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4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00"/>
          </w:tcPr>
          <w:p w14:paraId="111F891B" w14:textId="77777777" w:rsidR="00813FCF" w:rsidRDefault="00813FCF" w:rsidP="00FB17DA">
            <w:pPr>
              <w:pStyle w:val="TableParagraph"/>
              <w:ind w:right="22"/>
              <w:rPr>
                <w:sz w:val="15"/>
              </w:rPr>
            </w:pPr>
            <w:r>
              <w:rPr>
                <w:sz w:val="15"/>
              </w:rPr>
              <w:t>(445,767)</w:t>
            </w:r>
          </w:p>
        </w:tc>
        <w:tc>
          <w:tcPr>
            <w:tcW w:w="1326" w:type="dxa"/>
            <w:tcBorders>
              <w:top w:val="nil"/>
              <w:left w:val="single" w:sz="7" w:space="0" w:color="000000"/>
              <w:bottom w:val="nil"/>
            </w:tcBorders>
          </w:tcPr>
          <w:p w14:paraId="01DB7B86" w14:textId="77777777" w:rsidR="00813FCF" w:rsidRDefault="00813FCF" w:rsidP="00FB17DA">
            <w:pPr>
              <w:pStyle w:val="TableParagraph"/>
              <w:ind w:right="58"/>
              <w:rPr>
                <w:sz w:val="15"/>
              </w:rPr>
            </w:pPr>
            <w:r>
              <w:rPr>
                <w:sz w:val="15"/>
              </w:rPr>
              <w:t>9,590</w:t>
            </w:r>
          </w:p>
        </w:tc>
      </w:tr>
      <w:tr w:rsidR="00813FCF" w14:paraId="51EA8974" w14:textId="77777777" w:rsidTr="00FB17DA">
        <w:trPr>
          <w:trHeight w:hRule="exact" w:val="295"/>
        </w:trPr>
        <w:tc>
          <w:tcPr>
            <w:tcW w:w="3460" w:type="dxa"/>
            <w:tcBorders>
              <w:top w:val="nil"/>
              <w:bottom w:val="nil"/>
              <w:right w:val="single" w:sz="7" w:space="0" w:color="000000"/>
            </w:tcBorders>
          </w:tcPr>
          <w:p w14:paraId="1521E9FD" w14:textId="77777777" w:rsidR="00813FCF" w:rsidRDefault="00813FCF" w:rsidP="00FB17DA">
            <w:pPr>
              <w:pStyle w:val="TableParagraph"/>
              <w:spacing w:before="79"/>
              <w:ind w:left="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Property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11A484E" w14:textId="77777777" w:rsidR="00813FCF" w:rsidRDefault="00813FCF" w:rsidP="00FB17DA">
            <w:pPr>
              <w:pStyle w:val="TableParagraph"/>
              <w:ind w:right="73"/>
              <w:rPr>
                <w:sz w:val="15"/>
              </w:rPr>
            </w:pPr>
            <w:r>
              <w:rPr>
                <w:sz w:val="15"/>
              </w:rPr>
              <w:t>236,023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854B76B" w14:textId="77777777" w:rsidR="00813FCF" w:rsidRDefault="00813FCF" w:rsidP="00FB17DA">
            <w:pPr>
              <w:pStyle w:val="TableParagraph"/>
              <w:ind w:right="73"/>
              <w:rPr>
                <w:sz w:val="15"/>
              </w:rPr>
            </w:pPr>
            <w:r>
              <w:rPr>
                <w:sz w:val="15"/>
              </w:rPr>
              <w:t>669,419</w:t>
            </w:r>
          </w:p>
        </w:tc>
        <w:tc>
          <w:tcPr>
            <w:tcW w:w="1408" w:type="dxa"/>
            <w:tcBorders>
              <w:top w:val="nil"/>
              <w:left w:val="single" w:sz="7" w:space="0" w:color="000000"/>
              <w:bottom w:val="nil"/>
            </w:tcBorders>
          </w:tcPr>
          <w:p w14:paraId="650D70F7" w14:textId="77777777" w:rsidR="00813FCF" w:rsidRDefault="00813FCF" w:rsidP="00FB17DA"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905,442</w:t>
            </w:r>
          </w:p>
        </w:tc>
        <w:tc>
          <w:tcPr>
            <w:tcW w:w="1411" w:type="dxa"/>
            <w:tcBorders>
              <w:top w:val="nil"/>
              <w:bottom w:val="nil"/>
              <w:right w:val="single" w:sz="7" w:space="0" w:color="000000"/>
            </w:tcBorders>
          </w:tcPr>
          <w:p w14:paraId="4FB39F8D" w14:textId="77777777" w:rsidR="00813FCF" w:rsidRDefault="00813FCF" w:rsidP="00FB17DA">
            <w:pPr>
              <w:pStyle w:val="TableParagraph"/>
              <w:ind w:right="73"/>
              <w:rPr>
                <w:sz w:val="15"/>
              </w:rPr>
            </w:pPr>
            <w:r>
              <w:rPr>
                <w:sz w:val="15"/>
              </w:rPr>
              <w:t>303,151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8FCCCAC" w14:textId="77777777" w:rsidR="00813FCF" w:rsidRDefault="00813FCF" w:rsidP="00FB17DA">
            <w:pPr>
              <w:pStyle w:val="TableParagraph"/>
              <w:ind w:right="73"/>
              <w:rPr>
                <w:sz w:val="15"/>
              </w:rPr>
            </w:pPr>
            <w:r>
              <w:rPr>
                <w:sz w:val="15"/>
              </w:rPr>
              <w:t>785,279</w:t>
            </w:r>
          </w:p>
        </w:tc>
        <w:tc>
          <w:tcPr>
            <w:tcW w:w="14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00"/>
          </w:tcPr>
          <w:p w14:paraId="5544C444" w14:textId="77777777" w:rsidR="00813FCF" w:rsidRDefault="00813FCF" w:rsidP="00FB17DA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1,088,430</w:t>
            </w:r>
          </w:p>
        </w:tc>
        <w:tc>
          <w:tcPr>
            <w:tcW w:w="1326" w:type="dxa"/>
            <w:tcBorders>
              <w:top w:val="nil"/>
              <w:left w:val="single" w:sz="7" w:space="0" w:color="000000"/>
              <w:bottom w:val="nil"/>
            </w:tcBorders>
          </w:tcPr>
          <w:p w14:paraId="4A2A401E" w14:textId="77777777" w:rsidR="00813FCF" w:rsidRDefault="00813FCF" w:rsidP="00FB17DA"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182,988</w:t>
            </w:r>
          </w:p>
        </w:tc>
      </w:tr>
      <w:tr w:rsidR="00813FCF" w14:paraId="18132FFB" w14:textId="77777777" w:rsidTr="00FB17DA">
        <w:trPr>
          <w:trHeight w:hRule="exact" w:val="262"/>
        </w:trPr>
        <w:tc>
          <w:tcPr>
            <w:tcW w:w="3460" w:type="dxa"/>
            <w:tcBorders>
              <w:top w:val="nil"/>
              <w:bottom w:val="single" w:sz="7" w:space="0" w:color="000000"/>
              <w:right w:val="single" w:sz="7" w:space="0" w:color="000000"/>
            </w:tcBorders>
          </w:tcPr>
          <w:p w14:paraId="2DA7F6B7" w14:textId="77777777" w:rsidR="00813FCF" w:rsidRDefault="00813FCF" w:rsidP="00FB17DA">
            <w:pPr>
              <w:pStyle w:val="TableParagraph"/>
              <w:spacing w:before="79"/>
              <w:ind w:left="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Taxation and Other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0A093" w14:textId="77777777" w:rsidR="00813FCF" w:rsidRDefault="00813FCF" w:rsidP="00FB17DA">
            <w:pPr>
              <w:pStyle w:val="TableParagraph"/>
              <w:ind w:right="21"/>
              <w:rPr>
                <w:sz w:val="15"/>
              </w:rPr>
            </w:pPr>
            <w:r>
              <w:rPr>
                <w:sz w:val="15"/>
              </w:rPr>
              <w:t>(100,000)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0CF5ED" w14:textId="77777777" w:rsidR="00813FCF" w:rsidRDefault="00813FCF" w:rsidP="00FB17DA">
            <w:pPr>
              <w:pStyle w:val="TableParagraph"/>
              <w:ind w:right="244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408" w:type="dxa"/>
            <w:tcBorders>
              <w:top w:val="nil"/>
              <w:left w:val="single" w:sz="7" w:space="0" w:color="000000"/>
              <w:bottom w:val="single" w:sz="7" w:space="0" w:color="000000"/>
            </w:tcBorders>
          </w:tcPr>
          <w:p w14:paraId="4A436CB9" w14:textId="77777777" w:rsidR="00813FCF" w:rsidRDefault="00813FCF" w:rsidP="00FB17DA">
            <w:pPr>
              <w:pStyle w:val="TableParagraph"/>
              <w:ind w:right="5"/>
              <w:rPr>
                <w:sz w:val="15"/>
              </w:rPr>
            </w:pPr>
            <w:r>
              <w:rPr>
                <w:sz w:val="15"/>
              </w:rPr>
              <w:t>(100,000)</w:t>
            </w:r>
          </w:p>
        </w:tc>
        <w:tc>
          <w:tcPr>
            <w:tcW w:w="1411" w:type="dxa"/>
            <w:tcBorders>
              <w:top w:val="nil"/>
              <w:bottom w:val="single" w:sz="7" w:space="0" w:color="000000"/>
              <w:right w:val="single" w:sz="7" w:space="0" w:color="000000"/>
            </w:tcBorders>
          </w:tcPr>
          <w:p w14:paraId="17AED711" w14:textId="77777777" w:rsidR="00813FCF" w:rsidRDefault="00813FCF" w:rsidP="00FB17DA">
            <w:pPr>
              <w:pStyle w:val="TableParagraph"/>
              <w:ind w:right="21"/>
              <w:rPr>
                <w:sz w:val="15"/>
              </w:rPr>
            </w:pPr>
            <w:r>
              <w:rPr>
                <w:sz w:val="15"/>
              </w:rPr>
              <w:t>(100,000)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7D6332" w14:textId="77777777" w:rsidR="00813FCF" w:rsidRDefault="00813FCF" w:rsidP="00FB17DA">
            <w:pPr>
              <w:pStyle w:val="TableParagraph"/>
              <w:ind w:right="244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43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A533B99" w14:textId="77777777" w:rsidR="00813FCF" w:rsidRDefault="00813FCF" w:rsidP="00FB17DA">
            <w:pPr>
              <w:pStyle w:val="TableParagraph"/>
              <w:ind w:right="22"/>
              <w:rPr>
                <w:sz w:val="15"/>
              </w:rPr>
            </w:pPr>
            <w:r>
              <w:rPr>
                <w:sz w:val="15"/>
              </w:rPr>
              <w:t>(100,000)</w:t>
            </w:r>
          </w:p>
        </w:tc>
        <w:tc>
          <w:tcPr>
            <w:tcW w:w="1326" w:type="dxa"/>
            <w:tcBorders>
              <w:top w:val="nil"/>
              <w:left w:val="single" w:sz="7" w:space="0" w:color="000000"/>
              <w:bottom w:val="single" w:sz="7" w:space="0" w:color="000000"/>
            </w:tcBorders>
          </w:tcPr>
          <w:p w14:paraId="76222C87" w14:textId="77777777" w:rsidR="00813FCF" w:rsidRDefault="00813FCF" w:rsidP="00FB17DA">
            <w:pPr>
              <w:pStyle w:val="TableParagraph"/>
              <w:ind w:right="227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813FCF" w14:paraId="1B468C87" w14:textId="77777777" w:rsidTr="00FB17DA">
        <w:trPr>
          <w:trHeight w:hRule="exact" w:val="334"/>
        </w:trPr>
        <w:tc>
          <w:tcPr>
            <w:tcW w:w="3460" w:type="dxa"/>
            <w:tcBorders>
              <w:top w:val="single" w:sz="7" w:space="0" w:color="000000"/>
              <w:bottom w:val="nil"/>
              <w:right w:val="single" w:sz="7" w:space="0" w:color="000000"/>
            </w:tcBorders>
          </w:tcPr>
          <w:p w14:paraId="33246A1B" w14:textId="77777777" w:rsidR="00813FCF" w:rsidRDefault="00813FCF" w:rsidP="00FB17DA">
            <w:pPr>
              <w:pStyle w:val="TableParagraph"/>
              <w:spacing w:before="55"/>
              <w:ind w:right="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Sub Total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170750F2" w14:textId="77777777" w:rsidR="00813FCF" w:rsidRDefault="00813FCF" w:rsidP="00FB17DA">
            <w:pPr>
              <w:pStyle w:val="TableParagraph"/>
              <w:spacing w:before="37"/>
              <w:ind w:right="74"/>
              <w:rPr>
                <w:b/>
                <w:sz w:val="15"/>
              </w:rPr>
            </w:pPr>
            <w:r>
              <w:rPr>
                <w:b/>
                <w:sz w:val="15"/>
              </w:rPr>
              <w:t>6,203,040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0EB9242A" w14:textId="77777777" w:rsidR="00813FCF" w:rsidRDefault="00813FCF" w:rsidP="00FB17DA">
            <w:pPr>
              <w:pStyle w:val="TableParagraph"/>
              <w:spacing w:before="37"/>
              <w:ind w:right="73"/>
              <w:rPr>
                <w:b/>
                <w:sz w:val="15"/>
              </w:rPr>
            </w:pPr>
            <w:r>
              <w:rPr>
                <w:b/>
                <w:sz w:val="15"/>
              </w:rPr>
              <w:t>763,119</w:t>
            </w:r>
          </w:p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nil"/>
            </w:tcBorders>
          </w:tcPr>
          <w:p w14:paraId="6FAD2756" w14:textId="77777777" w:rsidR="00813FCF" w:rsidRDefault="00813FCF" w:rsidP="00FB17DA">
            <w:pPr>
              <w:pStyle w:val="TableParagraph"/>
              <w:spacing w:before="37"/>
              <w:ind w:right="57"/>
              <w:rPr>
                <w:b/>
                <w:sz w:val="15"/>
              </w:rPr>
            </w:pPr>
            <w:r>
              <w:rPr>
                <w:b/>
                <w:sz w:val="15"/>
              </w:rPr>
              <w:t>6,966,159</w:t>
            </w:r>
          </w:p>
        </w:tc>
        <w:tc>
          <w:tcPr>
            <w:tcW w:w="1411" w:type="dxa"/>
            <w:tcBorders>
              <w:top w:val="single" w:sz="7" w:space="0" w:color="000000"/>
              <w:bottom w:val="nil"/>
              <w:right w:val="single" w:sz="7" w:space="0" w:color="000000"/>
            </w:tcBorders>
          </w:tcPr>
          <w:p w14:paraId="60CB0467" w14:textId="77777777" w:rsidR="00813FCF" w:rsidRDefault="00813FCF" w:rsidP="00FB17DA">
            <w:pPr>
              <w:pStyle w:val="TableParagraph"/>
              <w:spacing w:before="37"/>
              <w:ind w:right="74"/>
              <w:rPr>
                <w:b/>
                <w:sz w:val="15"/>
              </w:rPr>
            </w:pPr>
            <w:r>
              <w:rPr>
                <w:b/>
                <w:sz w:val="15"/>
              </w:rPr>
              <w:t>6,238,060</w:t>
            </w:r>
          </w:p>
        </w:tc>
        <w:tc>
          <w:tcPr>
            <w:tcW w:w="140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774CE7D" w14:textId="77777777" w:rsidR="00813FCF" w:rsidRDefault="00813FCF" w:rsidP="00FB17DA">
            <w:pPr>
              <w:pStyle w:val="TableParagraph"/>
              <w:spacing w:before="37"/>
              <w:ind w:left="75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868,479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00"/>
          </w:tcPr>
          <w:p w14:paraId="072280E8" w14:textId="77777777" w:rsidR="00813FCF" w:rsidRDefault="00813FCF" w:rsidP="00FB17DA">
            <w:pPr>
              <w:pStyle w:val="TableParagraph"/>
              <w:spacing w:before="37"/>
              <w:ind w:right="74"/>
              <w:rPr>
                <w:b/>
                <w:sz w:val="15"/>
              </w:rPr>
            </w:pPr>
            <w:r>
              <w:rPr>
                <w:b/>
                <w:sz w:val="15"/>
              </w:rPr>
              <w:t>7,106,539</w:t>
            </w:r>
          </w:p>
        </w:tc>
        <w:tc>
          <w:tcPr>
            <w:tcW w:w="1326" w:type="dxa"/>
            <w:tcBorders>
              <w:top w:val="single" w:sz="7" w:space="0" w:color="000000"/>
              <w:left w:val="single" w:sz="7" w:space="0" w:color="000000"/>
              <w:bottom w:val="nil"/>
            </w:tcBorders>
          </w:tcPr>
          <w:p w14:paraId="51B8028C" w14:textId="77777777" w:rsidR="00813FCF" w:rsidRDefault="00813FCF" w:rsidP="00FB17DA">
            <w:pPr>
              <w:pStyle w:val="TableParagraph"/>
              <w:spacing w:before="37"/>
              <w:ind w:right="57"/>
              <w:rPr>
                <w:b/>
                <w:sz w:val="15"/>
              </w:rPr>
            </w:pPr>
            <w:r>
              <w:rPr>
                <w:b/>
                <w:sz w:val="15"/>
              </w:rPr>
              <w:t>140,380</w:t>
            </w:r>
          </w:p>
        </w:tc>
      </w:tr>
      <w:tr w:rsidR="00813FCF" w14:paraId="119EB547" w14:textId="77777777" w:rsidTr="00FB17DA">
        <w:trPr>
          <w:trHeight w:hRule="exact" w:val="362"/>
        </w:trPr>
        <w:tc>
          <w:tcPr>
            <w:tcW w:w="3460" w:type="dxa"/>
            <w:tcBorders>
              <w:top w:val="nil"/>
              <w:bottom w:val="nil"/>
              <w:right w:val="single" w:sz="7" w:space="0" w:color="000000"/>
            </w:tcBorders>
          </w:tcPr>
          <w:p w14:paraId="7C89DE72" w14:textId="77777777" w:rsidR="00813FCF" w:rsidRDefault="00813FCF" w:rsidP="00FB17DA">
            <w:pPr>
              <w:pStyle w:val="TableParagraph"/>
              <w:spacing w:before="6"/>
              <w:jc w:val="left"/>
              <w:rPr>
                <w:rFonts w:ascii="Times New Roman"/>
                <w:sz w:val="11"/>
              </w:rPr>
            </w:pPr>
          </w:p>
          <w:p w14:paraId="5027BF96" w14:textId="77777777" w:rsidR="00813FCF" w:rsidRDefault="00813FCF" w:rsidP="00FB17DA">
            <w:pPr>
              <w:pStyle w:val="TableParagraph"/>
              <w:spacing w:before="0"/>
              <w:ind w:left="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Health Unit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FEDC738" w14:textId="77777777" w:rsidR="00813FCF" w:rsidRDefault="00813FCF" w:rsidP="00FB17DA">
            <w:pPr>
              <w:pStyle w:val="TableParagraph"/>
              <w:spacing w:before="114"/>
              <w:ind w:right="74"/>
              <w:rPr>
                <w:sz w:val="15"/>
              </w:rPr>
            </w:pPr>
            <w:r>
              <w:rPr>
                <w:sz w:val="15"/>
              </w:rPr>
              <w:t>1,627,145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0006E23" w14:textId="77777777" w:rsidR="00813FCF" w:rsidRDefault="00813FCF" w:rsidP="00FB17DA">
            <w:pPr>
              <w:pStyle w:val="TableParagraph"/>
              <w:spacing w:before="114"/>
              <w:ind w:right="244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408" w:type="dxa"/>
            <w:tcBorders>
              <w:top w:val="nil"/>
              <w:left w:val="single" w:sz="7" w:space="0" w:color="000000"/>
              <w:bottom w:val="nil"/>
            </w:tcBorders>
          </w:tcPr>
          <w:p w14:paraId="2B8DF06F" w14:textId="77777777" w:rsidR="00813FCF" w:rsidRDefault="00813FCF" w:rsidP="00FB17DA">
            <w:pPr>
              <w:pStyle w:val="TableParagraph"/>
              <w:spacing w:before="114"/>
              <w:ind w:right="57"/>
              <w:rPr>
                <w:sz w:val="15"/>
              </w:rPr>
            </w:pPr>
            <w:r>
              <w:rPr>
                <w:sz w:val="15"/>
              </w:rPr>
              <w:t>1,627,145</w:t>
            </w:r>
          </w:p>
        </w:tc>
        <w:tc>
          <w:tcPr>
            <w:tcW w:w="1411" w:type="dxa"/>
            <w:tcBorders>
              <w:top w:val="nil"/>
              <w:bottom w:val="nil"/>
              <w:right w:val="single" w:sz="7" w:space="0" w:color="000000"/>
            </w:tcBorders>
          </w:tcPr>
          <w:p w14:paraId="7F4DA33F" w14:textId="77777777" w:rsidR="00813FCF" w:rsidRDefault="00813FCF" w:rsidP="00FB17DA">
            <w:pPr>
              <w:pStyle w:val="TableParagraph"/>
              <w:spacing w:before="114"/>
              <w:ind w:right="74"/>
              <w:rPr>
                <w:sz w:val="15"/>
              </w:rPr>
            </w:pPr>
            <w:r>
              <w:rPr>
                <w:sz w:val="15"/>
              </w:rPr>
              <w:t>1,634,845</w:t>
            </w:r>
          </w:p>
        </w:tc>
        <w:tc>
          <w:tcPr>
            <w:tcW w:w="140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07C961B" w14:textId="77777777" w:rsidR="00813FCF" w:rsidRDefault="00813FCF" w:rsidP="00FB17DA"/>
        </w:tc>
        <w:tc>
          <w:tcPr>
            <w:tcW w:w="14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00"/>
          </w:tcPr>
          <w:p w14:paraId="26976B24" w14:textId="77777777" w:rsidR="00813FCF" w:rsidRDefault="00813FCF" w:rsidP="00FB17DA">
            <w:pPr>
              <w:pStyle w:val="TableParagraph"/>
              <w:spacing w:before="114"/>
              <w:ind w:right="74"/>
              <w:rPr>
                <w:sz w:val="15"/>
              </w:rPr>
            </w:pPr>
            <w:r>
              <w:rPr>
                <w:sz w:val="15"/>
              </w:rPr>
              <w:t>1,634,845</w:t>
            </w:r>
          </w:p>
        </w:tc>
        <w:tc>
          <w:tcPr>
            <w:tcW w:w="1326" w:type="dxa"/>
            <w:tcBorders>
              <w:top w:val="nil"/>
              <w:left w:val="single" w:sz="7" w:space="0" w:color="000000"/>
              <w:bottom w:val="nil"/>
            </w:tcBorders>
          </w:tcPr>
          <w:p w14:paraId="19F61C0C" w14:textId="77777777" w:rsidR="00813FCF" w:rsidRDefault="00813FCF" w:rsidP="00FB17DA">
            <w:pPr>
              <w:pStyle w:val="TableParagraph"/>
              <w:spacing w:before="114"/>
              <w:ind w:right="58"/>
              <w:rPr>
                <w:sz w:val="15"/>
              </w:rPr>
            </w:pPr>
            <w:r>
              <w:rPr>
                <w:sz w:val="15"/>
              </w:rPr>
              <w:t>7,700</w:t>
            </w:r>
          </w:p>
        </w:tc>
      </w:tr>
      <w:tr w:rsidR="00813FCF" w14:paraId="1420C771" w14:textId="77777777" w:rsidTr="00FB17DA">
        <w:trPr>
          <w:trHeight w:hRule="exact" w:val="309"/>
        </w:trPr>
        <w:tc>
          <w:tcPr>
            <w:tcW w:w="3460" w:type="dxa"/>
            <w:tcBorders>
              <w:top w:val="nil"/>
              <w:bottom w:val="nil"/>
              <w:right w:val="single" w:sz="7" w:space="0" w:color="000000"/>
            </w:tcBorders>
          </w:tcPr>
          <w:p w14:paraId="109D321F" w14:textId="77777777" w:rsidR="00813FCF" w:rsidRDefault="00813FCF" w:rsidP="00FB17DA">
            <w:pPr>
              <w:pStyle w:val="TableParagraph"/>
              <w:spacing w:before="92"/>
              <w:ind w:left="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Hospital Grants &amp; Health Care Funding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998941E" w14:textId="77777777" w:rsidR="00813FCF" w:rsidRDefault="00813FCF" w:rsidP="00FB17DA">
            <w:pPr>
              <w:pStyle w:val="TableParagraph"/>
              <w:spacing w:before="73"/>
              <w:ind w:right="73"/>
              <w:rPr>
                <w:sz w:val="15"/>
              </w:rPr>
            </w:pPr>
            <w:r>
              <w:rPr>
                <w:sz w:val="15"/>
              </w:rPr>
              <w:t>257,109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D774053" w14:textId="77777777" w:rsidR="00813FCF" w:rsidRDefault="00813FCF" w:rsidP="00FB17DA">
            <w:pPr>
              <w:pStyle w:val="TableParagraph"/>
              <w:spacing w:before="73"/>
              <w:ind w:right="244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408" w:type="dxa"/>
            <w:tcBorders>
              <w:top w:val="nil"/>
              <w:left w:val="single" w:sz="7" w:space="0" w:color="000000"/>
              <w:bottom w:val="nil"/>
            </w:tcBorders>
          </w:tcPr>
          <w:p w14:paraId="12EBB2E8" w14:textId="77777777" w:rsidR="00813FCF" w:rsidRDefault="00813FCF" w:rsidP="00FB17DA">
            <w:pPr>
              <w:pStyle w:val="TableParagraph"/>
              <w:spacing w:before="73"/>
              <w:ind w:right="57"/>
              <w:rPr>
                <w:sz w:val="15"/>
              </w:rPr>
            </w:pPr>
            <w:r>
              <w:rPr>
                <w:sz w:val="15"/>
              </w:rPr>
              <w:t>257,109</w:t>
            </w:r>
          </w:p>
        </w:tc>
        <w:tc>
          <w:tcPr>
            <w:tcW w:w="1411" w:type="dxa"/>
            <w:tcBorders>
              <w:top w:val="nil"/>
              <w:bottom w:val="nil"/>
              <w:right w:val="single" w:sz="7" w:space="0" w:color="000000"/>
            </w:tcBorders>
          </w:tcPr>
          <w:p w14:paraId="773B2068" w14:textId="77777777" w:rsidR="00813FCF" w:rsidRDefault="00813FCF" w:rsidP="00FB17DA">
            <w:pPr>
              <w:pStyle w:val="TableParagraph"/>
              <w:spacing w:before="73"/>
              <w:ind w:right="73"/>
              <w:rPr>
                <w:sz w:val="15"/>
              </w:rPr>
            </w:pPr>
            <w:r>
              <w:rPr>
                <w:sz w:val="15"/>
              </w:rPr>
              <w:t>264,500</w:t>
            </w:r>
          </w:p>
        </w:tc>
        <w:tc>
          <w:tcPr>
            <w:tcW w:w="140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257237A" w14:textId="77777777" w:rsidR="00813FCF" w:rsidRDefault="00813FCF" w:rsidP="00FB17DA"/>
        </w:tc>
        <w:tc>
          <w:tcPr>
            <w:tcW w:w="14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00"/>
          </w:tcPr>
          <w:p w14:paraId="53F8D629" w14:textId="77777777" w:rsidR="00813FCF" w:rsidRDefault="00813FCF" w:rsidP="00FB17DA">
            <w:pPr>
              <w:pStyle w:val="TableParagraph"/>
              <w:spacing w:before="73"/>
              <w:ind w:right="74"/>
              <w:rPr>
                <w:sz w:val="15"/>
              </w:rPr>
            </w:pPr>
            <w:r>
              <w:rPr>
                <w:sz w:val="15"/>
              </w:rPr>
              <w:t>264,500</w:t>
            </w:r>
          </w:p>
        </w:tc>
        <w:tc>
          <w:tcPr>
            <w:tcW w:w="1326" w:type="dxa"/>
            <w:tcBorders>
              <w:top w:val="nil"/>
              <w:left w:val="single" w:sz="7" w:space="0" w:color="000000"/>
              <w:bottom w:val="nil"/>
            </w:tcBorders>
          </w:tcPr>
          <w:p w14:paraId="0C3CD0BE" w14:textId="77777777" w:rsidR="00813FCF" w:rsidRDefault="00813FCF" w:rsidP="00FB17DA">
            <w:pPr>
              <w:pStyle w:val="TableParagraph"/>
              <w:spacing w:before="73"/>
              <w:ind w:right="58"/>
              <w:rPr>
                <w:sz w:val="15"/>
              </w:rPr>
            </w:pPr>
            <w:r>
              <w:rPr>
                <w:sz w:val="15"/>
              </w:rPr>
              <w:t>7,391</w:t>
            </w:r>
          </w:p>
        </w:tc>
      </w:tr>
      <w:tr w:rsidR="00813FCF" w14:paraId="4D27667A" w14:textId="77777777" w:rsidTr="00FB17DA">
        <w:trPr>
          <w:trHeight w:hRule="exact" w:val="262"/>
        </w:trPr>
        <w:tc>
          <w:tcPr>
            <w:tcW w:w="3460" w:type="dxa"/>
            <w:tcBorders>
              <w:top w:val="nil"/>
              <w:bottom w:val="single" w:sz="7" w:space="0" w:color="000000"/>
              <w:right w:val="single" w:sz="7" w:space="0" w:color="000000"/>
            </w:tcBorders>
          </w:tcPr>
          <w:p w14:paraId="488FF94A" w14:textId="77777777" w:rsidR="00813FCF" w:rsidRDefault="00813FCF" w:rsidP="00FB17DA">
            <w:pPr>
              <w:pStyle w:val="TableParagraph"/>
              <w:spacing w:before="79"/>
              <w:ind w:left="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Georgian College - MED Training Centre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5B7169" w14:textId="77777777" w:rsidR="00813FCF" w:rsidRDefault="00813FCF" w:rsidP="00FB17DA">
            <w:pPr>
              <w:pStyle w:val="TableParagraph"/>
              <w:ind w:right="73"/>
              <w:rPr>
                <w:sz w:val="15"/>
              </w:rPr>
            </w:pPr>
            <w:r>
              <w:rPr>
                <w:sz w:val="15"/>
              </w:rPr>
              <w:t>200,000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AA7B5" w14:textId="77777777" w:rsidR="00813FCF" w:rsidRDefault="00813FCF" w:rsidP="00FB17DA"/>
        </w:tc>
        <w:tc>
          <w:tcPr>
            <w:tcW w:w="1408" w:type="dxa"/>
            <w:tcBorders>
              <w:top w:val="nil"/>
              <w:left w:val="single" w:sz="7" w:space="0" w:color="000000"/>
              <w:bottom w:val="single" w:sz="7" w:space="0" w:color="000000"/>
            </w:tcBorders>
          </w:tcPr>
          <w:p w14:paraId="52A08712" w14:textId="77777777" w:rsidR="00813FCF" w:rsidRDefault="00813FCF" w:rsidP="00FB17DA"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200,000</w:t>
            </w:r>
          </w:p>
        </w:tc>
        <w:tc>
          <w:tcPr>
            <w:tcW w:w="1411" w:type="dxa"/>
            <w:tcBorders>
              <w:top w:val="nil"/>
              <w:bottom w:val="single" w:sz="7" w:space="0" w:color="000000"/>
              <w:right w:val="single" w:sz="7" w:space="0" w:color="000000"/>
            </w:tcBorders>
          </w:tcPr>
          <w:p w14:paraId="736A9FD8" w14:textId="77777777" w:rsidR="00813FCF" w:rsidRDefault="00813FCF" w:rsidP="00FB17DA">
            <w:pPr>
              <w:pStyle w:val="TableParagraph"/>
              <w:ind w:right="73"/>
              <w:rPr>
                <w:sz w:val="15"/>
              </w:rPr>
            </w:pPr>
            <w:r>
              <w:rPr>
                <w:sz w:val="15"/>
              </w:rPr>
              <w:t>200,000</w:t>
            </w:r>
          </w:p>
        </w:tc>
        <w:tc>
          <w:tcPr>
            <w:tcW w:w="140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83074B" w14:textId="77777777" w:rsidR="00813FCF" w:rsidRDefault="00813FCF" w:rsidP="00FB17DA"/>
        </w:tc>
        <w:tc>
          <w:tcPr>
            <w:tcW w:w="143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9BBC2C1" w14:textId="77777777" w:rsidR="00813FCF" w:rsidRDefault="00813FCF" w:rsidP="00FB17DA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200,000</w:t>
            </w:r>
          </w:p>
        </w:tc>
        <w:tc>
          <w:tcPr>
            <w:tcW w:w="1326" w:type="dxa"/>
            <w:tcBorders>
              <w:top w:val="nil"/>
              <w:left w:val="single" w:sz="7" w:space="0" w:color="000000"/>
              <w:bottom w:val="single" w:sz="7" w:space="0" w:color="000000"/>
            </w:tcBorders>
          </w:tcPr>
          <w:p w14:paraId="232B3F48" w14:textId="77777777" w:rsidR="00813FCF" w:rsidRDefault="00813FCF" w:rsidP="00FB17DA">
            <w:pPr>
              <w:pStyle w:val="TableParagraph"/>
              <w:ind w:right="227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813FCF" w14:paraId="59AE0B61" w14:textId="77777777" w:rsidTr="00FB17DA">
        <w:trPr>
          <w:trHeight w:hRule="exact" w:val="295"/>
        </w:trPr>
        <w:tc>
          <w:tcPr>
            <w:tcW w:w="346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932E6F" w14:textId="77777777" w:rsidR="00813FCF" w:rsidRDefault="00813FCF" w:rsidP="00FB17DA">
            <w:pPr>
              <w:pStyle w:val="TableParagraph"/>
              <w:spacing w:before="103"/>
              <w:ind w:right="2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Sub Total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9498A" w14:textId="77777777" w:rsidR="00813FCF" w:rsidRDefault="00813FCF" w:rsidP="00FB17DA">
            <w:pPr>
              <w:pStyle w:val="TableParagraph"/>
              <w:spacing w:before="85"/>
              <w:ind w:right="74"/>
              <w:rPr>
                <w:b/>
                <w:sz w:val="15"/>
              </w:rPr>
            </w:pPr>
            <w:r>
              <w:rPr>
                <w:b/>
                <w:sz w:val="15"/>
              </w:rPr>
              <w:t>2,084,254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371EA7" w14:textId="77777777" w:rsidR="00813FCF" w:rsidRDefault="00813FCF" w:rsidP="00FB17DA">
            <w:pPr>
              <w:pStyle w:val="TableParagraph"/>
              <w:spacing w:before="85"/>
              <w:ind w:right="244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-</w:t>
            </w:r>
          </w:p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0F9FDF9C" w14:textId="77777777" w:rsidR="00813FCF" w:rsidRDefault="00813FCF" w:rsidP="00FB17DA">
            <w:pPr>
              <w:pStyle w:val="TableParagraph"/>
              <w:spacing w:before="85"/>
              <w:ind w:right="57"/>
              <w:rPr>
                <w:b/>
                <w:sz w:val="15"/>
              </w:rPr>
            </w:pPr>
            <w:r>
              <w:rPr>
                <w:b/>
                <w:sz w:val="15"/>
              </w:rPr>
              <w:t>2,084,254</w:t>
            </w:r>
          </w:p>
        </w:tc>
        <w:tc>
          <w:tcPr>
            <w:tcW w:w="141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522F94" w14:textId="77777777" w:rsidR="00813FCF" w:rsidRDefault="00813FCF" w:rsidP="00FB17DA">
            <w:pPr>
              <w:pStyle w:val="TableParagraph"/>
              <w:spacing w:before="85"/>
              <w:ind w:right="74"/>
              <w:rPr>
                <w:b/>
                <w:sz w:val="15"/>
              </w:rPr>
            </w:pPr>
            <w:r>
              <w:rPr>
                <w:b/>
                <w:sz w:val="15"/>
              </w:rPr>
              <w:t>2,099,345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F7F452" w14:textId="77777777" w:rsidR="00813FCF" w:rsidRDefault="00813FCF" w:rsidP="00FB17DA">
            <w:pPr>
              <w:pStyle w:val="TableParagraph"/>
              <w:spacing w:before="85"/>
              <w:ind w:right="244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-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D64A011" w14:textId="77777777" w:rsidR="00813FCF" w:rsidRDefault="00813FCF" w:rsidP="00FB17DA">
            <w:pPr>
              <w:pStyle w:val="TableParagraph"/>
              <w:spacing w:before="85"/>
              <w:ind w:right="74"/>
              <w:rPr>
                <w:b/>
                <w:sz w:val="15"/>
              </w:rPr>
            </w:pPr>
            <w:r>
              <w:rPr>
                <w:b/>
                <w:sz w:val="15"/>
              </w:rPr>
              <w:t>2,099,345</w:t>
            </w:r>
          </w:p>
        </w:tc>
        <w:tc>
          <w:tcPr>
            <w:tcW w:w="1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185D9872" w14:textId="77777777" w:rsidR="00813FCF" w:rsidRDefault="00813FCF" w:rsidP="00FB17DA">
            <w:pPr>
              <w:pStyle w:val="TableParagraph"/>
              <w:spacing w:before="85"/>
              <w:ind w:right="57"/>
              <w:rPr>
                <w:b/>
                <w:sz w:val="15"/>
              </w:rPr>
            </w:pPr>
            <w:r>
              <w:rPr>
                <w:b/>
                <w:sz w:val="15"/>
              </w:rPr>
              <w:t>15,091</w:t>
            </w:r>
          </w:p>
        </w:tc>
      </w:tr>
      <w:tr w:rsidR="00813FCF" w14:paraId="223CC0BA" w14:textId="77777777" w:rsidTr="00FB17DA">
        <w:trPr>
          <w:trHeight w:hRule="exact" w:val="466"/>
        </w:trPr>
        <w:tc>
          <w:tcPr>
            <w:tcW w:w="3460" w:type="dxa"/>
            <w:tcBorders>
              <w:top w:val="single" w:sz="7" w:space="0" w:color="000000"/>
              <w:right w:val="single" w:sz="7" w:space="0" w:color="000000"/>
            </w:tcBorders>
          </w:tcPr>
          <w:p w14:paraId="04F76A66" w14:textId="77777777" w:rsidR="00813FCF" w:rsidRDefault="00813FCF" w:rsidP="00FB17DA">
            <w:pPr>
              <w:pStyle w:val="TableParagraph"/>
              <w:spacing w:before="5"/>
              <w:jc w:val="left"/>
              <w:rPr>
                <w:rFonts w:ascii="Times New Roman"/>
                <w:sz w:val="20"/>
              </w:rPr>
            </w:pPr>
          </w:p>
          <w:p w14:paraId="22B97C96" w14:textId="77777777" w:rsidR="00813FCF" w:rsidRDefault="00813FCF" w:rsidP="00FB17DA">
            <w:pPr>
              <w:pStyle w:val="TableParagraph"/>
              <w:spacing w:before="0"/>
              <w:ind w:right="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Total Corporate Services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0ED3C71" w14:textId="77777777" w:rsidR="00813FCF" w:rsidRDefault="00813FCF" w:rsidP="00FB17DA">
            <w:pPr>
              <w:pStyle w:val="TableParagraph"/>
              <w:spacing w:before="2"/>
              <w:jc w:val="left"/>
              <w:rPr>
                <w:rFonts w:ascii="Times New Roman"/>
              </w:rPr>
            </w:pPr>
          </w:p>
          <w:p w14:paraId="68348C7F" w14:textId="77777777" w:rsidR="00813FCF" w:rsidRDefault="00813FCF" w:rsidP="00FB17DA">
            <w:pPr>
              <w:pStyle w:val="TableParagraph"/>
              <w:spacing w:before="0"/>
              <w:ind w:right="74"/>
              <w:rPr>
                <w:b/>
                <w:sz w:val="15"/>
              </w:rPr>
            </w:pPr>
            <w:r>
              <w:rPr>
                <w:b/>
                <w:sz w:val="15"/>
              </w:rPr>
              <w:t>8,287,294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2FECEFC" w14:textId="77777777" w:rsidR="00813FCF" w:rsidRDefault="00813FCF" w:rsidP="00FB17DA">
            <w:pPr>
              <w:pStyle w:val="TableParagraph"/>
              <w:spacing w:before="2"/>
              <w:jc w:val="left"/>
              <w:rPr>
                <w:rFonts w:ascii="Times New Roman"/>
              </w:rPr>
            </w:pPr>
          </w:p>
          <w:p w14:paraId="44577423" w14:textId="77777777" w:rsidR="00813FCF" w:rsidRDefault="00813FCF" w:rsidP="00FB17DA">
            <w:pPr>
              <w:pStyle w:val="TableParagraph"/>
              <w:spacing w:before="0"/>
              <w:ind w:right="73"/>
              <w:rPr>
                <w:b/>
                <w:sz w:val="15"/>
              </w:rPr>
            </w:pPr>
            <w:r>
              <w:rPr>
                <w:b/>
                <w:sz w:val="15"/>
              </w:rPr>
              <w:t>763,119</w:t>
            </w:r>
          </w:p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</w:tcBorders>
          </w:tcPr>
          <w:p w14:paraId="6A0F2D57" w14:textId="77777777" w:rsidR="00813FCF" w:rsidRDefault="00813FCF" w:rsidP="00FB17DA">
            <w:pPr>
              <w:pStyle w:val="TableParagraph"/>
              <w:spacing w:before="2"/>
              <w:jc w:val="left"/>
              <w:rPr>
                <w:rFonts w:ascii="Times New Roman"/>
              </w:rPr>
            </w:pPr>
          </w:p>
          <w:p w14:paraId="634B5F82" w14:textId="77777777" w:rsidR="00813FCF" w:rsidRDefault="00813FCF" w:rsidP="00FB17DA">
            <w:pPr>
              <w:pStyle w:val="TableParagraph"/>
              <w:spacing w:before="0"/>
              <w:ind w:right="57"/>
              <w:rPr>
                <w:b/>
                <w:sz w:val="15"/>
              </w:rPr>
            </w:pPr>
            <w:r>
              <w:rPr>
                <w:b/>
                <w:sz w:val="15"/>
              </w:rPr>
              <w:t>9,050,413</w:t>
            </w:r>
          </w:p>
        </w:tc>
        <w:tc>
          <w:tcPr>
            <w:tcW w:w="1411" w:type="dxa"/>
            <w:tcBorders>
              <w:top w:val="single" w:sz="7" w:space="0" w:color="000000"/>
              <w:right w:val="single" w:sz="7" w:space="0" w:color="000000"/>
            </w:tcBorders>
          </w:tcPr>
          <w:p w14:paraId="5D9BF68F" w14:textId="77777777" w:rsidR="00813FCF" w:rsidRDefault="00813FCF" w:rsidP="00FB17DA">
            <w:pPr>
              <w:pStyle w:val="TableParagraph"/>
              <w:spacing w:before="2"/>
              <w:jc w:val="left"/>
              <w:rPr>
                <w:rFonts w:ascii="Times New Roman"/>
              </w:rPr>
            </w:pPr>
          </w:p>
          <w:p w14:paraId="434EC136" w14:textId="77777777" w:rsidR="00813FCF" w:rsidRDefault="00813FCF" w:rsidP="00FB17DA">
            <w:pPr>
              <w:pStyle w:val="TableParagraph"/>
              <w:spacing w:before="0"/>
              <w:ind w:right="74"/>
              <w:rPr>
                <w:b/>
                <w:sz w:val="15"/>
              </w:rPr>
            </w:pPr>
            <w:r>
              <w:rPr>
                <w:b/>
                <w:sz w:val="15"/>
              </w:rPr>
              <w:t>8,337,405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F5718B9" w14:textId="77777777" w:rsidR="00813FCF" w:rsidRDefault="00813FCF" w:rsidP="00FB17DA">
            <w:pPr>
              <w:pStyle w:val="TableParagraph"/>
              <w:spacing w:before="2"/>
              <w:jc w:val="left"/>
              <w:rPr>
                <w:rFonts w:ascii="Times New Roman"/>
              </w:rPr>
            </w:pPr>
          </w:p>
          <w:p w14:paraId="0B5C3E76" w14:textId="77777777" w:rsidR="00813FCF" w:rsidRDefault="00813FCF" w:rsidP="00FB17DA">
            <w:pPr>
              <w:pStyle w:val="TableParagraph"/>
              <w:spacing w:before="0"/>
              <w:ind w:right="73"/>
              <w:rPr>
                <w:b/>
                <w:sz w:val="15"/>
              </w:rPr>
            </w:pPr>
            <w:r>
              <w:rPr>
                <w:b/>
                <w:sz w:val="15"/>
              </w:rPr>
              <w:t>868,479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00"/>
          </w:tcPr>
          <w:p w14:paraId="6CD4F2C1" w14:textId="77777777" w:rsidR="00813FCF" w:rsidRDefault="00813FCF" w:rsidP="00FB17DA">
            <w:pPr>
              <w:pStyle w:val="TableParagraph"/>
              <w:spacing w:before="2"/>
              <w:jc w:val="left"/>
              <w:rPr>
                <w:rFonts w:ascii="Times New Roman"/>
              </w:rPr>
            </w:pPr>
          </w:p>
          <w:p w14:paraId="4071D7AA" w14:textId="77777777" w:rsidR="00813FCF" w:rsidRDefault="00813FCF" w:rsidP="00FB17DA">
            <w:pPr>
              <w:pStyle w:val="TableParagraph"/>
              <w:spacing w:before="0"/>
              <w:ind w:right="74"/>
              <w:rPr>
                <w:b/>
                <w:sz w:val="15"/>
              </w:rPr>
            </w:pPr>
            <w:r>
              <w:rPr>
                <w:b/>
                <w:sz w:val="15"/>
              </w:rPr>
              <w:t>9,205,884</w:t>
            </w:r>
          </w:p>
        </w:tc>
        <w:tc>
          <w:tcPr>
            <w:tcW w:w="1326" w:type="dxa"/>
            <w:tcBorders>
              <w:top w:val="single" w:sz="7" w:space="0" w:color="000000"/>
              <w:left w:val="single" w:sz="7" w:space="0" w:color="000000"/>
            </w:tcBorders>
          </w:tcPr>
          <w:p w14:paraId="6A6B70D8" w14:textId="77777777" w:rsidR="00813FCF" w:rsidRDefault="00813FCF" w:rsidP="00FB17DA">
            <w:pPr>
              <w:pStyle w:val="TableParagraph"/>
              <w:spacing w:before="2"/>
              <w:jc w:val="left"/>
              <w:rPr>
                <w:rFonts w:ascii="Times New Roman"/>
              </w:rPr>
            </w:pPr>
          </w:p>
          <w:p w14:paraId="36D4F160" w14:textId="77777777" w:rsidR="00813FCF" w:rsidRDefault="00813FCF" w:rsidP="00FB17DA">
            <w:pPr>
              <w:pStyle w:val="TableParagraph"/>
              <w:spacing w:before="0"/>
              <w:ind w:right="57"/>
              <w:rPr>
                <w:b/>
                <w:sz w:val="15"/>
              </w:rPr>
            </w:pPr>
            <w:r>
              <w:rPr>
                <w:b/>
                <w:sz w:val="15"/>
              </w:rPr>
              <w:t>155,471</w:t>
            </w:r>
          </w:p>
        </w:tc>
      </w:tr>
      <w:tr w:rsidR="00813FCF" w14:paraId="61A6A1FB" w14:textId="77777777" w:rsidTr="00FB17DA">
        <w:trPr>
          <w:trHeight w:hRule="exact" w:val="546"/>
        </w:trPr>
        <w:tc>
          <w:tcPr>
            <w:tcW w:w="3460" w:type="dxa"/>
            <w:tcBorders>
              <w:bottom w:val="single" w:sz="13" w:space="0" w:color="000000"/>
              <w:right w:val="single" w:sz="7" w:space="0" w:color="000000"/>
            </w:tcBorders>
          </w:tcPr>
          <w:p w14:paraId="0FBA52AD" w14:textId="77777777" w:rsidR="00813FCF" w:rsidRDefault="00813FCF" w:rsidP="00FB17DA">
            <w:pPr>
              <w:pStyle w:val="TableParagraph"/>
              <w:spacing w:before="36" w:line="268" w:lineRule="auto"/>
              <w:ind w:left="1060" w:hanging="43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PLANNING &amp; COMMUNITY DEVELOPMENT</w:t>
            </w:r>
          </w:p>
        </w:tc>
        <w:tc>
          <w:tcPr>
            <w:tcW w:w="1409" w:type="dxa"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14:paraId="7A0265AD" w14:textId="77777777" w:rsidR="00813FCF" w:rsidRDefault="00813FCF" w:rsidP="00FB17DA"/>
        </w:tc>
        <w:tc>
          <w:tcPr>
            <w:tcW w:w="1409" w:type="dxa"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14:paraId="49038BD8" w14:textId="77777777" w:rsidR="00813FCF" w:rsidRDefault="00813FCF" w:rsidP="00FB17DA"/>
        </w:tc>
        <w:tc>
          <w:tcPr>
            <w:tcW w:w="1408" w:type="dxa"/>
            <w:tcBorders>
              <w:left w:val="single" w:sz="7" w:space="0" w:color="000000"/>
              <w:bottom w:val="nil"/>
            </w:tcBorders>
          </w:tcPr>
          <w:p w14:paraId="2818A9D3" w14:textId="77777777" w:rsidR="00813FCF" w:rsidRDefault="00813FCF" w:rsidP="00FB17DA"/>
        </w:tc>
        <w:tc>
          <w:tcPr>
            <w:tcW w:w="1411" w:type="dxa"/>
            <w:tcBorders>
              <w:bottom w:val="nil"/>
              <w:right w:val="single" w:sz="7" w:space="0" w:color="000000"/>
            </w:tcBorders>
          </w:tcPr>
          <w:p w14:paraId="5537BAA6" w14:textId="77777777" w:rsidR="00813FCF" w:rsidRDefault="00813FCF" w:rsidP="00FB17DA"/>
        </w:tc>
        <w:tc>
          <w:tcPr>
            <w:tcW w:w="1409" w:type="dxa"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14:paraId="56005895" w14:textId="77777777" w:rsidR="00813FCF" w:rsidRDefault="00813FCF" w:rsidP="00FB17DA"/>
        </w:tc>
        <w:tc>
          <w:tcPr>
            <w:tcW w:w="1436" w:type="dxa"/>
            <w:tcBorders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00"/>
          </w:tcPr>
          <w:p w14:paraId="665323A5" w14:textId="77777777" w:rsidR="00813FCF" w:rsidRDefault="00813FCF" w:rsidP="00FB17DA"/>
        </w:tc>
        <w:tc>
          <w:tcPr>
            <w:tcW w:w="1326" w:type="dxa"/>
            <w:tcBorders>
              <w:left w:val="single" w:sz="7" w:space="0" w:color="000000"/>
              <w:bottom w:val="nil"/>
            </w:tcBorders>
          </w:tcPr>
          <w:p w14:paraId="1E8B50C7" w14:textId="77777777" w:rsidR="00813FCF" w:rsidRDefault="00813FCF" w:rsidP="00FB17DA"/>
        </w:tc>
      </w:tr>
      <w:tr w:rsidR="00813FCF" w14:paraId="3A8C9F5C" w14:textId="77777777" w:rsidTr="00FB17DA">
        <w:trPr>
          <w:trHeight w:hRule="exact" w:val="461"/>
        </w:trPr>
        <w:tc>
          <w:tcPr>
            <w:tcW w:w="3460" w:type="dxa"/>
            <w:tcBorders>
              <w:top w:val="single" w:sz="13" w:space="0" w:color="000000"/>
              <w:bottom w:val="nil"/>
              <w:right w:val="single" w:sz="7" w:space="0" w:color="000000"/>
            </w:tcBorders>
          </w:tcPr>
          <w:p w14:paraId="50A10328" w14:textId="77777777" w:rsidR="00813FCF" w:rsidRDefault="00813FCF" w:rsidP="00FB17DA">
            <w:pPr>
              <w:pStyle w:val="TableParagraph"/>
              <w:spacing w:before="31" w:line="288" w:lineRule="auto"/>
              <w:ind w:left="153" w:right="153" w:firstLine="84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ECONOMIC DEVELOPMENT, AGRICULTURE, FORESTRY, TOURISM, TRAILS &amp; GREY ROOTS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C0301BA" w14:textId="77777777" w:rsidR="00813FCF" w:rsidRDefault="00813FCF" w:rsidP="00FB17DA"/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A662180" w14:textId="77777777" w:rsidR="00813FCF" w:rsidRDefault="00813FCF" w:rsidP="00FB17DA"/>
        </w:tc>
        <w:tc>
          <w:tcPr>
            <w:tcW w:w="1408" w:type="dxa"/>
            <w:tcBorders>
              <w:top w:val="nil"/>
              <w:left w:val="single" w:sz="7" w:space="0" w:color="000000"/>
              <w:bottom w:val="nil"/>
            </w:tcBorders>
          </w:tcPr>
          <w:p w14:paraId="2B1FF8AE" w14:textId="77777777" w:rsidR="00813FCF" w:rsidRDefault="00813FCF" w:rsidP="00FB17DA"/>
        </w:tc>
        <w:tc>
          <w:tcPr>
            <w:tcW w:w="1411" w:type="dxa"/>
            <w:tcBorders>
              <w:top w:val="nil"/>
              <w:bottom w:val="nil"/>
              <w:right w:val="single" w:sz="7" w:space="0" w:color="000000"/>
            </w:tcBorders>
          </w:tcPr>
          <w:p w14:paraId="0493E223" w14:textId="77777777" w:rsidR="00813FCF" w:rsidRDefault="00813FCF" w:rsidP="00FB17DA"/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85711A9" w14:textId="77777777" w:rsidR="00813FCF" w:rsidRDefault="00813FCF" w:rsidP="00FB17DA"/>
        </w:tc>
        <w:tc>
          <w:tcPr>
            <w:tcW w:w="14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00"/>
          </w:tcPr>
          <w:p w14:paraId="7F4D5C07" w14:textId="77777777" w:rsidR="00813FCF" w:rsidRDefault="00813FCF" w:rsidP="00FB17DA"/>
        </w:tc>
        <w:tc>
          <w:tcPr>
            <w:tcW w:w="1326" w:type="dxa"/>
            <w:tcBorders>
              <w:top w:val="nil"/>
              <w:left w:val="single" w:sz="7" w:space="0" w:color="000000"/>
              <w:bottom w:val="nil"/>
            </w:tcBorders>
          </w:tcPr>
          <w:p w14:paraId="55D07E5D" w14:textId="77777777" w:rsidR="00813FCF" w:rsidRDefault="00813FCF" w:rsidP="00FB17DA"/>
        </w:tc>
      </w:tr>
      <w:tr w:rsidR="00813FCF" w14:paraId="167B9B88" w14:textId="77777777" w:rsidTr="00FB17DA">
        <w:trPr>
          <w:trHeight w:hRule="exact" w:val="300"/>
        </w:trPr>
        <w:tc>
          <w:tcPr>
            <w:tcW w:w="3460" w:type="dxa"/>
            <w:tcBorders>
              <w:top w:val="nil"/>
              <w:bottom w:val="nil"/>
              <w:right w:val="single" w:sz="7" w:space="0" w:color="000000"/>
            </w:tcBorders>
          </w:tcPr>
          <w:p w14:paraId="3FCA63A4" w14:textId="77777777" w:rsidR="00813FCF" w:rsidRDefault="00813FCF" w:rsidP="00FB17DA">
            <w:pPr>
              <w:pStyle w:val="TableParagraph"/>
              <w:spacing w:before="84"/>
              <w:ind w:left="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 xml:space="preserve">Econ. </w:t>
            </w:r>
            <w:proofErr w:type="spellStart"/>
            <w:r>
              <w:rPr>
                <w:w w:val="105"/>
                <w:sz w:val="13"/>
              </w:rPr>
              <w:t>Dev't</w:t>
            </w:r>
            <w:proofErr w:type="spellEnd"/>
            <w:r>
              <w:rPr>
                <w:w w:val="105"/>
                <w:sz w:val="13"/>
              </w:rPr>
              <w:t>/Ag/Forestry/Tourism/Trails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25D4E8A" w14:textId="77777777" w:rsidR="00813FCF" w:rsidRDefault="00813FCF" w:rsidP="00FB17DA">
            <w:pPr>
              <w:pStyle w:val="TableParagraph"/>
              <w:spacing w:before="65"/>
              <w:ind w:right="74"/>
              <w:rPr>
                <w:sz w:val="15"/>
              </w:rPr>
            </w:pPr>
            <w:r>
              <w:rPr>
                <w:sz w:val="15"/>
              </w:rPr>
              <w:t>1,292,532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09AD44E" w14:textId="77777777" w:rsidR="00813FCF" w:rsidRDefault="00813FCF" w:rsidP="00FB17DA">
            <w:pPr>
              <w:pStyle w:val="TableParagraph"/>
              <w:spacing w:before="65"/>
              <w:ind w:right="73"/>
              <w:rPr>
                <w:sz w:val="15"/>
              </w:rPr>
            </w:pPr>
            <w:r>
              <w:rPr>
                <w:sz w:val="15"/>
              </w:rPr>
              <w:t>50,000</w:t>
            </w:r>
          </w:p>
        </w:tc>
        <w:tc>
          <w:tcPr>
            <w:tcW w:w="1408" w:type="dxa"/>
            <w:tcBorders>
              <w:top w:val="nil"/>
              <w:left w:val="single" w:sz="7" w:space="0" w:color="000000"/>
              <w:bottom w:val="nil"/>
            </w:tcBorders>
          </w:tcPr>
          <w:p w14:paraId="2ECF9BD0" w14:textId="77777777" w:rsidR="00813FCF" w:rsidRDefault="00813FCF" w:rsidP="00FB17DA">
            <w:pPr>
              <w:pStyle w:val="TableParagraph"/>
              <w:spacing w:before="65"/>
              <w:ind w:right="57"/>
              <w:rPr>
                <w:sz w:val="15"/>
              </w:rPr>
            </w:pPr>
            <w:r>
              <w:rPr>
                <w:sz w:val="15"/>
              </w:rPr>
              <w:t>1,342,532</w:t>
            </w:r>
          </w:p>
        </w:tc>
        <w:tc>
          <w:tcPr>
            <w:tcW w:w="1411" w:type="dxa"/>
            <w:tcBorders>
              <w:top w:val="nil"/>
              <w:bottom w:val="nil"/>
              <w:right w:val="single" w:sz="7" w:space="0" w:color="000000"/>
            </w:tcBorders>
          </w:tcPr>
          <w:p w14:paraId="6D994E7B" w14:textId="77777777" w:rsidR="00813FCF" w:rsidRDefault="00813FCF" w:rsidP="00FB17DA">
            <w:pPr>
              <w:pStyle w:val="TableParagraph"/>
              <w:spacing w:before="65"/>
              <w:ind w:right="74"/>
              <w:rPr>
                <w:sz w:val="15"/>
              </w:rPr>
            </w:pPr>
            <w:r>
              <w:rPr>
                <w:sz w:val="15"/>
              </w:rPr>
              <w:t>1,395,681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D64AF4F" w14:textId="77777777" w:rsidR="00813FCF" w:rsidRDefault="00813FCF" w:rsidP="00FB17DA">
            <w:pPr>
              <w:pStyle w:val="TableParagraph"/>
              <w:spacing w:before="65"/>
              <w:ind w:right="73"/>
              <w:rPr>
                <w:sz w:val="15"/>
              </w:rPr>
            </w:pPr>
            <w:r>
              <w:rPr>
                <w:sz w:val="15"/>
              </w:rPr>
              <w:t>50,000</w:t>
            </w:r>
          </w:p>
        </w:tc>
        <w:tc>
          <w:tcPr>
            <w:tcW w:w="14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00"/>
          </w:tcPr>
          <w:p w14:paraId="0AA62F76" w14:textId="77777777" w:rsidR="00813FCF" w:rsidRDefault="00813FCF" w:rsidP="00FB17DA">
            <w:pPr>
              <w:pStyle w:val="TableParagraph"/>
              <w:spacing w:before="65"/>
              <w:ind w:right="74"/>
              <w:rPr>
                <w:sz w:val="15"/>
              </w:rPr>
            </w:pPr>
            <w:r>
              <w:rPr>
                <w:sz w:val="15"/>
              </w:rPr>
              <w:t>1,445,681</w:t>
            </w:r>
          </w:p>
        </w:tc>
        <w:tc>
          <w:tcPr>
            <w:tcW w:w="1326" w:type="dxa"/>
            <w:tcBorders>
              <w:top w:val="nil"/>
              <w:left w:val="single" w:sz="7" w:space="0" w:color="000000"/>
              <w:bottom w:val="nil"/>
            </w:tcBorders>
          </w:tcPr>
          <w:p w14:paraId="24777977" w14:textId="77777777" w:rsidR="00813FCF" w:rsidRDefault="00813FCF" w:rsidP="00FB17DA">
            <w:pPr>
              <w:pStyle w:val="TableParagraph"/>
              <w:spacing w:before="65"/>
              <w:ind w:right="57"/>
              <w:rPr>
                <w:sz w:val="15"/>
              </w:rPr>
            </w:pPr>
            <w:r>
              <w:rPr>
                <w:sz w:val="15"/>
              </w:rPr>
              <w:t>103,149</w:t>
            </w:r>
          </w:p>
        </w:tc>
      </w:tr>
      <w:tr w:rsidR="00813FCF" w14:paraId="7B5EE711" w14:textId="77777777" w:rsidTr="00FB17DA">
        <w:trPr>
          <w:trHeight w:hRule="exact" w:val="262"/>
        </w:trPr>
        <w:tc>
          <w:tcPr>
            <w:tcW w:w="3460" w:type="dxa"/>
            <w:tcBorders>
              <w:top w:val="nil"/>
              <w:bottom w:val="single" w:sz="7" w:space="0" w:color="000000"/>
              <w:right w:val="single" w:sz="7" w:space="0" w:color="000000"/>
            </w:tcBorders>
          </w:tcPr>
          <w:p w14:paraId="1F0A66F5" w14:textId="77777777" w:rsidR="00813FCF" w:rsidRDefault="00813FCF" w:rsidP="00FB17DA">
            <w:pPr>
              <w:pStyle w:val="TableParagraph"/>
              <w:spacing w:before="79"/>
              <w:ind w:left="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Grey Roots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1C8178" w14:textId="77777777" w:rsidR="00813FCF" w:rsidRDefault="00813FCF" w:rsidP="00FB17DA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1,794,121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9FC8D5" w14:textId="77777777" w:rsidR="00813FCF" w:rsidRDefault="00813FCF" w:rsidP="00FB17DA">
            <w:pPr>
              <w:pStyle w:val="TableParagraph"/>
              <w:ind w:right="73"/>
              <w:rPr>
                <w:sz w:val="15"/>
              </w:rPr>
            </w:pPr>
            <w:r>
              <w:rPr>
                <w:sz w:val="15"/>
              </w:rPr>
              <w:t>310,700</w:t>
            </w:r>
          </w:p>
        </w:tc>
        <w:tc>
          <w:tcPr>
            <w:tcW w:w="1408" w:type="dxa"/>
            <w:tcBorders>
              <w:top w:val="nil"/>
              <w:left w:val="single" w:sz="7" w:space="0" w:color="000000"/>
              <w:bottom w:val="single" w:sz="7" w:space="0" w:color="000000"/>
            </w:tcBorders>
          </w:tcPr>
          <w:p w14:paraId="01E89755" w14:textId="77777777" w:rsidR="00813FCF" w:rsidRDefault="00813FCF" w:rsidP="00FB17DA"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2,104,821</w:t>
            </w:r>
          </w:p>
        </w:tc>
        <w:tc>
          <w:tcPr>
            <w:tcW w:w="1411" w:type="dxa"/>
            <w:tcBorders>
              <w:top w:val="nil"/>
              <w:bottom w:val="single" w:sz="7" w:space="0" w:color="000000"/>
              <w:right w:val="single" w:sz="7" w:space="0" w:color="000000"/>
            </w:tcBorders>
          </w:tcPr>
          <w:p w14:paraId="53024669" w14:textId="77777777" w:rsidR="00813FCF" w:rsidRDefault="00813FCF" w:rsidP="00FB17DA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1,824,665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53FC45" w14:textId="77777777" w:rsidR="00813FCF" w:rsidRDefault="00813FCF" w:rsidP="00FB17DA">
            <w:pPr>
              <w:pStyle w:val="TableParagraph"/>
              <w:ind w:right="73"/>
              <w:rPr>
                <w:sz w:val="15"/>
              </w:rPr>
            </w:pPr>
            <w:r>
              <w:rPr>
                <w:sz w:val="15"/>
              </w:rPr>
              <w:t>310,900</w:t>
            </w:r>
          </w:p>
        </w:tc>
        <w:tc>
          <w:tcPr>
            <w:tcW w:w="143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601B08B" w14:textId="77777777" w:rsidR="00813FCF" w:rsidRDefault="00813FCF" w:rsidP="00FB17DA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2,135,565</w:t>
            </w:r>
          </w:p>
        </w:tc>
        <w:tc>
          <w:tcPr>
            <w:tcW w:w="1326" w:type="dxa"/>
            <w:tcBorders>
              <w:top w:val="nil"/>
              <w:left w:val="single" w:sz="7" w:space="0" w:color="000000"/>
              <w:bottom w:val="single" w:sz="7" w:space="0" w:color="000000"/>
            </w:tcBorders>
          </w:tcPr>
          <w:p w14:paraId="49DE974B" w14:textId="77777777" w:rsidR="00813FCF" w:rsidRDefault="00813FCF" w:rsidP="00FB17DA"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30,744</w:t>
            </w:r>
          </w:p>
        </w:tc>
      </w:tr>
      <w:tr w:rsidR="00813FCF" w14:paraId="6F772789" w14:textId="77777777" w:rsidTr="00FB17DA">
        <w:trPr>
          <w:trHeight w:hRule="exact" w:val="398"/>
        </w:trPr>
        <w:tc>
          <w:tcPr>
            <w:tcW w:w="3460" w:type="dxa"/>
            <w:tcBorders>
              <w:top w:val="single" w:sz="7" w:space="0" w:color="000000"/>
              <w:bottom w:val="nil"/>
              <w:right w:val="single" w:sz="7" w:space="0" w:color="000000"/>
            </w:tcBorders>
          </w:tcPr>
          <w:p w14:paraId="02D37AAE" w14:textId="77777777" w:rsidR="00813FCF" w:rsidRDefault="00813FCF" w:rsidP="00FB17DA">
            <w:pPr>
              <w:pStyle w:val="TableParagraph"/>
              <w:spacing w:before="103"/>
              <w:ind w:right="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Sub Total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0616104C" w14:textId="77777777" w:rsidR="00813FCF" w:rsidRDefault="00813FCF" w:rsidP="00FB17DA">
            <w:pPr>
              <w:pStyle w:val="TableParagraph"/>
              <w:spacing w:before="85"/>
              <w:ind w:right="74"/>
              <w:rPr>
                <w:b/>
                <w:sz w:val="15"/>
              </w:rPr>
            </w:pPr>
            <w:r>
              <w:rPr>
                <w:b/>
                <w:sz w:val="15"/>
              </w:rPr>
              <w:t>3,086,653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177BF819" w14:textId="77777777" w:rsidR="00813FCF" w:rsidRDefault="00813FCF" w:rsidP="00FB17DA">
            <w:pPr>
              <w:pStyle w:val="TableParagraph"/>
              <w:spacing w:before="85"/>
              <w:ind w:right="73"/>
              <w:rPr>
                <w:b/>
                <w:sz w:val="15"/>
              </w:rPr>
            </w:pPr>
            <w:r>
              <w:rPr>
                <w:b/>
                <w:sz w:val="15"/>
              </w:rPr>
              <w:t>360,700</w:t>
            </w:r>
          </w:p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nil"/>
            </w:tcBorders>
          </w:tcPr>
          <w:p w14:paraId="09E9A24F" w14:textId="77777777" w:rsidR="00813FCF" w:rsidRDefault="00813FCF" w:rsidP="00FB17DA">
            <w:pPr>
              <w:pStyle w:val="TableParagraph"/>
              <w:spacing w:before="85"/>
              <w:ind w:right="57"/>
              <w:rPr>
                <w:b/>
                <w:sz w:val="15"/>
              </w:rPr>
            </w:pPr>
            <w:r>
              <w:rPr>
                <w:b/>
                <w:sz w:val="15"/>
              </w:rPr>
              <w:t>3,447,353</w:t>
            </w:r>
          </w:p>
        </w:tc>
        <w:tc>
          <w:tcPr>
            <w:tcW w:w="1411" w:type="dxa"/>
            <w:tcBorders>
              <w:top w:val="single" w:sz="7" w:space="0" w:color="000000"/>
              <w:bottom w:val="nil"/>
              <w:right w:val="single" w:sz="7" w:space="0" w:color="000000"/>
            </w:tcBorders>
          </w:tcPr>
          <w:p w14:paraId="63046AA3" w14:textId="77777777" w:rsidR="00813FCF" w:rsidRDefault="00813FCF" w:rsidP="00FB17DA">
            <w:pPr>
              <w:pStyle w:val="TableParagraph"/>
              <w:spacing w:before="85"/>
              <w:ind w:right="74"/>
              <w:rPr>
                <w:b/>
                <w:sz w:val="15"/>
              </w:rPr>
            </w:pPr>
            <w:r>
              <w:rPr>
                <w:b/>
                <w:sz w:val="15"/>
              </w:rPr>
              <w:t>3,220,346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B7BD0DE" w14:textId="77777777" w:rsidR="00813FCF" w:rsidRDefault="00813FCF" w:rsidP="00FB17DA">
            <w:pPr>
              <w:pStyle w:val="TableParagraph"/>
              <w:spacing w:before="85"/>
              <w:ind w:right="73"/>
              <w:rPr>
                <w:b/>
                <w:sz w:val="15"/>
              </w:rPr>
            </w:pPr>
            <w:r>
              <w:rPr>
                <w:b/>
                <w:sz w:val="15"/>
              </w:rPr>
              <w:t>360,900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00"/>
          </w:tcPr>
          <w:p w14:paraId="18089A42" w14:textId="77777777" w:rsidR="00813FCF" w:rsidRDefault="00813FCF" w:rsidP="00FB17DA">
            <w:pPr>
              <w:pStyle w:val="TableParagraph"/>
              <w:spacing w:before="85"/>
              <w:ind w:right="74"/>
              <w:rPr>
                <w:b/>
                <w:sz w:val="15"/>
              </w:rPr>
            </w:pPr>
            <w:r>
              <w:rPr>
                <w:b/>
                <w:sz w:val="15"/>
              </w:rPr>
              <w:t>3,581,246</w:t>
            </w:r>
          </w:p>
        </w:tc>
        <w:tc>
          <w:tcPr>
            <w:tcW w:w="1326" w:type="dxa"/>
            <w:tcBorders>
              <w:top w:val="single" w:sz="7" w:space="0" w:color="000000"/>
              <w:left w:val="single" w:sz="7" w:space="0" w:color="000000"/>
              <w:bottom w:val="nil"/>
            </w:tcBorders>
          </w:tcPr>
          <w:p w14:paraId="1D12A601" w14:textId="77777777" w:rsidR="00813FCF" w:rsidRDefault="00813FCF" w:rsidP="00FB17DA">
            <w:pPr>
              <w:pStyle w:val="TableParagraph"/>
              <w:spacing w:before="85"/>
              <w:ind w:right="57"/>
              <w:rPr>
                <w:b/>
                <w:sz w:val="15"/>
              </w:rPr>
            </w:pPr>
            <w:r>
              <w:rPr>
                <w:b/>
                <w:sz w:val="15"/>
              </w:rPr>
              <w:t>133,893</w:t>
            </w:r>
          </w:p>
        </w:tc>
      </w:tr>
      <w:tr w:rsidR="00813FCF" w14:paraId="21DAFFCB" w14:textId="77777777" w:rsidTr="00FB17DA">
        <w:trPr>
          <w:trHeight w:hRule="exact" w:val="367"/>
        </w:trPr>
        <w:tc>
          <w:tcPr>
            <w:tcW w:w="3460" w:type="dxa"/>
            <w:tcBorders>
              <w:top w:val="nil"/>
              <w:bottom w:val="nil"/>
              <w:right w:val="single" w:sz="7" w:space="0" w:color="000000"/>
            </w:tcBorders>
          </w:tcPr>
          <w:p w14:paraId="4934B54B" w14:textId="77777777" w:rsidR="00813FCF" w:rsidRDefault="00813FCF" w:rsidP="00FB17DA">
            <w:pPr>
              <w:pStyle w:val="TableParagraph"/>
              <w:spacing w:before="7"/>
              <w:jc w:val="left"/>
              <w:rPr>
                <w:rFonts w:ascii="Times New Roman"/>
                <w:sz w:val="11"/>
              </w:rPr>
            </w:pPr>
          </w:p>
          <w:p w14:paraId="061BE820" w14:textId="77777777" w:rsidR="00813FCF" w:rsidRDefault="00813FCF" w:rsidP="00FB17DA">
            <w:pPr>
              <w:pStyle w:val="TableParagraph"/>
              <w:spacing w:before="0"/>
              <w:ind w:left="743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PLANNING &amp; DEVELOPMENT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7A4B9FC" w14:textId="77777777" w:rsidR="00813FCF" w:rsidRDefault="00813FCF" w:rsidP="00FB17DA"/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57FF8C1" w14:textId="77777777" w:rsidR="00813FCF" w:rsidRDefault="00813FCF" w:rsidP="00FB17DA"/>
        </w:tc>
        <w:tc>
          <w:tcPr>
            <w:tcW w:w="1408" w:type="dxa"/>
            <w:tcBorders>
              <w:top w:val="nil"/>
              <w:left w:val="single" w:sz="7" w:space="0" w:color="000000"/>
              <w:bottom w:val="nil"/>
            </w:tcBorders>
          </w:tcPr>
          <w:p w14:paraId="1976AF80" w14:textId="77777777" w:rsidR="00813FCF" w:rsidRDefault="00813FCF" w:rsidP="00FB17DA"/>
        </w:tc>
        <w:tc>
          <w:tcPr>
            <w:tcW w:w="1411" w:type="dxa"/>
            <w:tcBorders>
              <w:top w:val="nil"/>
              <w:bottom w:val="nil"/>
              <w:right w:val="single" w:sz="7" w:space="0" w:color="000000"/>
            </w:tcBorders>
          </w:tcPr>
          <w:p w14:paraId="79377B7E" w14:textId="77777777" w:rsidR="00813FCF" w:rsidRDefault="00813FCF" w:rsidP="00FB17DA"/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089813D" w14:textId="77777777" w:rsidR="00813FCF" w:rsidRDefault="00813FCF" w:rsidP="00FB17DA"/>
        </w:tc>
        <w:tc>
          <w:tcPr>
            <w:tcW w:w="14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00"/>
          </w:tcPr>
          <w:p w14:paraId="162FF3BA" w14:textId="77777777" w:rsidR="00813FCF" w:rsidRDefault="00813FCF" w:rsidP="00FB17DA"/>
        </w:tc>
        <w:tc>
          <w:tcPr>
            <w:tcW w:w="1326" w:type="dxa"/>
            <w:tcBorders>
              <w:top w:val="nil"/>
              <w:left w:val="single" w:sz="7" w:space="0" w:color="000000"/>
              <w:bottom w:val="nil"/>
            </w:tcBorders>
          </w:tcPr>
          <w:p w14:paraId="48A5F5FE" w14:textId="77777777" w:rsidR="00813FCF" w:rsidRDefault="00813FCF" w:rsidP="00FB17DA"/>
        </w:tc>
      </w:tr>
      <w:tr w:rsidR="00813FCF" w14:paraId="3F93CD0D" w14:textId="77777777" w:rsidTr="00FB17DA">
        <w:trPr>
          <w:trHeight w:hRule="exact" w:val="267"/>
        </w:trPr>
        <w:tc>
          <w:tcPr>
            <w:tcW w:w="3460" w:type="dxa"/>
            <w:tcBorders>
              <w:top w:val="nil"/>
              <w:bottom w:val="single" w:sz="7" w:space="0" w:color="000000"/>
              <w:right w:val="single" w:sz="7" w:space="0" w:color="000000"/>
            </w:tcBorders>
          </w:tcPr>
          <w:p w14:paraId="6993E583" w14:textId="77777777" w:rsidR="00813FCF" w:rsidRDefault="00813FCF" w:rsidP="00FB17DA">
            <w:pPr>
              <w:pStyle w:val="TableParagraph"/>
              <w:spacing w:before="84"/>
              <w:ind w:left="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Planning &amp; Studies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D8B977" w14:textId="77777777" w:rsidR="00813FCF" w:rsidRDefault="00813FCF" w:rsidP="00FB17DA">
            <w:pPr>
              <w:pStyle w:val="TableParagraph"/>
              <w:spacing w:before="65"/>
              <w:ind w:right="73"/>
              <w:rPr>
                <w:sz w:val="15"/>
              </w:rPr>
            </w:pPr>
            <w:r>
              <w:rPr>
                <w:sz w:val="15"/>
              </w:rPr>
              <w:t>671,247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4FF321" w14:textId="77777777" w:rsidR="00813FCF" w:rsidRDefault="00813FCF" w:rsidP="00FB17DA">
            <w:pPr>
              <w:pStyle w:val="TableParagraph"/>
              <w:spacing w:before="65"/>
              <w:ind w:right="73"/>
              <w:rPr>
                <w:sz w:val="15"/>
              </w:rPr>
            </w:pPr>
            <w:r>
              <w:rPr>
                <w:sz w:val="15"/>
              </w:rPr>
              <w:t>19,300</w:t>
            </w:r>
          </w:p>
        </w:tc>
        <w:tc>
          <w:tcPr>
            <w:tcW w:w="1408" w:type="dxa"/>
            <w:tcBorders>
              <w:top w:val="nil"/>
              <w:left w:val="single" w:sz="7" w:space="0" w:color="000000"/>
              <w:bottom w:val="single" w:sz="7" w:space="0" w:color="000000"/>
            </w:tcBorders>
          </w:tcPr>
          <w:p w14:paraId="282F1E38" w14:textId="77777777" w:rsidR="00813FCF" w:rsidRDefault="00813FCF" w:rsidP="00FB17DA">
            <w:pPr>
              <w:pStyle w:val="TableParagraph"/>
              <w:spacing w:before="65"/>
              <w:ind w:right="57"/>
              <w:rPr>
                <w:sz w:val="15"/>
              </w:rPr>
            </w:pPr>
            <w:r>
              <w:rPr>
                <w:sz w:val="15"/>
              </w:rPr>
              <w:t>690,547</w:t>
            </w:r>
          </w:p>
        </w:tc>
        <w:tc>
          <w:tcPr>
            <w:tcW w:w="1411" w:type="dxa"/>
            <w:tcBorders>
              <w:top w:val="nil"/>
              <w:bottom w:val="single" w:sz="7" w:space="0" w:color="000000"/>
              <w:right w:val="single" w:sz="7" w:space="0" w:color="000000"/>
            </w:tcBorders>
          </w:tcPr>
          <w:p w14:paraId="32A70D08" w14:textId="77777777" w:rsidR="00813FCF" w:rsidRDefault="00813FCF" w:rsidP="00FB17DA">
            <w:pPr>
              <w:pStyle w:val="TableParagraph"/>
              <w:spacing w:before="65"/>
              <w:ind w:right="73"/>
              <w:rPr>
                <w:sz w:val="15"/>
              </w:rPr>
            </w:pPr>
            <w:r>
              <w:rPr>
                <w:sz w:val="15"/>
              </w:rPr>
              <w:t>682,567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ABB8B5" w14:textId="77777777" w:rsidR="00813FCF" w:rsidRDefault="00813FCF" w:rsidP="00FB17DA">
            <w:pPr>
              <w:pStyle w:val="TableParagraph"/>
              <w:spacing w:before="65"/>
              <w:ind w:right="73"/>
              <w:rPr>
                <w:sz w:val="15"/>
              </w:rPr>
            </w:pPr>
            <w:r>
              <w:rPr>
                <w:sz w:val="15"/>
              </w:rPr>
              <w:t>9,500</w:t>
            </w:r>
          </w:p>
        </w:tc>
        <w:tc>
          <w:tcPr>
            <w:tcW w:w="143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FD9D890" w14:textId="77777777" w:rsidR="00813FCF" w:rsidRDefault="00813FCF" w:rsidP="00FB17DA">
            <w:pPr>
              <w:pStyle w:val="TableParagraph"/>
              <w:spacing w:before="65"/>
              <w:ind w:right="74"/>
              <w:rPr>
                <w:sz w:val="15"/>
              </w:rPr>
            </w:pPr>
            <w:r>
              <w:rPr>
                <w:sz w:val="15"/>
              </w:rPr>
              <w:t>692,067</w:t>
            </w:r>
          </w:p>
        </w:tc>
        <w:tc>
          <w:tcPr>
            <w:tcW w:w="1326" w:type="dxa"/>
            <w:tcBorders>
              <w:top w:val="nil"/>
              <w:left w:val="single" w:sz="7" w:space="0" w:color="000000"/>
              <w:bottom w:val="single" w:sz="7" w:space="0" w:color="000000"/>
            </w:tcBorders>
          </w:tcPr>
          <w:p w14:paraId="7355D9DC" w14:textId="77777777" w:rsidR="00813FCF" w:rsidRDefault="00813FCF" w:rsidP="00FB17DA">
            <w:pPr>
              <w:pStyle w:val="TableParagraph"/>
              <w:spacing w:before="65"/>
              <w:ind w:right="58"/>
              <w:rPr>
                <w:sz w:val="15"/>
              </w:rPr>
            </w:pPr>
            <w:r>
              <w:rPr>
                <w:sz w:val="15"/>
              </w:rPr>
              <w:t>1,520</w:t>
            </w:r>
          </w:p>
        </w:tc>
      </w:tr>
      <w:tr w:rsidR="00813FCF" w14:paraId="1F98B0D4" w14:textId="77777777" w:rsidTr="00FB17DA">
        <w:trPr>
          <w:trHeight w:hRule="exact" w:val="295"/>
        </w:trPr>
        <w:tc>
          <w:tcPr>
            <w:tcW w:w="346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2E366E" w14:textId="77777777" w:rsidR="00813FCF" w:rsidRDefault="00813FCF" w:rsidP="00FB17DA">
            <w:pPr>
              <w:pStyle w:val="TableParagraph"/>
              <w:spacing w:before="103"/>
              <w:ind w:right="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Sub Total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EAD11C" w14:textId="77777777" w:rsidR="00813FCF" w:rsidRDefault="00813FCF" w:rsidP="00FB17DA">
            <w:pPr>
              <w:pStyle w:val="TableParagraph"/>
              <w:spacing w:before="85"/>
              <w:ind w:right="73"/>
              <w:rPr>
                <w:b/>
                <w:sz w:val="15"/>
              </w:rPr>
            </w:pPr>
            <w:r>
              <w:rPr>
                <w:b/>
                <w:sz w:val="15"/>
              </w:rPr>
              <w:t>671,247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64ED06" w14:textId="77777777" w:rsidR="00813FCF" w:rsidRDefault="00813FCF" w:rsidP="00FB17DA">
            <w:pPr>
              <w:pStyle w:val="TableParagraph"/>
              <w:spacing w:before="85"/>
              <w:ind w:right="73"/>
              <w:rPr>
                <w:b/>
                <w:sz w:val="15"/>
              </w:rPr>
            </w:pPr>
            <w:r>
              <w:rPr>
                <w:b/>
                <w:sz w:val="15"/>
              </w:rPr>
              <w:t>19,300</w:t>
            </w:r>
          </w:p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2CE5CE75" w14:textId="77777777" w:rsidR="00813FCF" w:rsidRDefault="00813FCF" w:rsidP="00FB17DA">
            <w:pPr>
              <w:pStyle w:val="TableParagraph"/>
              <w:spacing w:before="85"/>
              <w:ind w:right="57"/>
              <w:rPr>
                <w:b/>
                <w:sz w:val="15"/>
              </w:rPr>
            </w:pPr>
            <w:r>
              <w:rPr>
                <w:b/>
                <w:sz w:val="15"/>
              </w:rPr>
              <w:t>690,547</w:t>
            </w:r>
          </w:p>
        </w:tc>
        <w:tc>
          <w:tcPr>
            <w:tcW w:w="141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E18BA" w14:textId="77777777" w:rsidR="00813FCF" w:rsidRDefault="00813FCF" w:rsidP="00FB17DA">
            <w:pPr>
              <w:pStyle w:val="TableParagraph"/>
              <w:spacing w:before="85"/>
              <w:ind w:right="73"/>
              <w:rPr>
                <w:b/>
                <w:sz w:val="15"/>
              </w:rPr>
            </w:pPr>
            <w:r>
              <w:rPr>
                <w:b/>
                <w:sz w:val="15"/>
              </w:rPr>
              <w:t>682,567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775038" w14:textId="77777777" w:rsidR="00813FCF" w:rsidRDefault="00813FCF" w:rsidP="00FB17DA">
            <w:pPr>
              <w:pStyle w:val="TableParagraph"/>
              <w:spacing w:before="85"/>
              <w:ind w:right="73"/>
              <w:rPr>
                <w:b/>
                <w:sz w:val="15"/>
              </w:rPr>
            </w:pPr>
            <w:r>
              <w:rPr>
                <w:b/>
                <w:sz w:val="15"/>
              </w:rPr>
              <w:t>9,500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24D341C" w14:textId="77777777" w:rsidR="00813FCF" w:rsidRDefault="00813FCF" w:rsidP="00FB17DA">
            <w:pPr>
              <w:pStyle w:val="TableParagraph"/>
              <w:spacing w:before="85"/>
              <w:ind w:right="74"/>
              <w:rPr>
                <w:b/>
                <w:sz w:val="15"/>
              </w:rPr>
            </w:pPr>
            <w:r>
              <w:rPr>
                <w:b/>
                <w:sz w:val="15"/>
              </w:rPr>
              <w:t>692,067</w:t>
            </w:r>
          </w:p>
        </w:tc>
        <w:tc>
          <w:tcPr>
            <w:tcW w:w="1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36D4DFC1" w14:textId="77777777" w:rsidR="00813FCF" w:rsidRDefault="00813FCF" w:rsidP="00FB17DA">
            <w:pPr>
              <w:pStyle w:val="TableParagraph"/>
              <w:spacing w:before="85"/>
              <w:ind w:right="58"/>
              <w:rPr>
                <w:b/>
                <w:sz w:val="15"/>
              </w:rPr>
            </w:pPr>
            <w:r>
              <w:rPr>
                <w:b/>
                <w:sz w:val="15"/>
              </w:rPr>
              <w:t>1,520</w:t>
            </w:r>
          </w:p>
        </w:tc>
      </w:tr>
      <w:tr w:rsidR="00813FCF" w14:paraId="2CEEC5C0" w14:textId="77777777" w:rsidTr="00FB17DA">
        <w:trPr>
          <w:trHeight w:hRule="exact" w:val="481"/>
        </w:trPr>
        <w:tc>
          <w:tcPr>
            <w:tcW w:w="3460" w:type="dxa"/>
            <w:tcBorders>
              <w:top w:val="single" w:sz="7" w:space="0" w:color="000000"/>
              <w:right w:val="single" w:sz="7" w:space="0" w:color="000000"/>
            </w:tcBorders>
          </w:tcPr>
          <w:p w14:paraId="3FC473F5" w14:textId="77777777" w:rsidR="00813FCF" w:rsidRDefault="00813FCF" w:rsidP="00FB17DA">
            <w:pPr>
              <w:pStyle w:val="TableParagraph"/>
              <w:spacing w:before="5"/>
              <w:jc w:val="left"/>
              <w:rPr>
                <w:rFonts w:ascii="Times New Roman"/>
                <w:sz w:val="20"/>
              </w:rPr>
            </w:pPr>
          </w:p>
          <w:p w14:paraId="6EA147A8" w14:textId="77777777" w:rsidR="00813FCF" w:rsidRDefault="00813FCF" w:rsidP="00FB17DA">
            <w:pPr>
              <w:pStyle w:val="TableParagraph"/>
              <w:spacing w:before="0"/>
              <w:ind w:right="1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Total Planning &amp; Community Development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C46E713" w14:textId="77777777" w:rsidR="00813FCF" w:rsidRDefault="00813FCF" w:rsidP="00FB17DA">
            <w:pPr>
              <w:pStyle w:val="TableParagraph"/>
              <w:spacing w:before="2"/>
              <w:jc w:val="left"/>
              <w:rPr>
                <w:rFonts w:ascii="Times New Roman"/>
              </w:rPr>
            </w:pPr>
          </w:p>
          <w:p w14:paraId="071BA517" w14:textId="77777777" w:rsidR="00813FCF" w:rsidRDefault="00813FCF" w:rsidP="00FB17DA">
            <w:pPr>
              <w:pStyle w:val="TableParagraph"/>
              <w:spacing w:before="0"/>
              <w:ind w:right="74"/>
              <w:rPr>
                <w:b/>
                <w:sz w:val="15"/>
              </w:rPr>
            </w:pPr>
            <w:r>
              <w:rPr>
                <w:b/>
                <w:sz w:val="15"/>
              </w:rPr>
              <w:t>3,757,900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A990705" w14:textId="77777777" w:rsidR="00813FCF" w:rsidRDefault="00813FCF" w:rsidP="00FB17DA">
            <w:pPr>
              <w:pStyle w:val="TableParagraph"/>
              <w:spacing w:before="2"/>
              <w:jc w:val="left"/>
              <w:rPr>
                <w:rFonts w:ascii="Times New Roman"/>
              </w:rPr>
            </w:pPr>
          </w:p>
          <w:p w14:paraId="6BAF3656" w14:textId="77777777" w:rsidR="00813FCF" w:rsidRDefault="00813FCF" w:rsidP="00FB17DA">
            <w:pPr>
              <w:pStyle w:val="TableParagraph"/>
              <w:spacing w:before="0"/>
              <w:ind w:right="73"/>
              <w:rPr>
                <w:b/>
                <w:sz w:val="15"/>
              </w:rPr>
            </w:pPr>
            <w:r>
              <w:rPr>
                <w:b/>
                <w:sz w:val="15"/>
              </w:rPr>
              <w:t>380,000</w:t>
            </w:r>
          </w:p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</w:tcBorders>
          </w:tcPr>
          <w:p w14:paraId="3BC4742F" w14:textId="77777777" w:rsidR="00813FCF" w:rsidRDefault="00813FCF" w:rsidP="00FB17DA">
            <w:pPr>
              <w:pStyle w:val="TableParagraph"/>
              <w:spacing w:before="2"/>
              <w:jc w:val="left"/>
              <w:rPr>
                <w:rFonts w:ascii="Times New Roman"/>
              </w:rPr>
            </w:pPr>
          </w:p>
          <w:p w14:paraId="7AA9FAF9" w14:textId="77777777" w:rsidR="00813FCF" w:rsidRDefault="00813FCF" w:rsidP="00FB17DA">
            <w:pPr>
              <w:pStyle w:val="TableParagraph"/>
              <w:spacing w:before="0"/>
              <w:ind w:right="57"/>
              <w:rPr>
                <w:b/>
                <w:sz w:val="15"/>
              </w:rPr>
            </w:pPr>
            <w:r>
              <w:rPr>
                <w:b/>
                <w:sz w:val="15"/>
              </w:rPr>
              <w:t>4,137,900</w:t>
            </w:r>
          </w:p>
        </w:tc>
        <w:tc>
          <w:tcPr>
            <w:tcW w:w="1411" w:type="dxa"/>
            <w:tcBorders>
              <w:top w:val="single" w:sz="7" w:space="0" w:color="000000"/>
              <w:right w:val="single" w:sz="7" w:space="0" w:color="000000"/>
            </w:tcBorders>
          </w:tcPr>
          <w:p w14:paraId="660E22BB" w14:textId="77777777" w:rsidR="00813FCF" w:rsidRDefault="00813FCF" w:rsidP="00FB17DA">
            <w:pPr>
              <w:pStyle w:val="TableParagraph"/>
              <w:spacing w:before="2"/>
              <w:jc w:val="left"/>
              <w:rPr>
                <w:rFonts w:ascii="Times New Roman"/>
              </w:rPr>
            </w:pPr>
          </w:p>
          <w:p w14:paraId="47575EF0" w14:textId="77777777" w:rsidR="00813FCF" w:rsidRDefault="00813FCF" w:rsidP="00FB17DA">
            <w:pPr>
              <w:pStyle w:val="TableParagraph"/>
              <w:spacing w:before="0"/>
              <w:ind w:right="74"/>
              <w:rPr>
                <w:b/>
                <w:sz w:val="15"/>
              </w:rPr>
            </w:pPr>
            <w:r>
              <w:rPr>
                <w:b/>
                <w:sz w:val="15"/>
              </w:rPr>
              <w:t>3,902,913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DE1F274" w14:textId="77777777" w:rsidR="00813FCF" w:rsidRDefault="00813FCF" w:rsidP="00FB17DA">
            <w:pPr>
              <w:pStyle w:val="TableParagraph"/>
              <w:spacing w:before="2"/>
              <w:jc w:val="left"/>
              <w:rPr>
                <w:rFonts w:ascii="Times New Roman"/>
              </w:rPr>
            </w:pPr>
          </w:p>
          <w:p w14:paraId="601F411A" w14:textId="77777777" w:rsidR="00813FCF" w:rsidRDefault="00813FCF" w:rsidP="00FB17DA">
            <w:pPr>
              <w:pStyle w:val="TableParagraph"/>
              <w:spacing w:before="0"/>
              <w:ind w:right="73"/>
              <w:rPr>
                <w:b/>
                <w:sz w:val="15"/>
              </w:rPr>
            </w:pPr>
            <w:r>
              <w:rPr>
                <w:b/>
                <w:sz w:val="15"/>
              </w:rPr>
              <w:t>370,400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00"/>
          </w:tcPr>
          <w:p w14:paraId="2A11711E" w14:textId="77777777" w:rsidR="00813FCF" w:rsidRDefault="00813FCF" w:rsidP="00FB17DA">
            <w:pPr>
              <w:pStyle w:val="TableParagraph"/>
              <w:spacing w:before="2"/>
              <w:jc w:val="left"/>
              <w:rPr>
                <w:rFonts w:ascii="Times New Roman"/>
              </w:rPr>
            </w:pPr>
          </w:p>
          <w:p w14:paraId="7A2D4A3C" w14:textId="77777777" w:rsidR="00813FCF" w:rsidRDefault="00813FCF" w:rsidP="00FB17DA">
            <w:pPr>
              <w:pStyle w:val="TableParagraph"/>
              <w:spacing w:before="0"/>
              <w:ind w:right="74"/>
              <w:rPr>
                <w:b/>
                <w:sz w:val="15"/>
              </w:rPr>
            </w:pPr>
            <w:r>
              <w:rPr>
                <w:b/>
                <w:sz w:val="15"/>
              </w:rPr>
              <w:t>4,273,313</w:t>
            </w:r>
          </w:p>
        </w:tc>
        <w:tc>
          <w:tcPr>
            <w:tcW w:w="1326" w:type="dxa"/>
            <w:tcBorders>
              <w:top w:val="single" w:sz="7" w:space="0" w:color="000000"/>
              <w:left w:val="single" w:sz="7" w:space="0" w:color="000000"/>
            </w:tcBorders>
          </w:tcPr>
          <w:p w14:paraId="3685E4CC" w14:textId="77777777" w:rsidR="00813FCF" w:rsidRDefault="00813FCF" w:rsidP="00FB17DA">
            <w:pPr>
              <w:pStyle w:val="TableParagraph"/>
              <w:spacing w:before="2"/>
              <w:jc w:val="left"/>
              <w:rPr>
                <w:rFonts w:ascii="Times New Roman"/>
              </w:rPr>
            </w:pPr>
          </w:p>
          <w:p w14:paraId="49A72978" w14:textId="77777777" w:rsidR="00813FCF" w:rsidRDefault="00813FCF" w:rsidP="00FB17DA">
            <w:pPr>
              <w:pStyle w:val="TableParagraph"/>
              <w:spacing w:before="0"/>
              <w:ind w:right="57"/>
              <w:rPr>
                <w:b/>
                <w:sz w:val="15"/>
              </w:rPr>
            </w:pPr>
            <w:r>
              <w:rPr>
                <w:b/>
                <w:sz w:val="15"/>
              </w:rPr>
              <w:t>135,413</w:t>
            </w:r>
          </w:p>
        </w:tc>
      </w:tr>
    </w:tbl>
    <w:p w14:paraId="5F251277" w14:textId="77777777" w:rsidR="00813FCF" w:rsidRDefault="00813FCF" w:rsidP="00813FCF">
      <w:pPr>
        <w:rPr>
          <w:sz w:val="15"/>
        </w:rPr>
        <w:sectPr w:rsidR="00813FCF" w:rsidSect="00813FCF">
          <w:headerReference w:type="default" r:id="rId9"/>
          <w:footerReference w:type="default" r:id="rId10"/>
          <w:pgSz w:w="15840" w:h="12240" w:orient="landscape"/>
          <w:pgMar w:top="1580" w:right="960" w:bottom="440" w:left="1180" w:header="725" w:footer="251" w:gutter="0"/>
          <w:cols w:space="720"/>
        </w:sectPr>
      </w:pPr>
    </w:p>
    <w:p w14:paraId="2C425685" w14:textId="77777777" w:rsidR="00813FCF" w:rsidRDefault="00813FCF" w:rsidP="00813FCF">
      <w:pPr>
        <w:pStyle w:val="BodyText"/>
        <w:spacing w:before="5" w:after="1"/>
        <w:rPr>
          <w:rFonts w:ascii="Times New Roman"/>
          <w:b w:val="0"/>
          <w:sz w:val="26"/>
        </w:rPr>
      </w:pPr>
    </w:p>
    <w:tbl>
      <w:tblPr>
        <w:tblW w:w="0" w:type="auto"/>
        <w:tblInd w:w="10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0"/>
        <w:gridCol w:w="1409"/>
        <w:gridCol w:w="1409"/>
        <w:gridCol w:w="1408"/>
        <w:gridCol w:w="1411"/>
        <w:gridCol w:w="1409"/>
        <w:gridCol w:w="1436"/>
        <w:gridCol w:w="1326"/>
      </w:tblGrid>
      <w:tr w:rsidR="00813FCF" w14:paraId="6F85C468" w14:textId="77777777" w:rsidTr="00FB17DA">
        <w:trPr>
          <w:trHeight w:hRule="exact" w:val="284"/>
        </w:trPr>
        <w:tc>
          <w:tcPr>
            <w:tcW w:w="3460" w:type="dxa"/>
            <w:vMerge w:val="restart"/>
            <w:tcBorders>
              <w:right w:val="single" w:sz="7" w:space="0" w:color="000000"/>
            </w:tcBorders>
          </w:tcPr>
          <w:p w14:paraId="07FDE664" w14:textId="77777777" w:rsidR="00813FCF" w:rsidRDefault="00813FCF" w:rsidP="00813FCF">
            <w:pPr>
              <w:pStyle w:val="TableParagraph"/>
              <w:spacing w:before="1200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COMMITTEE/FUNCTION</w:t>
            </w:r>
          </w:p>
        </w:tc>
        <w:tc>
          <w:tcPr>
            <w:tcW w:w="4226" w:type="dxa"/>
            <w:gridSpan w:val="3"/>
            <w:tcBorders>
              <w:left w:val="single" w:sz="7" w:space="0" w:color="000000"/>
              <w:bottom w:val="single" w:sz="7" w:space="0" w:color="000000"/>
            </w:tcBorders>
          </w:tcPr>
          <w:p w14:paraId="327C350A" w14:textId="77777777" w:rsidR="00813FCF" w:rsidRDefault="00813FCF" w:rsidP="00FB17DA">
            <w:pPr>
              <w:pStyle w:val="TableParagraph"/>
              <w:spacing w:before="0" w:line="248" w:lineRule="exact"/>
              <w:ind w:left="1574" w:right="154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2016</w:t>
            </w:r>
          </w:p>
        </w:tc>
        <w:tc>
          <w:tcPr>
            <w:tcW w:w="5581" w:type="dxa"/>
            <w:gridSpan w:val="4"/>
            <w:tcBorders>
              <w:bottom w:val="single" w:sz="7" w:space="0" w:color="000000"/>
            </w:tcBorders>
          </w:tcPr>
          <w:p w14:paraId="620B88A3" w14:textId="77777777" w:rsidR="00813FCF" w:rsidRDefault="00813FCF" w:rsidP="00FB17DA">
            <w:pPr>
              <w:pStyle w:val="TableParagraph"/>
              <w:spacing w:before="0" w:line="248" w:lineRule="exact"/>
              <w:ind w:left="1825" w:right="313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2017</w:t>
            </w:r>
          </w:p>
        </w:tc>
      </w:tr>
      <w:tr w:rsidR="00813FCF" w14:paraId="5D9C8365" w14:textId="77777777" w:rsidTr="00FB17DA">
        <w:trPr>
          <w:trHeight w:hRule="exact" w:val="259"/>
        </w:trPr>
        <w:tc>
          <w:tcPr>
            <w:tcW w:w="3460" w:type="dxa"/>
            <w:vMerge/>
            <w:tcBorders>
              <w:right w:val="single" w:sz="7" w:space="0" w:color="000000"/>
            </w:tcBorders>
          </w:tcPr>
          <w:p w14:paraId="79CCB8E6" w14:textId="77777777" w:rsidR="00813FCF" w:rsidRDefault="00813FCF" w:rsidP="00FB17DA"/>
        </w:tc>
        <w:tc>
          <w:tcPr>
            <w:tcW w:w="422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3DDE37C8" w14:textId="77777777" w:rsidR="00813FCF" w:rsidRDefault="00813FCF" w:rsidP="00FB17DA">
            <w:pPr>
              <w:pStyle w:val="TableParagraph"/>
              <w:spacing w:before="2"/>
              <w:ind w:left="1632" w:right="15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BUDGETS</w:t>
            </w:r>
          </w:p>
        </w:tc>
        <w:tc>
          <w:tcPr>
            <w:tcW w:w="4255" w:type="dxa"/>
            <w:gridSpan w:val="3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0EC09C" w14:textId="77777777" w:rsidR="00813FCF" w:rsidRDefault="00813FCF" w:rsidP="00FB17DA">
            <w:pPr>
              <w:pStyle w:val="TableParagraph"/>
              <w:spacing w:before="2"/>
              <w:ind w:left="1602" w:right="16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BUDGETS</w:t>
            </w:r>
          </w:p>
        </w:tc>
        <w:tc>
          <w:tcPr>
            <w:tcW w:w="1326" w:type="dxa"/>
            <w:tcBorders>
              <w:top w:val="single" w:sz="7" w:space="0" w:color="000000"/>
              <w:left w:val="single" w:sz="7" w:space="0" w:color="000000"/>
              <w:bottom w:val="nil"/>
            </w:tcBorders>
          </w:tcPr>
          <w:p w14:paraId="7DFFE90D" w14:textId="77777777" w:rsidR="00813FCF" w:rsidRDefault="00813FCF" w:rsidP="00FB17DA">
            <w:pPr>
              <w:pStyle w:val="TableParagraph"/>
              <w:spacing w:before="2"/>
              <w:ind w:left="2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Change</w:t>
            </w:r>
          </w:p>
        </w:tc>
      </w:tr>
      <w:tr w:rsidR="00813FCF" w14:paraId="54FC2E1A" w14:textId="77777777" w:rsidTr="00FB17DA">
        <w:trPr>
          <w:trHeight w:hRule="exact" w:val="248"/>
        </w:trPr>
        <w:tc>
          <w:tcPr>
            <w:tcW w:w="3460" w:type="dxa"/>
            <w:vMerge/>
            <w:tcBorders>
              <w:right w:val="single" w:sz="7" w:space="0" w:color="000000"/>
            </w:tcBorders>
          </w:tcPr>
          <w:p w14:paraId="58699447" w14:textId="77777777" w:rsidR="00813FCF" w:rsidRDefault="00813FCF" w:rsidP="00FB17DA"/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6A58C8" w14:textId="77777777" w:rsidR="00813FCF" w:rsidRDefault="00813FCF" w:rsidP="00FB17DA">
            <w:pPr>
              <w:pStyle w:val="TableParagraph"/>
              <w:spacing w:before="56"/>
              <w:ind w:left="379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Operating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DCED90" w14:textId="77777777" w:rsidR="00813FCF" w:rsidRDefault="00813FCF" w:rsidP="00FB17DA">
            <w:pPr>
              <w:pStyle w:val="TableParagraph"/>
              <w:spacing w:before="56"/>
              <w:ind w:left="475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Capital</w:t>
            </w:r>
          </w:p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25927F49" w14:textId="77777777" w:rsidR="00813FCF" w:rsidRDefault="00813FCF" w:rsidP="00FB17DA">
            <w:pPr>
              <w:pStyle w:val="TableParagraph"/>
              <w:spacing w:before="56"/>
              <w:ind w:left="367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Combined</w:t>
            </w:r>
          </w:p>
        </w:tc>
        <w:tc>
          <w:tcPr>
            <w:tcW w:w="141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29E26C" w14:textId="77777777" w:rsidR="00813FCF" w:rsidRDefault="00813FCF" w:rsidP="00FB17DA">
            <w:pPr>
              <w:pStyle w:val="TableParagraph"/>
              <w:spacing w:before="56"/>
              <w:ind w:left="364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Operating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E006F9" w14:textId="77777777" w:rsidR="00813FCF" w:rsidRDefault="00813FCF" w:rsidP="00FB17DA">
            <w:pPr>
              <w:pStyle w:val="TableParagraph"/>
              <w:spacing w:before="56"/>
              <w:ind w:left="475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Capital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787212" w14:textId="77777777" w:rsidR="00813FCF" w:rsidRDefault="00813FCF" w:rsidP="00FB17DA">
            <w:pPr>
              <w:pStyle w:val="TableParagraph"/>
              <w:spacing w:before="56"/>
              <w:ind w:left="362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Combined</w:t>
            </w:r>
          </w:p>
        </w:tc>
        <w:tc>
          <w:tcPr>
            <w:tcW w:w="1326" w:type="dxa"/>
            <w:tcBorders>
              <w:top w:val="nil"/>
              <w:left w:val="single" w:sz="7" w:space="0" w:color="000000"/>
              <w:bottom w:val="single" w:sz="7" w:space="0" w:color="000000"/>
            </w:tcBorders>
          </w:tcPr>
          <w:p w14:paraId="29BD0F2E" w14:textId="77777777" w:rsidR="00813FCF" w:rsidRDefault="00813FCF" w:rsidP="001B645D">
            <w:pPr>
              <w:pStyle w:val="TableParagraph"/>
              <w:spacing w:before="64"/>
              <w:ind w:left="232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</w:t>
            </w:r>
            <w:r w:rsidR="001B645D">
              <w:rPr>
                <w:b/>
                <w:w w:val="105"/>
                <w:sz w:val="13"/>
              </w:rPr>
              <w:t>7</w:t>
            </w:r>
            <w:r>
              <w:rPr>
                <w:b/>
                <w:w w:val="105"/>
                <w:sz w:val="13"/>
              </w:rPr>
              <w:t xml:space="preserve"> Levy to 1</w:t>
            </w:r>
            <w:r w:rsidR="001B645D">
              <w:rPr>
                <w:b/>
                <w:w w:val="105"/>
                <w:sz w:val="13"/>
              </w:rPr>
              <w:t>6</w:t>
            </w:r>
          </w:p>
        </w:tc>
      </w:tr>
      <w:tr w:rsidR="00813FCF" w14:paraId="4D54ABD2" w14:textId="77777777" w:rsidTr="00FB17DA">
        <w:trPr>
          <w:trHeight w:hRule="exact" w:val="643"/>
        </w:trPr>
        <w:tc>
          <w:tcPr>
            <w:tcW w:w="3460" w:type="dxa"/>
            <w:vMerge/>
            <w:tcBorders>
              <w:bottom w:val="single" w:sz="7" w:space="0" w:color="000000"/>
              <w:right w:val="single" w:sz="7" w:space="0" w:color="000000"/>
            </w:tcBorders>
          </w:tcPr>
          <w:p w14:paraId="698185D7" w14:textId="77777777" w:rsidR="00813FCF" w:rsidRDefault="00813FCF" w:rsidP="00FB17DA"/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F8869D" w14:textId="77777777" w:rsidR="00813FCF" w:rsidRDefault="00813FCF" w:rsidP="00FB17D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6150F206" w14:textId="77777777" w:rsidR="00813FCF" w:rsidRDefault="00813FCF" w:rsidP="00FB17DA">
            <w:pPr>
              <w:pStyle w:val="TableParagraph"/>
              <w:spacing w:before="89" w:line="288" w:lineRule="auto"/>
              <w:ind w:left="460" w:right="228" w:hanging="219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Net Operating Budget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61CAD6" w14:textId="77777777" w:rsidR="00813FCF" w:rsidRDefault="00813FCF" w:rsidP="00FB17D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37AF5AD8" w14:textId="77777777" w:rsidR="00813FCF" w:rsidRDefault="00813FCF" w:rsidP="00FB17D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5D3CE7E9" w14:textId="77777777" w:rsidR="00813FCF" w:rsidRDefault="00813FCF" w:rsidP="00FB17DA">
            <w:pPr>
              <w:pStyle w:val="TableParagraph"/>
              <w:spacing w:before="108"/>
              <w:ind w:right="8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Net Capital Budget</w:t>
            </w:r>
          </w:p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0499AE83" w14:textId="77777777" w:rsidR="00813FCF" w:rsidRDefault="00813FCF" w:rsidP="00FB17D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16C89B67" w14:textId="77777777" w:rsidR="00813FCF" w:rsidRDefault="00813FCF" w:rsidP="00FB17DA">
            <w:pPr>
              <w:pStyle w:val="TableParagraph"/>
              <w:spacing w:before="8"/>
              <w:jc w:val="left"/>
              <w:rPr>
                <w:rFonts w:ascii="Times New Roman"/>
                <w:sz w:val="16"/>
              </w:rPr>
            </w:pPr>
          </w:p>
          <w:p w14:paraId="28FE80A8" w14:textId="77777777" w:rsidR="00813FCF" w:rsidRDefault="00813FCF" w:rsidP="00FB17DA">
            <w:pPr>
              <w:pStyle w:val="TableParagraph"/>
              <w:spacing w:before="0"/>
              <w:ind w:left="175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Net Tax Levy</w:t>
            </w:r>
          </w:p>
        </w:tc>
        <w:tc>
          <w:tcPr>
            <w:tcW w:w="141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9A7663" w14:textId="77777777" w:rsidR="00813FCF" w:rsidRDefault="00813FCF" w:rsidP="00FB17D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2EBC8723" w14:textId="77777777" w:rsidR="00813FCF" w:rsidRDefault="00813FCF" w:rsidP="00FB17DA">
            <w:pPr>
              <w:pStyle w:val="TableParagraph"/>
              <w:spacing w:before="89" w:line="288" w:lineRule="auto"/>
              <w:ind w:left="446" w:right="228" w:hanging="219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Net Operating Budget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991505" w14:textId="77777777" w:rsidR="00813FCF" w:rsidRDefault="00813FCF" w:rsidP="00FB17D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38C82959" w14:textId="77777777" w:rsidR="00813FCF" w:rsidRDefault="00813FCF" w:rsidP="00FB17D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71E70E93" w14:textId="77777777" w:rsidR="00813FCF" w:rsidRDefault="00813FCF" w:rsidP="00FB17DA">
            <w:pPr>
              <w:pStyle w:val="TableParagraph"/>
              <w:spacing w:before="108"/>
              <w:ind w:right="8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Net Capital Budget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8271609" w14:textId="77777777" w:rsidR="00813FCF" w:rsidRDefault="00813FCF" w:rsidP="00FB17D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1E85420B" w14:textId="77777777" w:rsidR="00813FCF" w:rsidRDefault="00813FCF" w:rsidP="00FB17D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7943739D" w14:textId="77777777" w:rsidR="00813FCF" w:rsidRDefault="00813FCF" w:rsidP="00FB17DA">
            <w:pPr>
              <w:pStyle w:val="TableParagraph"/>
              <w:spacing w:before="0"/>
              <w:ind w:left="19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Net Tax Levy</w:t>
            </w:r>
          </w:p>
        </w:tc>
        <w:tc>
          <w:tcPr>
            <w:tcW w:w="1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2BB74326" w14:textId="77777777" w:rsidR="00813FCF" w:rsidRDefault="00813FCF" w:rsidP="00FB17D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3097DF0C" w14:textId="77777777" w:rsidR="00813FCF" w:rsidRDefault="00813FCF" w:rsidP="00FB17DA">
            <w:pPr>
              <w:pStyle w:val="TableParagraph"/>
              <w:spacing w:before="89" w:line="288" w:lineRule="auto"/>
              <w:ind w:left="304" w:right="271" w:firstLine="33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Increase / (Decrease)</w:t>
            </w:r>
          </w:p>
        </w:tc>
      </w:tr>
      <w:tr w:rsidR="00813FCF" w14:paraId="384544F8" w14:textId="77777777" w:rsidTr="00FB17DA">
        <w:trPr>
          <w:trHeight w:hRule="exact" w:val="726"/>
        </w:trPr>
        <w:tc>
          <w:tcPr>
            <w:tcW w:w="3460" w:type="dxa"/>
            <w:tcBorders>
              <w:top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445076AC" w14:textId="77777777" w:rsidR="00813FCF" w:rsidRDefault="00813FCF" w:rsidP="00FB17DA">
            <w:pPr>
              <w:pStyle w:val="TableParagraph"/>
              <w:spacing w:before="1"/>
              <w:jc w:val="left"/>
              <w:rPr>
                <w:rFonts w:ascii="Times New Roman"/>
                <w:sz w:val="20"/>
              </w:rPr>
            </w:pPr>
          </w:p>
          <w:p w14:paraId="5DE58717" w14:textId="77777777" w:rsidR="00813FCF" w:rsidRDefault="00813FCF" w:rsidP="00FB17DA">
            <w:pPr>
              <w:pStyle w:val="TableParagraph"/>
              <w:spacing w:before="0" w:line="268" w:lineRule="auto"/>
              <w:ind w:left="1204" w:hanging="106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SOCIAL SERVICES, HOUSING &amp; LONG TERM CARE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497C58B1" w14:textId="77777777" w:rsidR="00813FCF" w:rsidRDefault="00813FCF" w:rsidP="00FB17DA"/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42636840" w14:textId="77777777" w:rsidR="00813FCF" w:rsidRDefault="00813FCF" w:rsidP="00FB17DA"/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nil"/>
            </w:tcBorders>
          </w:tcPr>
          <w:p w14:paraId="7AA332F1" w14:textId="77777777" w:rsidR="00813FCF" w:rsidRDefault="00813FCF" w:rsidP="00FB17DA"/>
        </w:tc>
        <w:tc>
          <w:tcPr>
            <w:tcW w:w="1411" w:type="dxa"/>
            <w:tcBorders>
              <w:top w:val="single" w:sz="7" w:space="0" w:color="000000"/>
              <w:bottom w:val="nil"/>
              <w:right w:val="single" w:sz="7" w:space="0" w:color="000000"/>
            </w:tcBorders>
          </w:tcPr>
          <w:p w14:paraId="61E643A1" w14:textId="77777777" w:rsidR="00813FCF" w:rsidRDefault="00813FCF" w:rsidP="00FB17DA"/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59BD6FE6" w14:textId="77777777" w:rsidR="00813FCF" w:rsidRDefault="00813FCF" w:rsidP="00FB17DA"/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00"/>
          </w:tcPr>
          <w:p w14:paraId="537AA06C" w14:textId="77777777" w:rsidR="00813FCF" w:rsidRDefault="00813FCF" w:rsidP="00FB17DA"/>
        </w:tc>
        <w:tc>
          <w:tcPr>
            <w:tcW w:w="1326" w:type="dxa"/>
            <w:tcBorders>
              <w:top w:val="single" w:sz="7" w:space="0" w:color="000000"/>
              <w:left w:val="single" w:sz="7" w:space="0" w:color="000000"/>
              <w:bottom w:val="nil"/>
            </w:tcBorders>
          </w:tcPr>
          <w:p w14:paraId="22692F38" w14:textId="77777777" w:rsidR="00813FCF" w:rsidRDefault="00813FCF" w:rsidP="00FB17DA"/>
        </w:tc>
      </w:tr>
      <w:tr w:rsidR="00813FCF" w14:paraId="1AE2F20B" w14:textId="77777777" w:rsidTr="00FB17DA">
        <w:trPr>
          <w:trHeight w:hRule="exact" w:val="325"/>
        </w:trPr>
        <w:tc>
          <w:tcPr>
            <w:tcW w:w="3460" w:type="dxa"/>
            <w:tcBorders>
              <w:top w:val="single" w:sz="13" w:space="0" w:color="000000"/>
              <w:bottom w:val="nil"/>
              <w:right w:val="single" w:sz="7" w:space="0" w:color="000000"/>
            </w:tcBorders>
          </w:tcPr>
          <w:p w14:paraId="5473BED3" w14:textId="77777777" w:rsidR="00813FCF" w:rsidRDefault="00813FCF" w:rsidP="00FB17DA">
            <w:pPr>
              <w:pStyle w:val="TableParagraph"/>
              <w:spacing w:before="75"/>
              <w:ind w:left="1217" w:right="123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Ontario Works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76C9198" w14:textId="77777777" w:rsidR="00813FCF" w:rsidRDefault="00813FCF" w:rsidP="00FB17DA"/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B1A7878" w14:textId="77777777" w:rsidR="00813FCF" w:rsidRDefault="00813FCF" w:rsidP="00FB17DA"/>
        </w:tc>
        <w:tc>
          <w:tcPr>
            <w:tcW w:w="1408" w:type="dxa"/>
            <w:tcBorders>
              <w:top w:val="nil"/>
              <w:left w:val="single" w:sz="7" w:space="0" w:color="000000"/>
              <w:bottom w:val="nil"/>
            </w:tcBorders>
          </w:tcPr>
          <w:p w14:paraId="618C5DFF" w14:textId="77777777" w:rsidR="00813FCF" w:rsidRDefault="00813FCF" w:rsidP="00FB17DA"/>
        </w:tc>
        <w:tc>
          <w:tcPr>
            <w:tcW w:w="1411" w:type="dxa"/>
            <w:tcBorders>
              <w:top w:val="nil"/>
              <w:bottom w:val="nil"/>
              <w:right w:val="single" w:sz="7" w:space="0" w:color="000000"/>
            </w:tcBorders>
          </w:tcPr>
          <w:p w14:paraId="60FEE7A3" w14:textId="77777777" w:rsidR="00813FCF" w:rsidRDefault="00813FCF" w:rsidP="00FB17DA"/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E09368D" w14:textId="77777777" w:rsidR="00813FCF" w:rsidRDefault="00813FCF" w:rsidP="00FB17DA"/>
        </w:tc>
        <w:tc>
          <w:tcPr>
            <w:tcW w:w="14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00"/>
          </w:tcPr>
          <w:p w14:paraId="327E8D00" w14:textId="77777777" w:rsidR="00813FCF" w:rsidRDefault="00813FCF" w:rsidP="00FB17DA"/>
        </w:tc>
        <w:tc>
          <w:tcPr>
            <w:tcW w:w="1326" w:type="dxa"/>
            <w:tcBorders>
              <w:top w:val="nil"/>
              <w:left w:val="single" w:sz="7" w:space="0" w:color="000000"/>
              <w:bottom w:val="nil"/>
            </w:tcBorders>
          </w:tcPr>
          <w:p w14:paraId="3BF4014E" w14:textId="77777777" w:rsidR="00813FCF" w:rsidRDefault="00813FCF" w:rsidP="00FB17DA"/>
        </w:tc>
      </w:tr>
      <w:tr w:rsidR="00813FCF" w14:paraId="2D59BE96" w14:textId="77777777" w:rsidTr="00FB17DA">
        <w:trPr>
          <w:trHeight w:hRule="exact" w:val="300"/>
        </w:trPr>
        <w:tc>
          <w:tcPr>
            <w:tcW w:w="3460" w:type="dxa"/>
            <w:tcBorders>
              <w:top w:val="nil"/>
              <w:bottom w:val="nil"/>
              <w:right w:val="single" w:sz="7" w:space="0" w:color="000000"/>
            </w:tcBorders>
          </w:tcPr>
          <w:p w14:paraId="0F6C4845" w14:textId="77777777" w:rsidR="00813FCF" w:rsidRDefault="00813FCF" w:rsidP="00FB17DA">
            <w:pPr>
              <w:pStyle w:val="TableParagraph"/>
              <w:spacing w:before="84"/>
              <w:ind w:left="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Social Assistance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81D425A" w14:textId="77777777" w:rsidR="00813FCF" w:rsidRDefault="00813FCF" w:rsidP="00FB17DA">
            <w:pPr>
              <w:pStyle w:val="TableParagraph"/>
              <w:spacing w:before="65"/>
              <w:ind w:right="73"/>
              <w:rPr>
                <w:sz w:val="15"/>
              </w:rPr>
            </w:pPr>
            <w:r>
              <w:rPr>
                <w:sz w:val="15"/>
              </w:rPr>
              <w:t>801,102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58754E2" w14:textId="77777777" w:rsidR="00813FCF" w:rsidRDefault="00813FCF" w:rsidP="00FB17DA">
            <w:pPr>
              <w:pStyle w:val="TableParagraph"/>
              <w:spacing w:before="65"/>
              <w:ind w:right="244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408" w:type="dxa"/>
            <w:tcBorders>
              <w:top w:val="nil"/>
              <w:left w:val="single" w:sz="7" w:space="0" w:color="000000"/>
              <w:bottom w:val="nil"/>
            </w:tcBorders>
          </w:tcPr>
          <w:p w14:paraId="53D021F1" w14:textId="77777777" w:rsidR="00813FCF" w:rsidRDefault="00813FCF" w:rsidP="00FB17DA">
            <w:pPr>
              <w:pStyle w:val="TableParagraph"/>
              <w:spacing w:before="65"/>
              <w:ind w:right="57"/>
              <w:rPr>
                <w:sz w:val="15"/>
              </w:rPr>
            </w:pPr>
            <w:r>
              <w:rPr>
                <w:sz w:val="15"/>
              </w:rPr>
              <w:t>801,102</w:t>
            </w:r>
          </w:p>
        </w:tc>
        <w:tc>
          <w:tcPr>
            <w:tcW w:w="1411" w:type="dxa"/>
            <w:tcBorders>
              <w:top w:val="nil"/>
              <w:bottom w:val="nil"/>
              <w:right w:val="single" w:sz="7" w:space="0" w:color="000000"/>
            </w:tcBorders>
          </w:tcPr>
          <w:p w14:paraId="72B2EB19" w14:textId="77777777" w:rsidR="00813FCF" w:rsidRDefault="00813FCF" w:rsidP="00FB17DA">
            <w:pPr>
              <w:pStyle w:val="TableParagraph"/>
              <w:spacing w:before="65"/>
              <w:ind w:right="73"/>
              <w:rPr>
                <w:sz w:val="15"/>
              </w:rPr>
            </w:pPr>
            <w:r>
              <w:rPr>
                <w:sz w:val="15"/>
              </w:rPr>
              <w:t>424,282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4F20209" w14:textId="77777777" w:rsidR="00813FCF" w:rsidRDefault="00813FCF" w:rsidP="00FB17DA">
            <w:pPr>
              <w:pStyle w:val="TableParagraph"/>
              <w:spacing w:before="65"/>
              <w:ind w:right="244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4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00"/>
          </w:tcPr>
          <w:p w14:paraId="6344F8F2" w14:textId="77777777" w:rsidR="00813FCF" w:rsidRDefault="00813FCF" w:rsidP="00FB17DA">
            <w:pPr>
              <w:pStyle w:val="TableParagraph"/>
              <w:spacing w:before="65"/>
              <w:ind w:right="74"/>
              <w:rPr>
                <w:sz w:val="15"/>
              </w:rPr>
            </w:pPr>
            <w:r>
              <w:rPr>
                <w:sz w:val="15"/>
              </w:rPr>
              <w:t>424,282</w:t>
            </w:r>
          </w:p>
        </w:tc>
        <w:tc>
          <w:tcPr>
            <w:tcW w:w="1326" w:type="dxa"/>
            <w:tcBorders>
              <w:top w:val="nil"/>
              <w:left w:val="single" w:sz="7" w:space="0" w:color="000000"/>
              <w:bottom w:val="nil"/>
            </w:tcBorders>
          </w:tcPr>
          <w:p w14:paraId="680F4868" w14:textId="77777777" w:rsidR="00813FCF" w:rsidRDefault="00813FCF" w:rsidP="00FB17DA">
            <w:pPr>
              <w:pStyle w:val="TableParagraph"/>
              <w:spacing w:before="65"/>
              <w:ind w:right="5"/>
              <w:rPr>
                <w:sz w:val="15"/>
              </w:rPr>
            </w:pPr>
            <w:r>
              <w:rPr>
                <w:sz w:val="15"/>
              </w:rPr>
              <w:t>(376,820)</w:t>
            </w:r>
          </w:p>
        </w:tc>
      </w:tr>
      <w:tr w:rsidR="00813FCF" w14:paraId="7D701C99" w14:textId="77777777" w:rsidTr="00FB17DA">
        <w:trPr>
          <w:trHeight w:hRule="exact" w:val="295"/>
        </w:trPr>
        <w:tc>
          <w:tcPr>
            <w:tcW w:w="3460" w:type="dxa"/>
            <w:tcBorders>
              <w:top w:val="nil"/>
              <w:bottom w:val="nil"/>
              <w:right w:val="single" w:sz="7" w:space="0" w:color="000000"/>
            </w:tcBorders>
          </w:tcPr>
          <w:p w14:paraId="66F13D2F" w14:textId="77777777" w:rsidR="00813FCF" w:rsidRDefault="00813FCF" w:rsidP="00FB17DA">
            <w:pPr>
              <w:pStyle w:val="TableParagraph"/>
              <w:spacing w:before="79"/>
              <w:ind w:left="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Community Homelessness Prevention Initiative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FC512DC" w14:textId="77777777" w:rsidR="00813FCF" w:rsidRDefault="00813FCF" w:rsidP="00FB17DA">
            <w:pPr>
              <w:pStyle w:val="TableParagraph"/>
              <w:ind w:right="244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6715325" w14:textId="77777777" w:rsidR="00813FCF" w:rsidRDefault="00813FCF" w:rsidP="00FB17DA">
            <w:pPr>
              <w:pStyle w:val="TableParagraph"/>
              <w:ind w:right="244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408" w:type="dxa"/>
            <w:tcBorders>
              <w:top w:val="nil"/>
              <w:left w:val="single" w:sz="7" w:space="0" w:color="000000"/>
              <w:bottom w:val="nil"/>
            </w:tcBorders>
          </w:tcPr>
          <w:p w14:paraId="548F8862" w14:textId="77777777" w:rsidR="00813FCF" w:rsidRDefault="00813FCF" w:rsidP="00FB17DA">
            <w:pPr>
              <w:pStyle w:val="TableParagraph"/>
              <w:ind w:right="227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411" w:type="dxa"/>
            <w:tcBorders>
              <w:top w:val="nil"/>
              <w:bottom w:val="nil"/>
              <w:right w:val="single" w:sz="7" w:space="0" w:color="000000"/>
            </w:tcBorders>
          </w:tcPr>
          <w:p w14:paraId="216FFE8E" w14:textId="77777777" w:rsidR="00813FCF" w:rsidRDefault="00813FCF" w:rsidP="00FB17DA">
            <w:pPr>
              <w:pStyle w:val="TableParagraph"/>
              <w:ind w:right="244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0855717" w14:textId="77777777" w:rsidR="00813FCF" w:rsidRDefault="00813FCF" w:rsidP="00FB17DA">
            <w:pPr>
              <w:pStyle w:val="TableParagraph"/>
              <w:ind w:right="244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4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00"/>
          </w:tcPr>
          <w:p w14:paraId="766AEE76" w14:textId="77777777" w:rsidR="00813FCF" w:rsidRDefault="00813FCF" w:rsidP="00FB17DA">
            <w:pPr>
              <w:pStyle w:val="TableParagraph"/>
              <w:ind w:right="244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326" w:type="dxa"/>
            <w:tcBorders>
              <w:top w:val="nil"/>
              <w:left w:val="single" w:sz="7" w:space="0" w:color="000000"/>
              <w:bottom w:val="nil"/>
            </w:tcBorders>
          </w:tcPr>
          <w:p w14:paraId="7F4B0E4A" w14:textId="77777777" w:rsidR="00813FCF" w:rsidRDefault="00813FCF" w:rsidP="00FB17DA">
            <w:pPr>
              <w:pStyle w:val="TableParagraph"/>
              <w:ind w:right="227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813FCF" w14:paraId="2FEAAC71" w14:textId="77777777" w:rsidTr="00FB17DA">
        <w:trPr>
          <w:trHeight w:hRule="exact" w:val="295"/>
        </w:trPr>
        <w:tc>
          <w:tcPr>
            <w:tcW w:w="3460" w:type="dxa"/>
            <w:tcBorders>
              <w:top w:val="nil"/>
              <w:bottom w:val="nil"/>
              <w:right w:val="single" w:sz="7" w:space="0" w:color="000000"/>
            </w:tcBorders>
          </w:tcPr>
          <w:p w14:paraId="51061331" w14:textId="77777777" w:rsidR="00813FCF" w:rsidRDefault="00813FCF" w:rsidP="00FB17DA">
            <w:pPr>
              <w:pStyle w:val="TableParagraph"/>
              <w:spacing w:before="79"/>
              <w:ind w:left="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Social Services Administration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11B1125" w14:textId="77777777" w:rsidR="00813FCF" w:rsidRDefault="00813FCF" w:rsidP="00FB17DA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1,288,668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66DAA2F" w14:textId="77777777" w:rsidR="00813FCF" w:rsidRDefault="00813FCF" w:rsidP="00FB17DA">
            <w:pPr>
              <w:pStyle w:val="TableParagraph"/>
              <w:ind w:right="244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408" w:type="dxa"/>
            <w:tcBorders>
              <w:top w:val="nil"/>
              <w:left w:val="single" w:sz="7" w:space="0" w:color="000000"/>
              <w:bottom w:val="nil"/>
            </w:tcBorders>
          </w:tcPr>
          <w:p w14:paraId="28269C93" w14:textId="77777777" w:rsidR="00813FCF" w:rsidRDefault="00813FCF" w:rsidP="00FB17DA"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1,288,668</w:t>
            </w:r>
          </w:p>
        </w:tc>
        <w:tc>
          <w:tcPr>
            <w:tcW w:w="1411" w:type="dxa"/>
            <w:tcBorders>
              <w:top w:val="nil"/>
              <w:bottom w:val="nil"/>
              <w:right w:val="single" w:sz="7" w:space="0" w:color="000000"/>
            </w:tcBorders>
          </w:tcPr>
          <w:p w14:paraId="6C518286" w14:textId="77777777" w:rsidR="00813FCF" w:rsidRDefault="00813FCF" w:rsidP="00FB17DA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1,310,932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E0947B1" w14:textId="77777777" w:rsidR="00813FCF" w:rsidRDefault="00813FCF" w:rsidP="00FB17DA">
            <w:pPr>
              <w:pStyle w:val="TableParagraph"/>
              <w:ind w:right="244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4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00"/>
          </w:tcPr>
          <w:p w14:paraId="15101244" w14:textId="77777777" w:rsidR="00813FCF" w:rsidRDefault="00813FCF" w:rsidP="00FB17DA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1,310,932</w:t>
            </w:r>
          </w:p>
        </w:tc>
        <w:tc>
          <w:tcPr>
            <w:tcW w:w="1326" w:type="dxa"/>
            <w:tcBorders>
              <w:top w:val="nil"/>
              <w:left w:val="single" w:sz="7" w:space="0" w:color="000000"/>
              <w:bottom w:val="nil"/>
            </w:tcBorders>
          </w:tcPr>
          <w:p w14:paraId="249980B0" w14:textId="77777777" w:rsidR="00813FCF" w:rsidRDefault="00813FCF" w:rsidP="00FB17DA"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22,264</w:t>
            </w:r>
          </w:p>
        </w:tc>
      </w:tr>
      <w:tr w:rsidR="00813FCF" w14:paraId="23020639" w14:textId="77777777" w:rsidTr="00FB17DA">
        <w:trPr>
          <w:trHeight w:hRule="exact" w:val="295"/>
        </w:trPr>
        <w:tc>
          <w:tcPr>
            <w:tcW w:w="3460" w:type="dxa"/>
            <w:tcBorders>
              <w:top w:val="nil"/>
              <w:bottom w:val="nil"/>
              <w:right w:val="single" w:sz="7" w:space="0" w:color="000000"/>
            </w:tcBorders>
          </w:tcPr>
          <w:p w14:paraId="58E62FFC" w14:textId="77777777" w:rsidR="00813FCF" w:rsidRDefault="00813FCF" w:rsidP="00FB17DA">
            <w:pPr>
              <w:pStyle w:val="TableParagraph"/>
              <w:spacing w:before="79"/>
              <w:ind w:left="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Ontario Works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1CBB496" w14:textId="77777777" w:rsidR="00813FCF" w:rsidRDefault="00813FCF" w:rsidP="00FB17DA">
            <w:pPr>
              <w:pStyle w:val="TableParagraph"/>
              <w:ind w:right="73"/>
              <w:rPr>
                <w:sz w:val="15"/>
              </w:rPr>
            </w:pPr>
            <w:r>
              <w:rPr>
                <w:sz w:val="15"/>
              </w:rPr>
              <w:t>558,381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EDB9065" w14:textId="77777777" w:rsidR="00813FCF" w:rsidRDefault="00813FCF" w:rsidP="00FB17DA">
            <w:pPr>
              <w:pStyle w:val="TableParagraph"/>
              <w:ind w:right="244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408" w:type="dxa"/>
            <w:tcBorders>
              <w:top w:val="nil"/>
              <w:left w:val="single" w:sz="7" w:space="0" w:color="000000"/>
              <w:bottom w:val="nil"/>
            </w:tcBorders>
          </w:tcPr>
          <w:p w14:paraId="583F4B7B" w14:textId="77777777" w:rsidR="00813FCF" w:rsidRDefault="00813FCF" w:rsidP="00FB17DA"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558,381</w:t>
            </w:r>
          </w:p>
        </w:tc>
        <w:tc>
          <w:tcPr>
            <w:tcW w:w="1411" w:type="dxa"/>
            <w:tcBorders>
              <w:top w:val="nil"/>
              <w:bottom w:val="nil"/>
              <w:right w:val="single" w:sz="7" w:space="0" w:color="000000"/>
            </w:tcBorders>
          </w:tcPr>
          <w:p w14:paraId="0F3F90E4" w14:textId="77777777" w:rsidR="00813FCF" w:rsidRDefault="00813FCF" w:rsidP="00FB17DA">
            <w:pPr>
              <w:pStyle w:val="TableParagraph"/>
              <w:ind w:right="73"/>
              <w:rPr>
                <w:sz w:val="15"/>
              </w:rPr>
            </w:pPr>
            <w:r>
              <w:rPr>
                <w:sz w:val="15"/>
              </w:rPr>
              <w:t>543,467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4A64130" w14:textId="77777777" w:rsidR="00813FCF" w:rsidRDefault="00813FCF" w:rsidP="00FB17DA">
            <w:pPr>
              <w:pStyle w:val="TableParagraph"/>
              <w:ind w:right="244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4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00"/>
          </w:tcPr>
          <w:p w14:paraId="491F976B" w14:textId="77777777" w:rsidR="00813FCF" w:rsidRDefault="00813FCF" w:rsidP="00FB17DA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543,467</w:t>
            </w:r>
          </w:p>
        </w:tc>
        <w:tc>
          <w:tcPr>
            <w:tcW w:w="1326" w:type="dxa"/>
            <w:tcBorders>
              <w:top w:val="nil"/>
              <w:left w:val="single" w:sz="7" w:space="0" w:color="000000"/>
              <w:bottom w:val="nil"/>
            </w:tcBorders>
          </w:tcPr>
          <w:p w14:paraId="5C00BA90" w14:textId="77777777" w:rsidR="00813FCF" w:rsidRDefault="00813FCF" w:rsidP="00FB17DA">
            <w:pPr>
              <w:pStyle w:val="TableParagraph"/>
              <w:ind w:right="5"/>
              <w:rPr>
                <w:sz w:val="15"/>
              </w:rPr>
            </w:pPr>
            <w:r>
              <w:rPr>
                <w:sz w:val="15"/>
              </w:rPr>
              <w:t>(14,914)</w:t>
            </w:r>
          </w:p>
        </w:tc>
      </w:tr>
      <w:tr w:rsidR="00813FCF" w14:paraId="1CA8423B" w14:textId="77777777" w:rsidTr="00FB17DA">
        <w:trPr>
          <w:trHeight w:hRule="exact" w:val="295"/>
        </w:trPr>
        <w:tc>
          <w:tcPr>
            <w:tcW w:w="3460" w:type="dxa"/>
            <w:tcBorders>
              <w:top w:val="nil"/>
              <w:bottom w:val="nil"/>
              <w:right w:val="single" w:sz="7" w:space="0" w:color="000000"/>
            </w:tcBorders>
          </w:tcPr>
          <w:p w14:paraId="1FB57F5E" w14:textId="77777777" w:rsidR="00813FCF" w:rsidRDefault="00813FCF" w:rsidP="00FB17DA">
            <w:pPr>
              <w:pStyle w:val="TableParagraph"/>
              <w:spacing w:before="79"/>
              <w:ind w:left="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Child Care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0E3F7A4" w14:textId="77777777" w:rsidR="00813FCF" w:rsidRDefault="00813FCF" w:rsidP="00FB17DA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1,129,881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4A014CA" w14:textId="77777777" w:rsidR="00813FCF" w:rsidRDefault="00813FCF" w:rsidP="00FB17DA">
            <w:pPr>
              <w:pStyle w:val="TableParagraph"/>
              <w:ind w:right="73"/>
              <w:rPr>
                <w:sz w:val="15"/>
              </w:rPr>
            </w:pPr>
            <w:r>
              <w:rPr>
                <w:sz w:val="15"/>
              </w:rPr>
              <w:t>43,600</w:t>
            </w:r>
          </w:p>
        </w:tc>
        <w:tc>
          <w:tcPr>
            <w:tcW w:w="1408" w:type="dxa"/>
            <w:tcBorders>
              <w:top w:val="nil"/>
              <w:left w:val="single" w:sz="7" w:space="0" w:color="000000"/>
              <w:bottom w:val="nil"/>
            </w:tcBorders>
          </w:tcPr>
          <w:p w14:paraId="5C4A446D" w14:textId="77777777" w:rsidR="00813FCF" w:rsidRDefault="00813FCF" w:rsidP="00FB17DA"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1,173,481</w:t>
            </w:r>
          </w:p>
        </w:tc>
        <w:tc>
          <w:tcPr>
            <w:tcW w:w="1411" w:type="dxa"/>
            <w:tcBorders>
              <w:top w:val="nil"/>
              <w:bottom w:val="nil"/>
              <w:right w:val="single" w:sz="7" w:space="0" w:color="000000"/>
            </w:tcBorders>
          </w:tcPr>
          <w:p w14:paraId="282FE889" w14:textId="77777777" w:rsidR="00813FCF" w:rsidRDefault="00813FCF" w:rsidP="00FB17DA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1,166,249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0F88891" w14:textId="77777777" w:rsidR="00813FCF" w:rsidRDefault="00813FCF" w:rsidP="00FB17DA">
            <w:pPr>
              <w:pStyle w:val="TableParagraph"/>
              <w:ind w:right="73"/>
              <w:rPr>
                <w:sz w:val="15"/>
              </w:rPr>
            </w:pPr>
            <w:r>
              <w:rPr>
                <w:sz w:val="15"/>
              </w:rPr>
              <w:t>43,600</w:t>
            </w:r>
          </w:p>
        </w:tc>
        <w:tc>
          <w:tcPr>
            <w:tcW w:w="14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00"/>
          </w:tcPr>
          <w:p w14:paraId="699BF060" w14:textId="77777777" w:rsidR="00813FCF" w:rsidRDefault="00813FCF" w:rsidP="00FB17DA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1,209,849</w:t>
            </w:r>
          </w:p>
        </w:tc>
        <w:tc>
          <w:tcPr>
            <w:tcW w:w="1326" w:type="dxa"/>
            <w:tcBorders>
              <w:top w:val="nil"/>
              <w:left w:val="single" w:sz="7" w:space="0" w:color="000000"/>
              <w:bottom w:val="nil"/>
            </w:tcBorders>
          </w:tcPr>
          <w:p w14:paraId="1E617A94" w14:textId="77777777" w:rsidR="00813FCF" w:rsidRDefault="00813FCF" w:rsidP="00FB17DA"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36,368</w:t>
            </w:r>
          </w:p>
        </w:tc>
      </w:tr>
      <w:tr w:rsidR="00813FCF" w14:paraId="79A2A92F" w14:textId="77777777" w:rsidTr="00FB17DA">
        <w:trPr>
          <w:trHeight w:hRule="exact" w:val="262"/>
        </w:trPr>
        <w:tc>
          <w:tcPr>
            <w:tcW w:w="3460" w:type="dxa"/>
            <w:tcBorders>
              <w:top w:val="nil"/>
              <w:bottom w:val="single" w:sz="7" w:space="0" w:color="000000"/>
              <w:right w:val="single" w:sz="7" w:space="0" w:color="000000"/>
            </w:tcBorders>
          </w:tcPr>
          <w:p w14:paraId="7E018954" w14:textId="77777777" w:rsidR="00813FCF" w:rsidRDefault="00813FCF" w:rsidP="00FB17DA">
            <w:pPr>
              <w:pStyle w:val="TableParagraph"/>
              <w:spacing w:before="79"/>
              <w:ind w:left="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County Social Initiatives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FE48B0" w14:textId="77777777" w:rsidR="00813FCF" w:rsidRDefault="00813FCF" w:rsidP="00FB17DA">
            <w:pPr>
              <w:pStyle w:val="TableParagraph"/>
              <w:ind w:right="73"/>
              <w:rPr>
                <w:sz w:val="15"/>
              </w:rPr>
            </w:pPr>
            <w:r>
              <w:rPr>
                <w:sz w:val="15"/>
              </w:rPr>
              <w:t>289,163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375471" w14:textId="77777777" w:rsidR="00813FCF" w:rsidRDefault="00813FCF" w:rsidP="00FB17DA">
            <w:pPr>
              <w:pStyle w:val="TableParagraph"/>
              <w:ind w:right="244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408" w:type="dxa"/>
            <w:tcBorders>
              <w:top w:val="nil"/>
              <w:left w:val="single" w:sz="7" w:space="0" w:color="000000"/>
              <w:bottom w:val="single" w:sz="7" w:space="0" w:color="000000"/>
            </w:tcBorders>
          </w:tcPr>
          <w:p w14:paraId="36AF37FC" w14:textId="77777777" w:rsidR="00813FCF" w:rsidRDefault="00813FCF" w:rsidP="00FB17DA"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289,163</w:t>
            </w:r>
          </w:p>
        </w:tc>
        <w:tc>
          <w:tcPr>
            <w:tcW w:w="1411" w:type="dxa"/>
            <w:tcBorders>
              <w:top w:val="nil"/>
              <w:bottom w:val="single" w:sz="7" w:space="0" w:color="000000"/>
              <w:right w:val="single" w:sz="7" w:space="0" w:color="000000"/>
            </w:tcBorders>
          </w:tcPr>
          <w:p w14:paraId="7B039C94" w14:textId="77777777" w:rsidR="00813FCF" w:rsidRDefault="00813FCF" w:rsidP="00FB17DA">
            <w:pPr>
              <w:pStyle w:val="TableParagraph"/>
              <w:ind w:right="73"/>
              <w:rPr>
                <w:sz w:val="15"/>
              </w:rPr>
            </w:pPr>
            <w:r>
              <w:rPr>
                <w:sz w:val="15"/>
              </w:rPr>
              <w:t>295,898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9AD865" w14:textId="77777777" w:rsidR="00813FCF" w:rsidRDefault="00813FCF" w:rsidP="00FB17DA">
            <w:pPr>
              <w:pStyle w:val="TableParagraph"/>
              <w:ind w:right="244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43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36C737B" w14:textId="77777777" w:rsidR="00813FCF" w:rsidRDefault="00813FCF" w:rsidP="00FB17DA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295,898</w:t>
            </w:r>
          </w:p>
        </w:tc>
        <w:tc>
          <w:tcPr>
            <w:tcW w:w="1326" w:type="dxa"/>
            <w:tcBorders>
              <w:top w:val="nil"/>
              <w:left w:val="single" w:sz="7" w:space="0" w:color="000000"/>
              <w:bottom w:val="single" w:sz="7" w:space="0" w:color="000000"/>
            </w:tcBorders>
          </w:tcPr>
          <w:p w14:paraId="029718E5" w14:textId="77777777" w:rsidR="00813FCF" w:rsidRDefault="00813FCF" w:rsidP="00FB17DA">
            <w:pPr>
              <w:pStyle w:val="TableParagraph"/>
              <w:ind w:right="58"/>
              <w:rPr>
                <w:sz w:val="15"/>
              </w:rPr>
            </w:pPr>
            <w:r>
              <w:rPr>
                <w:sz w:val="15"/>
              </w:rPr>
              <w:t>6,735</w:t>
            </w:r>
          </w:p>
        </w:tc>
      </w:tr>
      <w:tr w:rsidR="00813FCF" w14:paraId="1B5E5D28" w14:textId="77777777" w:rsidTr="00FB17DA">
        <w:trPr>
          <w:trHeight w:hRule="exact" w:val="295"/>
        </w:trPr>
        <w:tc>
          <w:tcPr>
            <w:tcW w:w="346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415F6B" w14:textId="77777777" w:rsidR="00813FCF" w:rsidRDefault="00813FCF" w:rsidP="00FB17DA">
            <w:pPr>
              <w:pStyle w:val="TableParagraph"/>
              <w:spacing w:before="103"/>
              <w:ind w:right="2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Sub Total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F6797E" w14:textId="77777777" w:rsidR="00813FCF" w:rsidRDefault="00813FCF" w:rsidP="00FB17DA">
            <w:pPr>
              <w:pStyle w:val="TableParagraph"/>
              <w:spacing w:before="85"/>
              <w:ind w:right="74"/>
              <w:rPr>
                <w:b/>
                <w:sz w:val="15"/>
              </w:rPr>
            </w:pPr>
            <w:r>
              <w:rPr>
                <w:b/>
                <w:sz w:val="15"/>
              </w:rPr>
              <w:t>4,067,195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FA6BA" w14:textId="77777777" w:rsidR="00813FCF" w:rsidRDefault="00813FCF" w:rsidP="00FB17DA">
            <w:pPr>
              <w:pStyle w:val="TableParagraph"/>
              <w:spacing w:before="85"/>
              <w:ind w:right="73"/>
              <w:rPr>
                <w:b/>
                <w:sz w:val="15"/>
              </w:rPr>
            </w:pPr>
            <w:r>
              <w:rPr>
                <w:b/>
                <w:sz w:val="15"/>
              </w:rPr>
              <w:t>43,600</w:t>
            </w:r>
          </w:p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6FCBD9C7" w14:textId="77777777" w:rsidR="00813FCF" w:rsidRDefault="00813FCF" w:rsidP="00FB17DA">
            <w:pPr>
              <w:pStyle w:val="TableParagraph"/>
              <w:spacing w:before="85"/>
              <w:ind w:right="57"/>
              <w:rPr>
                <w:b/>
                <w:sz w:val="15"/>
              </w:rPr>
            </w:pPr>
            <w:r>
              <w:rPr>
                <w:b/>
                <w:sz w:val="15"/>
              </w:rPr>
              <w:t>4,110,795</w:t>
            </w:r>
          </w:p>
        </w:tc>
        <w:tc>
          <w:tcPr>
            <w:tcW w:w="141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6E8793" w14:textId="77777777" w:rsidR="00813FCF" w:rsidRDefault="00813FCF" w:rsidP="00FB17DA">
            <w:pPr>
              <w:pStyle w:val="TableParagraph"/>
              <w:spacing w:before="85"/>
              <w:ind w:right="74"/>
              <w:rPr>
                <w:b/>
                <w:sz w:val="15"/>
              </w:rPr>
            </w:pPr>
            <w:r>
              <w:rPr>
                <w:b/>
                <w:sz w:val="15"/>
              </w:rPr>
              <w:t>3,740,828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53FBF9" w14:textId="77777777" w:rsidR="00813FCF" w:rsidRDefault="00813FCF" w:rsidP="00FB17DA">
            <w:pPr>
              <w:pStyle w:val="TableParagraph"/>
              <w:spacing w:before="85"/>
              <w:ind w:right="73"/>
              <w:rPr>
                <w:b/>
                <w:sz w:val="15"/>
              </w:rPr>
            </w:pPr>
            <w:r>
              <w:rPr>
                <w:b/>
                <w:sz w:val="15"/>
              </w:rPr>
              <w:t>43,600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9F67D1D" w14:textId="77777777" w:rsidR="00813FCF" w:rsidRDefault="00813FCF" w:rsidP="00FB17DA">
            <w:pPr>
              <w:pStyle w:val="TableParagraph"/>
              <w:spacing w:before="85"/>
              <w:ind w:right="74"/>
              <w:rPr>
                <w:b/>
                <w:sz w:val="15"/>
              </w:rPr>
            </w:pPr>
            <w:r>
              <w:rPr>
                <w:b/>
                <w:sz w:val="15"/>
              </w:rPr>
              <w:t>3,784,428</w:t>
            </w:r>
          </w:p>
        </w:tc>
        <w:tc>
          <w:tcPr>
            <w:tcW w:w="1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202A8C8A" w14:textId="77777777" w:rsidR="00813FCF" w:rsidRDefault="00813FCF" w:rsidP="00FB17DA">
            <w:pPr>
              <w:pStyle w:val="TableParagraph"/>
              <w:spacing w:before="85"/>
              <w:ind w:right="5"/>
              <w:rPr>
                <w:b/>
                <w:sz w:val="15"/>
              </w:rPr>
            </w:pPr>
            <w:r>
              <w:rPr>
                <w:b/>
                <w:sz w:val="15"/>
              </w:rPr>
              <w:t>(326,367)</w:t>
            </w:r>
          </w:p>
        </w:tc>
      </w:tr>
      <w:tr w:rsidR="00813FCF" w14:paraId="110599E5" w14:textId="77777777" w:rsidTr="00FB17DA">
        <w:trPr>
          <w:trHeight w:hRule="exact" w:val="364"/>
        </w:trPr>
        <w:tc>
          <w:tcPr>
            <w:tcW w:w="3460" w:type="dxa"/>
            <w:tcBorders>
              <w:top w:val="single" w:sz="7" w:space="0" w:color="000000"/>
              <w:bottom w:val="nil"/>
              <w:right w:val="single" w:sz="7" w:space="0" w:color="000000"/>
            </w:tcBorders>
          </w:tcPr>
          <w:p w14:paraId="0E2884E7" w14:textId="77777777" w:rsidR="00813FCF" w:rsidRDefault="00813FCF" w:rsidP="00FB17DA">
            <w:pPr>
              <w:pStyle w:val="TableParagraph"/>
              <w:spacing w:before="1"/>
              <w:jc w:val="left"/>
              <w:rPr>
                <w:rFonts w:ascii="Times New Roman"/>
                <w:sz w:val="11"/>
              </w:rPr>
            </w:pPr>
          </w:p>
          <w:p w14:paraId="437F3C54" w14:textId="77777777" w:rsidR="00813FCF" w:rsidRDefault="00813FCF" w:rsidP="00FB17DA">
            <w:pPr>
              <w:pStyle w:val="TableParagraph"/>
              <w:spacing w:before="0"/>
              <w:ind w:left="81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PROVINCIAL OMPF GRANT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033A3504" w14:textId="77777777" w:rsidR="00813FCF" w:rsidRDefault="00813FCF" w:rsidP="00FB17DA">
            <w:pPr>
              <w:pStyle w:val="TableParagraph"/>
              <w:spacing w:before="109"/>
              <w:ind w:right="244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6B108D67" w14:textId="77777777" w:rsidR="00813FCF" w:rsidRDefault="00813FCF" w:rsidP="00FB17DA">
            <w:pPr>
              <w:pStyle w:val="TableParagraph"/>
              <w:spacing w:before="109"/>
              <w:ind w:right="244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-</w:t>
            </w:r>
          </w:p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nil"/>
            </w:tcBorders>
          </w:tcPr>
          <w:p w14:paraId="750D960A" w14:textId="77777777" w:rsidR="00813FCF" w:rsidRDefault="00813FCF" w:rsidP="00FB17DA">
            <w:pPr>
              <w:pStyle w:val="TableParagraph"/>
              <w:spacing w:before="109"/>
              <w:ind w:right="227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-</w:t>
            </w:r>
          </w:p>
        </w:tc>
        <w:tc>
          <w:tcPr>
            <w:tcW w:w="1411" w:type="dxa"/>
            <w:tcBorders>
              <w:top w:val="single" w:sz="7" w:space="0" w:color="000000"/>
              <w:bottom w:val="nil"/>
              <w:right w:val="single" w:sz="7" w:space="0" w:color="000000"/>
            </w:tcBorders>
          </w:tcPr>
          <w:p w14:paraId="2541E483" w14:textId="77777777" w:rsidR="00813FCF" w:rsidRDefault="00813FCF" w:rsidP="00FB17DA">
            <w:pPr>
              <w:pStyle w:val="TableParagraph"/>
              <w:spacing w:before="109"/>
              <w:ind w:right="244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-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6BE83833" w14:textId="77777777" w:rsidR="00813FCF" w:rsidRDefault="00813FCF" w:rsidP="00FB17DA">
            <w:pPr>
              <w:pStyle w:val="TableParagraph"/>
              <w:spacing w:before="109"/>
              <w:ind w:right="244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-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00"/>
          </w:tcPr>
          <w:p w14:paraId="46C0E8B9" w14:textId="77777777" w:rsidR="00813FCF" w:rsidRDefault="00813FCF" w:rsidP="00FB17DA">
            <w:pPr>
              <w:pStyle w:val="TableParagraph"/>
              <w:spacing w:before="109"/>
              <w:ind w:right="244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-</w:t>
            </w:r>
          </w:p>
        </w:tc>
        <w:tc>
          <w:tcPr>
            <w:tcW w:w="1326" w:type="dxa"/>
            <w:tcBorders>
              <w:top w:val="single" w:sz="7" w:space="0" w:color="000000"/>
              <w:left w:val="single" w:sz="7" w:space="0" w:color="000000"/>
              <w:bottom w:val="nil"/>
            </w:tcBorders>
          </w:tcPr>
          <w:p w14:paraId="71ACE622" w14:textId="77777777" w:rsidR="00813FCF" w:rsidRDefault="00813FCF" w:rsidP="00FB17DA">
            <w:pPr>
              <w:pStyle w:val="TableParagraph"/>
              <w:spacing w:before="109"/>
              <w:ind w:right="227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-</w:t>
            </w:r>
          </w:p>
        </w:tc>
      </w:tr>
      <w:tr w:rsidR="00813FCF" w14:paraId="5D44FBAA" w14:textId="77777777" w:rsidTr="00FB17DA">
        <w:trPr>
          <w:trHeight w:hRule="exact" w:val="347"/>
        </w:trPr>
        <w:tc>
          <w:tcPr>
            <w:tcW w:w="3460" w:type="dxa"/>
            <w:tcBorders>
              <w:top w:val="nil"/>
              <w:bottom w:val="nil"/>
              <w:right w:val="single" w:sz="7" w:space="0" w:color="000000"/>
            </w:tcBorders>
          </w:tcPr>
          <w:p w14:paraId="1EED9D1E" w14:textId="77777777" w:rsidR="00813FCF" w:rsidRDefault="00813FCF" w:rsidP="00FB17DA">
            <w:pPr>
              <w:pStyle w:val="TableParagraph"/>
              <w:spacing w:before="91"/>
              <w:ind w:left="81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STABLE FUNDING-Borrowing/Repayment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CB140D9" w14:textId="77777777" w:rsidR="00813FCF" w:rsidRDefault="00813FCF" w:rsidP="00FB17DA">
            <w:pPr>
              <w:pStyle w:val="TableParagraph"/>
              <w:spacing w:before="72"/>
              <w:ind w:right="244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7117A1B" w14:textId="77777777" w:rsidR="00813FCF" w:rsidRDefault="00813FCF" w:rsidP="00FB17DA">
            <w:pPr>
              <w:pStyle w:val="TableParagraph"/>
              <w:spacing w:before="72"/>
              <w:ind w:right="244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-</w:t>
            </w:r>
          </w:p>
        </w:tc>
        <w:tc>
          <w:tcPr>
            <w:tcW w:w="1408" w:type="dxa"/>
            <w:tcBorders>
              <w:top w:val="nil"/>
              <w:left w:val="single" w:sz="7" w:space="0" w:color="000000"/>
              <w:bottom w:val="nil"/>
            </w:tcBorders>
          </w:tcPr>
          <w:p w14:paraId="54863D44" w14:textId="77777777" w:rsidR="00813FCF" w:rsidRDefault="00813FCF" w:rsidP="00FB17DA">
            <w:pPr>
              <w:pStyle w:val="TableParagraph"/>
              <w:spacing w:before="72"/>
              <w:ind w:right="227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-</w:t>
            </w:r>
          </w:p>
        </w:tc>
        <w:tc>
          <w:tcPr>
            <w:tcW w:w="1411" w:type="dxa"/>
            <w:tcBorders>
              <w:top w:val="nil"/>
              <w:bottom w:val="nil"/>
              <w:right w:val="single" w:sz="7" w:space="0" w:color="000000"/>
            </w:tcBorders>
          </w:tcPr>
          <w:p w14:paraId="3CE94347" w14:textId="77777777" w:rsidR="00813FCF" w:rsidRDefault="00813FCF" w:rsidP="00FB17DA">
            <w:pPr>
              <w:pStyle w:val="TableParagraph"/>
              <w:spacing w:before="72"/>
              <w:ind w:right="244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-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BC6D202" w14:textId="77777777" w:rsidR="00813FCF" w:rsidRDefault="00813FCF" w:rsidP="00FB17DA">
            <w:pPr>
              <w:pStyle w:val="TableParagraph"/>
              <w:spacing w:before="72"/>
              <w:ind w:right="244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-</w:t>
            </w:r>
          </w:p>
        </w:tc>
        <w:tc>
          <w:tcPr>
            <w:tcW w:w="14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00"/>
          </w:tcPr>
          <w:p w14:paraId="7573810C" w14:textId="77777777" w:rsidR="00813FCF" w:rsidRDefault="00813FCF" w:rsidP="00FB17DA">
            <w:pPr>
              <w:pStyle w:val="TableParagraph"/>
              <w:spacing w:before="72"/>
              <w:ind w:right="244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-</w:t>
            </w:r>
          </w:p>
        </w:tc>
        <w:tc>
          <w:tcPr>
            <w:tcW w:w="1326" w:type="dxa"/>
            <w:tcBorders>
              <w:top w:val="nil"/>
              <w:left w:val="single" w:sz="7" w:space="0" w:color="000000"/>
              <w:bottom w:val="nil"/>
            </w:tcBorders>
          </w:tcPr>
          <w:p w14:paraId="6B2A9FE5" w14:textId="77777777" w:rsidR="00813FCF" w:rsidRDefault="00813FCF" w:rsidP="00FB17DA">
            <w:pPr>
              <w:pStyle w:val="TableParagraph"/>
              <w:spacing w:before="72"/>
              <w:ind w:right="227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-</w:t>
            </w:r>
          </w:p>
        </w:tc>
      </w:tr>
      <w:tr w:rsidR="00813FCF" w14:paraId="451392E8" w14:textId="77777777" w:rsidTr="00FB17DA">
        <w:trPr>
          <w:trHeight w:hRule="exact" w:val="354"/>
        </w:trPr>
        <w:tc>
          <w:tcPr>
            <w:tcW w:w="3460" w:type="dxa"/>
            <w:tcBorders>
              <w:top w:val="nil"/>
              <w:bottom w:val="nil"/>
              <w:right w:val="single" w:sz="7" w:space="0" w:color="000000"/>
            </w:tcBorders>
          </w:tcPr>
          <w:p w14:paraId="3A77A31E" w14:textId="77777777" w:rsidR="00813FCF" w:rsidRDefault="00813FCF" w:rsidP="00FB17DA">
            <w:pPr>
              <w:pStyle w:val="TableParagraph"/>
              <w:spacing w:before="103"/>
              <w:ind w:left="81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Corporate Capital Replacement - To Reserve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AB98121" w14:textId="77777777" w:rsidR="00813FCF" w:rsidRDefault="00813FCF" w:rsidP="00FB17DA">
            <w:pPr>
              <w:pStyle w:val="TableParagraph"/>
              <w:spacing w:before="107"/>
              <w:ind w:right="244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99B908D" w14:textId="77777777" w:rsidR="00813FCF" w:rsidRDefault="00813FCF" w:rsidP="00FB17DA">
            <w:pPr>
              <w:pStyle w:val="TableParagraph"/>
              <w:spacing w:before="107"/>
              <w:ind w:right="244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-</w:t>
            </w:r>
          </w:p>
        </w:tc>
        <w:tc>
          <w:tcPr>
            <w:tcW w:w="1408" w:type="dxa"/>
            <w:tcBorders>
              <w:top w:val="nil"/>
              <w:left w:val="single" w:sz="7" w:space="0" w:color="000000"/>
              <w:bottom w:val="nil"/>
            </w:tcBorders>
          </w:tcPr>
          <w:p w14:paraId="40054897" w14:textId="77777777" w:rsidR="00813FCF" w:rsidRDefault="00813FCF" w:rsidP="00FB17DA">
            <w:pPr>
              <w:pStyle w:val="TableParagraph"/>
              <w:spacing w:before="107"/>
              <w:ind w:right="227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-</w:t>
            </w:r>
          </w:p>
        </w:tc>
        <w:tc>
          <w:tcPr>
            <w:tcW w:w="1411" w:type="dxa"/>
            <w:tcBorders>
              <w:top w:val="nil"/>
              <w:bottom w:val="nil"/>
              <w:right w:val="single" w:sz="7" w:space="0" w:color="000000"/>
            </w:tcBorders>
          </w:tcPr>
          <w:p w14:paraId="25BE9AC1" w14:textId="77777777" w:rsidR="00813FCF" w:rsidRDefault="00813FCF" w:rsidP="00FB17DA">
            <w:pPr>
              <w:pStyle w:val="TableParagraph"/>
              <w:spacing w:before="107"/>
              <w:ind w:right="244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-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C43A60C" w14:textId="77777777" w:rsidR="00813FCF" w:rsidRDefault="00813FCF" w:rsidP="00FB17DA">
            <w:pPr>
              <w:pStyle w:val="TableParagraph"/>
              <w:spacing w:before="107"/>
              <w:ind w:right="244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-</w:t>
            </w:r>
          </w:p>
        </w:tc>
        <w:tc>
          <w:tcPr>
            <w:tcW w:w="14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00"/>
          </w:tcPr>
          <w:p w14:paraId="6A45DC38" w14:textId="77777777" w:rsidR="00813FCF" w:rsidRDefault="00813FCF" w:rsidP="00FB17DA">
            <w:pPr>
              <w:pStyle w:val="TableParagraph"/>
              <w:spacing w:before="107"/>
              <w:ind w:right="244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-</w:t>
            </w:r>
          </w:p>
        </w:tc>
        <w:tc>
          <w:tcPr>
            <w:tcW w:w="1326" w:type="dxa"/>
            <w:tcBorders>
              <w:top w:val="nil"/>
              <w:left w:val="single" w:sz="7" w:space="0" w:color="000000"/>
              <w:bottom w:val="nil"/>
            </w:tcBorders>
          </w:tcPr>
          <w:p w14:paraId="151E4396" w14:textId="77777777" w:rsidR="00813FCF" w:rsidRDefault="00813FCF" w:rsidP="00FB17DA">
            <w:pPr>
              <w:pStyle w:val="TableParagraph"/>
              <w:spacing w:before="107"/>
              <w:ind w:right="227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-</w:t>
            </w:r>
          </w:p>
        </w:tc>
      </w:tr>
      <w:tr w:rsidR="00813FCF" w14:paraId="35F41232" w14:textId="77777777" w:rsidTr="00FB17DA">
        <w:trPr>
          <w:trHeight w:hRule="exact" w:val="274"/>
        </w:trPr>
        <w:tc>
          <w:tcPr>
            <w:tcW w:w="3460" w:type="dxa"/>
            <w:tcBorders>
              <w:top w:val="nil"/>
              <w:bottom w:val="single" w:sz="7" w:space="0" w:color="000000"/>
              <w:right w:val="single" w:sz="7" w:space="0" w:color="000000"/>
            </w:tcBorders>
          </w:tcPr>
          <w:p w14:paraId="1AF797B7" w14:textId="77777777" w:rsidR="00813FCF" w:rsidRDefault="00813FCF" w:rsidP="00FB17DA">
            <w:pPr>
              <w:pStyle w:val="TableParagraph"/>
              <w:spacing w:before="91"/>
              <w:ind w:left="81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STABLE FUNDING - Caseload Reserve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3FB42" w14:textId="77777777" w:rsidR="00813FCF" w:rsidRDefault="00813FCF" w:rsidP="00FB17DA">
            <w:pPr>
              <w:pStyle w:val="TableParagraph"/>
              <w:spacing w:before="72"/>
              <w:ind w:right="21"/>
              <w:rPr>
                <w:sz w:val="15"/>
              </w:rPr>
            </w:pPr>
            <w:r>
              <w:rPr>
                <w:sz w:val="15"/>
              </w:rPr>
              <w:t>(133,000)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4ADA29" w14:textId="77777777" w:rsidR="00813FCF" w:rsidRDefault="00813FCF" w:rsidP="00FB17DA">
            <w:pPr>
              <w:pStyle w:val="TableParagraph"/>
              <w:spacing w:before="72"/>
              <w:ind w:right="244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-</w:t>
            </w:r>
          </w:p>
        </w:tc>
        <w:tc>
          <w:tcPr>
            <w:tcW w:w="1408" w:type="dxa"/>
            <w:tcBorders>
              <w:top w:val="nil"/>
              <w:left w:val="single" w:sz="7" w:space="0" w:color="000000"/>
              <w:bottom w:val="single" w:sz="7" w:space="0" w:color="000000"/>
            </w:tcBorders>
          </w:tcPr>
          <w:p w14:paraId="0BA01FCE" w14:textId="77777777" w:rsidR="00813FCF" w:rsidRDefault="00813FCF" w:rsidP="00FB17DA">
            <w:pPr>
              <w:pStyle w:val="TableParagraph"/>
              <w:spacing w:before="72"/>
              <w:ind w:right="5"/>
              <w:rPr>
                <w:b/>
                <w:sz w:val="15"/>
              </w:rPr>
            </w:pPr>
            <w:r>
              <w:rPr>
                <w:b/>
                <w:sz w:val="15"/>
              </w:rPr>
              <w:t>(133,000)</w:t>
            </w:r>
          </w:p>
        </w:tc>
        <w:tc>
          <w:tcPr>
            <w:tcW w:w="1411" w:type="dxa"/>
            <w:tcBorders>
              <w:top w:val="nil"/>
              <w:bottom w:val="single" w:sz="7" w:space="0" w:color="000000"/>
              <w:right w:val="single" w:sz="7" w:space="0" w:color="000000"/>
            </w:tcBorders>
          </w:tcPr>
          <w:p w14:paraId="18F0CB33" w14:textId="77777777" w:rsidR="00813FCF" w:rsidRDefault="00813FCF" w:rsidP="00FB17DA">
            <w:pPr>
              <w:pStyle w:val="TableParagraph"/>
              <w:spacing w:before="72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(66,000)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B02131" w14:textId="77777777" w:rsidR="00813FCF" w:rsidRDefault="00813FCF" w:rsidP="00FB17DA">
            <w:pPr>
              <w:pStyle w:val="TableParagraph"/>
              <w:spacing w:before="72"/>
              <w:ind w:right="244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-</w:t>
            </w:r>
          </w:p>
        </w:tc>
        <w:tc>
          <w:tcPr>
            <w:tcW w:w="143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7F64172" w14:textId="77777777" w:rsidR="00813FCF" w:rsidRDefault="00813FCF" w:rsidP="00FB17DA">
            <w:pPr>
              <w:pStyle w:val="TableParagraph"/>
              <w:spacing w:before="72"/>
              <w:ind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(66,000)</w:t>
            </w:r>
          </w:p>
        </w:tc>
        <w:tc>
          <w:tcPr>
            <w:tcW w:w="1326" w:type="dxa"/>
            <w:tcBorders>
              <w:top w:val="nil"/>
              <w:left w:val="single" w:sz="7" w:space="0" w:color="000000"/>
              <w:bottom w:val="single" w:sz="7" w:space="0" w:color="000000"/>
            </w:tcBorders>
          </w:tcPr>
          <w:p w14:paraId="4D399ACA" w14:textId="77777777" w:rsidR="00813FCF" w:rsidRDefault="00813FCF" w:rsidP="00FB17DA">
            <w:pPr>
              <w:pStyle w:val="TableParagraph"/>
              <w:spacing w:before="72"/>
              <w:ind w:right="57"/>
              <w:rPr>
                <w:b/>
                <w:sz w:val="15"/>
              </w:rPr>
            </w:pPr>
            <w:r>
              <w:rPr>
                <w:b/>
                <w:sz w:val="15"/>
              </w:rPr>
              <w:t>67,000</w:t>
            </w:r>
          </w:p>
        </w:tc>
      </w:tr>
      <w:tr w:rsidR="00813FCF" w14:paraId="1B9FBB74" w14:textId="77777777" w:rsidTr="00FB17DA">
        <w:trPr>
          <w:trHeight w:hRule="exact" w:val="508"/>
        </w:trPr>
        <w:tc>
          <w:tcPr>
            <w:tcW w:w="3460" w:type="dxa"/>
            <w:tcBorders>
              <w:top w:val="single" w:sz="7" w:space="0" w:color="000000"/>
              <w:bottom w:val="nil"/>
              <w:right w:val="single" w:sz="7" w:space="0" w:color="000000"/>
            </w:tcBorders>
          </w:tcPr>
          <w:p w14:paraId="6F6AE7B2" w14:textId="77777777" w:rsidR="00813FCF" w:rsidRDefault="00813FCF" w:rsidP="00FB17DA">
            <w:pPr>
              <w:pStyle w:val="TableParagraph"/>
              <w:spacing w:before="1"/>
              <w:jc w:val="left"/>
              <w:rPr>
                <w:rFonts w:ascii="Times New Roman"/>
                <w:sz w:val="11"/>
              </w:rPr>
            </w:pPr>
          </w:p>
          <w:p w14:paraId="73478834" w14:textId="77777777" w:rsidR="00813FCF" w:rsidRDefault="00813FCF" w:rsidP="00FB17DA">
            <w:pPr>
              <w:pStyle w:val="TableParagraph"/>
              <w:spacing w:before="0"/>
              <w:ind w:right="2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Sub Total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1A412C5A" w14:textId="77777777" w:rsidR="00813FCF" w:rsidRDefault="00813FCF" w:rsidP="00FB17DA">
            <w:pPr>
              <w:pStyle w:val="TableParagraph"/>
              <w:spacing w:before="109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(133,000)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514F3D1B" w14:textId="77777777" w:rsidR="00813FCF" w:rsidRDefault="00813FCF" w:rsidP="00FB17DA">
            <w:pPr>
              <w:pStyle w:val="TableParagraph"/>
              <w:spacing w:before="109"/>
              <w:ind w:right="244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-</w:t>
            </w:r>
          </w:p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nil"/>
            </w:tcBorders>
          </w:tcPr>
          <w:p w14:paraId="67E8086D" w14:textId="77777777" w:rsidR="00813FCF" w:rsidRDefault="00813FCF" w:rsidP="00FB17DA">
            <w:pPr>
              <w:pStyle w:val="TableParagraph"/>
              <w:spacing w:before="109"/>
              <w:ind w:right="5"/>
              <w:rPr>
                <w:b/>
                <w:sz w:val="15"/>
              </w:rPr>
            </w:pPr>
            <w:r>
              <w:rPr>
                <w:b/>
                <w:sz w:val="15"/>
              </w:rPr>
              <w:t>(133,000)</w:t>
            </w:r>
          </w:p>
        </w:tc>
        <w:tc>
          <w:tcPr>
            <w:tcW w:w="1411" w:type="dxa"/>
            <w:tcBorders>
              <w:top w:val="single" w:sz="7" w:space="0" w:color="000000"/>
              <w:bottom w:val="nil"/>
              <w:right w:val="single" w:sz="7" w:space="0" w:color="000000"/>
            </w:tcBorders>
          </w:tcPr>
          <w:p w14:paraId="4B9832B6" w14:textId="77777777" w:rsidR="00813FCF" w:rsidRDefault="00813FCF" w:rsidP="00FB17DA">
            <w:pPr>
              <w:pStyle w:val="TableParagraph"/>
              <w:spacing w:before="109"/>
              <w:ind w:right="21"/>
              <w:rPr>
                <w:b/>
                <w:sz w:val="15"/>
              </w:rPr>
            </w:pPr>
            <w:r>
              <w:rPr>
                <w:b/>
                <w:sz w:val="15"/>
              </w:rPr>
              <w:t>(66,000)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28DE4649" w14:textId="77777777" w:rsidR="00813FCF" w:rsidRDefault="00813FCF" w:rsidP="00FB17DA">
            <w:pPr>
              <w:pStyle w:val="TableParagraph"/>
              <w:spacing w:before="109"/>
              <w:ind w:right="244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-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00"/>
          </w:tcPr>
          <w:p w14:paraId="723B3403" w14:textId="77777777" w:rsidR="00813FCF" w:rsidRDefault="00813FCF" w:rsidP="00FB17DA">
            <w:pPr>
              <w:pStyle w:val="TableParagraph"/>
              <w:spacing w:before="109"/>
              <w:ind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(66,000)</w:t>
            </w:r>
          </w:p>
        </w:tc>
        <w:tc>
          <w:tcPr>
            <w:tcW w:w="1326" w:type="dxa"/>
            <w:tcBorders>
              <w:top w:val="single" w:sz="7" w:space="0" w:color="000000"/>
              <w:left w:val="single" w:sz="7" w:space="0" w:color="000000"/>
              <w:bottom w:val="nil"/>
            </w:tcBorders>
          </w:tcPr>
          <w:p w14:paraId="64473A98" w14:textId="77777777" w:rsidR="00813FCF" w:rsidRDefault="00813FCF" w:rsidP="00FB17DA">
            <w:pPr>
              <w:pStyle w:val="TableParagraph"/>
              <w:spacing w:before="109"/>
              <w:ind w:right="57"/>
              <w:rPr>
                <w:b/>
                <w:sz w:val="15"/>
              </w:rPr>
            </w:pPr>
            <w:r>
              <w:rPr>
                <w:b/>
                <w:sz w:val="15"/>
              </w:rPr>
              <w:t>67,000</w:t>
            </w:r>
          </w:p>
        </w:tc>
      </w:tr>
      <w:tr w:rsidR="00813FCF" w14:paraId="7879E9AC" w14:textId="77777777" w:rsidTr="00FB17DA">
        <w:trPr>
          <w:trHeight w:hRule="exact" w:val="441"/>
        </w:trPr>
        <w:tc>
          <w:tcPr>
            <w:tcW w:w="3460" w:type="dxa"/>
            <w:tcBorders>
              <w:top w:val="nil"/>
              <w:bottom w:val="nil"/>
              <w:right w:val="single" w:sz="7" w:space="0" w:color="000000"/>
            </w:tcBorders>
          </w:tcPr>
          <w:p w14:paraId="59E709A3" w14:textId="77777777" w:rsidR="00813FCF" w:rsidRDefault="00813FCF" w:rsidP="00FB17DA">
            <w:pPr>
              <w:pStyle w:val="TableParagraph"/>
              <w:spacing w:before="0"/>
              <w:jc w:val="left"/>
              <w:rPr>
                <w:rFonts w:ascii="Times New Roman"/>
                <w:sz w:val="19"/>
              </w:rPr>
            </w:pPr>
          </w:p>
          <w:p w14:paraId="0F698A69" w14:textId="77777777" w:rsidR="00813FCF" w:rsidRDefault="00813FCF" w:rsidP="00FB17DA">
            <w:pPr>
              <w:pStyle w:val="TableParagraph"/>
              <w:spacing w:before="0"/>
              <w:ind w:left="825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Housing &amp; Long Term Care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EEF899A" w14:textId="77777777" w:rsidR="00813FCF" w:rsidRDefault="00813FCF" w:rsidP="00FB17DA"/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67EC046" w14:textId="77777777" w:rsidR="00813FCF" w:rsidRDefault="00813FCF" w:rsidP="00FB17DA"/>
        </w:tc>
        <w:tc>
          <w:tcPr>
            <w:tcW w:w="1408" w:type="dxa"/>
            <w:tcBorders>
              <w:top w:val="nil"/>
              <w:left w:val="single" w:sz="7" w:space="0" w:color="000000"/>
              <w:bottom w:val="nil"/>
            </w:tcBorders>
          </w:tcPr>
          <w:p w14:paraId="67A30369" w14:textId="77777777" w:rsidR="00813FCF" w:rsidRDefault="00813FCF" w:rsidP="00FB17DA"/>
        </w:tc>
        <w:tc>
          <w:tcPr>
            <w:tcW w:w="1411" w:type="dxa"/>
            <w:tcBorders>
              <w:top w:val="nil"/>
              <w:bottom w:val="nil"/>
              <w:right w:val="single" w:sz="7" w:space="0" w:color="000000"/>
            </w:tcBorders>
          </w:tcPr>
          <w:p w14:paraId="73C6C602" w14:textId="77777777" w:rsidR="00813FCF" w:rsidRDefault="00813FCF" w:rsidP="00FB17DA"/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BA72607" w14:textId="77777777" w:rsidR="00813FCF" w:rsidRDefault="00813FCF" w:rsidP="00FB17DA"/>
        </w:tc>
        <w:tc>
          <w:tcPr>
            <w:tcW w:w="14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00"/>
          </w:tcPr>
          <w:p w14:paraId="466A9237" w14:textId="77777777" w:rsidR="00813FCF" w:rsidRDefault="00813FCF" w:rsidP="00FB17DA"/>
        </w:tc>
        <w:tc>
          <w:tcPr>
            <w:tcW w:w="1326" w:type="dxa"/>
            <w:tcBorders>
              <w:top w:val="nil"/>
              <w:left w:val="single" w:sz="7" w:space="0" w:color="000000"/>
              <w:bottom w:val="nil"/>
            </w:tcBorders>
          </w:tcPr>
          <w:p w14:paraId="01782040" w14:textId="77777777" w:rsidR="00813FCF" w:rsidRDefault="00813FCF" w:rsidP="00FB17DA"/>
        </w:tc>
      </w:tr>
      <w:tr w:rsidR="00813FCF" w14:paraId="1D02D91A" w14:textId="77777777" w:rsidTr="00FB17DA">
        <w:trPr>
          <w:trHeight w:hRule="exact" w:val="289"/>
        </w:trPr>
        <w:tc>
          <w:tcPr>
            <w:tcW w:w="3460" w:type="dxa"/>
            <w:tcBorders>
              <w:top w:val="nil"/>
              <w:bottom w:val="nil"/>
              <w:right w:val="single" w:sz="7" w:space="0" w:color="000000"/>
            </w:tcBorders>
          </w:tcPr>
          <w:p w14:paraId="7806750D" w14:textId="77777777" w:rsidR="00813FCF" w:rsidRDefault="00813FCF" w:rsidP="00FB17DA">
            <w:pPr>
              <w:pStyle w:val="TableParagraph"/>
              <w:spacing w:before="73"/>
              <w:ind w:left="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Social Housing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AC56BFC" w14:textId="77777777" w:rsidR="00813FCF" w:rsidRDefault="00813FCF" w:rsidP="00FB17DA">
            <w:pPr>
              <w:pStyle w:val="TableParagraph"/>
              <w:spacing w:before="54"/>
              <w:ind w:right="74"/>
              <w:rPr>
                <w:sz w:val="15"/>
              </w:rPr>
            </w:pPr>
            <w:r>
              <w:rPr>
                <w:sz w:val="15"/>
              </w:rPr>
              <w:t>5,671,978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2CC6A8D" w14:textId="77777777" w:rsidR="00813FCF" w:rsidRDefault="00813FCF" w:rsidP="00FB17DA">
            <w:pPr>
              <w:pStyle w:val="TableParagraph"/>
              <w:spacing w:before="54"/>
              <w:ind w:right="74"/>
              <w:rPr>
                <w:sz w:val="15"/>
              </w:rPr>
            </w:pPr>
            <w:r>
              <w:rPr>
                <w:sz w:val="15"/>
              </w:rPr>
              <w:t>1,253,598</w:t>
            </w:r>
          </w:p>
        </w:tc>
        <w:tc>
          <w:tcPr>
            <w:tcW w:w="1408" w:type="dxa"/>
            <w:tcBorders>
              <w:top w:val="nil"/>
              <w:left w:val="single" w:sz="7" w:space="0" w:color="000000"/>
              <w:bottom w:val="nil"/>
            </w:tcBorders>
          </w:tcPr>
          <w:p w14:paraId="2720926B" w14:textId="77777777" w:rsidR="00813FCF" w:rsidRDefault="00813FCF" w:rsidP="00FB17DA">
            <w:pPr>
              <w:pStyle w:val="TableParagraph"/>
              <w:spacing w:before="54"/>
              <w:ind w:right="57"/>
              <w:rPr>
                <w:sz w:val="15"/>
              </w:rPr>
            </w:pPr>
            <w:r>
              <w:rPr>
                <w:sz w:val="15"/>
              </w:rPr>
              <w:t>6,925,576</w:t>
            </w:r>
          </w:p>
        </w:tc>
        <w:tc>
          <w:tcPr>
            <w:tcW w:w="1411" w:type="dxa"/>
            <w:tcBorders>
              <w:top w:val="nil"/>
              <w:bottom w:val="nil"/>
              <w:right w:val="single" w:sz="7" w:space="0" w:color="000000"/>
            </w:tcBorders>
          </w:tcPr>
          <w:p w14:paraId="279DDBA1" w14:textId="77777777" w:rsidR="00813FCF" w:rsidRDefault="00813FCF" w:rsidP="00FB17DA">
            <w:pPr>
              <w:pStyle w:val="TableParagraph"/>
              <w:spacing w:before="54"/>
              <w:ind w:right="74"/>
              <w:rPr>
                <w:sz w:val="15"/>
              </w:rPr>
            </w:pPr>
            <w:r>
              <w:rPr>
                <w:sz w:val="15"/>
              </w:rPr>
              <w:t>5,902,128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DFF7146" w14:textId="77777777" w:rsidR="00813FCF" w:rsidRDefault="00813FCF" w:rsidP="00FB17DA">
            <w:pPr>
              <w:pStyle w:val="TableParagraph"/>
              <w:spacing w:before="54"/>
              <w:ind w:right="74"/>
              <w:rPr>
                <w:sz w:val="15"/>
              </w:rPr>
            </w:pPr>
            <w:r>
              <w:rPr>
                <w:sz w:val="15"/>
              </w:rPr>
              <w:t>1,316,278</w:t>
            </w:r>
          </w:p>
        </w:tc>
        <w:tc>
          <w:tcPr>
            <w:tcW w:w="14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00"/>
          </w:tcPr>
          <w:p w14:paraId="7BA976B3" w14:textId="77777777" w:rsidR="00813FCF" w:rsidRDefault="00813FCF" w:rsidP="00FB17DA">
            <w:pPr>
              <w:pStyle w:val="TableParagraph"/>
              <w:spacing w:before="54"/>
              <w:ind w:right="74"/>
              <w:rPr>
                <w:sz w:val="15"/>
              </w:rPr>
            </w:pPr>
            <w:r>
              <w:rPr>
                <w:sz w:val="15"/>
              </w:rPr>
              <w:t>7,218,406</w:t>
            </w:r>
          </w:p>
        </w:tc>
        <w:tc>
          <w:tcPr>
            <w:tcW w:w="1326" w:type="dxa"/>
            <w:tcBorders>
              <w:top w:val="nil"/>
              <w:left w:val="single" w:sz="7" w:space="0" w:color="000000"/>
              <w:bottom w:val="nil"/>
            </w:tcBorders>
          </w:tcPr>
          <w:p w14:paraId="2F3B9D00" w14:textId="77777777" w:rsidR="00813FCF" w:rsidRDefault="00813FCF" w:rsidP="00FB17DA">
            <w:pPr>
              <w:pStyle w:val="TableParagraph"/>
              <w:spacing w:before="54"/>
              <w:ind w:right="57"/>
              <w:rPr>
                <w:sz w:val="15"/>
              </w:rPr>
            </w:pPr>
            <w:r>
              <w:rPr>
                <w:sz w:val="15"/>
              </w:rPr>
              <w:t>292,830</w:t>
            </w:r>
          </w:p>
        </w:tc>
      </w:tr>
      <w:tr w:rsidR="00813FCF" w14:paraId="1915E9DB" w14:textId="77777777" w:rsidTr="00FB17DA">
        <w:trPr>
          <w:trHeight w:hRule="exact" w:val="295"/>
        </w:trPr>
        <w:tc>
          <w:tcPr>
            <w:tcW w:w="3460" w:type="dxa"/>
            <w:tcBorders>
              <w:top w:val="nil"/>
              <w:bottom w:val="nil"/>
              <w:right w:val="single" w:sz="7" w:space="0" w:color="000000"/>
            </w:tcBorders>
          </w:tcPr>
          <w:p w14:paraId="114F7498" w14:textId="77777777" w:rsidR="00813FCF" w:rsidRDefault="00813FCF" w:rsidP="00FB17DA">
            <w:pPr>
              <w:pStyle w:val="TableParagraph"/>
              <w:spacing w:before="79"/>
              <w:ind w:left="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Grey Gables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0389CE6" w14:textId="77777777" w:rsidR="00813FCF" w:rsidRDefault="00813FCF" w:rsidP="00FB17DA">
            <w:pPr>
              <w:pStyle w:val="TableParagraph"/>
              <w:ind w:right="73"/>
              <w:rPr>
                <w:sz w:val="15"/>
              </w:rPr>
            </w:pPr>
            <w:r>
              <w:rPr>
                <w:sz w:val="15"/>
              </w:rPr>
              <w:t>925,391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6E7E772" w14:textId="77777777" w:rsidR="00813FCF" w:rsidRDefault="00813FCF" w:rsidP="00FB17DA">
            <w:pPr>
              <w:pStyle w:val="TableParagraph"/>
              <w:ind w:right="73"/>
              <w:rPr>
                <w:sz w:val="15"/>
              </w:rPr>
            </w:pPr>
            <w:r>
              <w:rPr>
                <w:sz w:val="15"/>
              </w:rPr>
              <w:t>255,684</w:t>
            </w:r>
          </w:p>
        </w:tc>
        <w:tc>
          <w:tcPr>
            <w:tcW w:w="1408" w:type="dxa"/>
            <w:tcBorders>
              <w:top w:val="nil"/>
              <w:left w:val="single" w:sz="7" w:space="0" w:color="000000"/>
              <w:bottom w:val="nil"/>
            </w:tcBorders>
          </w:tcPr>
          <w:p w14:paraId="09A6A342" w14:textId="77777777" w:rsidR="00813FCF" w:rsidRDefault="00813FCF" w:rsidP="00FB17DA"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1,181,075</w:t>
            </w:r>
          </w:p>
        </w:tc>
        <w:tc>
          <w:tcPr>
            <w:tcW w:w="1411" w:type="dxa"/>
            <w:tcBorders>
              <w:top w:val="nil"/>
              <w:bottom w:val="nil"/>
              <w:right w:val="single" w:sz="7" w:space="0" w:color="000000"/>
            </w:tcBorders>
          </w:tcPr>
          <w:p w14:paraId="58D1E036" w14:textId="77777777" w:rsidR="00813FCF" w:rsidRDefault="00813FCF" w:rsidP="00FB17DA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1,070,771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6934B2B" w14:textId="77777777" w:rsidR="00813FCF" w:rsidRDefault="00813FCF" w:rsidP="00FB17DA">
            <w:pPr>
              <w:pStyle w:val="TableParagraph"/>
              <w:ind w:right="73"/>
              <w:rPr>
                <w:sz w:val="15"/>
              </w:rPr>
            </w:pPr>
            <w:r>
              <w:rPr>
                <w:sz w:val="15"/>
              </w:rPr>
              <w:t>268,468</w:t>
            </w:r>
          </w:p>
        </w:tc>
        <w:tc>
          <w:tcPr>
            <w:tcW w:w="14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00"/>
          </w:tcPr>
          <w:p w14:paraId="5BB7520A" w14:textId="77777777" w:rsidR="00813FCF" w:rsidRDefault="00813FCF" w:rsidP="00FB17DA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1,339,239</w:t>
            </w:r>
          </w:p>
        </w:tc>
        <w:tc>
          <w:tcPr>
            <w:tcW w:w="1326" w:type="dxa"/>
            <w:tcBorders>
              <w:top w:val="nil"/>
              <w:left w:val="single" w:sz="7" w:space="0" w:color="000000"/>
              <w:bottom w:val="nil"/>
            </w:tcBorders>
          </w:tcPr>
          <w:p w14:paraId="22D323EC" w14:textId="77777777" w:rsidR="00813FCF" w:rsidRDefault="00813FCF" w:rsidP="00FB17DA"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158,164</w:t>
            </w:r>
          </w:p>
        </w:tc>
      </w:tr>
      <w:tr w:rsidR="00813FCF" w14:paraId="525B0B68" w14:textId="77777777" w:rsidTr="00FB17DA">
        <w:trPr>
          <w:trHeight w:hRule="exact" w:val="295"/>
        </w:trPr>
        <w:tc>
          <w:tcPr>
            <w:tcW w:w="3460" w:type="dxa"/>
            <w:tcBorders>
              <w:top w:val="nil"/>
              <w:bottom w:val="nil"/>
              <w:right w:val="single" w:sz="7" w:space="0" w:color="000000"/>
            </w:tcBorders>
          </w:tcPr>
          <w:p w14:paraId="78B93738" w14:textId="77777777" w:rsidR="00813FCF" w:rsidRDefault="00813FCF" w:rsidP="00FB17DA">
            <w:pPr>
              <w:pStyle w:val="TableParagraph"/>
              <w:spacing w:before="79"/>
              <w:ind w:left="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Lee Manor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488562D" w14:textId="77777777" w:rsidR="00813FCF" w:rsidRDefault="00813FCF" w:rsidP="00FB17DA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1,496,680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D5EFFB3" w14:textId="77777777" w:rsidR="00813FCF" w:rsidRDefault="00813FCF" w:rsidP="00FB17DA">
            <w:pPr>
              <w:pStyle w:val="TableParagraph"/>
              <w:ind w:right="73"/>
              <w:rPr>
                <w:sz w:val="15"/>
              </w:rPr>
            </w:pPr>
            <w:r>
              <w:rPr>
                <w:sz w:val="15"/>
              </w:rPr>
              <w:t>820,851</w:t>
            </w:r>
          </w:p>
        </w:tc>
        <w:tc>
          <w:tcPr>
            <w:tcW w:w="1408" w:type="dxa"/>
            <w:tcBorders>
              <w:top w:val="nil"/>
              <w:left w:val="single" w:sz="7" w:space="0" w:color="000000"/>
              <w:bottom w:val="nil"/>
            </w:tcBorders>
          </w:tcPr>
          <w:p w14:paraId="3084398A" w14:textId="77777777" w:rsidR="00813FCF" w:rsidRDefault="00813FCF" w:rsidP="00FB17DA"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2,317,531</w:t>
            </w:r>
          </w:p>
        </w:tc>
        <w:tc>
          <w:tcPr>
            <w:tcW w:w="1411" w:type="dxa"/>
            <w:tcBorders>
              <w:top w:val="nil"/>
              <w:bottom w:val="nil"/>
              <w:right w:val="single" w:sz="7" w:space="0" w:color="000000"/>
            </w:tcBorders>
          </w:tcPr>
          <w:p w14:paraId="5BA02FDC" w14:textId="77777777" w:rsidR="00813FCF" w:rsidRDefault="00813FCF" w:rsidP="00FB17DA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1,715,268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B58E4C3" w14:textId="77777777" w:rsidR="00813FCF" w:rsidRDefault="00813FCF" w:rsidP="00FB17DA">
            <w:pPr>
              <w:pStyle w:val="TableParagraph"/>
              <w:ind w:right="73"/>
              <w:rPr>
                <w:sz w:val="15"/>
              </w:rPr>
            </w:pPr>
            <w:r>
              <w:rPr>
                <w:sz w:val="15"/>
              </w:rPr>
              <w:t>212,727</w:t>
            </w:r>
          </w:p>
        </w:tc>
        <w:tc>
          <w:tcPr>
            <w:tcW w:w="14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00"/>
          </w:tcPr>
          <w:p w14:paraId="0C4CDE84" w14:textId="77777777" w:rsidR="00813FCF" w:rsidRDefault="00813FCF" w:rsidP="00FB17DA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1,927,995</w:t>
            </w:r>
          </w:p>
        </w:tc>
        <w:tc>
          <w:tcPr>
            <w:tcW w:w="1326" w:type="dxa"/>
            <w:tcBorders>
              <w:top w:val="nil"/>
              <w:left w:val="single" w:sz="7" w:space="0" w:color="000000"/>
              <w:bottom w:val="nil"/>
            </w:tcBorders>
          </w:tcPr>
          <w:p w14:paraId="7C0120FA" w14:textId="77777777" w:rsidR="00813FCF" w:rsidRDefault="00813FCF" w:rsidP="00FB17DA">
            <w:pPr>
              <w:pStyle w:val="TableParagraph"/>
              <w:ind w:right="5"/>
              <w:rPr>
                <w:sz w:val="15"/>
              </w:rPr>
            </w:pPr>
            <w:r>
              <w:rPr>
                <w:sz w:val="15"/>
              </w:rPr>
              <w:t>(389,536)</w:t>
            </w:r>
          </w:p>
        </w:tc>
      </w:tr>
      <w:tr w:rsidR="00813FCF" w14:paraId="5F3DA51E" w14:textId="77777777" w:rsidTr="00FB17DA">
        <w:trPr>
          <w:trHeight w:hRule="exact" w:val="262"/>
        </w:trPr>
        <w:tc>
          <w:tcPr>
            <w:tcW w:w="3460" w:type="dxa"/>
            <w:tcBorders>
              <w:top w:val="nil"/>
              <w:bottom w:val="single" w:sz="7" w:space="0" w:color="000000"/>
              <w:right w:val="single" w:sz="7" w:space="0" w:color="000000"/>
            </w:tcBorders>
          </w:tcPr>
          <w:p w14:paraId="09D186E7" w14:textId="77777777" w:rsidR="00813FCF" w:rsidRDefault="00813FCF" w:rsidP="00FB17DA">
            <w:pPr>
              <w:pStyle w:val="TableParagraph"/>
              <w:spacing w:before="79"/>
              <w:ind w:left="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Rockwood Terrace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30F188" w14:textId="77777777" w:rsidR="00813FCF" w:rsidRDefault="00813FCF" w:rsidP="00FB17DA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1,286,542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AECF49" w14:textId="77777777" w:rsidR="00813FCF" w:rsidRDefault="00813FCF" w:rsidP="00FB17DA">
            <w:pPr>
              <w:pStyle w:val="TableParagraph"/>
              <w:ind w:right="73"/>
              <w:rPr>
                <w:sz w:val="15"/>
              </w:rPr>
            </w:pPr>
            <w:r>
              <w:rPr>
                <w:sz w:val="15"/>
              </w:rPr>
              <w:t>987,680</w:t>
            </w:r>
          </w:p>
        </w:tc>
        <w:tc>
          <w:tcPr>
            <w:tcW w:w="1408" w:type="dxa"/>
            <w:tcBorders>
              <w:top w:val="nil"/>
              <w:left w:val="single" w:sz="7" w:space="0" w:color="000000"/>
              <w:bottom w:val="single" w:sz="7" w:space="0" w:color="000000"/>
            </w:tcBorders>
          </w:tcPr>
          <w:p w14:paraId="73531E66" w14:textId="77777777" w:rsidR="00813FCF" w:rsidRDefault="00813FCF" w:rsidP="00FB17DA"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2,274,222</w:t>
            </w:r>
          </w:p>
        </w:tc>
        <w:tc>
          <w:tcPr>
            <w:tcW w:w="1411" w:type="dxa"/>
            <w:tcBorders>
              <w:top w:val="nil"/>
              <w:bottom w:val="single" w:sz="7" w:space="0" w:color="000000"/>
              <w:right w:val="single" w:sz="7" w:space="0" w:color="000000"/>
            </w:tcBorders>
          </w:tcPr>
          <w:p w14:paraId="56C22B0F" w14:textId="77777777" w:rsidR="00813FCF" w:rsidRDefault="00813FCF" w:rsidP="00FB17DA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1,210,785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FACFF6" w14:textId="77777777" w:rsidR="00813FCF" w:rsidRDefault="00813FCF" w:rsidP="00FB17DA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1,671,699</w:t>
            </w:r>
          </w:p>
        </w:tc>
        <w:tc>
          <w:tcPr>
            <w:tcW w:w="143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E0917B0" w14:textId="77777777" w:rsidR="00813FCF" w:rsidRDefault="00813FCF" w:rsidP="00FB17DA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2,882,484</w:t>
            </w:r>
          </w:p>
        </w:tc>
        <w:tc>
          <w:tcPr>
            <w:tcW w:w="1326" w:type="dxa"/>
            <w:tcBorders>
              <w:top w:val="nil"/>
              <w:left w:val="single" w:sz="7" w:space="0" w:color="000000"/>
              <w:bottom w:val="single" w:sz="7" w:space="0" w:color="000000"/>
            </w:tcBorders>
          </w:tcPr>
          <w:p w14:paraId="7DDE966C" w14:textId="77777777" w:rsidR="00813FCF" w:rsidRDefault="00813FCF" w:rsidP="00FB17DA"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608,262</w:t>
            </w:r>
          </w:p>
        </w:tc>
      </w:tr>
      <w:tr w:rsidR="00813FCF" w14:paraId="021F29F8" w14:textId="77777777" w:rsidTr="00FB17DA">
        <w:trPr>
          <w:trHeight w:hRule="exact" w:val="301"/>
        </w:trPr>
        <w:tc>
          <w:tcPr>
            <w:tcW w:w="346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F461B7" w14:textId="77777777" w:rsidR="00813FCF" w:rsidRDefault="00813FCF" w:rsidP="00FB17DA">
            <w:pPr>
              <w:pStyle w:val="TableParagraph"/>
              <w:spacing w:before="103"/>
              <w:ind w:right="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Sub Total Housing &amp; LTC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557FF2" w14:textId="77777777" w:rsidR="00813FCF" w:rsidRDefault="00813FCF" w:rsidP="00FB17DA">
            <w:pPr>
              <w:pStyle w:val="TableParagraph"/>
              <w:spacing w:before="85"/>
              <w:ind w:right="74"/>
              <w:rPr>
                <w:b/>
                <w:sz w:val="15"/>
              </w:rPr>
            </w:pPr>
            <w:r>
              <w:rPr>
                <w:b/>
                <w:sz w:val="15"/>
              </w:rPr>
              <w:t>9,380,591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1A5848" w14:textId="77777777" w:rsidR="00813FCF" w:rsidRDefault="00813FCF" w:rsidP="00FB17DA">
            <w:pPr>
              <w:pStyle w:val="TableParagraph"/>
              <w:spacing w:before="85"/>
              <w:ind w:right="74"/>
              <w:rPr>
                <w:b/>
                <w:sz w:val="15"/>
              </w:rPr>
            </w:pPr>
            <w:r>
              <w:rPr>
                <w:b/>
                <w:sz w:val="15"/>
              </w:rPr>
              <w:t>3,317,813</w:t>
            </w:r>
          </w:p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38B99541" w14:textId="77777777" w:rsidR="00813FCF" w:rsidRDefault="00813FCF" w:rsidP="00FB17DA">
            <w:pPr>
              <w:pStyle w:val="TableParagraph"/>
              <w:spacing w:before="85"/>
              <w:ind w:right="57"/>
              <w:rPr>
                <w:b/>
                <w:sz w:val="15"/>
              </w:rPr>
            </w:pPr>
            <w:r>
              <w:rPr>
                <w:b/>
                <w:sz w:val="15"/>
              </w:rPr>
              <w:t>12,698,404</w:t>
            </w:r>
          </w:p>
        </w:tc>
        <w:tc>
          <w:tcPr>
            <w:tcW w:w="141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9FA2F3" w14:textId="77777777" w:rsidR="00813FCF" w:rsidRDefault="00813FCF" w:rsidP="00FB17DA">
            <w:pPr>
              <w:pStyle w:val="TableParagraph"/>
              <w:spacing w:before="85"/>
              <w:ind w:right="74"/>
              <w:rPr>
                <w:b/>
                <w:sz w:val="15"/>
              </w:rPr>
            </w:pPr>
            <w:r>
              <w:rPr>
                <w:b/>
                <w:sz w:val="15"/>
              </w:rPr>
              <w:t>9,898,952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3B10EF" w14:textId="77777777" w:rsidR="00813FCF" w:rsidRDefault="00813FCF" w:rsidP="00FB17DA">
            <w:pPr>
              <w:pStyle w:val="TableParagraph"/>
              <w:spacing w:before="85"/>
              <w:ind w:right="74"/>
              <w:rPr>
                <w:b/>
                <w:sz w:val="15"/>
              </w:rPr>
            </w:pPr>
            <w:r>
              <w:rPr>
                <w:b/>
                <w:sz w:val="15"/>
              </w:rPr>
              <w:t>3,469,172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2054D55" w14:textId="77777777" w:rsidR="00813FCF" w:rsidRDefault="00813FCF" w:rsidP="00FB17DA">
            <w:pPr>
              <w:pStyle w:val="TableParagraph"/>
              <w:spacing w:before="85"/>
              <w:ind w:right="74"/>
              <w:rPr>
                <w:b/>
                <w:sz w:val="15"/>
              </w:rPr>
            </w:pPr>
            <w:r>
              <w:rPr>
                <w:b/>
                <w:sz w:val="15"/>
              </w:rPr>
              <w:t>13,368,124</w:t>
            </w:r>
          </w:p>
        </w:tc>
        <w:tc>
          <w:tcPr>
            <w:tcW w:w="1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30748BAD" w14:textId="77777777" w:rsidR="00813FCF" w:rsidRDefault="00813FCF" w:rsidP="00FB17DA">
            <w:pPr>
              <w:pStyle w:val="TableParagraph"/>
              <w:spacing w:before="85"/>
              <w:ind w:right="57"/>
              <w:rPr>
                <w:b/>
                <w:sz w:val="15"/>
              </w:rPr>
            </w:pPr>
            <w:r>
              <w:rPr>
                <w:b/>
                <w:sz w:val="15"/>
              </w:rPr>
              <w:t>669,720</w:t>
            </w:r>
          </w:p>
        </w:tc>
      </w:tr>
      <w:tr w:rsidR="00813FCF" w14:paraId="37B4B8AA" w14:textId="77777777" w:rsidTr="00FB17DA">
        <w:trPr>
          <w:trHeight w:hRule="exact" w:val="487"/>
        </w:trPr>
        <w:tc>
          <w:tcPr>
            <w:tcW w:w="3460" w:type="dxa"/>
            <w:tcBorders>
              <w:top w:val="single" w:sz="7" w:space="0" w:color="000000"/>
              <w:right w:val="single" w:sz="7" w:space="0" w:color="000000"/>
            </w:tcBorders>
          </w:tcPr>
          <w:p w14:paraId="0099B277" w14:textId="77777777" w:rsidR="00813FCF" w:rsidRDefault="00813FCF" w:rsidP="00FB17D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23602885" w14:textId="77777777" w:rsidR="00813FCF" w:rsidRDefault="00813FCF" w:rsidP="00FB17DA">
            <w:pPr>
              <w:pStyle w:val="TableParagraph"/>
              <w:spacing w:before="80"/>
              <w:ind w:left="33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Total Social Services, Housing and Long Term Care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AFF4403" w14:textId="77777777" w:rsidR="00813FCF" w:rsidRDefault="00813FCF" w:rsidP="00FB17DA">
            <w:pPr>
              <w:pStyle w:val="TableParagraph"/>
              <w:spacing w:before="8"/>
              <w:jc w:val="left"/>
              <w:rPr>
                <w:rFonts w:ascii="Times New Roman"/>
              </w:rPr>
            </w:pPr>
          </w:p>
          <w:p w14:paraId="6DE0FBAE" w14:textId="77777777" w:rsidR="00813FCF" w:rsidRDefault="00813FCF" w:rsidP="00FB17DA">
            <w:pPr>
              <w:pStyle w:val="TableParagraph"/>
              <w:spacing w:before="0"/>
              <w:ind w:right="74"/>
              <w:rPr>
                <w:b/>
                <w:sz w:val="15"/>
              </w:rPr>
            </w:pPr>
            <w:r>
              <w:rPr>
                <w:b/>
                <w:sz w:val="15"/>
              </w:rPr>
              <w:t>13,447,786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B24452F" w14:textId="77777777" w:rsidR="00813FCF" w:rsidRDefault="00813FCF" w:rsidP="00FB17DA">
            <w:pPr>
              <w:pStyle w:val="TableParagraph"/>
              <w:spacing w:before="8"/>
              <w:jc w:val="left"/>
              <w:rPr>
                <w:rFonts w:ascii="Times New Roman"/>
              </w:rPr>
            </w:pPr>
          </w:p>
          <w:p w14:paraId="697F0964" w14:textId="77777777" w:rsidR="00813FCF" w:rsidRDefault="00813FCF" w:rsidP="00FB17DA">
            <w:pPr>
              <w:pStyle w:val="TableParagraph"/>
              <w:spacing w:before="0"/>
              <w:ind w:right="74"/>
              <w:rPr>
                <w:b/>
                <w:sz w:val="15"/>
              </w:rPr>
            </w:pPr>
            <w:r>
              <w:rPr>
                <w:b/>
                <w:sz w:val="15"/>
              </w:rPr>
              <w:t>3,361,413</w:t>
            </w:r>
          </w:p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</w:tcBorders>
          </w:tcPr>
          <w:p w14:paraId="49984221" w14:textId="77777777" w:rsidR="00813FCF" w:rsidRDefault="00813FCF" w:rsidP="00FB17DA">
            <w:pPr>
              <w:pStyle w:val="TableParagraph"/>
              <w:spacing w:before="8"/>
              <w:jc w:val="left"/>
              <w:rPr>
                <w:rFonts w:ascii="Times New Roman"/>
              </w:rPr>
            </w:pPr>
          </w:p>
          <w:p w14:paraId="712DCF0A" w14:textId="77777777" w:rsidR="00813FCF" w:rsidRDefault="00813FCF" w:rsidP="00FB17DA">
            <w:pPr>
              <w:pStyle w:val="TableParagraph"/>
              <w:spacing w:before="0"/>
              <w:ind w:right="57"/>
              <w:rPr>
                <w:b/>
                <w:sz w:val="15"/>
              </w:rPr>
            </w:pPr>
            <w:r>
              <w:rPr>
                <w:b/>
                <w:sz w:val="15"/>
              </w:rPr>
              <w:t>16,809,199</w:t>
            </w:r>
          </w:p>
        </w:tc>
        <w:tc>
          <w:tcPr>
            <w:tcW w:w="1411" w:type="dxa"/>
            <w:tcBorders>
              <w:top w:val="single" w:sz="7" w:space="0" w:color="000000"/>
              <w:right w:val="single" w:sz="7" w:space="0" w:color="000000"/>
            </w:tcBorders>
          </w:tcPr>
          <w:p w14:paraId="056CB7C9" w14:textId="77777777" w:rsidR="00813FCF" w:rsidRDefault="00813FCF" w:rsidP="00FB17DA">
            <w:pPr>
              <w:pStyle w:val="TableParagraph"/>
              <w:spacing w:before="8"/>
              <w:jc w:val="left"/>
              <w:rPr>
                <w:rFonts w:ascii="Times New Roman"/>
              </w:rPr>
            </w:pPr>
          </w:p>
          <w:p w14:paraId="36D344F4" w14:textId="77777777" w:rsidR="00813FCF" w:rsidRDefault="00813FCF" w:rsidP="00FB17DA">
            <w:pPr>
              <w:pStyle w:val="TableParagraph"/>
              <w:spacing w:before="0"/>
              <w:ind w:right="74"/>
              <w:rPr>
                <w:b/>
                <w:sz w:val="15"/>
              </w:rPr>
            </w:pPr>
            <w:r>
              <w:rPr>
                <w:b/>
                <w:sz w:val="15"/>
              </w:rPr>
              <w:t>13,639,780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209218D" w14:textId="77777777" w:rsidR="00813FCF" w:rsidRDefault="00813FCF" w:rsidP="00FB17DA">
            <w:pPr>
              <w:pStyle w:val="TableParagraph"/>
              <w:spacing w:before="8"/>
              <w:jc w:val="left"/>
              <w:rPr>
                <w:rFonts w:ascii="Times New Roman"/>
              </w:rPr>
            </w:pPr>
          </w:p>
          <w:p w14:paraId="1359010E" w14:textId="77777777" w:rsidR="00813FCF" w:rsidRDefault="00813FCF" w:rsidP="00FB17DA">
            <w:pPr>
              <w:pStyle w:val="TableParagraph"/>
              <w:spacing w:before="0"/>
              <w:ind w:right="74"/>
              <w:rPr>
                <w:b/>
                <w:sz w:val="15"/>
              </w:rPr>
            </w:pPr>
            <w:r>
              <w:rPr>
                <w:b/>
                <w:sz w:val="15"/>
              </w:rPr>
              <w:t>3,512,772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00"/>
          </w:tcPr>
          <w:p w14:paraId="588A3FF7" w14:textId="77777777" w:rsidR="00813FCF" w:rsidRDefault="00813FCF" w:rsidP="00FB17DA">
            <w:pPr>
              <w:pStyle w:val="TableParagraph"/>
              <w:spacing w:before="8"/>
              <w:jc w:val="left"/>
              <w:rPr>
                <w:rFonts w:ascii="Times New Roman"/>
              </w:rPr>
            </w:pPr>
          </w:p>
          <w:p w14:paraId="4AC4C451" w14:textId="77777777" w:rsidR="00813FCF" w:rsidRDefault="00813FCF" w:rsidP="00FB17DA">
            <w:pPr>
              <w:pStyle w:val="TableParagraph"/>
              <w:spacing w:before="0"/>
              <w:ind w:right="74"/>
              <w:rPr>
                <w:b/>
                <w:sz w:val="15"/>
              </w:rPr>
            </w:pPr>
            <w:r>
              <w:rPr>
                <w:b/>
                <w:sz w:val="15"/>
              </w:rPr>
              <w:t>17,152,552</w:t>
            </w:r>
          </w:p>
        </w:tc>
        <w:tc>
          <w:tcPr>
            <w:tcW w:w="1326" w:type="dxa"/>
            <w:tcBorders>
              <w:top w:val="single" w:sz="7" w:space="0" w:color="000000"/>
              <w:left w:val="single" w:sz="7" w:space="0" w:color="000000"/>
            </w:tcBorders>
          </w:tcPr>
          <w:p w14:paraId="79AC2C3E" w14:textId="77777777" w:rsidR="00813FCF" w:rsidRDefault="00813FCF" w:rsidP="00FB17DA">
            <w:pPr>
              <w:pStyle w:val="TableParagraph"/>
              <w:spacing w:before="8"/>
              <w:jc w:val="left"/>
              <w:rPr>
                <w:rFonts w:ascii="Times New Roman"/>
              </w:rPr>
            </w:pPr>
          </w:p>
          <w:p w14:paraId="5D2A380A" w14:textId="77777777" w:rsidR="00813FCF" w:rsidRDefault="00813FCF" w:rsidP="00FB17DA">
            <w:pPr>
              <w:pStyle w:val="TableParagraph"/>
              <w:spacing w:before="0"/>
              <w:ind w:right="57"/>
              <w:rPr>
                <w:b/>
                <w:sz w:val="15"/>
              </w:rPr>
            </w:pPr>
            <w:r>
              <w:rPr>
                <w:b/>
                <w:sz w:val="15"/>
              </w:rPr>
              <w:t>343,353</w:t>
            </w:r>
          </w:p>
        </w:tc>
      </w:tr>
    </w:tbl>
    <w:p w14:paraId="2B1D3437" w14:textId="77777777" w:rsidR="00813FCF" w:rsidRDefault="00813FCF" w:rsidP="00813FCF">
      <w:pPr>
        <w:rPr>
          <w:sz w:val="15"/>
        </w:rPr>
        <w:sectPr w:rsidR="00813FCF">
          <w:pgSz w:w="15840" w:h="12240" w:orient="landscape"/>
          <w:pgMar w:top="1580" w:right="960" w:bottom="440" w:left="1180" w:header="725" w:footer="251" w:gutter="0"/>
          <w:cols w:space="720"/>
        </w:sectPr>
      </w:pPr>
    </w:p>
    <w:p w14:paraId="1A68EF62" w14:textId="77777777" w:rsidR="00813FCF" w:rsidRDefault="00813FCF" w:rsidP="00813FCF">
      <w:pPr>
        <w:pStyle w:val="BodyText"/>
        <w:spacing w:before="5" w:after="1"/>
        <w:rPr>
          <w:rFonts w:ascii="Times New Roman"/>
          <w:b w:val="0"/>
          <w:sz w:val="26"/>
        </w:rPr>
      </w:pPr>
    </w:p>
    <w:tbl>
      <w:tblPr>
        <w:tblW w:w="0" w:type="auto"/>
        <w:tblInd w:w="10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0"/>
        <w:gridCol w:w="1409"/>
        <w:gridCol w:w="1409"/>
        <w:gridCol w:w="1408"/>
        <w:gridCol w:w="1411"/>
        <w:gridCol w:w="1409"/>
        <w:gridCol w:w="1436"/>
        <w:gridCol w:w="1326"/>
      </w:tblGrid>
      <w:tr w:rsidR="00813FCF" w14:paraId="344FBBE4" w14:textId="77777777" w:rsidTr="00FB17DA">
        <w:trPr>
          <w:trHeight w:hRule="exact" w:val="284"/>
        </w:trPr>
        <w:tc>
          <w:tcPr>
            <w:tcW w:w="3460" w:type="dxa"/>
            <w:vMerge w:val="restart"/>
            <w:tcBorders>
              <w:right w:val="single" w:sz="7" w:space="0" w:color="000000"/>
            </w:tcBorders>
          </w:tcPr>
          <w:p w14:paraId="46B44E6E" w14:textId="77777777" w:rsidR="00813FCF" w:rsidRDefault="00813FCF" w:rsidP="00813FCF">
            <w:pPr>
              <w:pStyle w:val="TableParagraph"/>
              <w:spacing w:before="1200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COMMITTEE/FUNCTION</w:t>
            </w:r>
          </w:p>
        </w:tc>
        <w:tc>
          <w:tcPr>
            <w:tcW w:w="4226" w:type="dxa"/>
            <w:gridSpan w:val="3"/>
            <w:tcBorders>
              <w:left w:val="single" w:sz="7" w:space="0" w:color="000000"/>
              <w:bottom w:val="single" w:sz="7" w:space="0" w:color="000000"/>
            </w:tcBorders>
          </w:tcPr>
          <w:p w14:paraId="0E31A4E9" w14:textId="77777777" w:rsidR="00813FCF" w:rsidRDefault="00813FCF" w:rsidP="00FB17DA">
            <w:pPr>
              <w:pStyle w:val="TableParagraph"/>
              <w:spacing w:before="0" w:line="248" w:lineRule="exact"/>
              <w:ind w:left="1574" w:right="154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2016</w:t>
            </w:r>
          </w:p>
        </w:tc>
        <w:tc>
          <w:tcPr>
            <w:tcW w:w="5581" w:type="dxa"/>
            <w:gridSpan w:val="4"/>
            <w:tcBorders>
              <w:bottom w:val="single" w:sz="7" w:space="0" w:color="000000"/>
            </w:tcBorders>
          </w:tcPr>
          <w:p w14:paraId="2190350B" w14:textId="77777777" w:rsidR="00813FCF" w:rsidRDefault="00813FCF" w:rsidP="00FB17DA">
            <w:pPr>
              <w:pStyle w:val="TableParagraph"/>
              <w:spacing w:before="0" w:line="248" w:lineRule="exact"/>
              <w:ind w:left="1825" w:right="313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2017</w:t>
            </w:r>
          </w:p>
        </w:tc>
      </w:tr>
      <w:tr w:rsidR="00813FCF" w14:paraId="082BCD31" w14:textId="77777777" w:rsidTr="00FB17DA">
        <w:trPr>
          <w:trHeight w:hRule="exact" w:val="259"/>
        </w:trPr>
        <w:tc>
          <w:tcPr>
            <w:tcW w:w="3460" w:type="dxa"/>
            <w:vMerge/>
            <w:tcBorders>
              <w:right w:val="single" w:sz="7" w:space="0" w:color="000000"/>
            </w:tcBorders>
          </w:tcPr>
          <w:p w14:paraId="71E7EBF2" w14:textId="77777777" w:rsidR="00813FCF" w:rsidRDefault="00813FCF" w:rsidP="00FB17DA"/>
        </w:tc>
        <w:tc>
          <w:tcPr>
            <w:tcW w:w="422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6953A61C" w14:textId="77777777" w:rsidR="00813FCF" w:rsidRDefault="00813FCF" w:rsidP="00FB17DA">
            <w:pPr>
              <w:pStyle w:val="TableParagraph"/>
              <w:spacing w:before="2"/>
              <w:ind w:left="1632" w:right="15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BUDGETS</w:t>
            </w:r>
          </w:p>
        </w:tc>
        <w:tc>
          <w:tcPr>
            <w:tcW w:w="4255" w:type="dxa"/>
            <w:gridSpan w:val="3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188279" w14:textId="77777777" w:rsidR="00813FCF" w:rsidRDefault="00813FCF" w:rsidP="00FB17DA">
            <w:pPr>
              <w:pStyle w:val="TableParagraph"/>
              <w:spacing w:before="2"/>
              <w:ind w:left="1602" w:right="16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BUDGETS</w:t>
            </w:r>
          </w:p>
        </w:tc>
        <w:tc>
          <w:tcPr>
            <w:tcW w:w="1326" w:type="dxa"/>
            <w:tcBorders>
              <w:top w:val="single" w:sz="7" w:space="0" w:color="000000"/>
              <w:left w:val="single" w:sz="7" w:space="0" w:color="000000"/>
              <w:bottom w:val="nil"/>
            </w:tcBorders>
          </w:tcPr>
          <w:p w14:paraId="4C5230ED" w14:textId="77777777" w:rsidR="00813FCF" w:rsidRDefault="00813FCF" w:rsidP="00FB17DA">
            <w:pPr>
              <w:pStyle w:val="TableParagraph"/>
              <w:spacing w:before="2"/>
              <w:ind w:left="2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Change</w:t>
            </w:r>
          </w:p>
        </w:tc>
      </w:tr>
      <w:tr w:rsidR="00813FCF" w14:paraId="0482661D" w14:textId="77777777" w:rsidTr="00FB17DA">
        <w:trPr>
          <w:trHeight w:hRule="exact" w:val="248"/>
        </w:trPr>
        <w:tc>
          <w:tcPr>
            <w:tcW w:w="3460" w:type="dxa"/>
            <w:vMerge/>
            <w:tcBorders>
              <w:right w:val="single" w:sz="7" w:space="0" w:color="000000"/>
            </w:tcBorders>
          </w:tcPr>
          <w:p w14:paraId="136B8328" w14:textId="77777777" w:rsidR="00813FCF" w:rsidRDefault="00813FCF" w:rsidP="00FB17DA"/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934B68" w14:textId="77777777" w:rsidR="00813FCF" w:rsidRDefault="00813FCF" w:rsidP="00FB17DA">
            <w:pPr>
              <w:pStyle w:val="TableParagraph"/>
              <w:spacing w:before="56"/>
              <w:ind w:left="379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Operating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C09F43" w14:textId="77777777" w:rsidR="00813FCF" w:rsidRDefault="00813FCF" w:rsidP="00FB17DA">
            <w:pPr>
              <w:pStyle w:val="TableParagraph"/>
              <w:spacing w:before="56"/>
              <w:ind w:left="475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Capital</w:t>
            </w:r>
          </w:p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5FAA95F2" w14:textId="77777777" w:rsidR="00813FCF" w:rsidRDefault="00813FCF" w:rsidP="00FB17DA">
            <w:pPr>
              <w:pStyle w:val="TableParagraph"/>
              <w:spacing w:before="56"/>
              <w:ind w:left="367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Combined</w:t>
            </w:r>
          </w:p>
        </w:tc>
        <w:tc>
          <w:tcPr>
            <w:tcW w:w="141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473F21" w14:textId="77777777" w:rsidR="00813FCF" w:rsidRDefault="00813FCF" w:rsidP="00FB17DA">
            <w:pPr>
              <w:pStyle w:val="TableParagraph"/>
              <w:spacing w:before="56"/>
              <w:ind w:left="364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Operating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DA323" w14:textId="77777777" w:rsidR="00813FCF" w:rsidRDefault="00813FCF" w:rsidP="00FB17DA">
            <w:pPr>
              <w:pStyle w:val="TableParagraph"/>
              <w:spacing w:before="56"/>
              <w:ind w:left="475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Capital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860DE" w14:textId="77777777" w:rsidR="00813FCF" w:rsidRDefault="00813FCF" w:rsidP="00FB17DA">
            <w:pPr>
              <w:pStyle w:val="TableParagraph"/>
              <w:spacing w:before="56"/>
              <w:ind w:left="362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Combined</w:t>
            </w:r>
          </w:p>
        </w:tc>
        <w:tc>
          <w:tcPr>
            <w:tcW w:w="1326" w:type="dxa"/>
            <w:tcBorders>
              <w:top w:val="nil"/>
              <w:left w:val="single" w:sz="7" w:space="0" w:color="000000"/>
              <w:bottom w:val="single" w:sz="7" w:space="0" w:color="000000"/>
            </w:tcBorders>
          </w:tcPr>
          <w:p w14:paraId="3C28CE62" w14:textId="77777777" w:rsidR="00813FCF" w:rsidRDefault="00813FCF" w:rsidP="001B645D">
            <w:pPr>
              <w:pStyle w:val="TableParagraph"/>
              <w:spacing w:before="64"/>
              <w:ind w:left="232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</w:t>
            </w:r>
            <w:r w:rsidR="001B645D">
              <w:rPr>
                <w:b/>
                <w:w w:val="105"/>
                <w:sz w:val="13"/>
              </w:rPr>
              <w:t>7</w:t>
            </w:r>
            <w:r>
              <w:rPr>
                <w:b/>
                <w:w w:val="105"/>
                <w:sz w:val="13"/>
              </w:rPr>
              <w:t xml:space="preserve"> Levy to 1</w:t>
            </w:r>
            <w:r w:rsidR="001B645D">
              <w:rPr>
                <w:b/>
                <w:w w:val="105"/>
                <w:sz w:val="13"/>
              </w:rPr>
              <w:t>6</w:t>
            </w:r>
            <w:bookmarkStart w:id="0" w:name="_GoBack"/>
            <w:bookmarkEnd w:id="0"/>
          </w:p>
        </w:tc>
      </w:tr>
      <w:tr w:rsidR="00813FCF" w14:paraId="4317D137" w14:textId="77777777" w:rsidTr="00FB17DA">
        <w:trPr>
          <w:trHeight w:hRule="exact" w:val="643"/>
        </w:trPr>
        <w:tc>
          <w:tcPr>
            <w:tcW w:w="3460" w:type="dxa"/>
            <w:vMerge/>
            <w:tcBorders>
              <w:bottom w:val="single" w:sz="7" w:space="0" w:color="000000"/>
              <w:right w:val="single" w:sz="7" w:space="0" w:color="000000"/>
            </w:tcBorders>
          </w:tcPr>
          <w:p w14:paraId="19941837" w14:textId="77777777" w:rsidR="00813FCF" w:rsidRDefault="00813FCF" w:rsidP="00FB17DA"/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71B9DD" w14:textId="77777777" w:rsidR="00813FCF" w:rsidRDefault="00813FCF" w:rsidP="00FB17D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62F442DA" w14:textId="77777777" w:rsidR="00813FCF" w:rsidRDefault="00813FCF" w:rsidP="00FB17DA">
            <w:pPr>
              <w:pStyle w:val="TableParagraph"/>
              <w:spacing w:before="89" w:line="288" w:lineRule="auto"/>
              <w:ind w:left="460" w:right="228" w:hanging="219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Net Operating Budget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B590CB" w14:textId="77777777" w:rsidR="00813FCF" w:rsidRDefault="00813FCF" w:rsidP="00FB17D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03808F4C" w14:textId="77777777" w:rsidR="00813FCF" w:rsidRDefault="00813FCF" w:rsidP="00FB17D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7605F806" w14:textId="77777777" w:rsidR="00813FCF" w:rsidRDefault="00813FCF" w:rsidP="00FB17DA">
            <w:pPr>
              <w:pStyle w:val="TableParagraph"/>
              <w:spacing w:before="108"/>
              <w:ind w:right="8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Net Capital Budget</w:t>
            </w:r>
          </w:p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5E08FED4" w14:textId="77777777" w:rsidR="00813FCF" w:rsidRDefault="00813FCF" w:rsidP="00FB17D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1A250693" w14:textId="77777777" w:rsidR="00813FCF" w:rsidRDefault="00813FCF" w:rsidP="00FB17DA">
            <w:pPr>
              <w:pStyle w:val="TableParagraph"/>
              <w:spacing w:before="8"/>
              <w:jc w:val="left"/>
              <w:rPr>
                <w:rFonts w:ascii="Times New Roman"/>
                <w:sz w:val="16"/>
              </w:rPr>
            </w:pPr>
          </w:p>
          <w:p w14:paraId="1979FD09" w14:textId="77777777" w:rsidR="00813FCF" w:rsidRDefault="00813FCF" w:rsidP="00FB17DA">
            <w:pPr>
              <w:pStyle w:val="TableParagraph"/>
              <w:spacing w:before="0"/>
              <w:ind w:left="175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Net Tax Levy</w:t>
            </w:r>
          </w:p>
        </w:tc>
        <w:tc>
          <w:tcPr>
            <w:tcW w:w="141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ED0E9E" w14:textId="77777777" w:rsidR="00813FCF" w:rsidRDefault="00813FCF" w:rsidP="00FB17D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5C56C71F" w14:textId="77777777" w:rsidR="00813FCF" w:rsidRDefault="00813FCF" w:rsidP="00FB17DA">
            <w:pPr>
              <w:pStyle w:val="TableParagraph"/>
              <w:spacing w:before="89" w:line="288" w:lineRule="auto"/>
              <w:ind w:left="446" w:right="228" w:hanging="219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Net Operating Budget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1D68B" w14:textId="77777777" w:rsidR="00813FCF" w:rsidRDefault="00813FCF" w:rsidP="00FB17D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153043A7" w14:textId="77777777" w:rsidR="00813FCF" w:rsidRDefault="00813FCF" w:rsidP="00FB17D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77A01723" w14:textId="77777777" w:rsidR="00813FCF" w:rsidRDefault="00813FCF" w:rsidP="00FB17DA">
            <w:pPr>
              <w:pStyle w:val="TableParagraph"/>
              <w:spacing w:before="108"/>
              <w:ind w:right="8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Net Capital Budget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3A47FC4" w14:textId="77777777" w:rsidR="00813FCF" w:rsidRDefault="00813FCF" w:rsidP="00FB17D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68C66B2D" w14:textId="77777777" w:rsidR="00813FCF" w:rsidRDefault="00813FCF" w:rsidP="00FB17D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1F0A898C" w14:textId="77777777" w:rsidR="00813FCF" w:rsidRDefault="00813FCF" w:rsidP="00FB17DA">
            <w:pPr>
              <w:pStyle w:val="TableParagraph"/>
              <w:spacing w:before="0"/>
              <w:ind w:left="19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Net Tax Levy</w:t>
            </w:r>
          </w:p>
        </w:tc>
        <w:tc>
          <w:tcPr>
            <w:tcW w:w="1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724B7E6C" w14:textId="77777777" w:rsidR="00813FCF" w:rsidRDefault="00813FCF" w:rsidP="00FB17D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553DE8C6" w14:textId="77777777" w:rsidR="00813FCF" w:rsidRDefault="00813FCF" w:rsidP="00FB17DA">
            <w:pPr>
              <w:pStyle w:val="TableParagraph"/>
              <w:spacing w:before="89" w:line="288" w:lineRule="auto"/>
              <w:ind w:left="304" w:right="271" w:firstLine="33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Increase / (Decrease)</w:t>
            </w:r>
          </w:p>
        </w:tc>
      </w:tr>
      <w:tr w:rsidR="00813FCF" w14:paraId="04EAADEC" w14:textId="77777777" w:rsidTr="00FB17DA">
        <w:trPr>
          <w:trHeight w:hRule="exact" w:val="592"/>
        </w:trPr>
        <w:tc>
          <w:tcPr>
            <w:tcW w:w="3460" w:type="dxa"/>
            <w:tcBorders>
              <w:top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03C20A4B" w14:textId="77777777" w:rsidR="00813FCF" w:rsidRDefault="00813FCF" w:rsidP="00FB17D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46119485" w14:textId="77777777" w:rsidR="00813FCF" w:rsidRDefault="00813FCF" w:rsidP="00FB17DA">
            <w:pPr>
              <w:pStyle w:val="TableParagraph"/>
              <w:spacing w:before="108"/>
              <w:ind w:left="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TRANSPORTATION &amp; PUBLIC SAFETY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2B7B91C7" w14:textId="77777777" w:rsidR="00813FCF" w:rsidRDefault="00813FCF" w:rsidP="00FB17DA"/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E944281" w14:textId="77777777" w:rsidR="00813FCF" w:rsidRDefault="00813FCF" w:rsidP="00FB17DA"/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nil"/>
            </w:tcBorders>
          </w:tcPr>
          <w:p w14:paraId="58C82614" w14:textId="77777777" w:rsidR="00813FCF" w:rsidRDefault="00813FCF" w:rsidP="00FB17DA"/>
        </w:tc>
        <w:tc>
          <w:tcPr>
            <w:tcW w:w="1411" w:type="dxa"/>
            <w:tcBorders>
              <w:top w:val="single" w:sz="7" w:space="0" w:color="000000"/>
              <w:bottom w:val="nil"/>
              <w:right w:val="single" w:sz="7" w:space="0" w:color="000000"/>
            </w:tcBorders>
          </w:tcPr>
          <w:p w14:paraId="1169B798" w14:textId="77777777" w:rsidR="00813FCF" w:rsidRDefault="00813FCF" w:rsidP="00FB17DA"/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1FB4EC08" w14:textId="77777777" w:rsidR="00813FCF" w:rsidRDefault="00813FCF" w:rsidP="00FB17DA"/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00"/>
          </w:tcPr>
          <w:p w14:paraId="7ACFB004" w14:textId="77777777" w:rsidR="00813FCF" w:rsidRDefault="00813FCF" w:rsidP="00FB17DA"/>
        </w:tc>
        <w:tc>
          <w:tcPr>
            <w:tcW w:w="1326" w:type="dxa"/>
            <w:tcBorders>
              <w:top w:val="single" w:sz="7" w:space="0" w:color="000000"/>
              <w:left w:val="single" w:sz="7" w:space="0" w:color="000000"/>
              <w:bottom w:val="nil"/>
            </w:tcBorders>
          </w:tcPr>
          <w:p w14:paraId="0CA083BD" w14:textId="77777777" w:rsidR="00813FCF" w:rsidRDefault="00813FCF" w:rsidP="00FB17DA"/>
        </w:tc>
      </w:tr>
      <w:tr w:rsidR="00813FCF" w14:paraId="280DC143" w14:textId="77777777" w:rsidTr="00FB17DA">
        <w:trPr>
          <w:trHeight w:hRule="exact" w:val="330"/>
        </w:trPr>
        <w:tc>
          <w:tcPr>
            <w:tcW w:w="3460" w:type="dxa"/>
            <w:tcBorders>
              <w:top w:val="single" w:sz="13" w:space="0" w:color="000000"/>
              <w:bottom w:val="nil"/>
              <w:right w:val="single" w:sz="7" w:space="0" w:color="000000"/>
            </w:tcBorders>
          </w:tcPr>
          <w:p w14:paraId="3A1EFC6B" w14:textId="77777777" w:rsidR="00813FCF" w:rsidRDefault="00813FCF" w:rsidP="00FB17DA">
            <w:pPr>
              <w:pStyle w:val="TableParagraph"/>
              <w:spacing w:before="96"/>
              <w:ind w:left="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Ordinary Maintenance/Winter Control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1C66BDD" w14:textId="77777777" w:rsidR="00813FCF" w:rsidRDefault="00813FCF" w:rsidP="00FB17DA">
            <w:pPr>
              <w:pStyle w:val="TableParagraph"/>
              <w:spacing w:before="94"/>
              <w:ind w:right="74"/>
              <w:rPr>
                <w:sz w:val="15"/>
              </w:rPr>
            </w:pPr>
            <w:r>
              <w:rPr>
                <w:sz w:val="15"/>
              </w:rPr>
              <w:t>7,630,000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424D2B4" w14:textId="77777777" w:rsidR="00813FCF" w:rsidRDefault="00813FCF" w:rsidP="00FB17DA">
            <w:pPr>
              <w:pStyle w:val="TableParagraph"/>
              <w:spacing w:before="94"/>
              <w:ind w:right="244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408" w:type="dxa"/>
            <w:tcBorders>
              <w:top w:val="nil"/>
              <w:left w:val="single" w:sz="7" w:space="0" w:color="000000"/>
              <w:bottom w:val="nil"/>
            </w:tcBorders>
          </w:tcPr>
          <w:p w14:paraId="53B41FED" w14:textId="77777777" w:rsidR="00813FCF" w:rsidRDefault="00813FCF" w:rsidP="00FB17DA">
            <w:pPr>
              <w:pStyle w:val="TableParagraph"/>
              <w:spacing w:before="94"/>
              <w:ind w:right="57"/>
              <w:rPr>
                <w:sz w:val="15"/>
              </w:rPr>
            </w:pPr>
            <w:r>
              <w:rPr>
                <w:sz w:val="15"/>
              </w:rPr>
              <w:t>7,630,000</w:t>
            </w:r>
          </w:p>
        </w:tc>
        <w:tc>
          <w:tcPr>
            <w:tcW w:w="1411" w:type="dxa"/>
            <w:tcBorders>
              <w:top w:val="nil"/>
              <w:bottom w:val="nil"/>
              <w:right w:val="single" w:sz="7" w:space="0" w:color="000000"/>
            </w:tcBorders>
          </w:tcPr>
          <w:p w14:paraId="4039AD73" w14:textId="77777777" w:rsidR="00813FCF" w:rsidRDefault="00813FCF" w:rsidP="00FB17DA">
            <w:pPr>
              <w:pStyle w:val="TableParagraph"/>
              <w:spacing w:before="94"/>
              <w:ind w:right="74"/>
              <w:rPr>
                <w:sz w:val="15"/>
              </w:rPr>
            </w:pPr>
            <w:r>
              <w:rPr>
                <w:sz w:val="15"/>
              </w:rPr>
              <w:t>7,754,500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FBFF342" w14:textId="77777777" w:rsidR="00813FCF" w:rsidRDefault="00813FCF" w:rsidP="00FB17DA"/>
        </w:tc>
        <w:tc>
          <w:tcPr>
            <w:tcW w:w="14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00"/>
          </w:tcPr>
          <w:p w14:paraId="01E42D0E" w14:textId="77777777" w:rsidR="00813FCF" w:rsidRDefault="00813FCF" w:rsidP="00FB17DA">
            <w:pPr>
              <w:pStyle w:val="TableParagraph"/>
              <w:spacing w:before="94"/>
              <w:ind w:right="74"/>
              <w:rPr>
                <w:sz w:val="15"/>
              </w:rPr>
            </w:pPr>
            <w:r>
              <w:rPr>
                <w:sz w:val="15"/>
              </w:rPr>
              <w:t>7,754,500</w:t>
            </w:r>
          </w:p>
        </w:tc>
        <w:tc>
          <w:tcPr>
            <w:tcW w:w="1326" w:type="dxa"/>
            <w:tcBorders>
              <w:top w:val="nil"/>
              <w:left w:val="single" w:sz="7" w:space="0" w:color="000000"/>
              <w:bottom w:val="nil"/>
            </w:tcBorders>
          </w:tcPr>
          <w:p w14:paraId="29A13227" w14:textId="77777777" w:rsidR="00813FCF" w:rsidRDefault="00813FCF" w:rsidP="00FB17DA">
            <w:pPr>
              <w:pStyle w:val="TableParagraph"/>
              <w:spacing w:before="94"/>
              <w:ind w:right="57"/>
              <w:rPr>
                <w:sz w:val="15"/>
              </w:rPr>
            </w:pPr>
            <w:r>
              <w:rPr>
                <w:sz w:val="15"/>
              </w:rPr>
              <w:t>124,500</w:t>
            </w:r>
          </w:p>
        </w:tc>
      </w:tr>
      <w:tr w:rsidR="00813FCF" w14:paraId="14FD5FDE" w14:textId="77777777" w:rsidTr="00FB17DA">
        <w:trPr>
          <w:trHeight w:hRule="exact" w:val="295"/>
        </w:trPr>
        <w:tc>
          <w:tcPr>
            <w:tcW w:w="3460" w:type="dxa"/>
            <w:tcBorders>
              <w:top w:val="nil"/>
              <w:bottom w:val="nil"/>
              <w:right w:val="single" w:sz="7" w:space="0" w:color="000000"/>
            </w:tcBorders>
          </w:tcPr>
          <w:p w14:paraId="32BBEF92" w14:textId="77777777" w:rsidR="00813FCF" w:rsidRDefault="00813FCF" w:rsidP="00FB17DA">
            <w:pPr>
              <w:pStyle w:val="TableParagraph"/>
              <w:spacing w:before="79"/>
              <w:ind w:left="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Construction, Resurfacing and Minor Capital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EE291C6" w14:textId="77777777" w:rsidR="00813FCF" w:rsidRDefault="00813FCF" w:rsidP="00FB17DA">
            <w:pPr>
              <w:pStyle w:val="TableParagraph"/>
              <w:ind w:right="244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4FF3BB0" w14:textId="77777777" w:rsidR="00813FCF" w:rsidRDefault="00813FCF" w:rsidP="00FB17DA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6,992,152</w:t>
            </w:r>
          </w:p>
        </w:tc>
        <w:tc>
          <w:tcPr>
            <w:tcW w:w="1408" w:type="dxa"/>
            <w:tcBorders>
              <w:top w:val="nil"/>
              <w:left w:val="single" w:sz="7" w:space="0" w:color="000000"/>
              <w:bottom w:val="nil"/>
            </w:tcBorders>
          </w:tcPr>
          <w:p w14:paraId="4EA191D9" w14:textId="77777777" w:rsidR="00813FCF" w:rsidRDefault="00813FCF" w:rsidP="00FB17DA"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6,992,152</w:t>
            </w:r>
          </w:p>
        </w:tc>
        <w:tc>
          <w:tcPr>
            <w:tcW w:w="1411" w:type="dxa"/>
            <w:tcBorders>
              <w:top w:val="nil"/>
              <w:bottom w:val="nil"/>
              <w:right w:val="single" w:sz="7" w:space="0" w:color="000000"/>
            </w:tcBorders>
          </w:tcPr>
          <w:p w14:paraId="2765138A" w14:textId="77777777" w:rsidR="00813FCF" w:rsidRDefault="00813FCF" w:rsidP="00FB17DA"/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BAB6993" w14:textId="77777777" w:rsidR="00813FCF" w:rsidRDefault="00813FCF" w:rsidP="00FB17DA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7,252,262</w:t>
            </w:r>
          </w:p>
        </w:tc>
        <w:tc>
          <w:tcPr>
            <w:tcW w:w="14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00"/>
          </w:tcPr>
          <w:p w14:paraId="29FE2171" w14:textId="77777777" w:rsidR="00813FCF" w:rsidRDefault="00813FCF" w:rsidP="00FB17DA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7,252,262</w:t>
            </w:r>
          </w:p>
        </w:tc>
        <w:tc>
          <w:tcPr>
            <w:tcW w:w="1326" w:type="dxa"/>
            <w:tcBorders>
              <w:top w:val="nil"/>
              <w:left w:val="single" w:sz="7" w:space="0" w:color="000000"/>
              <w:bottom w:val="nil"/>
            </w:tcBorders>
          </w:tcPr>
          <w:p w14:paraId="1555BB41" w14:textId="77777777" w:rsidR="00813FCF" w:rsidRDefault="00813FCF" w:rsidP="00FB17DA"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260,110</w:t>
            </w:r>
          </w:p>
        </w:tc>
      </w:tr>
      <w:tr w:rsidR="00813FCF" w14:paraId="448D827B" w14:textId="77777777" w:rsidTr="00FB17DA">
        <w:trPr>
          <w:trHeight w:hRule="exact" w:val="295"/>
        </w:trPr>
        <w:tc>
          <w:tcPr>
            <w:tcW w:w="3460" w:type="dxa"/>
            <w:tcBorders>
              <w:top w:val="nil"/>
              <w:bottom w:val="nil"/>
              <w:right w:val="single" w:sz="7" w:space="0" w:color="000000"/>
            </w:tcBorders>
          </w:tcPr>
          <w:p w14:paraId="5753846A" w14:textId="77777777" w:rsidR="00813FCF" w:rsidRDefault="00813FCF" w:rsidP="00FB17DA">
            <w:pPr>
              <w:pStyle w:val="TableParagraph"/>
              <w:spacing w:before="79"/>
              <w:ind w:left="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Supervision &amp; Overhead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A0BBC43" w14:textId="77777777" w:rsidR="00813FCF" w:rsidRDefault="00813FCF" w:rsidP="00FB17DA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1,501,733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F422370" w14:textId="77777777" w:rsidR="00813FCF" w:rsidRDefault="00813FCF" w:rsidP="00FB17DA">
            <w:pPr>
              <w:pStyle w:val="TableParagraph"/>
              <w:ind w:right="244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408" w:type="dxa"/>
            <w:tcBorders>
              <w:top w:val="nil"/>
              <w:left w:val="single" w:sz="7" w:space="0" w:color="000000"/>
              <w:bottom w:val="nil"/>
            </w:tcBorders>
          </w:tcPr>
          <w:p w14:paraId="57567C5E" w14:textId="77777777" w:rsidR="00813FCF" w:rsidRDefault="00813FCF" w:rsidP="00FB17DA"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1,501,733</w:t>
            </w:r>
          </w:p>
        </w:tc>
        <w:tc>
          <w:tcPr>
            <w:tcW w:w="1411" w:type="dxa"/>
            <w:tcBorders>
              <w:top w:val="nil"/>
              <w:bottom w:val="nil"/>
              <w:right w:val="single" w:sz="7" w:space="0" w:color="000000"/>
            </w:tcBorders>
          </w:tcPr>
          <w:p w14:paraId="2BEE0594" w14:textId="77777777" w:rsidR="00813FCF" w:rsidRDefault="00813FCF" w:rsidP="00FB17DA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1,543,445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558DA07" w14:textId="77777777" w:rsidR="00813FCF" w:rsidRDefault="00813FCF" w:rsidP="00FB17DA"/>
        </w:tc>
        <w:tc>
          <w:tcPr>
            <w:tcW w:w="14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00"/>
          </w:tcPr>
          <w:p w14:paraId="1CB12187" w14:textId="77777777" w:rsidR="00813FCF" w:rsidRDefault="00813FCF" w:rsidP="00FB17DA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1,543,445</w:t>
            </w:r>
          </w:p>
        </w:tc>
        <w:tc>
          <w:tcPr>
            <w:tcW w:w="1326" w:type="dxa"/>
            <w:tcBorders>
              <w:top w:val="nil"/>
              <w:left w:val="single" w:sz="7" w:space="0" w:color="000000"/>
              <w:bottom w:val="nil"/>
            </w:tcBorders>
          </w:tcPr>
          <w:p w14:paraId="525FE97F" w14:textId="77777777" w:rsidR="00813FCF" w:rsidRDefault="00813FCF" w:rsidP="00FB17DA"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41,712</w:t>
            </w:r>
          </w:p>
        </w:tc>
      </w:tr>
      <w:tr w:rsidR="00813FCF" w14:paraId="00B89798" w14:textId="77777777" w:rsidTr="00FB17DA">
        <w:trPr>
          <w:trHeight w:hRule="exact" w:val="295"/>
        </w:trPr>
        <w:tc>
          <w:tcPr>
            <w:tcW w:w="3460" w:type="dxa"/>
            <w:tcBorders>
              <w:top w:val="nil"/>
              <w:bottom w:val="nil"/>
              <w:right w:val="single" w:sz="7" w:space="0" w:color="000000"/>
            </w:tcBorders>
          </w:tcPr>
          <w:p w14:paraId="03D37E41" w14:textId="77777777" w:rsidR="00813FCF" w:rsidRDefault="00813FCF" w:rsidP="00FB17DA">
            <w:pPr>
              <w:pStyle w:val="TableParagraph"/>
              <w:spacing w:before="79"/>
              <w:ind w:left="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Housing &amp; Depots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39F47B9" w14:textId="77777777" w:rsidR="00813FCF" w:rsidRDefault="00813FCF" w:rsidP="00FB17DA">
            <w:pPr>
              <w:pStyle w:val="TableParagraph"/>
              <w:ind w:right="73"/>
              <w:rPr>
                <w:sz w:val="15"/>
              </w:rPr>
            </w:pPr>
            <w:r>
              <w:rPr>
                <w:sz w:val="15"/>
              </w:rPr>
              <w:t>348,250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08F6250" w14:textId="77777777" w:rsidR="00813FCF" w:rsidRDefault="00813FCF" w:rsidP="00FB17DA">
            <w:pPr>
              <w:pStyle w:val="TableParagraph"/>
              <w:ind w:right="73"/>
              <w:rPr>
                <w:sz w:val="15"/>
              </w:rPr>
            </w:pPr>
            <w:r>
              <w:rPr>
                <w:sz w:val="15"/>
              </w:rPr>
              <w:t>300,000</w:t>
            </w:r>
          </w:p>
        </w:tc>
        <w:tc>
          <w:tcPr>
            <w:tcW w:w="1408" w:type="dxa"/>
            <w:tcBorders>
              <w:top w:val="nil"/>
              <w:left w:val="single" w:sz="7" w:space="0" w:color="000000"/>
              <w:bottom w:val="nil"/>
            </w:tcBorders>
          </w:tcPr>
          <w:p w14:paraId="47BB9CA9" w14:textId="77777777" w:rsidR="00813FCF" w:rsidRDefault="00813FCF" w:rsidP="00FB17DA"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648,250</w:t>
            </w:r>
          </w:p>
        </w:tc>
        <w:tc>
          <w:tcPr>
            <w:tcW w:w="1411" w:type="dxa"/>
            <w:tcBorders>
              <w:top w:val="nil"/>
              <w:bottom w:val="nil"/>
              <w:right w:val="single" w:sz="7" w:space="0" w:color="000000"/>
            </w:tcBorders>
          </w:tcPr>
          <w:p w14:paraId="0375D424" w14:textId="77777777" w:rsidR="00813FCF" w:rsidRDefault="00813FCF" w:rsidP="00FB17DA">
            <w:pPr>
              <w:pStyle w:val="TableParagraph"/>
              <w:ind w:right="73"/>
              <w:rPr>
                <w:sz w:val="15"/>
              </w:rPr>
            </w:pPr>
            <w:r>
              <w:rPr>
                <w:sz w:val="15"/>
              </w:rPr>
              <w:t>338,500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A582D43" w14:textId="77777777" w:rsidR="00813FCF" w:rsidRDefault="00813FCF" w:rsidP="00FB17DA">
            <w:pPr>
              <w:pStyle w:val="TableParagraph"/>
              <w:ind w:right="73"/>
              <w:rPr>
                <w:sz w:val="15"/>
              </w:rPr>
            </w:pPr>
            <w:r>
              <w:rPr>
                <w:sz w:val="15"/>
              </w:rPr>
              <w:t>300,000</w:t>
            </w:r>
          </w:p>
        </w:tc>
        <w:tc>
          <w:tcPr>
            <w:tcW w:w="14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00"/>
          </w:tcPr>
          <w:p w14:paraId="03CD486C" w14:textId="77777777" w:rsidR="00813FCF" w:rsidRDefault="00813FCF" w:rsidP="00FB17DA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638,500</w:t>
            </w:r>
          </w:p>
        </w:tc>
        <w:tc>
          <w:tcPr>
            <w:tcW w:w="1326" w:type="dxa"/>
            <w:tcBorders>
              <w:top w:val="nil"/>
              <w:left w:val="single" w:sz="7" w:space="0" w:color="000000"/>
              <w:bottom w:val="nil"/>
            </w:tcBorders>
          </w:tcPr>
          <w:p w14:paraId="75600BFB" w14:textId="77777777" w:rsidR="00813FCF" w:rsidRDefault="00813FCF" w:rsidP="00FB17DA">
            <w:pPr>
              <w:pStyle w:val="TableParagraph"/>
              <w:ind w:right="4"/>
              <w:rPr>
                <w:sz w:val="15"/>
              </w:rPr>
            </w:pPr>
            <w:r>
              <w:rPr>
                <w:sz w:val="15"/>
              </w:rPr>
              <w:t>(9,750)</w:t>
            </w:r>
          </w:p>
        </w:tc>
      </w:tr>
      <w:tr w:rsidR="00813FCF" w14:paraId="636F1804" w14:textId="77777777" w:rsidTr="00FB17DA">
        <w:trPr>
          <w:trHeight w:hRule="exact" w:val="295"/>
        </w:trPr>
        <w:tc>
          <w:tcPr>
            <w:tcW w:w="3460" w:type="dxa"/>
            <w:tcBorders>
              <w:top w:val="nil"/>
              <w:bottom w:val="nil"/>
              <w:right w:val="single" w:sz="7" w:space="0" w:color="000000"/>
            </w:tcBorders>
          </w:tcPr>
          <w:p w14:paraId="449C5BFD" w14:textId="77777777" w:rsidR="00813FCF" w:rsidRDefault="00813FCF" w:rsidP="00FB17DA">
            <w:pPr>
              <w:pStyle w:val="TableParagraph"/>
              <w:spacing w:before="79"/>
              <w:ind w:left="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Equipment - Operations &amp; Cap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D81D479" w14:textId="77777777" w:rsidR="00813FCF" w:rsidRDefault="00813FCF" w:rsidP="00FB17DA">
            <w:pPr>
              <w:pStyle w:val="TableParagraph"/>
              <w:ind w:right="244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8C109EA" w14:textId="77777777" w:rsidR="00813FCF" w:rsidRDefault="00813FCF" w:rsidP="00FB17DA">
            <w:pPr>
              <w:pStyle w:val="TableParagraph"/>
              <w:ind w:right="244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408" w:type="dxa"/>
            <w:tcBorders>
              <w:top w:val="nil"/>
              <w:left w:val="single" w:sz="7" w:space="0" w:color="000000"/>
              <w:bottom w:val="nil"/>
            </w:tcBorders>
          </w:tcPr>
          <w:p w14:paraId="60A61552" w14:textId="77777777" w:rsidR="00813FCF" w:rsidRDefault="00813FCF" w:rsidP="00FB17DA">
            <w:pPr>
              <w:pStyle w:val="TableParagraph"/>
              <w:ind w:right="227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411" w:type="dxa"/>
            <w:tcBorders>
              <w:top w:val="nil"/>
              <w:bottom w:val="nil"/>
              <w:right w:val="single" w:sz="7" w:space="0" w:color="000000"/>
            </w:tcBorders>
          </w:tcPr>
          <w:p w14:paraId="5E8CD749" w14:textId="77777777" w:rsidR="00813FCF" w:rsidRDefault="00813FCF" w:rsidP="00FB17DA">
            <w:pPr>
              <w:pStyle w:val="TableParagraph"/>
              <w:ind w:right="244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C2BE5F5" w14:textId="77777777" w:rsidR="00813FCF" w:rsidRDefault="00813FCF" w:rsidP="00FB17DA">
            <w:pPr>
              <w:pStyle w:val="TableParagraph"/>
              <w:ind w:right="244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4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00"/>
          </w:tcPr>
          <w:p w14:paraId="1B21CB10" w14:textId="77777777" w:rsidR="00813FCF" w:rsidRDefault="00813FCF" w:rsidP="00FB17DA">
            <w:pPr>
              <w:pStyle w:val="TableParagraph"/>
              <w:ind w:right="244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326" w:type="dxa"/>
            <w:tcBorders>
              <w:top w:val="nil"/>
              <w:left w:val="single" w:sz="7" w:space="0" w:color="000000"/>
              <w:bottom w:val="nil"/>
            </w:tcBorders>
          </w:tcPr>
          <w:p w14:paraId="7A77DD3B" w14:textId="77777777" w:rsidR="00813FCF" w:rsidRDefault="00813FCF" w:rsidP="00FB17DA">
            <w:pPr>
              <w:pStyle w:val="TableParagraph"/>
              <w:ind w:right="227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813FCF" w14:paraId="0FAC7481" w14:textId="77777777" w:rsidTr="00FB17DA">
        <w:trPr>
          <w:trHeight w:hRule="exact" w:val="295"/>
        </w:trPr>
        <w:tc>
          <w:tcPr>
            <w:tcW w:w="3460" w:type="dxa"/>
            <w:tcBorders>
              <w:top w:val="nil"/>
              <w:bottom w:val="nil"/>
              <w:right w:val="single" w:sz="7" w:space="0" w:color="000000"/>
            </w:tcBorders>
          </w:tcPr>
          <w:p w14:paraId="37F94DC3" w14:textId="77777777" w:rsidR="00813FCF" w:rsidRDefault="00813FCF" w:rsidP="00FB17DA">
            <w:pPr>
              <w:pStyle w:val="TableParagraph"/>
              <w:spacing w:before="79"/>
              <w:ind w:left="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Asset Management, Studies and Engineering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228F26D" w14:textId="77777777" w:rsidR="00813FCF" w:rsidRDefault="00813FCF" w:rsidP="00FB17DA">
            <w:pPr>
              <w:pStyle w:val="TableParagraph"/>
              <w:ind w:right="73"/>
              <w:rPr>
                <w:sz w:val="15"/>
              </w:rPr>
            </w:pPr>
            <w:r>
              <w:rPr>
                <w:sz w:val="15"/>
              </w:rPr>
              <w:t>90,000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7E92F78" w14:textId="77777777" w:rsidR="00813FCF" w:rsidRDefault="00813FCF" w:rsidP="00FB17DA">
            <w:pPr>
              <w:pStyle w:val="TableParagraph"/>
              <w:ind w:right="244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408" w:type="dxa"/>
            <w:tcBorders>
              <w:top w:val="nil"/>
              <w:left w:val="single" w:sz="7" w:space="0" w:color="000000"/>
              <w:bottom w:val="nil"/>
            </w:tcBorders>
          </w:tcPr>
          <w:p w14:paraId="37CEC96A" w14:textId="77777777" w:rsidR="00813FCF" w:rsidRDefault="00813FCF" w:rsidP="00FB17DA"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90,000</w:t>
            </w:r>
          </w:p>
        </w:tc>
        <w:tc>
          <w:tcPr>
            <w:tcW w:w="1411" w:type="dxa"/>
            <w:tcBorders>
              <w:top w:val="nil"/>
              <w:bottom w:val="nil"/>
              <w:right w:val="single" w:sz="7" w:space="0" w:color="000000"/>
            </w:tcBorders>
          </w:tcPr>
          <w:p w14:paraId="1311B18A" w14:textId="77777777" w:rsidR="00813FCF" w:rsidRDefault="00813FCF" w:rsidP="00FB17DA">
            <w:pPr>
              <w:pStyle w:val="TableParagraph"/>
              <w:ind w:right="73"/>
              <w:rPr>
                <w:sz w:val="15"/>
              </w:rPr>
            </w:pPr>
            <w:r>
              <w:rPr>
                <w:sz w:val="15"/>
              </w:rPr>
              <w:t>143,000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8D4C04B" w14:textId="77777777" w:rsidR="00813FCF" w:rsidRDefault="00813FCF" w:rsidP="00FB17DA"/>
        </w:tc>
        <w:tc>
          <w:tcPr>
            <w:tcW w:w="14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00"/>
          </w:tcPr>
          <w:p w14:paraId="04E1C9D4" w14:textId="77777777" w:rsidR="00813FCF" w:rsidRDefault="00813FCF" w:rsidP="00FB17DA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143,000</w:t>
            </w:r>
          </w:p>
        </w:tc>
        <w:tc>
          <w:tcPr>
            <w:tcW w:w="1326" w:type="dxa"/>
            <w:tcBorders>
              <w:top w:val="nil"/>
              <w:left w:val="single" w:sz="7" w:space="0" w:color="000000"/>
              <w:bottom w:val="nil"/>
            </w:tcBorders>
          </w:tcPr>
          <w:p w14:paraId="65086F8E" w14:textId="77777777" w:rsidR="00813FCF" w:rsidRDefault="00813FCF" w:rsidP="00FB17DA"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53,000</w:t>
            </w:r>
          </w:p>
        </w:tc>
      </w:tr>
      <w:tr w:rsidR="00813FCF" w14:paraId="75BEB25F" w14:textId="77777777" w:rsidTr="00FB17DA">
        <w:trPr>
          <w:trHeight w:hRule="exact" w:val="295"/>
        </w:trPr>
        <w:tc>
          <w:tcPr>
            <w:tcW w:w="3460" w:type="dxa"/>
            <w:tcBorders>
              <w:top w:val="nil"/>
              <w:bottom w:val="nil"/>
              <w:right w:val="single" w:sz="7" w:space="0" w:color="000000"/>
            </w:tcBorders>
          </w:tcPr>
          <w:p w14:paraId="65FE2B23" w14:textId="77777777" w:rsidR="00813FCF" w:rsidRDefault="00813FCF" w:rsidP="00FB17DA">
            <w:pPr>
              <w:pStyle w:val="TableParagraph"/>
              <w:spacing w:before="79"/>
              <w:ind w:left="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Quarry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2C9D958" w14:textId="77777777" w:rsidR="00813FCF" w:rsidRDefault="00813FCF" w:rsidP="00FB17DA">
            <w:pPr>
              <w:pStyle w:val="TableParagraph"/>
              <w:ind w:right="73"/>
              <w:rPr>
                <w:sz w:val="15"/>
              </w:rPr>
            </w:pPr>
            <w:r>
              <w:rPr>
                <w:sz w:val="15"/>
              </w:rPr>
              <w:t>12,000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4A3F9EE" w14:textId="77777777" w:rsidR="00813FCF" w:rsidRDefault="00813FCF" w:rsidP="00FB17DA">
            <w:pPr>
              <w:pStyle w:val="TableParagraph"/>
              <w:ind w:right="244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408" w:type="dxa"/>
            <w:tcBorders>
              <w:top w:val="nil"/>
              <w:left w:val="single" w:sz="7" w:space="0" w:color="000000"/>
              <w:bottom w:val="nil"/>
            </w:tcBorders>
          </w:tcPr>
          <w:p w14:paraId="51B80E0E" w14:textId="77777777" w:rsidR="00813FCF" w:rsidRDefault="00813FCF" w:rsidP="00FB17DA"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12,000</w:t>
            </w:r>
          </w:p>
        </w:tc>
        <w:tc>
          <w:tcPr>
            <w:tcW w:w="1411" w:type="dxa"/>
            <w:tcBorders>
              <w:top w:val="nil"/>
              <w:bottom w:val="nil"/>
              <w:right w:val="single" w:sz="7" w:space="0" w:color="000000"/>
            </w:tcBorders>
          </w:tcPr>
          <w:p w14:paraId="1D000CD3" w14:textId="77777777" w:rsidR="00813FCF" w:rsidRDefault="00813FCF" w:rsidP="00FB17DA">
            <w:pPr>
              <w:pStyle w:val="TableParagraph"/>
              <w:ind w:right="73"/>
              <w:rPr>
                <w:sz w:val="15"/>
              </w:rPr>
            </w:pPr>
            <w:r>
              <w:rPr>
                <w:sz w:val="15"/>
              </w:rPr>
              <w:t>12,000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5F8B70C" w14:textId="77777777" w:rsidR="00813FCF" w:rsidRDefault="00813FCF" w:rsidP="00FB17DA"/>
        </w:tc>
        <w:tc>
          <w:tcPr>
            <w:tcW w:w="14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00"/>
          </w:tcPr>
          <w:p w14:paraId="51930A45" w14:textId="77777777" w:rsidR="00813FCF" w:rsidRDefault="00813FCF" w:rsidP="00FB17DA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12,000</w:t>
            </w:r>
          </w:p>
        </w:tc>
        <w:tc>
          <w:tcPr>
            <w:tcW w:w="1326" w:type="dxa"/>
            <w:tcBorders>
              <w:top w:val="nil"/>
              <w:left w:val="single" w:sz="7" w:space="0" w:color="000000"/>
              <w:bottom w:val="nil"/>
            </w:tcBorders>
          </w:tcPr>
          <w:p w14:paraId="10FDDAC7" w14:textId="77777777" w:rsidR="00813FCF" w:rsidRDefault="00813FCF" w:rsidP="00FB17DA">
            <w:pPr>
              <w:pStyle w:val="TableParagraph"/>
              <w:ind w:right="227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</w:tr>
      <w:tr w:rsidR="00813FCF" w14:paraId="5809CF66" w14:textId="77777777" w:rsidTr="00FB17DA">
        <w:trPr>
          <w:trHeight w:hRule="exact" w:val="262"/>
        </w:trPr>
        <w:tc>
          <w:tcPr>
            <w:tcW w:w="3460" w:type="dxa"/>
            <w:tcBorders>
              <w:top w:val="nil"/>
              <w:bottom w:val="single" w:sz="7" w:space="0" w:color="000000"/>
              <w:right w:val="single" w:sz="7" w:space="0" w:color="000000"/>
            </w:tcBorders>
          </w:tcPr>
          <w:p w14:paraId="2FCDDB8D" w14:textId="77777777" w:rsidR="00813FCF" w:rsidRDefault="00813FCF" w:rsidP="00FB17DA">
            <w:pPr>
              <w:pStyle w:val="TableParagraph"/>
              <w:spacing w:before="79"/>
              <w:ind w:left="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Paramedic Services - Operations &amp; Cap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6C7F6D" w14:textId="77777777" w:rsidR="00813FCF" w:rsidRDefault="00813FCF" w:rsidP="00FB17DA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6,103,185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612BD9" w14:textId="77777777" w:rsidR="00813FCF" w:rsidRDefault="00813FCF" w:rsidP="00FB17DA">
            <w:pPr>
              <w:pStyle w:val="TableParagraph"/>
              <w:ind w:right="73"/>
              <w:rPr>
                <w:sz w:val="15"/>
              </w:rPr>
            </w:pPr>
            <w:r>
              <w:rPr>
                <w:sz w:val="15"/>
              </w:rPr>
              <w:t>57,788</w:t>
            </w:r>
          </w:p>
        </w:tc>
        <w:tc>
          <w:tcPr>
            <w:tcW w:w="1408" w:type="dxa"/>
            <w:tcBorders>
              <w:top w:val="nil"/>
              <w:left w:val="single" w:sz="7" w:space="0" w:color="000000"/>
              <w:bottom w:val="single" w:sz="7" w:space="0" w:color="000000"/>
            </w:tcBorders>
          </w:tcPr>
          <w:p w14:paraId="72DC06F6" w14:textId="77777777" w:rsidR="00813FCF" w:rsidRDefault="00813FCF" w:rsidP="00FB17DA"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6,160,973</w:t>
            </w:r>
          </w:p>
        </w:tc>
        <w:tc>
          <w:tcPr>
            <w:tcW w:w="1411" w:type="dxa"/>
            <w:tcBorders>
              <w:top w:val="nil"/>
              <w:bottom w:val="single" w:sz="7" w:space="0" w:color="000000"/>
              <w:right w:val="single" w:sz="7" w:space="0" w:color="000000"/>
            </w:tcBorders>
          </w:tcPr>
          <w:p w14:paraId="7E03F11E" w14:textId="77777777" w:rsidR="00813FCF" w:rsidRDefault="00813FCF" w:rsidP="00FB17DA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6,365,036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5FF5C" w14:textId="77777777" w:rsidR="00813FCF" w:rsidRDefault="00813FCF" w:rsidP="00FB17DA">
            <w:pPr>
              <w:pStyle w:val="TableParagraph"/>
              <w:ind w:right="73"/>
              <w:rPr>
                <w:sz w:val="15"/>
              </w:rPr>
            </w:pPr>
            <w:r>
              <w:rPr>
                <w:sz w:val="15"/>
              </w:rPr>
              <w:t>65,742</w:t>
            </w:r>
          </w:p>
        </w:tc>
        <w:tc>
          <w:tcPr>
            <w:tcW w:w="143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062692E" w14:textId="77777777" w:rsidR="00813FCF" w:rsidRDefault="00813FCF" w:rsidP="00FB17DA">
            <w:pPr>
              <w:pStyle w:val="TableParagraph"/>
              <w:ind w:right="74"/>
              <w:rPr>
                <w:sz w:val="15"/>
              </w:rPr>
            </w:pPr>
            <w:r>
              <w:rPr>
                <w:sz w:val="15"/>
              </w:rPr>
              <w:t>6,430,778</w:t>
            </w:r>
          </w:p>
        </w:tc>
        <w:tc>
          <w:tcPr>
            <w:tcW w:w="1326" w:type="dxa"/>
            <w:tcBorders>
              <w:top w:val="nil"/>
              <w:left w:val="single" w:sz="7" w:space="0" w:color="000000"/>
              <w:bottom w:val="single" w:sz="7" w:space="0" w:color="000000"/>
            </w:tcBorders>
          </w:tcPr>
          <w:p w14:paraId="4A69CDD2" w14:textId="77777777" w:rsidR="00813FCF" w:rsidRDefault="00813FCF" w:rsidP="00FB17DA">
            <w:pPr>
              <w:pStyle w:val="TableParagraph"/>
              <w:ind w:right="57"/>
              <w:rPr>
                <w:sz w:val="15"/>
              </w:rPr>
            </w:pPr>
            <w:r>
              <w:rPr>
                <w:sz w:val="15"/>
              </w:rPr>
              <w:t>269,805</w:t>
            </w:r>
          </w:p>
        </w:tc>
      </w:tr>
      <w:tr w:rsidR="00813FCF" w14:paraId="2C03E5CC" w14:textId="77777777" w:rsidTr="00FB17DA">
        <w:trPr>
          <w:trHeight w:hRule="exact" w:val="306"/>
        </w:trPr>
        <w:tc>
          <w:tcPr>
            <w:tcW w:w="3460" w:type="dxa"/>
            <w:tcBorders>
              <w:top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0B665B4B" w14:textId="77777777" w:rsidR="00813FCF" w:rsidRDefault="00813FCF" w:rsidP="00FB17DA">
            <w:pPr>
              <w:pStyle w:val="TableParagraph"/>
              <w:spacing w:before="99"/>
              <w:ind w:left="1034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Total Transportation &amp; Public Safety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70C8FA8D" w14:textId="77777777" w:rsidR="00813FCF" w:rsidRDefault="00813FCF" w:rsidP="00FB17DA">
            <w:pPr>
              <w:pStyle w:val="TableParagraph"/>
              <w:spacing w:before="80"/>
              <w:ind w:right="74"/>
              <w:rPr>
                <w:b/>
                <w:sz w:val="15"/>
              </w:rPr>
            </w:pPr>
            <w:r>
              <w:rPr>
                <w:b/>
                <w:sz w:val="15"/>
              </w:rPr>
              <w:t>15,685,168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6940D6CD" w14:textId="77777777" w:rsidR="00813FCF" w:rsidRDefault="00813FCF" w:rsidP="00FB17DA">
            <w:pPr>
              <w:pStyle w:val="TableParagraph"/>
              <w:spacing w:before="80"/>
              <w:ind w:right="74"/>
              <w:rPr>
                <w:b/>
                <w:sz w:val="15"/>
              </w:rPr>
            </w:pPr>
            <w:r>
              <w:rPr>
                <w:b/>
                <w:sz w:val="15"/>
              </w:rPr>
              <w:t>7,349,940</w:t>
            </w:r>
          </w:p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</w:tcBorders>
          </w:tcPr>
          <w:p w14:paraId="777D5FBE" w14:textId="77777777" w:rsidR="00813FCF" w:rsidRDefault="00813FCF" w:rsidP="00FB17DA">
            <w:pPr>
              <w:pStyle w:val="TableParagraph"/>
              <w:spacing w:before="80"/>
              <w:ind w:right="57"/>
              <w:rPr>
                <w:b/>
                <w:sz w:val="15"/>
              </w:rPr>
            </w:pPr>
            <w:r>
              <w:rPr>
                <w:b/>
                <w:sz w:val="15"/>
              </w:rPr>
              <w:t>23,035,108</w:t>
            </w:r>
          </w:p>
        </w:tc>
        <w:tc>
          <w:tcPr>
            <w:tcW w:w="1411" w:type="dxa"/>
            <w:tcBorders>
              <w:top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1FCF0418" w14:textId="77777777" w:rsidR="00813FCF" w:rsidRDefault="00813FCF" w:rsidP="00FB17DA">
            <w:pPr>
              <w:pStyle w:val="TableParagraph"/>
              <w:spacing w:before="80"/>
              <w:ind w:right="74"/>
              <w:rPr>
                <w:b/>
                <w:sz w:val="15"/>
              </w:rPr>
            </w:pPr>
            <w:r>
              <w:rPr>
                <w:b/>
                <w:sz w:val="15"/>
              </w:rPr>
              <w:t>16,156,481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63DCE129" w14:textId="77777777" w:rsidR="00813FCF" w:rsidRDefault="00813FCF" w:rsidP="00FB17DA">
            <w:pPr>
              <w:pStyle w:val="TableParagraph"/>
              <w:spacing w:before="80"/>
              <w:ind w:right="74"/>
              <w:rPr>
                <w:b/>
                <w:sz w:val="15"/>
              </w:rPr>
            </w:pPr>
            <w:r>
              <w:rPr>
                <w:b/>
                <w:sz w:val="15"/>
              </w:rPr>
              <w:t>7,618,004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FFFF00"/>
          </w:tcPr>
          <w:p w14:paraId="2BB6D6EF" w14:textId="77777777" w:rsidR="00813FCF" w:rsidRDefault="00813FCF" w:rsidP="00FB17DA">
            <w:pPr>
              <w:pStyle w:val="TableParagraph"/>
              <w:spacing w:before="80"/>
              <w:ind w:right="74"/>
              <w:rPr>
                <w:b/>
                <w:sz w:val="15"/>
              </w:rPr>
            </w:pPr>
            <w:r>
              <w:rPr>
                <w:b/>
                <w:sz w:val="15"/>
              </w:rPr>
              <w:t>23,774,485</w:t>
            </w:r>
          </w:p>
        </w:tc>
        <w:tc>
          <w:tcPr>
            <w:tcW w:w="132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</w:tcBorders>
          </w:tcPr>
          <w:p w14:paraId="20605E07" w14:textId="77777777" w:rsidR="00813FCF" w:rsidRDefault="00813FCF" w:rsidP="00FB17DA">
            <w:pPr>
              <w:pStyle w:val="TableParagraph"/>
              <w:spacing w:before="80"/>
              <w:ind w:right="57"/>
              <w:rPr>
                <w:b/>
                <w:sz w:val="15"/>
              </w:rPr>
            </w:pPr>
            <w:r>
              <w:rPr>
                <w:b/>
                <w:sz w:val="15"/>
              </w:rPr>
              <w:t>739,377</w:t>
            </w:r>
          </w:p>
        </w:tc>
      </w:tr>
      <w:tr w:rsidR="00813FCF" w14:paraId="13FC37B2" w14:textId="77777777" w:rsidTr="00FB17DA">
        <w:trPr>
          <w:trHeight w:hRule="exact" w:val="482"/>
        </w:trPr>
        <w:tc>
          <w:tcPr>
            <w:tcW w:w="3460" w:type="dxa"/>
            <w:tcBorders>
              <w:top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2C937FE1" w14:textId="77777777" w:rsidR="00813FCF" w:rsidRDefault="00813FCF" w:rsidP="00FB17DA"/>
        </w:tc>
        <w:tc>
          <w:tcPr>
            <w:tcW w:w="140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319D9A21" w14:textId="77777777" w:rsidR="00813FCF" w:rsidRDefault="00813FCF" w:rsidP="00FB17DA"/>
        </w:tc>
        <w:tc>
          <w:tcPr>
            <w:tcW w:w="140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062EB118" w14:textId="77777777" w:rsidR="00813FCF" w:rsidRDefault="00813FCF" w:rsidP="00FB17DA"/>
        </w:tc>
        <w:tc>
          <w:tcPr>
            <w:tcW w:w="140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</w:tcBorders>
          </w:tcPr>
          <w:p w14:paraId="484C95AC" w14:textId="77777777" w:rsidR="00813FCF" w:rsidRDefault="00813FCF" w:rsidP="00FB17DA"/>
        </w:tc>
        <w:tc>
          <w:tcPr>
            <w:tcW w:w="1411" w:type="dxa"/>
            <w:tcBorders>
              <w:top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3D16CAEA" w14:textId="77777777" w:rsidR="00813FCF" w:rsidRDefault="00813FCF" w:rsidP="00FB17DA"/>
        </w:tc>
        <w:tc>
          <w:tcPr>
            <w:tcW w:w="140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2E734E46" w14:textId="77777777" w:rsidR="00813FCF" w:rsidRDefault="00813FCF" w:rsidP="00FB17DA"/>
        </w:tc>
        <w:tc>
          <w:tcPr>
            <w:tcW w:w="143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FFFF00"/>
          </w:tcPr>
          <w:p w14:paraId="188E900D" w14:textId="77777777" w:rsidR="00813FCF" w:rsidRDefault="00813FCF" w:rsidP="00FB17DA"/>
        </w:tc>
        <w:tc>
          <w:tcPr>
            <w:tcW w:w="132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</w:tcBorders>
          </w:tcPr>
          <w:p w14:paraId="3038F42D" w14:textId="77777777" w:rsidR="00813FCF" w:rsidRDefault="00813FCF" w:rsidP="00FB17DA"/>
        </w:tc>
      </w:tr>
      <w:tr w:rsidR="00813FCF" w14:paraId="29D41937" w14:textId="77777777" w:rsidTr="00FB17DA">
        <w:trPr>
          <w:trHeight w:hRule="exact" w:val="644"/>
        </w:trPr>
        <w:tc>
          <w:tcPr>
            <w:tcW w:w="3460" w:type="dxa"/>
            <w:tcBorders>
              <w:top w:val="single" w:sz="13" w:space="0" w:color="000000"/>
              <w:right w:val="single" w:sz="7" w:space="0" w:color="000000"/>
            </w:tcBorders>
          </w:tcPr>
          <w:p w14:paraId="4DF156DE" w14:textId="77777777" w:rsidR="00813FCF" w:rsidRDefault="00813FCF" w:rsidP="00FB17D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3E9E6D1F" w14:textId="77777777" w:rsidR="00813FCF" w:rsidRDefault="00813FCF" w:rsidP="00FB17DA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 w14:paraId="5ECD1C5F" w14:textId="77777777" w:rsidR="00813FCF" w:rsidRDefault="00813FCF" w:rsidP="00FB17DA">
            <w:pPr>
              <w:pStyle w:val="TableParagraph"/>
              <w:spacing w:before="106"/>
              <w:ind w:left="563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TOTAL TO RAISE FROM TAXATION</w:t>
            </w:r>
          </w:p>
        </w:tc>
        <w:tc>
          <w:tcPr>
            <w:tcW w:w="1409" w:type="dxa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14:paraId="7DC647BE" w14:textId="77777777" w:rsidR="00813FCF" w:rsidRDefault="00813FCF" w:rsidP="00FB17D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ABB3F0E" w14:textId="77777777" w:rsidR="00813FCF" w:rsidRDefault="00813FCF" w:rsidP="00FB17DA">
            <w:pPr>
              <w:pStyle w:val="TableParagraph"/>
              <w:spacing w:before="7"/>
              <w:jc w:val="left"/>
              <w:rPr>
                <w:rFonts w:ascii="Times New Roman"/>
                <w:sz w:val="19"/>
              </w:rPr>
            </w:pPr>
          </w:p>
          <w:p w14:paraId="3C6EDFAB" w14:textId="77777777" w:rsidR="00813FCF" w:rsidRDefault="00813FCF" w:rsidP="00FB17DA">
            <w:pPr>
              <w:pStyle w:val="TableParagraph"/>
              <w:spacing w:before="0"/>
              <w:ind w:right="74"/>
              <w:rPr>
                <w:b/>
                <w:sz w:val="15"/>
              </w:rPr>
            </w:pPr>
            <w:r>
              <w:rPr>
                <w:b/>
                <w:sz w:val="15"/>
              </w:rPr>
              <w:t>41,045,148</w:t>
            </w:r>
          </w:p>
        </w:tc>
        <w:tc>
          <w:tcPr>
            <w:tcW w:w="1409" w:type="dxa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14:paraId="048765F6" w14:textId="77777777" w:rsidR="00813FCF" w:rsidRDefault="00813FCF" w:rsidP="00FB17D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95F42BE" w14:textId="77777777" w:rsidR="00813FCF" w:rsidRDefault="00813FCF" w:rsidP="00FB17DA">
            <w:pPr>
              <w:pStyle w:val="TableParagraph"/>
              <w:spacing w:before="7"/>
              <w:jc w:val="left"/>
              <w:rPr>
                <w:rFonts w:ascii="Times New Roman"/>
                <w:sz w:val="19"/>
              </w:rPr>
            </w:pPr>
          </w:p>
          <w:p w14:paraId="36904B97" w14:textId="77777777" w:rsidR="00813FCF" w:rsidRDefault="00813FCF" w:rsidP="00FB17DA">
            <w:pPr>
              <w:pStyle w:val="TableParagraph"/>
              <w:spacing w:before="0"/>
              <w:ind w:right="74"/>
              <w:rPr>
                <w:b/>
                <w:sz w:val="15"/>
              </w:rPr>
            </w:pPr>
            <w:r>
              <w:rPr>
                <w:b/>
                <w:sz w:val="15"/>
              </w:rPr>
              <w:t>11,854,472</w:t>
            </w:r>
          </w:p>
        </w:tc>
        <w:tc>
          <w:tcPr>
            <w:tcW w:w="1408" w:type="dxa"/>
            <w:tcBorders>
              <w:top w:val="single" w:sz="13" w:space="0" w:color="000000"/>
              <w:left w:val="single" w:sz="7" w:space="0" w:color="000000"/>
            </w:tcBorders>
          </w:tcPr>
          <w:p w14:paraId="58B0AE28" w14:textId="77777777" w:rsidR="00813FCF" w:rsidRDefault="00813FCF" w:rsidP="00FB17D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D160741" w14:textId="77777777" w:rsidR="00813FCF" w:rsidRDefault="00813FCF" w:rsidP="00FB17DA">
            <w:pPr>
              <w:pStyle w:val="TableParagraph"/>
              <w:spacing w:before="7"/>
              <w:jc w:val="left"/>
              <w:rPr>
                <w:rFonts w:ascii="Times New Roman"/>
                <w:sz w:val="19"/>
              </w:rPr>
            </w:pPr>
          </w:p>
          <w:p w14:paraId="21211079" w14:textId="77777777" w:rsidR="00813FCF" w:rsidRDefault="00813FCF" w:rsidP="00FB17DA">
            <w:pPr>
              <w:pStyle w:val="TableParagraph"/>
              <w:spacing w:before="0"/>
              <w:ind w:right="57"/>
              <w:rPr>
                <w:b/>
                <w:sz w:val="15"/>
              </w:rPr>
            </w:pPr>
            <w:r>
              <w:rPr>
                <w:b/>
                <w:sz w:val="15"/>
              </w:rPr>
              <w:t>52,899,620</w:t>
            </w:r>
          </w:p>
        </w:tc>
        <w:tc>
          <w:tcPr>
            <w:tcW w:w="1411" w:type="dxa"/>
            <w:tcBorders>
              <w:top w:val="single" w:sz="13" w:space="0" w:color="000000"/>
              <w:right w:val="single" w:sz="7" w:space="0" w:color="000000"/>
            </w:tcBorders>
          </w:tcPr>
          <w:p w14:paraId="0C81ACDB" w14:textId="77777777" w:rsidR="00813FCF" w:rsidRDefault="00813FCF" w:rsidP="00FB17D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5D0F831" w14:textId="77777777" w:rsidR="00813FCF" w:rsidRDefault="00813FCF" w:rsidP="00FB17DA">
            <w:pPr>
              <w:pStyle w:val="TableParagraph"/>
              <w:spacing w:before="7"/>
              <w:jc w:val="left"/>
              <w:rPr>
                <w:rFonts w:ascii="Times New Roman"/>
                <w:sz w:val="19"/>
              </w:rPr>
            </w:pPr>
          </w:p>
          <w:p w14:paraId="1CCE5734" w14:textId="77777777" w:rsidR="00813FCF" w:rsidRDefault="00813FCF" w:rsidP="00FB17DA">
            <w:pPr>
              <w:pStyle w:val="TableParagraph"/>
              <w:spacing w:before="0"/>
              <w:ind w:right="74"/>
              <w:rPr>
                <w:b/>
                <w:sz w:val="15"/>
              </w:rPr>
            </w:pPr>
            <w:r>
              <w:rPr>
                <w:b/>
                <w:sz w:val="15"/>
              </w:rPr>
              <w:t>41,970,579</w:t>
            </w:r>
          </w:p>
        </w:tc>
        <w:tc>
          <w:tcPr>
            <w:tcW w:w="1409" w:type="dxa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 w14:paraId="32F432D8" w14:textId="77777777" w:rsidR="00813FCF" w:rsidRDefault="00813FCF" w:rsidP="00FB17D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D4F50D9" w14:textId="77777777" w:rsidR="00813FCF" w:rsidRDefault="00813FCF" w:rsidP="00FB17DA">
            <w:pPr>
              <w:pStyle w:val="TableParagraph"/>
              <w:spacing w:before="7"/>
              <w:jc w:val="left"/>
              <w:rPr>
                <w:rFonts w:ascii="Times New Roman"/>
                <w:sz w:val="19"/>
              </w:rPr>
            </w:pPr>
          </w:p>
          <w:p w14:paraId="46DD8081" w14:textId="77777777" w:rsidR="00813FCF" w:rsidRDefault="00813FCF" w:rsidP="00FB17DA">
            <w:pPr>
              <w:pStyle w:val="TableParagraph"/>
              <w:spacing w:before="0"/>
              <w:ind w:right="74"/>
              <w:rPr>
                <w:b/>
                <w:sz w:val="15"/>
              </w:rPr>
            </w:pPr>
            <w:r>
              <w:rPr>
                <w:b/>
                <w:sz w:val="15"/>
              </w:rPr>
              <w:t>12,369,655</w:t>
            </w:r>
          </w:p>
        </w:tc>
        <w:tc>
          <w:tcPr>
            <w:tcW w:w="1436" w:type="dxa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  <w:shd w:val="clear" w:color="auto" w:fill="FFFF00"/>
          </w:tcPr>
          <w:p w14:paraId="3A97AF61" w14:textId="77777777" w:rsidR="00813FCF" w:rsidRDefault="00813FCF" w:rsidP="00FB17D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682FDFE5" w14:textId="77777777" w:rsidR="00813FCF" w:rsidRDefault="00813FCF" w:rsidP="00FB17DA">
            <w:pPr>
              <w:pStyle w:val="TableParagraph"/>
              <w:spacing w:before="7"/>
              <w:jc w:val="left"/>
              <w:rPr>
                <w:rFonts w:ascii="Times New Roman"/>
                <w:sz w:val="19"/>
              </w:rPr>
            </w:pPr>
          </w:p>
          <w:p w14:paraId="0FAD5539" w14:textId="77777777" w:rsidR="00813FCF" w:rsidRDefault="00813FCF" w:rsidP="00FB17DA">
            <w:pPr>
              <w:pStyle w:val="TableParagraph"/>
              <w:spacing w:before="0"/>
              <w:ind w:right="74"/>
              <w:rPr>
                <w:b/>
                <w:sz w:val="15"/>
              </w:rPr>
            </w:pPr>
            <w:r>
              <w:rPr>
                <w:b/>
                <w:sz w:val="15"/>
              </w:rPr>
              <w:t>54,340,234</w:t>
            </w:r>
          </w:p>
        </w:tc>
        <w:tc>
          <w:tcPr>
            <w:tcW w:w="1326" w:type="dxa"/>
            <w:tcBorders>
              <w:top w:val="single" w:sz="13" w:space="0" w:color="000000"/>
              <w:left w:val="single" w:sz="7" w:space="0" w:color="000000"/>
            </w:tcBorders>
          </w:tcPr>
          <w:p w14:paraId="07AB16F2" w14:textId="77777777" w:rsidR="00813FCF" w:rsidRDefault="00813FCF" w:rsidP="00FB17D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99BEDF9" w14:textId="77777777" w:rsidR="00813FCF" w:rsidRDefault="00813FCF" w:rsidP="00FB17DA">
            <w:pPr>
              <w:pStyle w:val="TableParagraph"/>
              <w:spacing w:before="7"/>
              <w:jc w:val="left"/>
              <w:rPr>
                <w:rFonts w:ascii="Times New Roman"/>
                <w:sz w:val="19"/>
              </w:rPr>
            </w:pPr>
          </w:p>
          <w:p w14:paraId="7E053BCD" w14:textId="77777777" w:rsidR="00813FCF" w:rsidRDefault="00813FCF" w:rsidP="00FB17DA">
            <w:pPr>
              <w:pStyle w:val="TableParagraph"/>
              <w:spacing w:before="0"/>
              <w:ind w:right="57"/>
              <w:rPr>
                <w:b/>
                <w:sz w:val="15"/>
              </w:rPr>
            </w:pPr>
            <w:r>
              <w:rPr>
                <w:b/>
                <w:sz w:val="15"/>
              </w:rPr>
              <w:t>1,440,614</w:t>
            </w:r>
          </w:p>
        </w:tc>
      </w:tr>
      <w:tr w:rsidR="00813FCF" w14:paraId="1E0D713F" w14:textId="77777777" w:rsidTr="00FB17DA">
        <w:trPr>
          <w:trHeight w:hRule="exact" w:val="383"/>
        </w:trPr>
        <w:tc>
          <w:tcPr>
            <w:tcW w:w="3460" w:type="dxa"/>
            <w:tcBorders>
              <w:bottom w:val="nil"/>
              <w:right w:val="nil"/>
            </w:tcBorders>
          </w:tcPr>
          <w:p w14:paraId="48D8227B" w14:textId="77777777" w:rsidR="00813FCF" w:rsidRDefault="00813FCF" w:rsidP="00FB17DA"/>
        </w:tc>
        <w:tc>
          <w:tcPr>
            <w:tcW w:w="1409" w:type="dxa"/>
            <w:tcBorders>
              <w:left w:val="nil"/>
              <w:bottom w:val="nil"/>
              <w:right w:val="nil"/>
            </w:tcBorders>
          </w:tcPr>
          <w:p w14:paraId="26AF97CF" w14:textId="77777777" w:rsidR="00813FCF" w:rsidRDefault="00813FCF" w:rsidP="00FB17DA"/>
        </w:tc>
        <w:tc>
          <w:tcPr>
            <w:tcW w:w="1409" w:type="dxa"/>
            <w:tcBorders>
              <w:left w:val="nil"/>
              <w:bottom w:val="nil"/>
              <w:right w:val="nil"/>
            </w:tcBorders>
          </w:tcPr>
          <w:p w14:paraId="395FB2D9" w14:textId="77777777" w:rsidR="00813FCF" w:rsidRDefault="00813FCF" w:rsidP="00FB17DA"/>
        </w:tc>
        <w:tc>
          <w:tcPr>
            <w:tcW w:w="4227" w:type="dxa"/>
            <w:gridSpan w:val="3"/>
            <w:tcBorders>
              <w:left w:val="nil"/>
              <w:bottom w:val="nil"/>
              <w:right w:val="single" w:sz="7" w:space="0" w:color="000000"/>
            </w:tcBorders>
          </w:tcPr>
          <w:p w14:paraId="275CEFB9" w14:textId="77777777" w:rsidR="00813FCF" w:rsidRDefault="00813FCF" w:rsidP="00FB17DA">
            <w:pPr>
              <w:pStyle w:val="TableParagraph"/>
              <w:spacing w:before="138"/>
              <w:ind w:left="32"/>
              <w:jc w:val="left"/>
              <w:rPr>
                <w:sz w:val="17"/>
              </w:rPr>
            </w:pPr>
            <w:r>
              <w:rPr>
                <w:sz w:val="17"/>
              </w:rPr>
              <w:t>2017 Levy Increase Over 2016 Approved Budget</w:t>
            </w:r>
          </w:p>
        </w:tc>
        <w:tc>
          <w:tcPr>
            <w:tcW w:w="1436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3654B39" w14:textId="77777777" w:rsidR="00813FCF" w:rsidRDefault="00813FCF" w:rsidP="00FB17DA"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 w14:paraId="50039A54" w14:textId="77777777" w:rsidR="00813FCF" w:rsidRDefault="00813FCF" w:rsidP="00FB17DA">
            <w:pPr>
              <w:pStyle w:val="TableParagraph"/>
              <w:spacing w:before="0"/>
              <w:ind w:right="74"/>
              <w:rPr>
                <w:sz w:val="15"/>
              </w:rPr>
            </w:pPr>
            <w:r>
              <w:rPr>
                <w:sz w:val="15"/>
              </w:rPr>
              <w:t>1,440,614</w:t>
            </w:r>
          </w:p>
        </w:tc>
        <w:tc>
          <w:tcPr>
            <w:tcW w:w="1326" w:type="dxa"/>
            <w:vMerge w:val="restart"/>
            <w:tcBorders>
              <w:left w:val="single" w:sz="19" w:space="0" w:color="000000"/>
            </w:tcBorders>
          </w:tcPr>
          <w:p w14:paraId="35447370" w14:textId="77777777" w:rsidR="00813FCF" w:rsidRDefault="00813FCF" w:rsidP="00FB17DA"/>
        </w:tc>
      </w:tr>
      <w:tr w:rsidR="00813FCF" w14:paraId="0A691190" w14:textId="77777777" w:rsidTr="00FB17DA">
        <w:trPr>
          <w:trHeight w:hRule="exact" w:val="283"/>
        </w:trPr>
        <w:tc>
          <w:tcPr>
            <w:tcW w:w="3460" w:type="dxa"/>
            <w:tcBorders>
              <w:top w:val="nil"/>
              <w:bottom w:val="nil"/>
              <w:right w:val="nil"/>
            </w:tcBorders>
          </w:tcPr>
          <w:p w14:paraId="04BE4466" w14:textId="77777777" w:rsidR="00813FCF" w:rsidRDefault="00813FCF" w:rsidP="00FB17DA">
            <w:pPr>
              <w:pStyle w:val="TableParagraph"/>
              <w:spacing w:before="62"/>
              <w:ind w:left="482"/>
              <w:jc w:val="left"/>
              <w:rPr>
                <w:sz w:val="17"/>
              </w:rPr>
            </w:pPr>
            <w:r>
              <w:rPr>
                <w:sz w:val="17"/>
              </w:rPr>
              <w:t>Calculation of Tax Rate Increase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1252AD9D" w14:textId="77777777" w:rsidR="00813FCF" w:rsidRDefault="00813FCF" w:rsidP="00FB17DA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14:paraId="08DB0820" w14:textId="77777777" w:rsidR="00813FCF" w:rsidRDefault="00813FCF" w:rsidP="00FB17DA"/>
        </w:tc>
        <w:tc>
          <w:tcPr>
            <w:tcW w:w="4227" w:type="dxa"/>
            <w:gridSpan w:val="3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55D36DEB" w14:textId="77777777" w:rsidR="00813FCF" w:rsidRDefault="00813FCF" w:rsidP="00FB17DA">
            <w:pPr>
              <w:pStyle w:val="TableParagraph"/>
              <w:spacing w:before="62"/>
              <w:ind w:left="32"/>
              <w:jc w:val="left"/>
              <w:rPr>
                <w:sz w:val="17"/>
              </w:rPr>
            </w:pPr>
            <w:r>
              <w:rPr>
                <w:sz w:val="17"/>
              </w:rPr>
              <w:t>Less: Estimated New Assessment Growth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14:paraId="2B2CB65A" w14:textId="77777777" w:rsidR="00813FCF" w:rsidRDefault="00813FCF" w:rsidP="00FB17DA">
            <w:pPr>
              <w:pStyle w:val="TableParagraph"/>
              <w:spacing w:before="54"/>
              <w:ind w:right="26"/>
              <w:rPr>
                <w:sz w:val="17"/>
              </w:rPr>
            </w:pPr>
            <w:r>
              <w:rPr>
                <w:sz w:val="17"/>
              </w:rPr>
              <w:t>(466,744)</w:t>
            </w:r>
          </w:p>
        </w:tc>
        <w:tc>
          <w:tcPr>
            <w:tcW w:w="1326" w:type="dxa"/>
            <w:vMerge/>
            <w:tcBorders>
              <w:left w:val="single" w:sz="19" w:space="0" w:color="000000"/>
            </w:tcBorders>
          </w:tcPr>
          <w:p w14:paraId="6D5C5656" w14:textId="77777777" w:rsidR="00813FCF" w:rsidRDefault="00813FCF" w:rsidP="00FB17DA"/>
        </w:tc>
      </w:tr>
      <w:tr w:rsidR="00813FCF" w14:paraId="7647F67D" w14:textId="77777777" w:rsidTr="00FB17DA">
        <w:trPr>
          <w:trHeight w:hRule="exact" w:val="306"/>
        </w:trPr>
        <w:tc>
          <w:tcPr>
            <w:tcW w:w="3460" w:type="dxa"/>
            <w:tcBorders>
              <w:top w:val="nil"/>
              <w:bottom w:val="nil"/>
              <w:right w:val="single" w:sz="7" w:space="0" w:color="000000"/>
            </w:tcBorders>
          </w:tcPr>
          <w:p w14:paraId="7BD37F93" w14:textId="77777777" w:rsidR="00813FCF" w:rsidRDefault="00813FCF" w:rsidP="00FB17DA">
            <w:pPr>
              <w:pStyle w:val="TableParagraph"/>
              <w:spacing w:before="69"/>
              <w:ind w:left="1217" w:right="1215"/>
              <w:jc w:val="center"/>
              <w:rPr>
                <w:sz w:val="17"/>
              </w:rPr>
            </w:pPr>
            <w:r>
              <w:rPr>
                <w:sz w:val="17"/>
              </w:rPr>
              <w:t>for 2017</w:t>
            </w:r>
          </w:p>
        </w:tc>
        <w:tc>
          <w:tcPr>
            <w:tcW w:w="14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7BD2286E" w14:textId="77777777" w:rsidR="00813FCF" w:rsidRDefault="00813FCF" w:rsidP="00FB17DA">
            <w:pPr>
              <w:pStyle w:val="TableParagraph"/>
              <w:spacing w:before="70"/>
              <w:ind w:right="37"/>
              <w:rPr>
                <w:sz w:val="16"/>
              </w:rPr>
            </w:pPr>
            <w:r>
              <w:rPr>
                <w:sz w:val="16"/>
              </w:rPr>
              <w:t>2016 New Growth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4865F1BB" w14:textId="77777777" w:rsidR="00813FCF" w:rsidRDefault="00813FCF" w:rsidP="00FB17DA"/>
        </w:tc>
        <w:tc>
          <w:tcPr>
            <w:tcW w:w="4227" w:type="dxa"/>
            <w:gridSpan w:val="3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09F770D3" w14:textId="77777777" w:rsidR="00813FCF" w:rsidRDefault="00813FCF" w:rsidP="00FB17DA">
            <w:pPr>
              <w:pStyle w:val="TableParagraph"/>
              <w:spacing w:before="88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2017 Budgetary Levy Increase Net of New  Growth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00"/>
          </w:tcPr>
          <w:p w14:paraId="74AFF29D" w14:textId="77777777" w:rsidR="00813FCF" w:rsidRDefault="00813FCF" w:rsidP="00FB17DA">
            <w:pPr>
              <w:pStyle w:val="TableParagraph"/>
              <w:spacing w:before="80"/>
              <w:ind w:right="74"/>
              <w:rPr>
                <w:sz w:val="15"/>
              </w:rPr>
            </w:pPr>
            <w:r>
              <w:rPr>
                <w:sz w:val="15"/>
              </w:rPr>
              <w:t>973,870</w:t>
            </w:r>
          </w:p>
        </w:tc>
        <w:tc>
          <w:tcPr>
            <w:tcW w:w="1326" w:type="dxa"/>
            <w:vMerge/>
            <w:tcBorders>
              <w:left w:val="single" w:sz="19" w:space="0" w:color="000000"/>
            </w:tcBorders>
          </w:tcPr>
          <w:p w14:paraId="1CFB786F" w14:textId="77777777" w:rsidR="00813FCF" w:rsidRDefault="00813FCF" w:rsidP="00FB17DA"/>
        </w:tc>
      </w:tr>
      <w:tr w:rsidR="00813FCF" w14:paraId="56FAC320" w14:textId="77777777" w:rsidTr="00FB17DA">
        <w:trPr>
          <w:trHeight w:hRule="exact" w:val="319"/>
        </w:trPr>
        <w:tc>
          <w:tcPr>
            <w:tcW w:w="3460" w:type="dxa"/>
            <w:tcBorders>
              <w:top w:val="nil"/>
              <w:bottom w:val="nil"/>
              <w:right w:val="single" w:sz="7" w:space="0" w:color="000000"/>
            </w:tcBorders>
          </w:tcPr>
          <w:p w14:paraId="41C81425" w14:textId="77777777" w:rsidR="00813FCF" w:rsidRDefault="00813FCF" w:rsidP="00FB17DA">
            <w:pPr>
              <w:pStyle w:val="TableParagraph"/>
              <w:spacing w:before="83"/>
              <w:ind w:left="1142"/>
              <w:jc w:val="left"/>
              <w:rPr>
                <w:sz w:val="17"/>
              </w:rPr>
            </w:pPr>
            <w:r>
              <w:rPr>
                <w:sz w:val="17"/>
              </w:rPr>
              <w:t>1% = $533,664</w:t>
            </w:r>
          </w:p>
        </w:tc>
        <w:tc>
          <w:tcPr>
            <w:tcW w:w="14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B99726" w14:textId="77777777" w:rsidR="00813FCF" w:rsidRDefault="00813FCF" w:rsidP="00FB17DA">
            <w:pPr>
              <w:pStyle w:val="TableParagraph"/>
              <w:spacing w:before="83"/>
              <w:ind w:left="352"/>
              <w:jc w:val="left"/>
              <w:rPr>
                <w:sz w:val="17"/>
              </w:rPr>
            </w:pPr>
            <w:r>
              <w:rPr>
                <w:sz w:val="17"/>
              </w:rPr>
              <w:t>$466,744</w:t>
            </w:r>
          </w:p>
        </w:tc>
        <w:tc>
          <w:tcPr>
            <w:tcW w:w="5636" w:type="dxa"/>
            <w:gridSpan w:val="4"/>
            <w:tcBorders>
              <w:top w:val="nil"/>
              <w:left w:val="single" w:sz="7" w:space="0" w:color="000000"/>
              <w:bottom w:val="nil"/>
            </w:tcBorders>
          </w:tcPr>
          <w:p w14:paraId="71E8601F" w14:textId="77777777" w:rsidR="00813FCF" w:rsidRDefault="00813FCF" w:rsidP="00FB17DA">
            <w:pPr>
              <w:pStyle w:val="TableParagraph"/>
              <w:spacing w:before="83"/>
              <w:ind w:left="1005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2017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Budgetary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Increase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over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the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2016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Approved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Budget</w:t>
            </w:r>
          </w:p>
        </w:tc>
        <w:tc>
          <w:tcPr>
            <w:tcW w:w="1436" w:type="dxa"/>
            <w:shd w:val="clear" w:color="auto" w:fill="FFFF00"/>
          </w:tcPr>
          <w:p w14:paraId="7ABC84DD" w14:textId="77777777" w:rsidR="00813FCF" w:rsidRDefault="00813FCF" w:rsidP="00FB17DA">
            <w:pPr>
              <w:pStyle w:val="TableParagraph"/>
              <w:spacing w:before="59"/>
              <w:ind w:right="2"/>
              <w:rPr>
                <w:b/>
                <w:sz w:val="17"/>
              </w:rPr>
            </w:pPr>
            <w:r>
              <w:rPr>
                <w:b/>
                <w:sz w:val="17"/>
              </w:rPr>
              <w:t>1.8249%</w:t>
            </w:r>
          </w:p>
        </w:tc>
        <w:tc>
          <w:tcPr>
            <w:tcW w:w="1326" w:type="dxa"/>
            <w:vMerge/>
            <w:tcBorders>
              <w:left w:val="single" w:sz="19" w:space="0" w:color="000000"/>
              <w:bottom w:val="nil"/>
            </w:tcBorders>
          </w:tcPr>
          <w:p w14:paraId="2D41F903" w14:textId="77777777" w:rsidR="00813FCF" w:rsidRDefault="00813FCF" w:rsidP="00FB17DA"/>
        </w:tc>
      </w:tr>
      <w:tr w:rsidR="00813FCF" w14:paraId="7CDC24FD" w14:textId="77777777" w:rsidTr="00FB17DA">
        <w:trPr>
          <w:trHeight w:hRule="exact" w:val="554"/>
        </w:trPr>
        <w:tc>
          <w:tcPr>
            <w:tcW w:w="13267" w:type="dxa"/>
            <w:gridSpan w:val="8"/>
            <w:tcBorders>
              <w:top w:val="nil"/>
            </w:tcBorders>
          </w:tcPr>
          <w:p w14:paraId="6D1C9710" w14:textId="77777777" w:rsidR="00813FCF" w:rsidRDefault="00813FCF" w:rsidP="00FB17DA"/>
        </w:tc>
      </w:tr>
    </w:tbl>
    <w:p w14:paraId="2483F892" w14:textId="77777777" w:rsidR="0087123C" w:rsidRPr="0087123C" w:rsidRDefault="0087123C" w:rsidP="0087123C">
      <w:pPr>
        <w:tabs>
          <w:tab w:val="left" w:pos="5040"/>
        </w:tabs>
        <w:spacing w:line="480" w:lineRule="auto"/>
      </w:pPr>
    </w:p>
    <w:sectPr w:rsidR="0087123C" w:rsidRPr="0087123C">
      <w:headerReference w:type="default" r:id="rId11"/>
      <w:footerReference w:type="default" r:id="rId12"/>
      <w:pgSz w:w="15840" w:h="12240" w:orient="landscape"/>
      <w:pgMar w:top="1680" w:right="960" w:bottom="440" w:left="1180" w:header="725" w:footer="2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56B75" w14:textId="77777777" w:rsidR="00815EC5" w:rsidRDefault="00815EC5" w:rsidP="00451D2E">
      <w:r>
        <w:separator/>
      </w:r>
    </w:p>
    <w:p w14:paraId="0C381DC1" w14:textId="77777777" w:rsidR="00815EC5" w:rsidRDefault="00815EC5" w:rsidP="00451D2E"/>
    <w:p w14:paraId="5FDA3C12" w14:textId="77777777" w:rsidR="00815EC5" w:rsidRDefault="00815EC5" w:rsidP="00451D2E"/>
  </w:endnote>
  <w:endnote w:type="continuationSeparator" w:id="0">
    <w:p w14:paraId="63427201" w14:textId="77777777" w:rsidR="00815EC5" w:rsidRDefault="00815EC5" w:rsidP="00451D2E">
      <w:r>
        <w:continuationSeparator/>
      </w:r>
    </w:p>
    <w:p w14:paraId="071C7346" w14:textId="77777777" w:rsidR="00815EC5" w:rsidRDefault="00815EC5" w:rsidP="00451D2E"/>
    <w:p w14:paraId="697EEEE9" w14:textId="77777777" w:rsidR="00815EC5" w:rsidRDefault="00815EC5" w:rsidP="00451D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Malgun Gothic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F47E9" w14:textId="77777777" w:rsidR="00813FCF" w:rsidRDefault="001B645D">
    <w:pPr>
      <w:pStyle w:val="BodyText"/>
      <w:spacing w:line="14" w:lineRule="auto"/>
      <w:rPr>
        <w:b w:val="0"/>
        <w:sz w:val="20"/>
      </w:rPr>
    </w:pPr>
    <w:r>
      <w:pict w14:anchorId="0A715B21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83.35pt;margin-top:588.05pt;width:54.75pt;height:8.75pt;z-index:-251658240;mso-position-horizontal-relative:page;mso-position-vertical-relative:page" filled="f" stroked="f">
          <v:textbox style="mso-next-textbox:#_x0000_s2051" inset="0,0,0,0">
            <w:txbxContent>
              <w:p w14:paraId="3C75743B" w14:textId="77777777" w:rsidR="00813FCF" w:rsidRDefault="00813FCF">
                <w:pPr>
                  <w:spacing w:before="16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November 22, 2016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36E68" w14:textId="77777777" w:rsidR="00E62E21" w:rsidRDefault="00E62E21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BDB5BA9" wp14:editId="29585303">
              <wp:simplePos x="0" y="0"/>
              <wp:positionH relativeFrom="page">
                <wp:posOffset>8678545</wp:posOffset>
              </wp:positionH>
              <wp:positionV relativeFrom="page">
                <wp:posOffset>7468235</wp:posOffset>
              </wp:positionV>
              <wp:extent cx="695325" cy="111125"/>
              <wp:effectExtent l="1270" t="63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EF04D" w14:textId="77777777" w:rsidR="00E62E21" w:rsidRDefault="00E62E21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November 22,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83.35pt;margin-top:588.05pt;width:54.75pt;height:8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" filled="f" stroked="f">
              <v:textbox inset="0,0,0,0">
                <w:txbxContent>
                  <w:p w:rsidR="00E62E21" w:rsidRDefault="00E62E21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November 22,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3B9D9" w14:textId="77777777" w:rsidR="00815EC5" w:rsidRDefault="00815EC5" w:rsidP="00451D2E">
      <w:r>
        <w:separator/>
      </w:r>
    </w:p>
    <w:p w14:paraId="3C5DBE9B" w14:textId="77777777" w:rsidR="00815EC5" w:rsidRDefault="00815EC5" w:rsidP="00451D2E"/>
    <w:p w14:paraId="7366150D" w14:textId="77777777" w:rsidR="00815EC5" w:rsidRDefault="00815EC5" w:rsidP="00451D2E"/>
  </w:footnote>
  <w:footnote w:type="continuationSeparator" w:id="0">
    <w:p w14:paraId="47F30225" w14:textId="77777777" w:rsidR="00815EC5" w:rsidRDefault="00815EC5" w:rsidP="00451D2E">
      <w:r>
        <w:continuationSeparator/>
      </w:r>
    </w:p>
    <w:p w14:paraId="50A6208E" w14:textId="77777777" w:rsidR="00815EC5" w:rsidRDefault="00815EC5" w:rsidP="00451D2E"/>
    <w:p w14:paraId="103BBCA2" w14:textId="77777777" w:rsidR="00815EC5" w:rsidRDefault="00815EC5" w:rsidP="00451D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348"/>
      <w:gridCol w:w="7470"/>
      <w:gridCol w:w="3098"/>
    </w:tblGrid>
    <w:tr w:rsidR="00813FCF" w14:paraId="1C73AB5F" w14:textId="77777777" w:rsidTr="00813FCF">
      <w:trPr>
        <w:trHeight w:val="800"/>
      </w:trPr>
      <w:tc>
        <w:tcPr>
          <w:tcW w:w="3348" w:type="dxa"/>
        </w:tcPr>
        <w:p w14:paraId="34A1D727" w14:textId="77777777" w:rsidR="00813FCF" w:rsidRDefault="00813FCF" w:rsidP="00813FCF">
          <w:pPr>
            <w:pStyle w:val="Header"/>
            <w:spacing w:after="40"/>
          </w:pPr>
          <w:r>
            <w:rPr>
              <w:noProof/>
            </w:rPr>
            <w:drawing>
              <wp:inline distT="0" distB="0" distL="0" distR="0" wp14:anchorId="1F15B1A6" wp14:editId="1E4CFC22">
                <wp:extent cx="1622508" cy="595704"/>
                <wp:effectExtent l="0" t="0" r="0" b="0"/>
                <wp:docPr id="11" name="Picture 11" descr="Grey Count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2508" cy="595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0" w:type="dxa"/>
          <w:vAlign w:val="center"/>
        </w:tcPr>
        <w:p w14:paraId="3FC7BACD" w14:textId="77777777" w:rsidR="00813FCF" w:rsidRPr="00A34EA5" w:rsidRDefault="00813FCF" w:rsidP="00813FCF">
          <w:pPr>
            <w:pStyle w:val="BodyText"/>
            <w:ind w:left="14" w:right="14"/>
            <w:jc w:val="center"/>
            <w:rPr>
              <w:sz w:val="22"/>
              <w:szCs w:val="22"/>
            </w:rPr>
          </w:pPr>
          <w:r w:rsidRPr="00A34EA5">
            <w:rPr>
              <w:w w:val="105"/>
              <w:sz w:val="22"/>
              <w:szCs w:val="22"/>
            </w:rPr>
            <w:t>2017</w:t>
          </w:r>
          <w:r w:rsidRPr="00A34EA5">
            <w:rPr>
              <w:spacing w:val="-22"/>
              <w:w w:val="105"/>
              <w:sz w:val="22"/>
              <w:szCs w:val="22"/>
            </w:rPr>
            <w:t xml:space="preserve"> </w:t>
          </w:r>
          <w:r w:rsidRPr="00A34EA5">
            <w:rPr>
              <w:w w:val="105"/>
              <w:sz w:val="22"/>
              <w:szCs w:val="22"/>
            </w:rPr>
            <w:t>BUDGET</w:t>
          </w:r>
          <w:r w:rsidRPr="00A34EA5">
            <w:rPr>
              <w:spacing w:val="-20"/>
              <w:w w:val="105"/>
              <w:sz w:val="22"/>
              <w:szCs w:val="22"/>
            </w:rPr>
            <w:t xml:space="preserve"> </w:t>
          </w:r>
          <w:r w:rsidRPr="00A34EA5">
            <w:rPr>
              <w:spacing w:val="-4"/>
              <w:w w:val="105"/>
              <w:sz w:val="22"/>
              <w:szCs w:val="22"/>
            </w:rPr>
            <w:t>ANALYSIS</w:t>
          </w:r>
          <w:r w:rsidRPr="00A34EA5">
            <w:rPr>
              <w:spacing w:val="-22"/>
              <w:w w:val="105"/>
              <w:sz w:val="22"/>
              <w:szCs w:val="22"/>
            </w:rPr>
            <w:t xml:space="preserve"> </w:t>
          </w:r>
          <w:r w:rsidRPr="00A34EA5">
            <w:rPr>
              <w:w w:val="105"/>
              <w:sz w:val="22"/>
              <w:szCs w:val="22"/>
            </w:rPr>
            <w:t>BY</w:t>
          </w:r>
          <w:r w:rsidRPr="00A34EA5">
            <w:rPr>
              <w:spacing w:val="-22"/>
              <w:w w:val="105"/>
              <w:sz w:val="22"/>
              <w:szCs w:val="22"/>
            </w:rPr>
            <w:t xml:space="preserve"> </w:t>
          </w:r>
          <w:r w:rsidRPr="00A34EA5">
            <w:rPr>
              <w:w w:val="105"/>
              <w:sz w:val="22"/>
              <w:szCs w:val="22"/>
            </w:rPr>
            <w:t>STANDING</w:t>
          </w:r>
          <w:r w:rsidRPr="00A34EA5">
            <w:rPr>
              <w:spacing w:val="-21"/>
              <w:w w:val="105"/>
              <w:sz w:val="22"/>
              <w:szCs w:val="22"/>
            </w:rPr>
            <w:t xml:space="preserve"> </w:t>
          </w:r>
          <w:r w:rsidRPr="00A34EA5">
            <w:rPr>
              <w:w w:val="105"/>
              <w:sz w:val="22"/>
              <w:szCs w:val="22"/>
            </w:rPr>
            <w:t>COMMITTEE</w:t>
          </w:r>
          <w:r w:rsidRPr="00A34EA5">
            <w:rPr>
              <w:spacing w:val="-22"/>
              <w:w w:val="105"/>
              <w:sz w:val="22"/>
              <w:szCs w:val="22"/>
            </w:rPr>
            <w:t xml:space="preserve"> </w:t>
          </w:r>
          <w:r w:rsidRPr="00A34EA5">
            <w:rPr>
              <w:spacing w:val="-5"/>
              <w:w w:val="105"/>
              <w:sz w:val="22"/>
              <w:szCs w:val="22"/>
            </w:rPr>
            <w:t>AND</w:t>
          </w:r>
          <w:r w:rsidRPr="00A34EA5">
            <w:rPr>
              <w:spacing w:val="-23"/>
              <w:w w:val="105"/>
              <w:sz w:val="22"/>
              <w:szCs w:val="22"/>
            </w:rPr>
            <w:t xml:space="preserve"> </w:t>
          </w:r>
          <w:r w:rsidRPr="00A34EA5">
            <w:rPr>
              <w:w w:val="105"/>
              <w:sz w:val="22"/>
              <w:szCs w:val="22"/>
            </w:rPr>
            <w:t>FUNCTION (NET</w:t>
          </w:r>
          <w:r w:rsidRPr="00A34EA5">
            <w:rPr>
              <w:spacing w:val="-25"/>
              <w:w w:val="105"/>
              <w:sz w:val="22"/>
              <w:szCs w:val="22"/>
            </w:rPr>
            <w:t xml:space="preserve"> </w:t>
          </w:r>
          <w:r w:rsidRPr="00A34EA5">
            <w:rPr>
              <w:spacing w:val="-3"/>
              <w:w w:val="105"/>
              <w:sz w:val="22"/>
              <w:szCs w:val="22"/>
            </w:rPr>
            <w:t>DOLLARS)</w:t>
          </w:r>
        </w:p>
        <w:p w14:paraId="6C5616D2" w14:textId="77777777" w:rsidR="00813FCF" w:rsidRPr="00A34EA5" w:rsidRDefault="00813FCF" w:rsidP="00813FCF">
          <w:pPr>
            <w:pStyle w:val="Header"/>
            <w:jc w:val="center"/>
            <w:rPr>
              <w:b/>
            </w:rPr>
          </w:pPr>
          <w:r w:rsidRPr="00A34EA5">
            <w:rPr>
              <w:b/>
              <w:w w:val="105"/>
              <w:sz w:val="22"/>
              <w:szCs w:val="22"/>
            </w:rPr>
            <w:t>Compared with 2016</w:t>
          </w:r>
        </w:p>
      </w:tc>
      <w:tc>
        <w:tcPr>
          <w:tcW w:w="3098" w:type="dxa"/>
          <w:vAlign w:val="bottom"/>
        </w:tcPr>
        <w:p w14:paraId="3DB67A03" w14:textId="77777777" w:rsidR="00813FCF" w:rsidRPr="00813FCF" w:rsidRDefault="00813FCF" w:rsidP="00813FCF">
          <w:pPr>
            <w:spacing w:before="15" w:line="240" w:lineRule="auto"/>
            <w:ind w:left="461"/>
            <w:jc w:val="right"/>
            <w:rPr>
              <w:sz w:val="20"/>
              <w:szCs w:val="20"/>
            </w:rPr>
          </w:pPr>
          <w:r w:rsidRPr="00A34EA5">
            <w:rPr>
              <w:sz w:val="20"/>
              <w:szCs w:val="20"/>
            </w:rPr>
            <w:t>By-Law 4955-16</w:t>
          </w:r>
          <w:r w:rsidRPr="00A34EA5">
            <w:rPr>
              <w:sz w:val="20"/>
              <w:szCs w:val="20"/>
            </w:rPr>
            <w:br/>
            <w:t xml:space="preserve">Schedule "A" </w:t>
          </w:r>
          <w:r w:rsidRPr="00A34EA5">
            <w:rPr>
              <w:sz w:val="20"/>
              <w:szCs w:val="20"/>
            </w:rPr>
            <w:br/>
            <w:t>Adopting 2017 Budget</w:t>
          </w:r>
        </w:p>
      </w:tc>
    </w:tr>
  </w:tbl>
  <w:p w14:paraId="1C820CAB" w14:textId="77777777" w:rsidR="00813FCF" w:rsidRDefault="00813FCF">
    <w:pPr>
      <w:pStyle w:val="BodyText"/>
      <w:spacing w:line="14" w:lineRule="auto"/>
      <w:rPr>
        <w:b w:val="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348"/>
      <w:gridCol w:w="7470"/>
      <w:gridCol w:w="3098"/>
    </w:tblGrid>
    <w:tr w:rsidR="00813FCF" w14:paraId="63DA5E30" w14:textId="77777777" w:rsidTr="00813FCF">
      <w:tc>
        <w:tcPr>
          <w:tcW w:w="3348" w:type="dxa"/>
        </w:tcPr>
        <w:p w14:paraId="033041D1" w14:textId="77777777" w:rsidR="00813FCF" w:rsidRDefault="00813FCF" w:rsidP="00813FCF">
          <w:pPr>
            <w:pStyle w:val="Header"/>
          </w:pPr>
          <w:r>
            <w:rPr>
              <w:noProof/>
            </w:rPr>
            <w:drawing>
              <wp:inline distT="0" distB="0" distL="0" distR="0" wp14:anchorId="39C1ABFF" wp14:editId="55F03984">
                <wp:extent cx="1552575" cy="570028"/>
                <wp:effectExtent l="0" t="0" r="0" b="1905"/>
                <wp:docPr id="10" name="Picture 10" descr="Grey Count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5700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0" w:type="dxa"/>
        </w:tcPr>
        <w:p w14:paraId="6D599E21" w14:textId="77777777" w:rsidR="00813FCF" w:rsidRPr="00A34EA5" w:rsidRDefault="00813FCF" w:rsidP="00813FCF">
          <w:pPr>
            <w:pStyle w:val="BodyText"/>
            <w:ind w:left="14" w:right="14"/>
            <w:jc w:val="center"/>
            <w:rPr>
              <w:sz w:val="22"/>
              <w:szCs w:val="22"/>
            </w:rPr>
          </w:pPr>
          <w:r w:rsidRPr="00A34EA5">
            <w:rPr>
              <w:w w:val="105"/>
              <w:sz w:val="22"/>
              <w:szCs w:val="22"/>
            </w:rPr>
            <w:t>2017</w:t>
          </w:r>
          <w:r w:rsidRPr="00A34EA5">
            <w:rPr>
              <w:spacing w:val="-22"/>
              <w:w w:val="105"/>
              <w:sz w:val="22"/>
              <w:szCs w:val="22"/>
            </w:rPr>
            <w:t xml:space="preserve"> </w:t>
          </w:r>
          <w:r w:rsidRPr="00A34EA5">
            <w:rPr>
              <w:w w:val="105"/>
              <w:sz w:val="22"/>
              <w:szCs w:val="22"/>
            </w:rPr>
            <w:t>BUDGET</w:t>
          </w:r>
          <w:r w:rsidRPr="00A34EA5">
            <w:rPr>
              <w:spacing w:val="-20"/>
              <w:w w:val="105"/>
              <w:sz w:val="22"/>
              <w:szCs w:val="22"/>
            </w:rPr>
            <w:t xml:space="preserve"> </w:t>
          </w:r>
          <w:r w:rsidRPr="00A34EA5">
            <w:rPr>
              <w:spacing w:val="-4"/>
              <w:w w:val="105"/>
              <w:sz w:val="22"/>
              <w:szCs w:val="22"/>
            </w:rPr>
            <w:t>ANALYSIS</w:t>
          </w:r>
          <w:r w:rsidRPr="00A34EA5">
            <w:rPr>
              <w:spacing w:val="-22"/>
              <w:w w:val="105"/>
              <w:sz w:val="22"/>
              <w:szCs w:val="22"/>
            </w:rPr>
            <w:t xml:space="preserve"> </w:t>
          </w:r>
          <w:r w:rsidRPr="00A34EA5">
            <w:rPr>
              <w:w w:val="105"/>
              <w:sz w:val="22"/>
              <w:szCs w:val="22"/>
            </w:rPr>
            <w:t>BY</w:t>
          </w:r>
          <w:r w:rsidRPr="00A34EA5">
            <w:rPr>
              <w:spacing w:val="-22"/>
              <w:w w:val="105"/>
              <w:sz w:val="22"/>
              <w:szCs w:val="22"/>
            </w:rPr>
            <w:t xml:space="preserve"> </w:t>
          </w:r>
          <w:r w:rsidRPr="00A34EA5">
            <w:rPr>
              <w:w w:val="105"/>
              <w:sz w:val="22"/>
              <w:szCs w:val="22"/>
            </w:rPr>
            <w:t>STANDING</w:t>
          </w:r>
          <w:r w:rsidRPr="00A34EA5">
            <w:rPr>
              <w:spacing w:val="-21"/>
              <w:w w:val="105"/>
              <w:sz w:val="22"/>
              <w:szCs w:val="22"/>
            </w:rPr>
            <w:t xml:space="preserve"> </w:t>
          </w:r>
          <w:r w:rsidRPr="00A34EA5">
            <w:rPr>
              <w:w w:val="105"/>
              <w:sz w:val="22"/>
              <w:szCs w:val="22"/>
            </w:rPr>
            <w:t>COMMITTEE</w:t>
          </w:r>
          <w:r w:rsidRPr="00A34EA5">
            <w:rPr>
              <w:spacing w:val="-22"/>
              <w:w w:val="105"/>
              <w:sz w:val="22"/>
              <w:szCs w:val="22"/>
            </w:rPr>
            <w:t xml:space="preserve"> </w:t>
          </w:r>
          <w:r w:rsidRPr="00A34EA5">
            <w:rPr>
              <w:spacing w:val="-5"/>
              <w:w w:val="105"/>
              <w:sz w:val="22"/>
              <w:szCs w:val="22"/>
            </w:rPr>
            <w:t>AND</w:t>
          </w:r>
          <w:r w:rsidRPr="00A34EA5">
            <w:rPr>
              <w:spacing w:val="-23"/>
              <w:w w:val="105"/>
              <w:sz w:val="22"/>
              <w:szCs w:val="22"/>
            </w:rPr>
            <w:t xml:space="preserve"> </w:t>
          </w:r>
          <w:r w:rsidRPr="00A34EA5">
            <w:rPr>
              <w:w w:val="105"/>
              <w:sz w:val="22"/>
              <w:szCs w:val="22"/>
            </w:rPr>
            <w:t>FUNCTION (NET</w:t>
          </w:r>
          <w:r w:rsidRPr="00A34EA5">
            <w:rPr>
              <w:spacing w:val="-25"/>
              <w:w w:val="105"/>
              <w:sz w:val="22"/>
              <w:szCs w:val="22"/>
            </w:rPr>
            <w:t xml:space="preserve"> </w:t>
          </w:r>
          <w:r w:rsidRPr="00A34EA5">
            <w:rPr>
              <w:spacing w:val="-3"/>
              <w:w w:val="105"/>
              <w:sz w:val="22"/>
              <w:szCs w:val="22"/>
            </w:rPr>
            <w:t>DOLLARS)</w:t>
          </w:r>
        </w:p>
        <w:p w14:paraId="22144277" w14:textId="77777777" w:rsidR="00813FCF" w:rsidRPr="00A34EA5" w:rsidRDefault="00813FCF" w:rsidP="00813FCF">
          <w:pPr>
            <w:pStyle w:val="Header"/>
            <w:jc w:val="center"/>
            <w:rPr>
              <w:b/>
            </w:rPr>
          </w:pPr>
          <w:r w:rsidRPr="00A34EA5">
            <w:rPr>
              <w:b/>
              <w:w w:val="105"/>
              <w:sz w:val="22"/>
              <w:szCs w:val="22"/>
            </w:rPr>
            <w:t>Compared with 2016</w:t>
          </w:r>
        </w:p>
      </w:tc>
      <w:tc>
        <w:tcPr>
          <w:tcW w:w="3098" w:type="dxa"/>
        </w:tcPr>
        <w:p w14:paraId="7E469DFA" w14:textId="77777777" w:rsidR="00813FCF" w:rsidRPr="00A34EA5" w:rsidRDefault="00813FCF" w:rsidP="00813FCF">
          <w:pPr>
            <w:spacing w:after="0" w:line="240" w:lineRule="auto"/>
            <w:ind w:left="461"/>
            <w:jc w:val="right"/>
            <w:rPr>
              <w:sz w:val="20"/>
              <w:szCs w:val="20"/>
            </w:rPr>
          </w:pPr>
          <w:r w:rsidRPr="00A34EA5">
            <w:rPr>
              <w:sz w:val="20"/>
              <w:szCs w:val="20"/>
            </w:rPr>
            <w:t>By-Law 4955-16</w:t>
          </w:r>
          <w:r w:rsidRPr="00A34EA5">
            <w:rPr>
              <w:sz w:val="20"/>
              <w:szCs w:val="20"/>
            </w:rPr>
            <w:br/>
            <w:t xml:space="preserve">Schedule "A" </w:t>
          </w:r>
          <w:r w:rsidRPr="00A34EA5">
            <w:rPr>
              <w:sz w:val="20"/>
              <w:szCs w:val="20"/>
            </w:rPr>
            <w:br/>
            <w:t>Adopting 2017 Budget</w:t>
          </w:r>
        </w:p>
        <w:p w14:paraId="76277C59" w14:textId="77777777" w:rsidR="00813FCF" w:rsidRPr="00A34EA5" w:rsidRDefault="00813FCF" w:rsidP="00813FCF">
          <w:pPr>
            <w:pStyle w:val="Header"/>
            <w:jc w:val="right"/>
            <w:rPr>
              <w:sz w:val="18"/>
              <w:szCs w:val="18"/>
            </w:rPr>
          </w:pPr>
        </w:p>
      </w:tc>
    </w:tr>
  </w:tbl>
  <w:p w14:paraId="4B5C3B04" w14:textId="77777777" w:rsidR="00E62E21" w:rsidRDefault="00E62E21">
    <w:pPr>
      <w:pStyle w:val="BodyText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35A5B"/>
    <w:multiLevelType w:val="hybridMultilevel"/>
    <w:tmpl w:val="1F4CE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E5CD5"/>
    <w:multiLevelType w:val="multilevel"/>
    <w:tmpl w:val="0AE2D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226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ind w:left="1296" w:hanging="216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1656" w:hanging="288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BE61A01"/>
    <w:multiLevelType w:val="hybridMultilevel"/>
    <w:tmpl w:val="EA4AD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79"/>
    <w:rsid w:val="0000771A"/>
    <w:rsid w:val="00023E2B"/>
    <w:rsid w:val="00025F55"/>
    <w:rsid w:val="00027D4E"/>
    <w:rsid w:val="00031BEE"/>
    <w:rsid w:val="00035834"/>
    <w:rsid w:val="00037B55"/>
    <w:rsid w:val="00070CEB"/>
    <w:rsid w:val="00075BEB"/>
    <w:rsid w:val="000A1FC2"/>
    <w:rsid w:val="000A6C05"/>
    <w:rsid w:val="000B3B2D"/>
    <w:rsid w:val="000C7E02"/>
    <w:rsid w:val="000E1D8E"/>
    <w:rsid w:val="00102C57"/>
    <w:rsid w:val="00133654"/>
    <w:rsid w:val="001735F7"/>
    <w:rsid w:val="001B1050"/>
    <w:rsid w:val="001B162D"/>
    <w:rsid w:val="001B645D"/>
    <w:rsid w:val="001C3BF9"/>
    <w:rsid w:val="001D47F3"/>
    <w:rsid w:val="001D6F88"/>
    <w:rsid w:val="002613EB"/>
    <w:rsid w:val="00296E5A"/>
    <w:rsid w:val="002C48AB"/>
    <w:rsid w:val="002E1E4F"/>
    <w:rsid w:val="002F2A98"/>
    <w:rsid w:val="002F7ED9"/>
    <w:rsid w:val="00364C81"/>
    <w:rsid w:val="0039093B"/>
    <w:rsid w:val="003C4A45"/>
    <w:rsid w:val="003C7EBD"/>
    <w:rsid w:val="00420AF1"/>
    <w:rsid w:val="00425C92"/>
    <w:rsid w:val="0043193A"/>
    <w:rsid w:val="00436562"/>
    <w:rsid w:val="00451D2E"/>
    <w:rsid w:val="00475D0D"/>
    <w:rsid w:val="00486F1D"/>
    <w:rsid w:val="004B71E7"/>
    <w:rsid w:val="004E478A"/>
    <w:rsid w:val="004F69CE"/>
    <w:rsid w:val="00545C2B"/>
    <w:rsid w:val="00584C27"/>
    <w:rsid w:val="00597EEA"/>
    <w:rsid w:val="005C07B0"/>
    <w:rsid w:val="005C66C8"/>
    <w:rsid w:val="006034D0"/>
    <w:rsid w:val="0061086A"/>
    <w:rsid w:val="0061780F"/>
    <w:rsid w:val="006516EC"/>
    <w:rsid w:val="00676EDC"/>
    <w:rsid w:val="006B3A44"/>
    <w:rsid w:val="006E2598"/>
    <w:rsid w:val="006E7CF3"/>
    <w:rsid w:val="00705BB2"/>
    <w:rsid w:val="00720998"/>
    <w:rsid w:val="00747F29"/>
    <w:rsid w:val="00752A92"/>
    <w:rsid w:val="0079262A"/>
    <w:rsid w:val="00792F63"/>
    <w:rsid w:val="00807805"/>
    <w:rsid w:val="00813FCF"/>
    <w:rsid w:val="00815EC5"/>
    <w:rsid w:val="00825CB9"/>
    <w:rsid w:val="0087123C"/>
    <w:rsid w:val="00872C3F"/>
    <w:rsid w:val="008A2321"/>
    <w:rsid w:val="008B19CB"/>
    <w:rsid w:val="008E76F7"/>
    <w:rsid w:val="00945C77"/>
    <w:rsid w:val="009534BE"/>
    <w:rsid w:val="009651E7"/>
    <w:rsid w:val="00975631"/>
    <w:rsid w:val="009D64B0"/>
    <w:rsid w:val="009F2557"/>
    <w:rsid w:val="00A42352"/>
    <w:rsid w:val="00A86DED"/>
    <w:rsid w:val="00AA6981"/>
    <w:rsid w:val="00AA7986"/>
    <w:rsid w:val="00AB0AB4"/>
    <w:rsid w:val="00B01C57"/>
    <w:rsid w:val="00B06127"/>
    <w:rsid w:val="00B123AB"/>
    <w:rsid w:val="00B345AB"/>
    <w:rsid w:val="00B511E4"/>
    <w:rsid w:val="00B95351"/>
    <w:rsid w:val="00BA49B0"/>
    <w:rsid w:val="00BA5461"/>
    <w:rsid w:val="00BD04A5"/>
    <w:rsid w:val="00BD62C7"/>
    <w:rsid w:val="00BE3618"/>
    <w:rsid w:val="00BF7279"/>
    <w:rsid w:val="00C01948"/>
    <w:rsid w:val="00C05155"/>
    <w:rsid w:val="00C21436"/>
    <w:rsid w:val="00C2345E"/>
    <w:rsid w:val="00C523D9"/>
    <w:rsid w:val="00C70F57"/>
    <w:rsid w:val="00C72824"/>
    <w:rsid w:val="00C85539"/>
    <w:rsid w:val="00CA35AA"/>
    <w:rsid w:val="00CF0977"/>
    <w:rsid w:val="00D11408"/>
    <w:rsid w:val="00D324BA"/>
    <w:rsid w:val="00D477E4"/>
    <w:rsid w:val="00DA6CF3"/>
    <w:rsid w:val="00DE3EBC"/>
    <w:rsid w:val="00DE7C67"/>
    <w:rsid w:val="00E0695A"/>
    <w:rsid w:val="00E144F8"/>
    <w:rsid w:val="00E26705"/>
    <w:rsid w:val="00E275B8"/>
    <w:rsid w:val="00E41AD7"/>
    <w:rsid w:val="00E62E21"/>
    <w:rsid w:val="00E849B7"/>
    <w:rsid w:val="00ED5E47"/>
    <w:rsid w:val="00F73245"/>
    <w:rsid w:val="00F8545A"/>
    <w:rsid w:val="00FA650D"/>
    <w:rsid w:val="00FC56D7"/>
    <w:rsid w:val="00FC7413"/>
    <w:rsid w:val="00FC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88B0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AB"/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5AB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5AB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B345AB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45AB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45AB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45AB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345AB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345AB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345AB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45AB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45AB"/>
    <w:rPr>
      <w:rFonts w:ascii="Arial" w:eastAsiaTheme="majorEastAsia" w:hAnsi="Arial" w:cstheme="majorBidi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5AB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345AB"/>
    <w:rPr>
      <w:rFonts w:ascii="Arial" w:eastAsiaTheme="majorEastAsia" w:hAnsi="Arial" w:cstheme="majorBidi"/>
      <w:bCs/>
      <w:sz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345AB"/>
    <w:rPr>
      <w:rFonts w:ascii="Arial" w:eastAsiaTheme="majorEastAsia" w:hAnsi="Arial" w:cstheme="majorBidi"/>
      <w:bCs/>
      <w:sz w:val="36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4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5AB"/>
    <w:rPr>
      <w:rFonts w:ascii="Arial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4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5AB"/>
    <w:rPr>
      <w:rFonts w:ascii="Arial" w:hAnsi="Arial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345AB"/>
    <w:rPr>
      <w:rFonts w:ascii="Arial" w:eastAsiaTheme="majorEastAsia" w:hAnsi="Arial" w:cstheme="majorBidi"/>
      <w:bCs/>
      <w:iCs/>
      <w:sz w:val="32"/>
      <w:szCs w:val="28"/>
      <w:lang w:val="en-US"/>
    </w:rPr>
  </w:style>
  <w:style w:type="paragraph" w:styleId="NoSpacing">
    <w:name w:val="No Spacing"/>
    <w:uiPriority w:val="1"/>
    <w:qFormat/>
    <w:rsid w:val="00B345AB"/>
    <w:pPr>
      <w:spacing w:after="0" w:line="240" w:lineRule="auto"/>
    </w:pPr>
    <w:rPr>
      <w:rFonts w:ascii="Arial" w:hAnsi="Arial" w:cs="Arial"/>
      <w:bCs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345AB"/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345AB"/>
    <w:rPr>
      <w:rFonts w:ascii="Arial" w:eastAsiaTheme="majorEastAsia" w:hAnsi="Arial" w:cstheme="majorBidi"/>
      <w:bCs/>
      <w:i/>
      <w:iCs/>
      <w:sz w:val="32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B345AB"/>
    <w:pPr>
      <w:ind w:left="720"/>
      <w:contextualSpacing/>
    </w:pPr>
    <w:rPr>
      <w:rFonts w:cs="Arial"/>
      <w:bCs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B345AB"/>
    <w:rPr>
      <w:rFonts w:ascii="Arial" w:eastAsiaTheme="majorEastAsia" w:hAnsi="Arial" w:cstheme="majorBidi"/>
      <w:b/>
      <w:sz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B345AB"/>
    <w:rPr>
      <w:rFonts w:ascii="Arial" w:eastAsiaTheme="majorEastAsia" w:hAnsi="Arial" w:cstheme="majorBidi"/>
      <w:b/>
      <w:i/>
      <w:i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B345AB"/>
    <w:rPr>
      <w:rFonts w:ascii="Arial" w:eastAsiaTheme="majorEastAsia" w:hAnsi="Arial" w:cstheme="majorBidi"/>
      <w:b/>
      <w:iCs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B345AB"/>
    <w:rPr>
      <w:rFonts w:ascii="Arial" w:eastAsiaTheme="majorEastAsia" w:hAnsi="Arial" w:cstheme="majorBidi"/>
      <w:b/>
      <w:i/>
      <w:color w:val="404040" w:themeColor="text1" w:themeTint="BF"/>
      <w:sz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B345AB"/>
    <w:rPr>
      <w:rFonts w:ascii="Arial" w:eastAsiaTheme="majorEastAsia" w:hAnsi="Arial" w:cstheme="majorBidi"/>
      <w:i/>
      <w:iCs/>
      <w:sz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45AB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B345AB"/>
    <w:rPr>
      <w:rFonts w:ascii="Arial" w:eastAsiaTheme="majorEastAsia" w:hAnsi="Arial" w:cstheme="majorBidi"/>
      <w:bCs/>
      <w:i/>
      <w:iCs/>
      <w:spacing w:val="15"/>
      <w:sz w:val="24"/>
      <w:szCs w:val="36"/>
      <w:lang w:val="en-US"/>
    </w:rPr>
  </w:style>
  <w:style w:type="character" w:styleId="Emphasis">
    <w:name w:val="Emphasis"/>
    <w:basedOn w:val="DefaultParagraphFont"/>
    <w:uiPriority w:val="20"/>
    <w:qFormat/>
    <w:rsid w:val="00B345AB"/>
    <w:rPr>
      <w:rFonts w:ascii="Arial" w:hAnsi="Arial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345AB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B345AB"/>
    <w:rPr>
      <w:rFonts w:ascii="Arial" w:hAnsi="Arial" w:cs="Arial"/>
      <w:bCs/>
      <w:i/>
      <w:iCs/>
      <w:color w:val="000000" w:themeColor="text1"/>
      <w:sz w:val="24"/>
      <w:szCs w:val="36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45AB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45AB"/>
    <w:rPr>
      <w:rFonts w:ascii="Arial" w:hAnsi="Arial" w:cs="Arial"/>
      <w:b/>
      <w:i/>
      <w:iCs/>
      <w:sz w:val="24"/>
      <w:szCs w:val="36"/>
      <w:lang w:val="en-US"/>
    </w:rPr>
  </w:style>
  <w:style w:type="character" w:styleId="SubtleEmphasis">
    <w:name w:val="Subtle Emphasis"/>
    <w:basedOn w:val="DefaultParagraphFont"/>
    <w:uiPriority w:val="19"/>
    <w:qFormat/>
    <w:rsid w:val="00B345AB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345AB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B345AB"/>
    <w:rPr>
      <w:rFonts w:ascii="Arial" w:hAnsi="Arial"/>
      <w:smallCaps/>
      <w:color w:val="00000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345AB"/>
    <w:rPr>
      <w:rFonts w:ascii="Arial" w:hAnsi="Arial"/>
      <w:b/>
      <w:bCs/>
      <w:smallCaps/>
      <w:color w:val="00000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345AB"/>
    <w:rPr>
      <w:b/>
      <w:bCs/>
      <w:smallCaps/>
      <w:spacing w:val="5"/>
    </w:rPr>
  </w:style>
  <w:style w:type="paragraph" w:customStyle="1" w:styleId="Description">
    <w:name w:val="Description"/>
    <w:link w:val="DescriptionChar"/>
    <w:qFormat/>
    <w:rsid w:val="00676EDC"/>
    <w:pPr>
      <w:spacing w:before="120"/>
      <w:jc w:val="center"/>
    </w:pPr>
    <w:rPr>
      <w:rFonts w:ascii="Arial" w:eastAsiaTheme="majorEastAsia" w:hAnsi="Arial" w:cs="Arial"/>
      <w:bCs/>
      <w:sz w:val="32"/>
      <w:szCs w:val="36"/>
    </w:rPr>
  </w:style>
  <w:style w:type="character" w:customStyle="1" w:styleId="DescriptionChar">
    <w:name w:val="Description Char"/>
    <w:basedOn w:val="Heading1Char"/>
    <w:link w:val="Description"/>
    <w:rsid w:val="00676EDC"/>
    <w:rPr>
      <w:rFonts w:ascii="Arial" w:eastAsiaTheme="majorEastAsia" w:hAnsi="Arial" w:cs="Arial"/>
      <w:bCs w:val="0"/>
      <w:sz w:val="32"/>
      <w:szCs w:val="36"/>
      <w:lang w:val="en-US"/>
    </w:rPr>
  </w:style>
  <w:style w:type="character" w:styleId="Hyperlink">
    <w:name w:val="Hyperlink"/>
    <w:basedOn w:val="DefaultParagraphFont"/>
    <w:uiPriority w:val="99"/>
    <w:unhideWhenUsed/>
    <w:rsid w:val="00B345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45A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62E21"/>
    <w:pPr>
      <w:widowControl w:val="0"/>
      <w:autoSpaceDE w:val="0"/>
      <w:autoSpaceDN w:val="0"/>
      <w:spacing w:after="0" w:line="240" w:lineRule="auto"/>
    </w:pPr>
    <w:rPr>
      <w:rFonts w:eastAsia="Arial" w:cs="Arial"/>
      <w:b/>
      <w:bCs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62E21"/>
    <w:rPr>
      <w:rFonts w:ascii="Arial" w:eastAsia="Arial" w:hAnsi="Arial" w:cs="Arial"/>
      <w:b/>
      <w:bCs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E62E21"/>
    <w:pPr>
      <w:widowControl w:val="0"/>
      <w:autoSpaceDE w:val="0"/>
      <w:autoSpaceDN w:val="0"/>
      <w:spacing w:before="60" w:after="0" w:line="240" w:lineRule="auto"/>
      <w:jc w:val="right"/>
    </w:pPr>
    <w:rPr>
      <w:rFonts w:eastAsia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AB"/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5AB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5AB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B345AB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45AB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45AB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45AB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345AB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345AB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345AB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45AB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45AB"/>
    <w:rPr>
      <w:rFonts w:ascii="Arial" w:eastAsiaTheme="majorEastAsia" w:hAnsi="Arial" w:cstheme="majorBidi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5AB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345AB"/>
    <w:rPr>
      <w:rFonts w:ascii="Arial" w:eastAsiaTheme="majorEastAsia" w:hAnsi="Arial" w:cstheme="majorBidi"/>
      <w:bCs/>
      <w:sz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345AB"/>
    <w:rPr>
      <w:rFonts w:ascii="Arial" w:eastAsiaTheme="majorEastAsia" w:hAnsi="Arial" w:cstheme="majorBidi"/>
      <w:bCs/>
      <w:sz w:val="36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4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5AB"/>
    <w:rPr>
      <w:rFonts w:ascii="Arial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4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5AB"/>
    <w:rPr>
      <w:rFonts w:ascii="Arial" w:hAnsi="Arial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345AB"/>
    <w:rPr>
      <w:rFonts w:ascii="Arial" w:eastAsiaTheme="majorEastAsia" w:hAnsi="Arial" w:cstheme="majorBidi"/>
      <w:bCs/>
      <w:iCs/>
      <w:sz w:val="32"/>
      <w:szCs w:val="28"/>
      <w:lang w:val="en-US"/>
    </w:rPr>
  </w:style>
  <w:style w:type="paragraph" w:styleId="NoSpacing">
    <w:name w:val="No Spacing"/>
    <w:uiPriority w:val="1"/>
    <w:qFormat/>
    <w:rsid w:val="00B345AB"/>
    <w:pPr>
      <w:spacing w:after="0" w:line="240" w:lineRule="auto"/>
    </w:pPr>
    <w:rPr>
      <w:rFonts w:ascii="Arial" w:hAnsi="Arial" w:cs="Arial"/>
      <w:bCs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345AB"/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345AB"/>
    <w:rPr>
      <w:rFonts w:ascii="Arial" w:eastAsiaTheme="majorEastAsia" w:hAnsi="Arial" w:cstheme="majorBidi"/>
      <w:bCs/>
      <w:i/>
      <w:iCs/>
      <w:sz w:val="32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B345AB"/>
    <w:pPr>
      <w:ind w:left="720"/>
      <w:contextualSpacing/>
    </w:pPr>
    <w:rPr>
      <w:rFonts w:cs="Arial"/>
      <w:bCs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B345AB"/>
    <w:rPr>
      <w:rFonts w:ascii="Arial" w:eastAsiaTheme="majorEastAsia" w:hAnsi="Arial" w:cstheme="majorBidi"/>
      <w:b/>
      <w:sz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B345AB"/>
    <w:rPr>
      <w:rFonts w:ascii="Arial" w:eastAsiaTheme="majorEastAsia" w:hAnsi="Arial" w:cstheme="majorBidi"/>
      <w:b/>
      <w:i/>
      <w:i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B345AB"/>
    <w:rPr>
      <w:rFonts w:ascii="Arial" w:eastAsiaTheme="majorEastAsia" w:hAnsi="Arial" w:cstheme="majorBidi"/>
      <w:b/>
      <w:iCs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B345AB"/>
    <w:rPr>
      <w:rFonts w:ascii="Arial" w:eastAsiaTheme="majorEastAsia" w:hAnsi="Arial" w:cstheme="majorBidi"/>
      <w:b/>
      <w:i/>
      <w:color w:val="404040" w:themeColor="text1" w:themeTint="BF"/>
      <w:sz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B345AB"/>
    <w:rPr>
      <w:rFonts w:ascii="Arial" w:eastAsiaTheme="majorEastAsia" w:hAnsi="Arial" w:cstheme="majorBidi"/>
      <w:i/>
      <w:iCs/>
      <w:sz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45AB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B345AB"/>
    <w:rPr>
      <w:rFonts w:ascii="Arial" w:eastAsiaTheme="majorEastAsia" w:hAnsi="Arial" w:cstheme="majorBidi"/>
      <w:bCs/>
      <w:i/>
      <w:iCs/>
      <w:spacing w:val="15"/>
      <w:sz w:val="24"/>
      <w:szCs w:val="36"/>
      <w:lang w:val="en-US"/>
    </w:rPr>
  </w:style>
  <w:style w:type="character" w:styleId="Emphasis">
    <w:name w:val="Emphasis"/>
    <w:basedOn w:val="DefaultParagraphFont"/>
    <w:uiPriority w:val="20"/>
    <w:qFormat/>
    <w:rsid w:val="00B345AB"/>
    <w:rPr>
      <w:rFonts w:ascii="Arial" w:hAnsi="Arial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345AB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B345AB"/>
    <w:rPr>
      <w:rFonts w:ascii="Arial" w:hAnsi="Arial" w:cs="Arial"/>
      <w:bCs/>
      <w:i/>
      <w:iCs/>
      <w:color w:val="000000" w:themeColor="text1"/>
      <w:sz w:val="24"/>
      <w:szCs w:val="36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45AB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45AB"/>
    <w:rPr>
      <w:rFonts w:ascii="Arial" w:hAnsi="Arial" w:cs="Arial"/>
      <w:b/>
      <w:i/>
      <w:iCs/>
      <w:sz w:val="24"/>
      <w:szCs w:val="36"/>
      <w:lang w:val="en-US"/>
    </w:rPr>
  </w:style>
  <w:style w:type="character" w:styleId="SubtleEmphasis">
    <w:name w:val="Subtle Emphasis"/>
    <w:basedOn w:val="DefaultParagraphFont"/>
    <w:uiPriority w:val="19"/>
    <w:qFormat/>
    <w:rsid w:val="00B345AB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345AB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B345AB"/>
    <w:rPr>
      <w:rFonts w:ascii="Arial" w:hAnsi="Arial"/>
      <w:smallCaps/>
      <w:color w:val="00000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345AB"/>
    <w:rPr>
      <w:rFonts w:ascii="Arial" w:hAnsi="Arial"/>
      <w:b/>
      <w:bCs/>
      <w:smallCaps/>
      <w:color w:val="00000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345AB"/>
    <w:rPr>
      <w:b/>
      <w:bCs/>
      <w:smallCaps/>
      <w:spacing w:val="5"/>
    </w:rPr>
  </w:style>
  <w:style w:type="paragraph" w:customStyle="1" w:styleId="Description">
    <w:name w:val="Description"/>
    <w:link w:val="DescriptionChar"/>
    <w:qFormat/>
    <w:rsid w:val="00676EDC"/>
    <w:pPr>
      <w:spacing w:before="120"/>
      <w:jc w:val="center"/>
    </w:pPr>
    <w:rPr>
      <w:rFonts w:ascii="Arial" w:eastAsiaTheme="majorEastAsia" w:hAnsi="Arial" w:cs="Arial"/>
      <w:bCs/>
      <w:sz w:val="32"/>
      <w:szCs w:val="36"/>
    </w:rPr>
  </w:style>
  <w:style w:type="character" w:customStyle="1" w:styleId="DescriptionChar">
    <w:name w:val="Description Char"/>
    <w:basedOn w:val="Heading1Char"/>
    <w:link w:val="Description"/>
    <w:rsid w:val="00676EDC"/>
    <w:rPr>
      <w:rFonts w:ascii="Arial" w:eastAsiaTheme="majorEastAsia" w:hAnsi="Arial" w:cs="Arial"/>
      <w:bCs w:val="0"/>
      <w:sz w:val="32"/>
      <w:szCs w:val="36"/>
      <w:lang w:val="en-US"/>
    </w:rPr>
  </w:style>
  <w:style w:type="character" w:styleId="Hyperlink">
    <w:name w:val="Hyperlink"/>
    <w:basedOn w:val="DefaultParagraphFont"/>
    <w:uiPriority w:val="99"/>
    <w:unhideWhenUsed/>
    <w:rsid w:val="00B345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45A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62E21"/>
    <w:pPr>
      <w:widowControl w:val="0"/>
      <w:autoSpaceDE w:val="0"/>
      <w:autoSpaceDN w:val="0"/>
      <w:spacing w:after="0" w:line="240" w:lineRule="auto"/>
    </w:pPr>
    <w:rPr>
      <w:rFonts w:eastAsia="Arial" w:cs="Arial"/>
      <w:b/>
      <w:bCs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62E21"/>
    <w:rPr>
      <w:rFonts w:ascii="Arial" w:eastAsia="Arial" w:hAnsi="Arial" w:cs="Arial"/>
      <w:b/>
      <w:bCs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E62E21"/>
    <w:pPr>
      <w:widowControl w:val="0"/>
      <w:autoSpaceDE w:val="0"/>
      <w:autoSpaceDN w:val="0"/>
      <w:spacing w:before="60" w:after="0" w:line="240" w:lineRule="auto"/>
      <w:jc w:val="right"/>
    </w:pPr>
    <w:rPr>
      <w:rFonts w:eastAsia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Arial%20Font%20New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800080"/>
      </a:folHlink>
    </a:clrScheme>
    <a:fontScheme name="Custom 1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AC29913F03EB1D489414932DEE929A70" ma:contentTypeVersion="820" ma:contentTypeDescription="" ma:contentTypeScope="" ma:versionID="0a10b3da4f0c8b43d03f9ac292422e12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 xsi:nil="true"/>
    <Municipality xmlns="e6cd7bd4-3f3e-4495-b8c9-139289cd76e6" xsi:nil="true"/>
    <gcNumber xmlns="e6cd7bd4-3f3e-4495-b8c9-139289cd76e6" xsi:nil="true"/>
    <recordCategory xmlns="e6cd7bd4-3f3e-4495-b8c9-139289cd76e6">C01</recordCategory>
    <isPublic xmlns="e6cd7bd4-3f3e-4495-b8c9-139289cd76e6">true</isPublic>
    <sharedId xmlns="e6cd7bd4-3f3e-4495-b8c9-139289cd76e6">lgIRcm9nThWB77m5TUPRtQ</sharedId>
    <committee xmlns="e6cd7bd4-3f3e-4495-b8c9-139289cd76e6" xsi:nil="true"/>
    <meetingId xmlns="e6cd7bd4-3f3e-4495-b8c9-139289cd76e6">[2016-11-22 County Council [1271]]</meetingId>
    <capitalProjectPriority xmlns="e6cd7bd4-3f3e-4495-b8c9-139289cd76e6" xsi:nil="true"/>
    <policyApprovalDate xmlns="e6cd7bd4-3f3e-4495-b8c9-139289cd76e6" xsi:nil="true"/>
    <NodeRef xmlns="e6cd7bd4-3f3e-4495-b8c9-139289cd76e6" xsi:nil="true"/>
    <addressees xmlns="e6cd7bd4-3f3e-4495-b8c9-139289cd76e6" xsi:nil="true"/>
    <identifier xmlns="e6cd7bd4-3f3e-4495-b8c9-139289cd76e6">2017-1491231351080</identifier>
    <reviewAsOf xmlns="e6cd7bd4-3f3e-4495-b8c9-139289cd76e6">2027-04-03T14:55:58+00:00</reviewAsOf>
    <bylawNumber xmlns="e6cd7bd4-3f3e-4495-b8c9-139289cd76e6">By-law 4955-16</bylawNumber>
    <addressee xmlns="e6cd7bd4-3f3e-4495-b8c9-139289cd76e6" xsi:nil="true"/>
    <recordOriginatingLocation xmlns="e6cd7bd4-3f3e-4495-b8c9-139289cd76e6">workspace://SpacesStore/10c14d4a-8635-402e-8b49-5741d588abc2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14AA7D00-48CC-42F5-B1D2-23A15681FB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10BEA1-9F6D-421C-9F89-016D35678EFA}"/>
</file>

<file path=customXml/itemProps3.xml><?xml version="1.0" encoding="utf-8"?>
<ds:datastoreItem xmlns:ds="http://schemas.openxmlformats.org/officeDocument/2006/customXml" ds:itemID="{7ECEEC8C-63C0-44EB-9706-3E763156E1BA}"/>
</file>

<file path=customXml/itemProps4.xml><?xml version="1.0" encoding="utf-8"?>
<ds:datastoreItem xmlns:ds="http://schemas.openxmlformats.org/officeDocument/2006/customXml" ds:itemID="{A29C6025-AF9E-479D-A17B-1CBC5E672A8D}"/>
</file>

<file path=customXml/itemProps5.xml><?xml version="1.0" encoding="utf-8"?>
<ds:datastoreItem xmlns:ds="http://schemas.openxmlformats.org/officeDocument/2006/customXml" ds:itemID="{E756929C-85CA-45C0-928D-27F56B64CC98}"/>
</file>

<file path=docProps/app.xml><?xml version="1.0" encoding="utf-8"?>
<Properties xmlns="http://schemas.openxmlformats.org/officeDocument/2006/extended-properties" xmlns:vt="http://schemas.openxmlformats.org/officeDocument/2006/docPropsVTypes">
  <Template>Arial Font New</Template>
  <TotalTime>0</TotalTime>
  <Pages>4</Pages>
  <Words>897</Words>
  <Characters>5119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Weppler, Kevin</cp:lastModifiedBy>
  <cp:revision>2</cp:revision>
  <cp:lastPrinted>2016-11-18T14:14:00Z</cp:lastPrinted>
  <dcterms:created xsi:type="dcterms:W3CDTF">2016-11-18T14:15:00Z</dcterms:created>
  <dcterms:modified xsi:type="dcterms:W3CDTF">2016-11-18T14:15:00Z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0x0101002C4164E063A41A4487A7365A660F11180100AC29913F03EB1D489414932DEE929A70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