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082BF" w14:textId="77777777" w:rsidR="00883D8D" w:rsidRDefault="00AA5E09" w:rsidP="00367A47">
      <w:pPr>
        <w:pStyle w:val="Title"/>
        <w:widowControl w:val="0"/>
        <w:spacing w:after="160" w:line="276" w:lineRule="auto"/>
        <w:contextualSpacing w:val="0"/>
      </w:pPr>
      <w:r w:rsidRPr="00AA5E09">
        <w:rPr>
          <w:noProof/>
          <w:lang w:val="en-CA" w:eastAsia="en-CA"/>
        </w:rPr>
        <w:drawing>
          <wp:inline distT="0" distB="0" distL="0" distR="0" wp14:anchorId="61308311" wp14:editId="6130831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DC4C43">
        <w:rPr>
          <w:rStyle w:val="TitleChar"/>
        </w:rPr>
        <w:t>Council</w:t>
      </w:r>
      <w:r w:rsidR="00AC3A8B">
        <w:rPr>
          <w:rStyle w:val="TitleChar"/>
        </w:rPr>
        <w:t xml:space="preserve"> </w:t>
      </w:r>
      <w:r w:rsidR="000E06ED">
        <w:rPr>
          <w:rStyle w:val="TitleChar"/>
        </w:rPr>
        <w:t>Minutes</w:t>
      </w:r>
    </w:p>
    <w:p w14:paraId="613082C0" w14:textId="1709FFC4" w:rsidR="00DC4C43" w:rsidRPr="00D6437F" w:rsidRDefault="007C6687" w:rsidP="00D6437F">
      <w:pPr>
        <w:pStyle w:val="Heading1"/>
      </w:pPr>
      <w:r>
        <w:t>October 12, 2017</w:t>
      </w:r>
    </w:p>
    <w:p w14:paraId="613082C1" w14:textId="70770E8C" w:rsidR="00DC4C43" w:rsidRPr="005B1137" w:rsidRDefault="00DC4C43" w:rsidP="00367A47">
      <w:pPr>
        <w:widowControl w:val="0"/>
        <w:spacing w:after="160"/>
      </w:pPr>
      <w:r w:rsidRPr="005B1137">
        <w:t>Grey County Council met at the call of th</w:t>
      </w:r>
      <w:r w:rsidR="00B46A8B">
        <w:t>e Warden on the above date at 9</w:t>
      </w:r>
      <w:r w:rsidRPr="005B1137">
        <w:t>:</w:t>
      </w:r>
      <w:r w:rsidR="007C6687">
        <w:t>3</w:t>
      </w:r>
      <w:r w:rsidRPr="005B1137">
        <w:t xml:space="preserve">0 </w:t>
      </w:r>
      <w:r w:rsidR="00367A47">
        <w:t>AM</w:t>
      </w:r>
      <w:r w:rsidRPr="005B1137">
        <w:t xml:space="preserve"> at the County Administration Building.  The</w:t>
      </w:r>
      <w:r w:rsidR="0007055C">
        <w:t xml:space="preserve"> Deputy </w:t>
      </w:r>
      <w:r w:rsidRPr="005B1137">
        <w:t xml:space="preserve">Clerk called Council to order and Warden </w:t>
      </w:r>
      <w:r w:rsidR="00B023EB">
        <w:t>Alan Barfoot</w:t>
      </w:r>
      <w:r w:rsidRPr="005B1137">
        <w:t xml:space="preserve"> assumed the Chair.</w:t>
      </w:r>
    </w:p>
    <w:p w14:paraId="613082C2" w14:textId="66CA9827" w:rsidR="00DC4C43" w:rsidRPr="005B1137" w:rsidRDefault="00DC4C43" w:rsidP="00367A47">
      <w:pPr>
        <w:widowControl w:val="0"/>
        <w:spacing w:after="160"/>
      </w:pPr>
      <w:r w:rsidRPr="005B1137">
        <w:t xml:space="preserve">The Warden invited members of Council to join him in </w:t>
      </w:r>
      <w:r w:rsidR="00B46A8B">
        <w:t>O Canada</w:t>
      </w:r>
      <w:r w:rsidRPr="005B1137">
        <w:t>.</w:t>
      </w:r>
    </w:p>
    <w:p w14:paraId="613082C3" w14:textId="2CF1F55F" w:rsidR="00DC4C43" w:rsidRPr="005B1137" w:rsidRDefault="00DC4C43" w:rsidP="00367A47">
      <w:pPr>
        <w:widowControl w:val="0"/>
        <w:spacing w:after="160"/>
      </w:pPr>
      <w:r w:rsidRPr="005B1137">
        <w:t xml:space="preserve">The Roll was called by the </w:t>
      </w:r>
      <w:r w:rsidR="004F4F5F">
        <w:t xml:space="preserve">Deputy </w:t>
      </w:r>
      <w:bookmarkStart w:id="0" w:name="_GoBack"/>
      <w:bookmarkEnd w:id="0"/>
      <w:r w:rsidRPr="005B1137">
        <w:t>Clerk with all me</w:t>
      </w:r>
      <w:r w:rsidR="004C4A9A">
        <w:t>mbers present except Councillors Jack, Bell and McKean</w:t>
      </w:r>
    </w:p>
    <w:p w14:paraId="613082C4" w14:textId="46457A30" w:rsidR="00DC4C43" w:rsidRPr="005B1137" w:rsidRDefault="00B023EB" w:rsidP="00367A47">
      <w:pPr>
        <w:widowControl w:val="0"/>
        <w:spacing w:after="160"/>
      </w:pPr>
      <w:r>
        <w:t>Kim Wingrove</w:t>
      </w:r>
      <w:r w:rsidR="0007055C">
        <w:t xml:space="preserve">, Chief Administrative Officer; </w:t>
      </w:r>
      <w:r w:rsidR="00DC4C43" w:rsidRPr="005B1137">
        <w:t xml:space="preserve">Heather Morrison Deputy Clerk/Records Manager </w:t>
      </w:r>
      <w:r w:rsidR="0007055C">
        <w:t xml:space="preserve">and Tara Warder, Committee Coordinator </w:t>
      </w:r>
      <w:proofErr w:type="gramStart"/>
      <w:r w:rsidR="00DC4C43" w:rsidRPr="005B1137">
        <w:t>were</w:t>
      </w:r>
      <w:proofErr w:type="gramEnd"/>
      <w:r w:rsidR="00DC4C43" w:rsidRPr="005B1137">
        <w:t xml:space="preserve"> also in attendance.</w:t>
      </w:r>
    </w:p>
    <w:p w14:paraId="613082C5" w14:textId="668D8E3F" w:rsidR="00DC4C43" w:rsidRPr="005B1137" w:rsidRDefault="00DC4C43" w:rsidP="00367A47">
      <w:pPr>
        <w:widowControl w:val="0"/>
        <w:spacing w:after="160"/>
      </w:pPr>
      <w:r w:rsidRPr="005B1137">
        <w:t>The following staff members were in attendance:</w:t>
      </w:r>
    </w:p>
    <w:p w14:paraId="613082C6" w14:textId="1D6EFDF3" w:rsidR="00DC4C43" w:rsidRPr="00213087" w:rsidRDefault="00DC4C43" w:rsidP="00042E0D">
      <w:pPr>
        <w:widowControl w:val="0"/>
        <w:spacing w:after="240"/>
      </w:pPr>
      <w:r w:rsidRPr="005B1137">
        <w:t xml:space="preserve">Kevin Weppler, Director of Finance; </w:t>
      </w:r>
      <w:r w:rsidR="005B67EE">
        <w:t>Anne Marie Shaw</w:t>
      </w:r>
      <w:r w:rsidRPr="005B1137">
        <w:t>, Director of Housing; Lynne Johnson, Director of Long Term Care; Barbara Fedy, Director of Socia</w:t>
      </w:r>
      <w:r w:rsidR="003D7FED">
        <w:t xml:space="preserve">l Services; </w:t>
      </w:r>
      <w:r w:rsidR="00B023EB">
        <w:t>Pat Hoy</w:t>
      </w:r>
      <w:r w:rsidRPr="005B1137">
        <w:t xml:space="preserve">, Director of Transportation Services; Randy Scherzer, Director </w:t>
      </w:r>
      <w:r w:rsidR="003D7FED">
        <w:t xml:space="preserve">of Planning and Development, </w:t>
      </w:r>
      <w:r w:rsidR="0007055C">
        <w:t>Kevin McN</w:t>
      </w:r>
      <w:r w:rsidR="007C6687">
        <w:t>a</w:t>
      </w:r>
      <w:r w:rsidR="0007055C">
        <w:t>b</w:t>
      </w:r>
      <w:r w:rsidRPr="005B1137">
        <w:t xml:space="preserve">, </w:t>
      </w:r>
      <w:r>
        <w:t xml:space="preserve">Director of </w:t>
      </w:r>
      <w:r w:rsidR="005B67EE">
        <w:t>Paramedic</w:t>
      </w:r>
      <w:r>
        <w:t xml:space="preserve"> Services</w:t>
      </w:r>
      <w:r w:rsidR="003D7FED">
        <w:t xml:space="preserve"> and Sandra Shipley, Human Resources Manager.</w:t>
      </w:r>
    </w:p>
    <w:p w14:paraId="613082CB" w14:textId="77777777" w:rsidR="00DC4C43" w:rsidRPr="00312F7F" w:rsidRDefault="00DC4C43" w:rsidP="00E47DFC">
      <w:pPr>
        <w:pStyle w:val="Heading2"/>
        <w:keepNext w:val="0"/>
        <w:keepLines w:val="0"/>
        <w:widowControl w:val="0"/>
        <w:spacing w:before="0" w:after="160"/>
        <w:rPr>
          <w:sz w:val="24"/>
          <w:szCs w:val="24"/>
        </w:rPr>
      </w:pPr>
      <w:r w:rsidRPr="00312F7F">
        <w:t>Declaration of Pecuniary Interest</w:t>
      </w:r>
    </w:p>
    <w:p w14:paraId="613082CC" w14:textId="77777777" w:rsidR="00DC4C43" w:rsidRPr="00023E2B" w:rsidRDefault="00DC4C43" w:rsidP="00042E0D">
      <w:pPr>
        <w:widowControl w:val="0"/>
        <w:spacing w:after="240"/>
      </w:pPr>
      <w:r>
        <w:t>There were no disclosures of pecuniary interest.</w:t>
      </w:r>
    </w:p>
    <w:p w14:paraId="613082CD" w14:textId="77777777" w:rsidR="00DC4C43" w:rsidRPr="00312F7F" w:rsidRDefault="00DC4C43" w:rsidP="00367A47">
      <w:pPr>
        <w:pStyle w:val="Heading2"/>
        <w:keepNext w:val="0"/>
        <w:keepLines w:val="0"/>
        <w:widowControl w:val="0"/>
        <w:spacing w:after="160"/>
      </w:pPr>
      <w:r w:rsidRPr="00312F7F">
        <w:t>Adoption of Minutes</w:t>
      </w:r>
    </w:p>
    <w:p w14:paraId="613082CE" w14:textId="33AD8AF7" w:rsidR="00DC4C43" w:rsidRDefault="003D7FED" w:rsidP="00367A47">
      <w:pPr>
        <w:widowControl w:val="0"/>
        <w:tabs>
          <w:tab w:val="left" w:pos="1440"/>
          <w:tab w:val="left" w:pos="5220"/>
        </w:tabs>
        <w:spacing w:after="160"/>
        <w:ind w:left="1440" w:hanging="1440"/>
      </w:pPr>
      <w:r>
        <w:rPr>
          <w:i/>
        </w:rPr>
        <w:t>CC55</w:t>
      </w:r>
      <w:r w:rsidR="00B46A8B">
        <w:rPr>
          <w:i/>
        </w:rPr>
        <w:t>-</w:t>
      </w:r>
      <w:r>
        <w:rPr>
          <w:i/>
        </w:rPr>
        <w:t>17</w:t>
      </w:r>
      <w:r w:rsidR="00DC4C43" w:rsidRPr="00594056">
        <w:tab/>
      </w:r>
      <w:r w:rsidR="00DC4C43" w:rsidRPr="005E0C7F">
        <w:t>Moved by: Councillor</w:t>
      </w:r>
      <w:r w:rsidR="004C4A9A">
        <w:t xml:space="preserve"> Eccles</w:t>
      </w:r>
      <w:r w:rsidR="00DC4C43">
        <w:tab/>
      </w:r>
      <w:r w:rsidR="00DC4C43" w:rsidRPr="005E0C7F">
        <w:t>Seconded by: Councillor</w:t>
      </w:r>
      <w:r w:rsidR="00DC4C43">
        <w:t xml:space="preserve"> </w:t>
      </w:r>
      <w:r w:rsidR="004C4A9A">
        <w:t>Boddy</w:t>
      </w:r>
    </w:p>
    <w:p w14:paraId="02859F1C" w14:textId="77777777" w:rsidR="007C6687" w:rsidRDefault="007C6687" w:rsidP="007C6687">
      <w:pPr>
        <w:pStyle w:val="ListParagraph"/>
        <w:spacing w:before="240" w:line="240" w:lineRule="auto"/>
        <w:ind w:left="1440"/>
        <w:contextualSpacing w:val="0"/>
        <w:rPr>
          <w:b/>
        </w:rPr>
      </w:pPr>
      <w:r w:rsidRPr="00EB1C09">
        <w:rPr>
          <w:b/>
        </w:rPr>
        <w:t xml:space="preserve">That the minutes of the County Council meeting and Committee of the Whole meeting dated </w:t>
      </w:r>
      <w:r>
        <w:rPr>
          <w:b/>
        </w:rPr>
        <w:t xml:space="preserve">September 28, 2017 and the resolutions contained therein </w:t>
      </w:r>
      <w:r w:rsidRPr="00EB1C09">
        <w:rPr>
          <w:b/>
        </w:rPr>
        <w:t xml:space="preserve">be adopted as presented. </w:t>
      </w:r>
    </w:p>
    <w:p w14:paraId="613082D0" w14:textId="683E6957" w:rsidR="00DC4C43" w:rsidRDefault="00DC4C43" w:rsidP="00367A47">
      <w:pPr>
        <w:widowControl w:val="0"/>
        <w:tabs>
          <w:tab w:val="right" w:pos="9360"/>
        </w:tabs>
        <w:spacing w:after="160"/>
      </w:pPr>
      <w:r>
        <w:tab/>
        <w:t>C</w:t>
      </w:r>
      <w:r w:rsidR="004C4A9A">
        <w:t>arried</w:t>
      </w:r>
    </w:p>
    <w:p w14:paraId="519EA0C1" w14:textId="2F7348A7" w:rsidR="007C6687" w:rsidRDefault="003D7FED" w:rsidP="007C6687">
      <w:pPr>
        <w:widowControl w:val="0"/>
        <w:tabs>
          <w:tab w:val="left" w:pos="1440"/>
          <w:tab w:val="left" w:pos="5220"/>
        </w:tabs>
        <w:spacing w:after="160"/>
        <w:ind w:left="1440" w:hanging="1440"/>
      </w:pPr>
      <w:r>
        <w:rPr>
          <w:i/>
        </w:rPr>
        <w:t>CC56-17</w:t>
      </w:r>
      <w:r w:rsidR="007C6687" w:rsidRPr="00594056">
        <w:tab/>
      </w:r>
      <w:r w:rsidR="007C6687" w:rsidRPr="005E0C7F">
        <w:t>Moved by: Councillor</w:t>
      </w:r>
      <w:r w:rsidR="004C4A9A">
        <w:t xml:space="preserve"> Burley</w:t>
      </w:r>
      <w:r w:rsidR="007C6687">
        <w:tab/>
      </w:r>
      <w:r w:rsidR="007C6687" w:rsidRPr="005E0C7F">
        <w:t>Seconded by: Councillor</w:t>
      </w:r>
      <w:r w:rsidR="007C6687">
        <w:t xml:space="preserve"> </w:t>
      </w:r>
      <w:r w:rsidR="004C4A9A">
        <w:t>Hicks</w:t>
      </w:r>
    </w:p>
    <w:p w14:paraId="2CBBD3AC" w14:textId="77777777" w:rsidR="007C6687" w:rsidRPr="00E877D7" w:rsidRDefault="007C6687" w:rsidP="007C6687">
      <w:pPr>
        <w:pStyle w:val="ListParagraph"/>
        <w:spacing w:before="240" w:line="240" w:lineRule="auto"/>
        <w:ind w:left="1440"/>
        <w:contextualSpacing w:val="0"/>
        <w:rPr>
          <w:b/>
        </w:rPr>
      </w:pPr>
      <w:r w:rsidRPr="00EB1C09">
        <w:rPr>
          <w:b/>
        </w:rPr>
        <w:t xml:space="preserve">That the </w:t>
      </w:r>
      <w:r>
        <w:rPr>
          <w:b/>
        </w:rPr>
        <w:t xml:space="preserve">Committee of the Whole closed meeting minutes </w:t>
      </w:r>
      <w:r w:rsidRPr="00EB1C09">
        <w:rPr>
          <w:b/>
        </w:rPr>
        <w:t xml:space="preserve">dated </w:t>
      </w:r>
      <w:r>
        <w:rPr>
          <w:b/>
        </w:rPr>
        <w:t>September 28, 2017 be adopted as provided to County Council.</w:t>
      </w:r>
    </w:p>
    <w:p w14:paraId="3D140127" w14:textId="54E229D2" w:rsidR="007C6687" w:rsidRDefault="007C6687" w:rsidP="007C6687">
      <w:pPr>
        <w:widowControl w:val="0"/>
        <w:tabs>
          <w:tab w:val="right" w:pos="9360"/>
        </w:tabs>
        <w:spacing w:after="160"/>
      </w:pPr>
      <w:r>
        <w:tab/>
        <w:t>C</w:t>
      </w:r>
      <w:r w:rsidR="004C4A9A">
        <w:t>arried</w:t>
      </w:r>
    </w:p>
    <w:p w14:paraId="613082FE" w14:textId="77777777" w:rsidR="00DC4C43" w:rsidRPr="00312F7F" w:rsidRDefault="00DC4C43" w:rsidP="00367A47">
      <w:pPr>
        <w:pStyle w:val="Heading2"/>
        <w:keepNext w:val="0"/>
        <w:keepLines w:val="0"/>
        <w:widowControl w:val="0"/>
        <w:tabs>
          <w:tab w:val="left" w:pos="1260"/>
          <w:tab w:val="left" w:pos="6120"/>
          <w:tab w:val="right" w:pos="9270"/>
        </w:tabs>
        <w:spacing w:before="0" w:after="160"/>
      </w:pPr>
      <w:r w:rsidRPr="00312F7F">
        <w:lastRenderedPageBreak/>
        <w:t>By-Laws</w:t>
      </w:r>
    </w:p>
    <w:p w14:paraId="613082FF" w14:textId="0EB7C3E5" w:rsidR="00DC4C43" w:rsidRDefault="003D7FED" w:rsidP="00367A47">
      <w:pPr>
        <w:widowControl w:val="0"/>
        <w:tabs>
          <w:tab w:val="left" w:pos="1440"/>
          <w:tab w:val="left" w:pos="5220"/>
          <w:tab w:val="right" w:pos="9270"/>
        </w:tabs>
        <w:spacing w:after="160"/>
      </w:pPr>
      <w:r>
        <w:rPr>
          <w:i/>
        </w:rPr>
        <w:t>CC57-17</w:t>
      </w:r>
      <w:r w:rsidR="00DC4C43">
        <w:tab/>
        <w:t>Moved by: Councillor</w:t>
      </w:r>
      <w:r w:rsidR="004C4A9A">
        <w:t xml:space="preserve"> Fosbrooke</w:t>
      </w:r>
      <w:r w:rsidR="00DC4C43">
        <w:tab/>
        <w:t>Seconded by: Councillor</w:t>
      </w:r>
      <w:r w:rsidR="004C4A9A">
        <w:t xml:space="preserve"> Halliday</w:t>
      </w:r>
    </w:p>
    <w:p w14:paraId="61308300" w14:textId="1195A2B1" w:rsidR="00DC4C43" w:rsidRPr="005B67EE" w:rsidRDefault="007C6687" w:rsidP="005B67EE">
      <w:pPr>
        <w:widowControl w:val="0"/>
        <w:tabs>
          <w:tab w:val="left" w:pos="1440"/>
          <w:tab w:val="left" w:pos="6120"/>
          <w:tab w:val="right" w:pos="9270"/>
        </w:tabs>
        <w:spacing w:after="160"/>
        <w:ind w:left="1440"/>
        <w:rPr>
          <w:bCs/>
        </w:rPr>
      </w:pPr>
      <w:r>
        <w:rPr>
          <w:b/>
          <w:bCs/>
        </w:rPr>
        <w:t>That</w:t>
      </w:r>
      <w:r w:rsidR="00DC4C43" w:rsidRPr="005847D9">
        <w:rPr>
          <w:b/>
          <w:bCs/>
        </w:rPr>
        <w:t xml:space="preserve"> By-Laws </w:t>
      </w:r>
      <w:r>
        <w:rPr>
          <w:b/>
          <w:bCs/>
        </w:rPr>
        <w:t>4993</w:t>
      </w:r>
      <w:r w:rsidR="00D6437F">
        <w:rPr>
          <w:b/>
          <w:bCs/>
        </w:rPr>
        <w:t>-</w:t>
      </w:r>
      <w:r>
        <w:rPr>
          <w:b/>
          <w:bCs/>
        </w:rPr>
        <w:t>17</w:t>
      </w:r>
      <w:r w:rsidR="00B46A8B">
        <w:rPr>
          <w:b/>
          <w:bCs/>
        </w:rPr>
        <w:t xml:space="preserve"> and </w:t>
      </w:r>
      <w:r>
        <w:rPr>
          <w:b/>
          <w:bCs/>
        </w:rPr>
        <w:t>4994</w:t>
      </w:r>
      <w:r w:rsidR="00D6437F">
        <w:rPr>
          <w:b/>
          <w:bCs/>
        </w:rPr>
        <w:t>-</w:t>
      </w:r>
      <w:r>
        <w:rPr>
          <w:b/>
          <w:bCs/>
        </w:rPr>
        <w:t>17</w:t>
      </w:r>
      <w:r w:rsidR="00DC4C43" w:rsidRPr="005847D9">
        <w:rPr>
          <w:b/>
          <w:bCs/>
        </w:rPr>
        <w:t xml:space="preserve"> be introduced and tha</w:t>
      </w:r>
      <w:r w:rsidR="005B67EE">
        <w:rPr>
          <w:b/>
          <w:bCs/>
        </w:rPr>
        <w:t xml:space="preserve">t they be taken as read a first, </w:t>
      </w:r>
      <w:r w:rsidR="00DC4C43" w:rsidRPr="005847D9">
        <w:rPr>
          <w:b/>
          <w:bCs/>
        </w:rPr>
        <w:t xml:space="preserve">second </w:t>
      </w:r>
      <w:r w:rsidR="005B67EE">
        <w:rPr>
          <w:b/>
          <w:bCs/>
        </w:rPr>
        <w:t xml:space="preserve">and third </w:t>
      </w:r>
      <w:r w:rsidR="00DC4C43" w:rsidRPr="005847D9">
        <w:rPr>
          <w:b/>
          <w:bCs/>
        </w:rPr>
        <w:t>time</w:t>
      </w:r>
      <w:r w:rsidR="005B67EE">
        <w:rPr>
          <w:b/>
          <w:bCs/>
        </w:rPr>
        <w:t xml:space="preserve">, </w:t>
      </w:r>
      <w:r w:rsidR="00DC4C43" w:rsidRPr="005847D9">
        <w:rPr>
          <w:b/>
          <w:bCs/>
        </w:rPr>
        <w:t>finally passed, signed by the Warden and the Clerk, sealed with the seal of the Corporation and engrossed in the By-law book.</w:t>
      </w:r>
    </w:p>
    <w:p w14:paraId="019A2AB6" w14:textId="77777777" w:rsidR="007C6687" w:rsidRPr="0005185E" w:rsidRDefault="007C6687" w:rsidP="007C6687">
      <w:pPr>
        <w:pStyle w:val="ListParagraph"/>
        <w:spacing w:before="240" w:line="240" w:lineRule="auto"/>
        <w:ind w:left="2835" w:hanging="1406"/>
        <w:rPr>
          <w:b/>
          <w:bCs w:val="0"/>
          <w:lang w:val="en-CA"/>
        </w:rPr>
      </w:pPr>
      <w:r>
        <w:rPr>
          <w:b/>
        </w:rPr>
        <w:t>4993-17</w:t>
      </w:r>
      <w:r>
        <w:rPr>
          <w:b/>
        </w:rPr>
        <w:tab/>
      </w:r>
      <w:r w:rsidRPr="0005185E">
        <w:rPr>
          <w:b/>
          <w:lang w:val="en-CA"/>
        </w:rPr>
        <w:t>A By-law to Amend Schedules “H”, “N” and “U” of By-law 4788-13, being a By-law to Regulate Traffic and Parking on Highways within the Grey County Roads System</w:t>
      </w:r>
    </w:p>
    <w:p w14:paraId="1265439D" w14:textId="77777777" w:rsidR="007C6687" w:rsidRDefault="007C6687" w:rsidP="007C6687">
      <w:pPr>
        <w:pStyle w:val="ListParagraph"/>
        <w:spacing w:before="240" w:line="360" w:lineRule="auto"/>
        <w:ind w:left="2835"/>
        <w:rPr>
          <w:b/>
        </w:rPr>
      </w:pPr>
    </w:p>
    <w:p w14:paraId="51DF9A0E" w14:textId="77777777" w:rsidR="007C6687" w:rsidRPr="0005185E" w:rsidRDefault="007C6687" w:rsidP="007C6687">
      <w:pPr>
        <w:pStyle w:val="ListParagraph"/>
        <w:spacing w:before="240" w:line="240" w:lineRule="auto"/>
        <w:ind w:left="2835" w:hanging="1418"/>
        <w:contextualSpacing w:val="0"/>
        <w:rPr>
          <w:b/>
          <w:bCs w:val="0"/>
          <w:lang w:val="en-CA"/>
        </w:rPr>
      </w:pPr>
      <w:r>
        <w:rPr>
          <w:b/>
        </w:rPr>
        <w:t xml:space="preserve">4994-17 </w:t>
      </w:r>
      <w:r>
        <w:rPr>
          <w:b/>
        </w:rPr>
        <w:tab/>
      </w:r>
      <w:r w:rsidRPr="0005185E">
        <w:rPr>
          <w:b/>
          <w:lang w:val="en-CA"/>
        </w:rPr>
        <w:t>A By-law to Authorize the Warden and Clerk to Execute an Agreement Between the Corporation of the County of Grey and the Ministry of Infrastructure for the Clean Water and Wastewater Fund (Ontario) Transfer Payment Agreement</w:t>
      </w:r>
    </w:p>
    <w:p w14:paraId="61308304" w14:textId="69372CEE" w:rsidR="00DC4C43" w:rsidRPr="00182C2C" w:rsidRDefault="00DC4C43" w:rsidP="00367A47">
      <w:pPr>
        <w:widowControl w:val="0"/>
        <w:tabs>
          <w:tab w:val="right" w:pos="9270"/>
        </w:tabs>
        <w:spacing w:after="160"/>
      </w:pPr>
      <w:r>
        <w:rPr>
          <w:bCs/>
        </w:rPr>
        <w:tab/>
      </w:r>
      <w:r w:rsidRPr="00182C2C">
        <w:rPr>
          <w:bCs/>
        </w:rPr>
        <w:t>C</w:t>
      </w:r>
      <w:r w:rsidR="004C4A9A">
        <w:rPr>
          <w:bCs/>
        </w:rPr>
        <w:t>arried</w:t>
      </w:r>
    </w:p>
    <w:p w14:paraId="6130830B" w14:textId="21CB86B2" w:rsidR="00DC4C43" w:rsidRPr="00312F7F" w:rsidRDefault="00DC4C43" w:rsidP="00367A47">
      <w:pPr>
        <w:pStyle w:val="Heading2"/>
        <w:keepNext w:val="0"/>
        <w:keepLines w:val="0"/>
        <w:widowControl w:val="0"/>
        <w:tabs>
          <w:tab w:val="left" w:pos="1260"/>
          <w:tab w:val="left" w:pos="6120"/>
          <w:tab w:val="right" w:pos="9270"/>
        </w:tabs>
        <w:spacing w:after="160"/>
      </w:pPr>
      <w:r w:rsidRPr="00312F7F">
        <w:t>Adjournment</w:t>
      </w:r>
    </w:p>
    <w:p w14:paraId="2137002E" w14:textId="17FB0DB1" w:rsidR="00B46A8B" w:rsidRPr="00042E0D" w:rsidRDefault="00DC4C43" w:rsidP="00042E0D">
      <w:pPr>
        <w:widowControl w:val="0"/>
        <w:tabs>
          <w:tab w:val="left" w:pos="1260"/>
          <w:tab w:val="left" w:pos="6120"/>
          <w:tab w:val="right" w:pos="9270"/>
        </w:tabs>
        <w:spacing w:after="600"/>
        <w:rPr>
          <w:rStyle w:val="StyleCalibri"/>
          <w:rFonts w:ascii="Arial" w:hAnsi="Arial"/>
        </w:rPr>
      </w:pPr>
      <w:r>
        <w:t>On motion of Councillor</w:t>
      </w:r>
      <w:r w:rsidR="004C4A9A">
        <w:t xml:space="preserve"> </w:t>
      </w:r>
      <w:r w:rsidR="00772968">
        <w:t>A</w:t>
      </w:r>
      <w:r w:rsidR="004C4A9A">
        <w:t>rdiel</w:t>
      </w:r>
      <w:r>
        <w:t xml:space="preserve">, Council adjourned at </w:t>
      </w:r>
      <w:r w:rsidR="004C4A9A">
        <w:t>9:36</w:t>
      </w:r>
      <w:r>
        <w:t xml:space="preserve"> </w:t>
      </w:r>
      <w:r w:rsidR="00B46A8B">
        <w:t>A</w:t>
      </w:r>
      <w:r w:rsidR="00367A47">
        <w:t>M</w:t>
      </w:r>
      <w:r>
        <w:t xml:space="preserve"> to the call of the Warden.</w:t>
      </w:r>
    </w:p>
    <w:p w14:paraId="6130830E" w14:textId="17510777" w:rsidR="00DC4C43" w:rsidRPr="00312F7F" w:rsidRDefault="00222D40" w:rsidP="00A226C1">
      <w:pPr>
        <w:widowControl w:val="0"/>
        <w:tabs>
          <w:tab w:val="left" w:pos="5040"/>
          <w:tab w:val="right" w:leader="underscore" w:pos="9270"/>
        </w:tabs>
        <w:spacing w:after="160"/>
        <w:rPr>
          <w:rStyle w:val="StyleCalibri"/>
          <w:rFonts w:asciiTheme="minorHAnsi" w:hAnsiTheme="minorHAnsi"/>
        </w:rPr>
      </w:pPr>
      <w:r>
        <w:rPr>
          <w:rStyle w:val="StyleCalibri"/>
          <w:rFonts w:asciiTheme="minorHAnsi" w:hAnsiTheme="minorHAnsi"/>
        </w:rPr>
        <w:t>_________________________</w:t>
      </w:r>
      <w:r w:rsidR="00A226C1">
        <w:rPr>
          <w:rStyle w:val="StyleCalibri"/>
          <w:rFonts w:asciiTheme="minorHAnsi" w:hAnsiTheme="minorHAnsi"/>
        </w:rPr>
        <w:t>________</w:t>
      </w:r>
      <w:r>
        <w:rPr>
          <w:rStyle w:val="StyleCalibri"/>
          <w:rFonts w:asciiTheme="minorHAnsi" w:hAnsiTheme="minorHAnsi"/>
        </w:rPr>
        <w:tab/>
      </w:r>
      <w:r>
        <w:rPr>
          <w:rStyle w:val="StyleCalibri"/>
          <w:rFonts w:asciiTheme="minorHAnsi" w:hAnsiTheme="minorHAnsi"/>
        </w:rPr>
        <w:tab/>
      </w:r>
    </w:p>
    <w:p w14:paraId="6130830F" w14:textId="24C0AB24" w:rsidR="00DC4C43" w:rsidRPr="004E503D" w:rsidRDefault="00A226C1" w:rsidP="00A226C1">
      <w:pPr>
        <w:pStyle w:val="NoSpacing"/>
        <w:widowControl w:val="0"/>
        <w:tabs>
          <w:tab w:val="left" w:pos="1260"/>
          <w:tab w:val="left" w:pos="5040"/>
          <w:tab w:val="left" w:pos="6120"/>
          <w:tab w:val="right" w:pos="9270"/>
        </w:tabs>
        <w:spacing w:after="160" w:line="276" w:lineRule="auto"/>
      </w:pPr>
      <w:r w:rsidRPr="004E503D">
        <w:t>Alan Barfoot</w:t>
      </w:r>
      <w:r w:rsidR="00DC4C43" w:rsidRPr="004E503D">
        <w:t>, Warden</w:t>
      </w:r>
      <w:r w:rsidR="00DC4C43" w:rsidRPr="004E503D">
        <w:tab/>
      </w:r>
      <w:r w:rsidR="00085BCD">
        <w:t>Heather Morrison</w:t>
      </w:r>
      <w:r w:rsidR="00DC4C43" w:rsidRPr="004E503D">
        <w:t xml:space="preserve">, </w:t>
      </w:r>
      <w:r w:rsidR="00085BCD">
        <w:t>Deputy</w:t>
      </w:r>
      <w:r w:rsidR="00DC4C43" w:rsidRPr="004E503D">
        <w:t xml:space="preserve"> Clerk</w:t>
      </w:r>
    </w:p>
    <w:p w14:paraId="61308310" w14:textId="77777777" w:rsidR="00FE7170" w:rsidRDefault="00FE7170" w:rsidP="00D6437F">
      <w:pPr>
        <w:pStyle w:val="Heading1"/>
      </w:pPr>
    </w:p>
    <w:sectPr w:rsidR="00FE7170" w:rsidSect="00A226C1">
      <w:headerReference w:type="default" r:id="rId10"/>
      <w:footerReference w:type="default" r:id="rId11"/>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08315" w14:textId="77777777" w:rsidR="00E10699" w:rsidRDefault="00E10699" w:rsidP="00883D8D">
      <w:pPr>
        <w:spacing w:after="0" w:line="240" w:lineRule="auto"/>
      </w:pPr>
      <w:r>
        <w:separator/>
      </w:r>
    </w:p>
  </w:endnote>
  <w:endnote w:type="continuationSeparator" w:id="0">
    <w:p w14:paraId="61308316" w14:textId="77777777" w:rsidR="00E10699" w:rsidRDefault="00E10699"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8319" w14:textId="77777777"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fldChar w:fldCharType="begin"/>
    </w:r>
    <w:r w:rsidRPr="00FB686F">
      <w:rPr>
        <w:sz w:val="22"/>
        <w:szCs w:val="22"/>
      </w:rPr>
      <w:instrText xml:space="preserve"> PAGE   \* MERGEFORMAT </w:instrText>
    </w:r>
    <w:r w:rsidRPr="00FB686F">
      <w:rPr>
        <w:sz w:val="22"/>
        <w:szCs w:val="22"/>
      </w:rPr>
      <w:fldChar w:fldCharType="separate"/>
    </w:r>
    <w:r w:rsidR="004F4F5F">
      <w:rPr>
        <w:noProof/>
        <w:sz w:val="22"/>
        <w:szCs w:val="22"/>
      </w:rPr>
      <w:t>2</w:t>
    </w:r>
    <w:r w:rsidRPr="00FB686F">
      <w:rPr>
        <w:noProof/>
        <w:sz w:val="22"/>
        <w:szCs w:val="22"/>
      </w:rPr>
      <w:fldChar w:fldCharType="end"/>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08313" w14:textId="77777777" w:rsidR="00E10699" w:rsidRDefault="00E10699" w:rsidP="00883D8D">
      <w:pPr>
        <w:spacing w:after="0" w:line="240" w:lineRule="auto"/>
      </w:pPr>
      <w:r>
        <w:separator/>
      </w:r>
    </w:p>
  </w:footnote>
  <w:footnote w:type="continuationSeparator" w:id="0">
    <w:p w14:paraId="61308314" w14:textId="77777777" w:rsidR="00E10699" w:rsidRDefault="00E10699"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8317" w14:textId="77777777" w:rsidR="00DC4C43" w:rsidRPr="00DC4C43" w:rsidRDefault="00DC4C43" w:rsidP="00DC4C43">
    <w:pPr>
      <w:pStyle w:val="Header"/>
      <w:jc w:val="right"/>
      <w:rPr>
        <w:sz w:val="22"/>
        <w:szCs w:val="22"/>
      </w:rPr>
    </w:pPr>
    <w:r w:rsidRPr="00DC4C43">
      <w:rPr>
        <w:sz w:val="22"/>
        <w:szCs w:val="22"/>
      </w:rPr>
      <w:t>County Council</w:t>
    </w:r>
  </w:p>
  <w:p w14:paraId="61308318" w14:textId="73D8156D" w:rsidR="00DC4C43" w:rsidRPr="00DC4C43" w:rsidRDefault="00FB3AC3" w:rsidP="00DC4C43">
    <w:pPr>
      <w:pStyle w:val="Header"/>
      <w:spacing w:after="240"/>
      <w:jc w:val="right"/>
      <w:rPr>
        <w:sz w:val="22"/>
        <w:szCs w:val="22"/>
      </w:rPr>
    </w:pPr>
    <w:r>
      <w:rPr>
        <w:sz w:val="22"/>
        <w:szCs w:val="22"/>
      </w:rPr>
      <w:t>October 12,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44773"/>
    <w:multiLevelType w:val="hybridMultilevel"/>
    <w:tmpl w:val="381C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2E0D"/>
    <w:rsid w:val="00047A0A"/>
    <w:rsid w:val="0007055C"/>
    <w:rsid w:val="00081FCF"/>
    <w:rsid w:val="00085BCD"/>
    <w:rsid w:val="000B7C11"/>
    <w:rsid w:val="000E06ED"/>
    <w:rsid w:val="00113FCB"/>
    <w:rsid w:val="00177C80"/>
    <w:rsid w:val="001C1977"/>
    <w:rsid w:val="001F1D7C"/>
    <w:rsid w:val="00205E8A"/>
    <w:rsid w:val="00222D40"/>
    <w:rsid w:val="00247CA8"/>
    <w:rsid w:val="002915BC"/>
    <w:rsid w:val="002A11AE"/>
    <w:rsid w:val="002C6064"/>
    <w:rsid w:val="002D1DEB"/>
    <w:rsid w:val="00367A47"/>
    <w:rsid w:val="003852F2"/>
    <w:rsid w:val="003A740A"/>
    <w:rsid w:val="003D7FED"/>
    <w:rsid w:val="00446A72"/>
    <w:rsid w:val="00457F2B"/>
    <w:rsid w:val="00464176"/>
    <w:rsid w:val="004942B7"/>
    <w:rsid w:val="004B7474"/>
    <w:rsid w:val="004C4A9A"/>
    <w:rsid w:val="004E503D"/>
    <w:rsid w:val="004F083D"/>
    <w:rsid w:val="004F4F5F"/>
    <w:rsid w:val="005A360A"/>
    <w:rsid w:val="005B67EE"/>
    <w:rsid w:val="005C7107"/>
    <w:rsid w:val="006563A9"/>
    <w:rsid w:val="006B4C34"/>
    <w:rsid w:val="006E4B39"/>
    <w:rsid w:val="0076779E"/>
    <w:rsid w:val="00772968"/>
    <w:rsid w:val="007C6687"/>
    <w:rsid w:val="007D0048"/>
    <w:rsid w:val="00882D43"/>
    <w:rsid w:val="00883D8D"/>
    <w:rsid w:val="00895616"/>
    <w:rsid w:val="008E6544"/>
    <w:rsid w:val="008F22F4"/>
    <w:rsid w:val="00953DFC"/>
    <w:rsid w:val="00A226C1"/>
    <w:rsid w:val="00A52D13"/>
    <w:rsid w:val="00A63DD6"/>
    <w:rsid w:val="00AA5E09"/>
    <w:rsid w:val="00AB2197"/>
    <w:rsid w:val="00AC3A8B"/>
    <w:rsid w:val="00B023EB"/>
    <w:rsid w:val="00B21140"/>
    <w:rsid w:val="00B46A8B"/>
    <w:rsid w:val="00B64986"/>
    <w:rsid w:val="00BE565F"/>
    <w:rsid w:val="00CE439D"/>
    <w:rsid w:val="00D6437F"/>
    <w:rsid w:val="00DC1FF0"/>
    <w:rsid w:val="00DC4C43"/>
    <w:rsid w:val="00E01FA1"/>
    <w:rsid w:val="00E10699"/>
    <w:rsid w:val="00E32F4D"/>
    <w:rsid w:val="00E47DFC"/>
    <w:rsid w:val="00E7101A"/>
    <w:rsid w:val="00E81E87"/>
    <w:rsid w:val="00FB3AC3"/>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37F"/>
    <w:rPr>
      <w:rFonts w:ascii="Arial" w:hAnsi="Arial"/>
      <w:sz w:val="24"/>
      <w:szCs w:val="24"/>
    </w:rPr>
  </w:style>
  <w:style w:type="paragraph" w:styleId="Heading1">
    <w:name w:val="heading 1"/>
    <w:basedOn w:val="Normal"/>
    <w:next w:val="Normal"/>
    <w:link w:val="Heading1Char"/>
    <w:uiPriority w:val="9"/>
    <w:qFormat/>
    <w:rsid w:val="00D6437F"/>
    <w:pPr>
      <w:widowControl w:val="0"/>
      <w:spacing w:before="240" w:after="160"/>
      <w:jc w:val="center"/>
      <w:outlineLvl w:val="0"/>
    </w:pPr>
    <w:rPr>
      <w:rFonts w:eastAsiaTheme="majorEastAsia" w:cs="Arial"/>
      <w:bCs/>
      <w:sz w:val="40"/>
      <w:szCs w:val="22"/>
    </w:rPr>
  </w:style>
  <w:style w:type="paragraph" w:styleId="Heading2">
    <w:name w:val="heading 2"/>
    <w:basedOn w:val="Normal"/>
    <w:next w:val="Normal"/>
    <w:link w:val="Heading2Char"/>
    <w:uiPriority w:val="9"/>
    <w:unhideWhenUsed/>
    <w:qFormat/>
    <w:rsid w:val="00D6437F"/>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D6437F"/>
    <w:pPr>
      <w:outlineLvl w:val="2"/>
    </w:pPr>
    <w:rPr>
      <w:i w:val="0"/>
    </w:rPr>
  </w:style>
  <w:style w:type="paragraph" w:styleId="Heading4">
    <w:name w:val="heading 4"/>
    <w:basedOn w:val="Normal"/>
    <w:next w:val="Normal"/>
    <w:link w:val="Heading4Char"/>
    <w:uiPriority w:val="9"/>
    <w:unhideWhenUsed/>
    <w:qFormat/>
    <w:rsid w:val="00D6437F"/>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D6437F"/>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D6437F"/>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D6437F"/>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D6437F"/>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D6437F"/>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37F"/>
    <w:rPr>
      <w:rFonts w:ascii="Arial" w:eastAsiaTheme="majorEastAsia" w:hAnsi="Arial" w:cs="Arial"/>
      <w:bCs/>
      <w:sz w:val="40"/>
    </w:rPr>
  </w:style>
  <w:style w:type="character" w:customStyle="1" w:styleId="Heading2Char">
    <w:name w:val="Heading 2 Char"/>
    <w:basedOn w:val="DefaultParagraphFont"/>
    <w:link w:val="Heading2"/>
    <w:uiPriority w:val="9"/>
    <w:rsid w:val="00D6437F"/>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D6437F"/>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D6437F"/>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D6437F"/>
    <w:rPr>
      <w:rFonts w:ascii="Arial" w:eastAsiaTheme="majorEastAsia" w:hAnsi="Arial" w:cstheme="majorBidi"/>
      <w:b/>
      <w:sz w:val="28"/>
    </w:rPr>
  </w:style>
  <w:style w:type="character" w:customStyle="1" w:styleId="Heading6Char">
    <w:name w:val="Heading 6 Char"/>
    <w:basedOn w:val="DefaultParagraphFont"/>
    <w:link w:val="Heading6"/>
    <w:uiPriority w:val="9"/>
    <w:rsid w:val="00D6437F"/>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D6437F"/>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D6437F"/>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D6437F"/>
    <w:rPr>
      <w:rFonts w:ascii="Arial" w:eastAsiaTheme="majorEastAsia" w:hAnsi="Arial" w:cstheme="majorBidi"/>
      <w:i/>
      <w:iCs/>
      <w:sz w:val="24"/>
    </w:rPr>
  </w:style>
  <w:style w:type="paragraph" w:styleId="Title">
    <w:name w:val="Title"/>
    <w:basedOn w:val="Normal"/>
    <w:next w:val="Normal"/>
    <w:link w:val="TitleChar"/>
    <w:uiPriority w:val="10"/>
    <w:qFormat/>
    <w:rsid w:val="00D6437F"/>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D6437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D6437F"/>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D6437F"/>
    <w:rPr>
      <w:rFonts w:ascii="Arial" w:eastAsiaTheme="majorEastAsia" w:hAnsi="Arial" w:cstheme="majorBidi"/>
      <w:bCs/>
      <w:i/>
      <w:iCs/>
      <w:spacing w:val="15"/>
      <w:sz w:val="24"/>
      <w:szCs w:val="36"/>
    </w:rPr>
  </w:style>
  <w:style w:type="character" w:styleId="Strong">
    <w:name w:val="Strong"/>
    <w:basedOn w:val="DefaultParagraphFont"/>
    <w:uiPriority w:val="22"/>
    <w:qFormat/>
    <w:rsid w:val="00D6437F"/>
    <w:rPr>
      <w:rFonts w:ascii="Arial" w:hAnsi="Arial"/>
      <w:b/>
      <w:bCs/>
    </w:rPr>
  </w:style>
  <w:style w:type="character" w:styleId="Emphasis">
    <w:name w:val="Emphasis"/>
    <w:basedOn w:val="DefaultParagraphFont"/>
    <w:uiPriority w:val="20"/>
    <w:qFormat/>
    <w:rsid w:val="00D6437F"/>
    <w:rPr>
      <w:rFonts w:ascii="Arial" w:hAnsi="Arial"/>
      <w:i/>
      <w:iCs/>
    </w:rPr>
  </w:style>
  <w:style w:type="paragraph" w:styleId="NoSpacing">
    <w:name w:val="No Spacing"/>
    <w:uiPriority w:val="1"/>
    <w:qFormat/>
    <w:rsid w:val="00D6437F"/>
    <w:pPr>
      <w:spacing w:after="0" w:line="240" w:lineRule="auto"/>
    </w:pPr>
    <w:rPr>
      <w:rFonts w:ascii="Arial" w:hAnsi="Arial" w:cs="Arial"/>
      <w:bCs/>
      <w:sz w:val="24"/>
      <w:szCs w:val="24"/>
    </w:rPr>
  </w:style>
  <w:style w:type="paragraph" w:styleId="ListParagraph">
    <w:name w:val="List Paragraph"/>
    <w:basedOn w:val="Normal"/>
    <w:uiPriority w:val="34"/>
    <w:qFormat/>
    <w:rsid w:val="00D6437F"/>
    <w:pPr>
      <w:ind w:left="720"/>
      <w:contextualSpacing/>
    </w:pPr>
    <w:rPr>
      <w:rFonts w:cs="Arial"/>
      <w:bCs/>
      <w:szCs w:val="36"/>
    </w:rPr>
  </w:style>
  <w:style w:type="paragraph" w:styleId="Quote">
    <w:name w:val="Quote"/>
    <w:basedOn w:val="Normal"/>
    <w:next w:val="Normal"/>
    <w:link w:val="QuoteChar"/>
    <w:uiPriority w:val="29"/>
    <w:qFormat/>
    <w:rsid w:val="00D6437F"/>
    <w:rPr>
      <w:rFonts w:cs="Arial"/>
      <w:bCs/>
      <w:i/>
      <w:iCs/>
      <w:color w:val="000000" w:themeColor="text1"/>
      <w:szCs w:val="36"/>
    </w:rPr>
  </w:style>
  <w:style w:type="character" w:customStyle="1" w:styleId="QuoteChar">
    <w:name w:val="Quote Char"/>
    <w:basedOn w:val="DefaultParagraphFont"/>
    <w:link w:val="Quote"/>
    <w:uiPriority w:val="29"/>
    <w:rsid w:val="00D6437F"/>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D6437F"/>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D6437F"/>
    <w:rPr>
      <w:rFonts w:ascii="Arial" w:hAnsi="Arial" w:cs="Arial"/>
      <w:b/>
      <w:i/>
      <w:iCs/>
      <w:sz w:val="24"/>
      <w:szCs w:val="36"/>
    </w:rPr>
  </w:style>
  <w:style w:type="character" w:styleId="SubtleEmphasis">
    <w:name w:val="Subtle Emphasis"/>
    <w:basedOn w:val="DefaultParagraphFont"/>
    <w:uiPriority w:val="19"/>
    <w:qFormat/>
    <w:rsid w:val="00D6437F"/>
    <w:rPr>
      <w:rFonts w:ascii="Arial" w:hAnsi="Arial"/>
      <w:i/>
      <w:iCs/>
      <w:color w:val="808080" w:themeColor="text1" w:themeTint="7F"/>
    </w:rPr>
  </w:style>
  <w:style w:type="character" w:styleId="IntenseEmphasis">
    <w:name w:val="Intense Emphasis"/>
    <w:basedOn w:val="DefaultParagraphFont"/>
    <w:uiPriority w:val="21"/>
    <w:qFormat/>
    <w:rsid w:val="00D6437F"/>
    <w:rPr>
      <w:rFonts w:ascii="Arial" w:hAnsi="Arial"/>
      <w:b/>
      <w:bCs/>
    </w:rPr>
  </w:style>
  <w:style w:type="character" w:styleId="SubtleReference">
    <w:name w:val="Subtle Reference"/>
    <w:basedOn w:val="DefaultParagraphFont"/>
    <w:uiPriority w:val="31"/>
    <w:qFormat/>
    <w:rsid w:val="00D6437F"/>
    <w:rPr>
      <w:rFonts w:ascii="Arial" w:hAnsi="Arial"/>
      <w:smallCaps/>
      <w:color w:val="C0504D" w:themeColor="accent2"/>
      <w:u w:val="single"/>
    </w:rPr>
  </w:style>
  <w:style w:type="character" w:styleId="Hyperlink">
    <w:name w:val="Hyperlink"/>
    <w:basedOn w:val="DefaultParagraphFont"/>
    <w:uiPriority w:val="99"/>
    <w:unhideWhenUsed/>
    <w:rsid w:val="00D6437F"/>
    <w:rPr>
      <w:color w:val="0000FF" w:themeColor="hyperlink"/>
      <w:u w:val="single"/>
    </w:rPr>
  </w:style>
  <w:style w:type="paragraph" w:styleId="BalloonText">
    <w:name w:val="Balloon Text"/>
    <w:basedOn w:val="Normal"/>
    <w:link w:val="BalloonTextChar"/>
    <w:uiPriority w:val="99"/>
    <w:semiHidden/>
    <w:unhideWhenUsed/>
    <w:rsid w:val="00D6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37F"/>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D64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7F"/>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D64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D6437F"/>
    <w:rPr>
      <w:rFonts w:ascii="Arial" w:hAnsi="Arial"/>
      <w:b/>
      <w:bCs/>
      <w:smallCaps/>
      <w:color w:val="C0504D" w:themeColor="accent2"/>
      <w:spacing w:val="5"/>
      <w:u w:val="single"/>
    </w:rPr>
  </w:style>
  <w:style w:type="character" w:styleId="BookTitle">
    <w:name w:val="Book Title"/>
    <w:basedOn w:val="DefaultParagraphFont"/>
    <w:uiPriority w:val="33"/>
    <w:qFormat/>
    <w:rsid w:val="00D6437F"/>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37F"/>
    <w:rPr>
      <w:rFonts w:ascii="Arial" w:hAnsi="Arial"/>
      <w:sz w:val="24"/>
      <w:szCs w:val="24"/>
    </w:rPr>
  </w:style>
  <w:style w:type="paragraph" w:styleId="Heading1">
    <w:name w:val="heading 1"/>
    <w:basedOn w:val="Normal"/>
    <w:next w:val="Normal"/>
    <w:link w:val="Heading1Char"/>
    <w:uiPriority w:val="9"/>
    <w:qFormat/>
    <w:rsid w:val="00D6437F"/>
    <w:pPr>
      <w:widowControl w:val="0"/>
      <w:spacing w:before="240" w:after="160"/>
      <w:jc w:val="center"/>
      <w:outlineLvl w:val="0"/>
    </w:pPr>
    <w:rPr>
      <w:rFonts w:eastAsiaTheme="majorEastAsia" w:cs="Arial"/>
      <w:bCs/>
      <w:sz w:val="40"/>
      <w:szCs w:val="22"/>
    </w:rPr>
  </w:style>
  <w:style w:type="paragraph" w:styleId="Heading2">
    <w:name w:val="heading 2"/>
    <w:basedOn w:val="Normal"/>
    <w:next w:val="Normal"/>
    <w:link w:val="Heading2Char"/>
    <w:uiPriority w:val="9"/>
    <w:unhideWhenUsed/>
    <w:qFormat/>
    <w:rsid w:val="00D6437F"/>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D6437F"/>
    <w:pPr>
      <w:outlineLvl w:val="2"/>
    </w:pPr>
    <w:rPr>
      <w:i w:val="0"/>
    </w:rPr>
  </w:style>
  <w:style w:type="paragraph" w:styleId="Heading4">
    <w:name w:val="heading 4"/>
    <w:basedOn w:val="Normal"/>
    <w:next w:val="Normal"/>
    <w:link w:val="Heading4Char"/>
    <w:uiPriority w:val="9"/>
    <w:unhideWhenUsed/>
    <w:qFormat/>
    <w:rsid w:val="00D6437F"/>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D6437F"/>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D6437F"/>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D6437F"/>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D6437F"/>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D6437F"/>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37F"/>
    <w:rPr>
      <w:rFonts w:ascii="Arial" w:eastAsiaTheme="majorEastAsia" w:hAnsi="Arial" w:cs="Arial"/>
      <w:bCs/>
      <w:sz w:val="40"/>
    </w:rPr>
  </w:style>
  <w:style w:type="character" w:customStyle="1" w:styleId="Heading2Char">
    <w:name w:val="Heading 2 Char"/>
    <w:basedOn w:val="DefaultParagraphFont"/>
    <w:link w:val="Heading2"/>
    <w:uiPriority w:val="9"/>
    <w:rsid w:val="00D6437F"/>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D6437F"/>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D6437F"/>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D6437F"/>
    <w:rPr>
      <w:rFonts w:ascii="Arial" w:eastAsiaTheme="majorEastAsia" w:hAnsi="Arial" w:cstheme="majorBidi"/>
      <w:b/>
      <w:sz w:val="28"/>
    </w:rPr>
  </w:style>
  <w:style w:type="character" w:customStyle="1" w:styleId="Heading6Char">
    <w:name w:val="Heading 6 Char"/>
    <w:basedOn w:val="DefaultParagraphFont"/>
    <w:link w:val="Heading6"/>
    <w:uiPriority w:val="9"/>
    <w:rsid w:val="00D6437F"/>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D6437F"/>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D6437F"/>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D6437F"/>
    <w:rPr>
      <w:rFonts w:ascii="Arial" w:eastAsiaTheme="majorEastAsia" w:hAnsi="Arial" w:cstheme="majorBidi"/>
      <w:i/>
      <w:iCs/>
      <w:sz w:val="24"/>
    </w:rPr>
  </w:style>
  <w:style w:type="paragraph" w:styleId="Title">
    <w:name w:val="Title"/>
    <w:basedOn w:val="Normal"/>
    <w:next w:val="Normal"/>
    <w:link w:val="TitleChar"/>
    <w:uiPriority w:val="10"/>
    <w:qFormat/>
    <w:rsid w:val="00D6437F"/>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D6437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D6437F"/>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D6437F"/>
    <w:rPr>
      <w:rFonts w:ascii="Arial" w:eastAsiaTheme="majorEastAsia" w:hAnsi="Arial" w:cstheme="majorBidi"/>
      <w:bCs/>
      <w:i/>
      <w:iCs/>
      <w:spacing w:val="15"/>
      <w:sz w:val="24"/>
      <w:szCs w:val="36"/>
    </w:rPr>
  </w:style>
  <w:style w:type="character" w:styleId="Strong">
    <w:name w:val="Strong"/>
    <w:basedOn w:val="DefaultParagraphFont"/>
    <w:uiPriority w:val="22"/>
    <w:qFormat/>
    <w:rsid w:val="00D6437F"/>
    <w:rPr>
      <w:rFonts w:ascii="Arial" w:hAnsi="Arial"/>
      <w:b/>
      <w:bCs/>
    </w:rPr>
  </w:style>
  <w:style w:type="character" w:styleId="Emphasis">
    <w:name w:val="Emphasis"/>
    <w:basedOn w:val="DefaultParagraphFont"/>
    <w:uiPriority w:val="20"/>
    <w:qFormat/>
    <w:rsid w:val="00D6437F"/>
    <w:rPr>
      <w:rFonts w:ascii="Arial" w:hAnsi="Arial"/>
      <w:i/>
      <w:iCs/>
    </w:rPr>
  </w:style>
  <w:style w:type="paragraph" w:styleId="NoSpacing">
    <w:name w:val="No Spacing"/>
    <w:uiPriority w:val="1"/>
    <w:qFormat/>
    <w:rsid w:val="00D6437F"/>
    <w:pPr>
      <w:spacing w:after="0" w:line="240" w:lineRule="auto"/>
    </w:pPr>
    <w:rPr>
      <w:rFonts w:ascii="Arial" w:hAnsi="Arial" w:cs="Arial"/>
      <w:bCs/>
      <w:sz w:val="24"/>
      <w:szCs w:val="24"/>
    </w:rPr>
  </w:style>
  <w:style w:type="paragraph" w:styleId="ListParagraph">
    <w:name w:val="List Paragraph"/>
    <w:basedOn w:val="Normal"/>
    <w:uiPriority w:val="34"/>
    <w:qFormat/>
    <w:rsid w:val="00D6437F"/>
    <w:pPr>
      <w:ind w:left="720"/>
      <w:contextualSpacing/>
    </w:pPr>
    <w:rPr>
      <w:rFonts w:cs="Arial"/>
      <w:bCs/>
      <w:szCs w:val="36"/>
    </w:rPr>
  </w:style>
  <w:style w:type="paragraph" w:styleId="Quote">
    <w:name w:val="Quote"/>
    <w:basedOn w:val="Normal"/>
    <w:next w:val="Normal"/>
    <w:link w:val="QuoteChar"/>
    <w:uiPriority w:val="29"/>
    <w:qFormat/>
    <w:rsid w:val="00D6437F"/>
    <w:rPr>
      <w:rFonts w:cs="Arial"/>
      <w:bCs/>
      <w:i/>
      <w:iCs/>
      <w:color w:val="000000" w:themeColor="text1"/>
      <w:szCs w:val="36"/>
    </w:rPr>
  </w:style>
  <w:style w:type="character" w:customStyle="1" w:styleId="QuoteChar">
    <w:name w:val="Quote Char"/>
    <w:basedOn w:val="DefaultParagraphFont"/>
    <w:link w:val="Quote"/>
    <w:uiPriority w:val="29"/>
    <w:rsid w:val="00D6437F"/>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D6437F"/>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D6437F"/>
    <w:rPr>
      <w:rFonts w:ascii="Arial" w:hAnsi="Arial" w:cs="Arial"/>
      <w:b/>
      <w:i/>
      <w:iCs/>
      <w:sz w:val="24"/>
      <w:szCs w:val="36"/>
    </w:rPr>
  </w:style>
  <w:style w:type="character" w:styleId="SubtleEmphasis">
    <w:name w:val="Subtle Emphasis"/>
    <w:basedOn w:val="DefaultParagraphFont"/>
    <w:uiPriority w:val="19"/>
    <w:qFormat/>
    <w:rsid w:val="00D6437F"/>
    <w:rPr>
      <w:rFonts w:ascii="Arial" w:hAnsi="Arial"/>
      <w:i/>
      <w:iCs/>
      <w:color w:val="808080" w:themeColor="text1" w:themeTint="7F"/>
    </w:rPr>
  </w:style>
  <w:style w:type="character" w:styleId="IntenseEmphasis">
    <w:name w:val="Intense Emphasis"/>
    <w:basedOn w:val="DefaultParagraphFont"/>
    <w:uiPriority w:val="21"/>
    <w:qFormat/>
    <w:rsid w:val="00D6437F"/>
    <w:rPr>
      <w:rFonts w:ascii="Arial" w:hAnsi="Arial"/>
      <w:b/>
      <w:bCs/>
    </w:rPr>
  </w:style>
  <w:style w:type="character" w:styleId="SubtleReference">
    <w:name w:val="Subtle Reference"/>
    <w:basedOn w:val="DefaultParagraphFont"/>
    <w:uiPriority w:val="31"/>
    <w:qFormat/>
    <w:rsid w:val="00D6437F"/>
    <w:rPr>
      <w:rFonts w:ascii="Arial" w:hAnsi="Arial"/>
      <w:smallCaps/>
      <w:color w:val="C0504D" w:themeColor="accent2"/>
      <w:u w:val="single"/>
    </w:rPr>
  </w:style>
  <w:style w:type="character" w:styleId="Hyperlink">
    <w:name w:val="Hyperlink"/>
    <w:basedOn w:val="DefaultParagraphFont"/>
    <w:uiPriority w:val="99"/>
    <w:unhideWhenUsed/>
    <w:rsid w:val="00D6437F"/>
    <w:rPr>
      <w:color w:val="0000FF" w:themeColor="hyperlink"/>
      <w:u w:val="single"/>
    </w:rPr>
  </w:style>
  <w:style w:type="paragraph" w:styleId="BalloonText">
    <w:name w:val="Balloon Text"/>
    <w:basedOn w:val="Normal"/>
    <w:link w:val="BalloonTextChar"/>
    <w:uiPriority w:val="99"/>
    <w:semiHidden/>
    <w:unhideWhenUsed/>
    <w:rsid w:val="00D6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37F"/>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D64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7F"/>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D64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D6437F"/>
    <w:rPr>
      <w:rFonts w:ascii="Arial" w:hAnsi="Arial"/>
      <w:b/>
      <w:bCs/>
      <w:smallCaps/>
      <w:color w:val="C0504D" w:themeColor="accent2"/>
      <w:spacing w:val="5"/>
      <w:u w:val="single"/>
    </w:rPr>
  </w:style>
  <w:style w:type="character" w:styleId="BookTitle">
    <w:name w:val="Book Title"/>
    <w:basedOn w:val="DefaultParagraphFont"/>
    <w:uiPriority w:val="33"/>
    <w:qFormat/>
    <w:rsid w:val="00D6437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GC_106889237</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emdZt0IhTCytI1SykE__Mw</sharedId>
    <committee xmlns="e6cd7bd4-3f3e-4495-b8c9-139289cd76e6">County Council</committee>
    <meetingId xmlns="e6cd7bd4-3f3e-4495-b8c9-139289cd76e6">[2017-10-26 County Council [5694], 2017-10-12 County Council [5693]]</meetingId>
    <capitalProjectPriority xmlns="e6cd7bd4-3f3e-4495-b8c9-139289cd76e6" xsi:nil="true"/>
    <policyApprovalDate xmlns="e6cd7bd4-3f3e-4495-b8c9-139289cd76e6" xsi:nil="true"/>
    <NodeRef xmlns="e6cd7bd4-3f3e-4495-b8c9-139289cd76e6">66beb36e-7b6b-42c7-9374-1fd2ec6e341c</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59245BBE-06A9-4705-93C4-C4A4E4E9DE53}">
  <ds:schemaRefs>
    <ds:schemaRef ds:uri="http://schemas.openxmlformats.org/officeDocument/2006/bibliography"/>
  </ds:schemaRefs>
</ds:datastoreItem>
</file>

<file path=customXml/itemProps2.xml><?xml version="1.0" encoding="utf-8"?>
<ds:datastoreItem xmlns:ds="http://schemas.openxmlformats.org/officeDocument/2006/customXml" ds:itemID="{4B89E377-111B-44D1-968F-09E27B51E08F}"/>
</file>

<file path=customXml/itemProps3.xml><?xml version="1.0" encoding="utf-8"?>
<ds:datastoreItem xmlns:ds="http://schemas.openxmlformats.org/officeDocument/2006/customXml" ds:itemID="{450F71CD-DB00-4D9B-986E-BD5C66C4AE13}"/>
</file>

<file path=customXml/itemProps4.xml><?xml version="1.0" encoding="utf-8"?>
<ds:datastoreItem xmlns:ds="http://schemas.openxmlformats.org/officeDocument/2006/customXml" ds:itemID="{45F73E95-2E7D-462C-8D6C-195568BFAB72}"/>
</file>

<file path=customXml/itemProps5.xml><?xml version="1.0" encoding="utf-8"?>
<ds:datastoreItem xmlns:ds="http://schemas.openxmlformats.org/officeDocument/2006/customXml" ds:itemID="{FCDCC035-5FFF-415A-BE81-5C54FB3756A1}"/>
</file>

<file path=docProps/app.xml><?xml version="1.0" encoding="utf-8"?>
<Properties xmlns="http://schemas.openxmlformats.org/officeDocument/2006/extended-properties" xmlns:vt="http://schemas.openxmlformats.org/officeDocument/2006/docPropsVTypes">
  <Template>July 29 Arial Font</Template>
  <TotalTime>20</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5</cp:revision>
  <cp:lastPrinted>2013-01-28T14:48:00Z</cp:lastPrinted>
  <dcterms:created xsi:type="dcterms:W3CDTF">2017-10-11T12:46:00Z</dcterms:created>
  <dcterms:modified xsi:type="dcterms:W3CDTF">2017-10-13T18:19:00Z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