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0C12" w14:textId="77777777" w:rsidR="000F5108" w:rsidRDefault="000F5108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490B5F4" w14:textId="77777777" w:rsidTr="00457237">
        <w:trPr>
          <w:trHeight w:val="1080"/>
        </w:trPr>
        <w:tc>
          <w:tcPr>
            <w:tcW w:w="2500" w:type="pct"/>
            <w:shd w:val="clear" w:color="auto" w:fill="781049" w:themeFill="accent1" w:themeFillShade="80"/>
          </w:tcPr>
          <w:p w14:paraId="161CC57A" w14:textId="68427476" w:rsidR="00AE1942" w:rsidRPr="006E15F6" w:rsidRDefault="00867992">
            <w:pPr>
              <w:pStyle w:val="Month"/>
              <w:rPr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October</w:t>
            </w:r>
          </w:p>
        </w:tc>
        <w:tc>
          <w:tcPr>
            <w:tcW w:w="2500" w:type="pct"/>
            <w:shd w:val="clear" w:color="auto" w:fill="781049" w:themeFill="accent1" w:themeFillShade="80"/>
          </w:tcPr>
          <w:p w14:paraId="68D0927D" w14:textId="6A14D68C" w:rsidR="002F6E35" w:rsidRPr="00E340C3" w:rsidRDefault="00E00489">
            <w:pPr>
              <w:rPr>
                <w:sz w:val="24"/>
                <w:szCs w:val="24"/>
              </w:rPr>
            </w:pPr>
            <w:r w:rsidRPr="00E340C3">
              <w:rPr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B865D30" wp14:editId="23464F1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161290</wp:posOffset>
                  </wp:positionV>
                  <wp:extent cx="1562100" cy="392430"/>
                  <wp:effectExtent l="0" t="0" r="0" b="7620"/>
                  <wp:wrapTopAndBottom/>
                  <wp:docPr id="1" name="Picture 1" descr="Grey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EC0" w:rsidRPr="00E340C3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&amp; CMHA Grey Bruce</w:t>
            </w:r>
            <w:r w:rsidRPr="00E340C3">
              <w:rPr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F6E35" w14:paraId="327D454A" w14:textId="77777777" w:rsidTr="00D04D32">
        <w:trPr>
          <w:trHeight w:val="405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EA124BC" w14:textId="26D3A7ED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70B2AFE" w14:textId="25F221BF" w:rsidR="002F6E35" w:rsidRDefault="009035F5">
            <w:pPr>
              <w:pStyle w:val="Year"/>
            </w:pPr>
            <w:r w:rsidRPr="000A3FF4">
              <w:rPr>
                <w:b/>
                <w:sz w:val="52"/>
                <w:szCs w:val="52"/>
              </w:rPr>
              <w:fldChar w:fldCharType="begin"/>
            </w:r>
            <w:r w:rsidRPr="000A3FF4">
              <w:rPr>
                <w:b/>
                <w:sz w:val="52"/>
                <w:szCs w:val="52"/>
              </w:rPr>
              <w:instrText xml:space="preserve"> DOCVARIABLE  MonthStart \@  yyyy   \* MERGEFORMAT </w:instrText>
            </w:r>
            <w:r w:rsidRPr="000A3FF4">
              <w:rPr>
                <w:b/>
                <w:sz w:val="52"/>
                <w:szCs w:val="52"/>
              </w:rPr>
              <w:fldChar w:fldCharType="separate"/>
            </w:r>
            <w:r w:rsidR="00025652" w:rsidRPr="000A3FF4">
              <w:rPr>
                <w:b/>
                <w:sz w:val="52"/>
                <w:szCs w:val="52"/>
              </w:rPr>
              <w:t>201</w:t>
            </w:r>
            <w:r w:rsidR="00E462D2" w:rsidRPr="000A3FF4">
              <w:rPr>
                <w:b/>
                <w:sz w:val="52"/>
                <w:szCs w:val="52"/>
              </w:rPr>
              <w:t>9</w:t>
            </w:r>
            <w:r w:rsidRPr="000A3FF4">
              <w:rPr>
                <w:b/>
                <w:sz w:val="52"/>
                <w:szCs w:val="52"/>
              </w:rPr>
              <w:fldChar w:fldCharType="end"/>
            </w:r>
          </w:p>
        </w:tc>
      </w:tr>
      <w:tr w:rsidR="002F6E35" w:rsidRPr="00457237" w14:paraId="2926044C" w14:textId="77777777" w:rsidTr="00D04D32">
        <w:trPr>
          <w:trHeight w:val="22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AD7FAC2" w14:textId="24D1AE60" w:rsidR="002F6E35" w:rsidRPr="00E340C3" w:rsidRDefault="0062655D" w:rsidP="00C71FF5">
            <w:pPr>
              <w:pStyle w:val="Tit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2655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programs</w:t>
            </w:r>
            <w:r w:rsidR="00626DE7">
              <w:rPr>
                <w:sz w:val="20"/>
                <w:szCs w:val="20"/>
              </w:rPr>
              <w:t xml:space="preserve">  questions</w:t>
            </w:r>
            <w:proofErr w:type="gramEnd"/>
            <w:r w:rsidR="00626DE7">
              <w:rPr>
                <w:sz w:val="20"/>
                <w:szCs w:val="20"/>
              </w:rPr>
              <w:t xml:space="preserve"> or ideas ? call Heather 519 371 2390 x 236</w:t>
            </w:r>
            <w:r w:rsidR="00E0400D" w:rsidRPr="00E340C3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ABB93E9" w14:textId="03C29330" w:rsidR="002F6E35" w:rsidRPr="00E0400D" w:rsidRDefault="002F6E35">
            <w:pPr>
              <w:pStyle w:val="Subtitle"/>
              <w:rPr>
                <w:sz w:val="32"/>
                <w:szCs w:val="32"/>
              </w:rPr>
            </w:pP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800"/>
        <w:gridCol w:w="2250"/>
        <w:gridCol w:w="2160"/>
        <w:gridCol w:w="2340"/>
        <w:gridCol w:w="2340"/>
        <w:gridCol w:w="1890"/>
        <w:gridCol w:w="1604"/>
      </w:tblGrid>
      <w:tr w:rsidR="009B76AB" w:rsidRPr="00457237" w14:paraId="600F4525" w14:textId="77777777" w:rsidTr="009B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  <w:shd w:val="clear" w:color="auto" w:fill="731A36" w:themeFill="accent6" w:themeFillShade="80"/>
          </w:tcPr>
          <w:p w14:paraId="327FA95B" w14:textId="0BC8A863" w:rsidR="002F6E35" w:rsidRPr="00457237" w:rsidRDefault="002F6E35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731A36" w:themeFill="accent6" w:themeFillShade="80"/>
          </w:tcPr>
          <w:p w14:paraId="6690E86A" w14:textId="77777777" w:rsidR="002F6E35" w:rsidRPr="00457237" w:rsidRDefault="000C0F3A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8650153"/>
                <w:placeholder>
                  <w:docPart w:val="1B07E84979B842508E2BB7D646121E9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57237">
                  <w:rPr>
                    <w:b/>
                    <w:color w:val="FFFFFF" w:themeColor="background1"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160" w:type="dxa"/>
            <w:shd w:val="clear" w:color="auto" w:fill="731A36" w:themeFill="accent6" w:themeFillShade="80"/>
          </w:tcPr>
          <w:p w14:paraId="60311AF9" w14:textId="77777777" w:rsidR="002F6E35" w:rsidRPr="00457237" w:rsidRDefault="000C0F3A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-1517691135"/>
                <w:placeholder>
                  <w:docPart w:val="31E7B3CE92FB45CAB9D9EE30409FF66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57237">
                  <w:rPr>
                    <w:b/>
                    <w:color w:val="FFFFFF" w:themeColor="background1"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340" w:type="dxa"/>
            <w:shd w:val="clear" w:color="auto" w:fill="731A36" w:themeFill="accent6" w:themeFillShade="80"/>
          </w:tcPr>
          <w:p w14:paraId="56E4B4F2" w14:textId="77777777" w:rsidR="002F6E35" w:rsidRPr="00457237" w:rsidRDefault="000C0F3A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-1684429625"/>
                <w:placeholder>
                  <w:docPart w:val="C884EA0D75F74FA196A657B8AB50B05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57237">
                  <w:rPr>
                    <w:b/>
                    <w:color w:val="FFFFFF" w:themeColor="background1"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340" w:type="dxa"/>
            <w:shd w:val="clear" w:color="auto" w:fill="731A36" w:themeFill="accent6" w:themeFillShade="80"/>
          </w:tcPr>
          <w:p w14:paraId="1EFE96BC" w14:textId="77777777" w:rsidR="002F6E35" w:rsidRPr="00457237" w:rsidRDefault="000C0F3A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-1188375605"/>
                <w:placeholder>
                  <w:docPart w:val="DEB6CC738478408D82BEE364C83429D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57237">
                  <w:rPr>
                    <w:b/>
                    <w:color w:val="FFFFFF" w:themeColor="background1"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1890" w:type="dxa"/>
            <w:shd w:val="clear" w:color="auto" w:fill="731A36" w:themeFill="accent6" w:themeFillShade="80"/>
          </w:tcPr>
          <w:p w14:paraId="27E97693" w14:textId="77777777" w:rsidR="002F6E35" w:rsidRPr="00457237" w:rsidRDefault="000C0F3A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1991825489"/>
                <w:placeholder>
                  <w:docPart w:val="C7DAC8001A124A918B1A9F330A8FF49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57237">
                  <w:rPr>
                    <w:b/>
                    <w:color w:val="FFFFFF" w:themeColor="background1"/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1604" w:type="dxa"/>
            <w:shd w:val="clear" w:color="auto" w:fill="731A36" w:themeFill="accent6" w:themeFillShade="80"/>
          </w:tcPr>
          <w:p w14:paraId="4276BBCB" w14:textId="42DA6F12" w:rsidR="002F6E35" w:rsidRPr="00457237" w:rsidRDefault="002F6E35">
            <w:pPr>
              <w:pStyle w:val="Days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B76AB" w:rsidRPr="002356C3" w14:paraId="2651C816" w14:textId="77777777" w:rsidTr="009B76AB">
        <w:trPr>
          <w:trHeight w:val="1485"/>
        </w:trPr>
        <w:tc>
          <w:tcPr>
            <w:tcW w:w="1800" w:type="dxa"/>
            <w:tcBorders>
              <w:bottom w:val="nil"/>
            </w:tcBorders>
          </w:tcPr>
          <w:p w14:paraId="44DC7395" w14:textId="283CEB1C" w:rsidR="00E43721" w:rsidRPr="002356C3" w:rsidRDefault="00E412C1" w:rsidP="00E43721">
            <w:pPr>
              <w:pStyle w:val="Dates"/>
              <w:tabs>
                <w:tab w:val="left" w:pos="1005"/>
                <w:tab w:val="right" w:pos="1036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E43721" w:rsidRPr="002356C3">
              <w:rPr>
                <w:rFonts w:ascii="Arial" w:hAnsi="Arial" w:cs="Arial"/>
                <w:sz w:val="18"/>
              </w:rPr>
              <w:tab/>
            </w:r>
            <w:r w:rsidR="00E43721" w:rsidRPr="002356C3">
              <w:rPr>
                <w:rFonts w:ascii="Arial" w:hAnsi="Arial" w:cs="Arial"/>
                <w:sz w:val="18"/>
              </w:rPr>
              <w:tab/>
            </w:r>
            <w:r w:rsidR="00E43721" w:rsidRPr="002356C3">
              <w:rPr>
                <w:rFonts w:ascii="Arial" w:hAnsi="Arial" w:cs="Arial"/>
                <w:sz w:val="18"/>
              </w:rPr>
              <w:fldChar w:fldCharType="begin"/>
            </w:r>
            <w:r w:rsidR="00E43721" w:rsidRPr="002356C3">
              <w:rPr>
                <w:rFonts w:ascii="Arial" w:hAnsi="Arial" w:cs="Arial"/>
                <w:sz w:val="18"/>
              </w:rPr>
              <w:instrText xml:space="preserve"> IF </w:instrText>
            </w:r>
            <w:r w:rsidR="00E43721" w:rsidRPr="002356C3">
              <w:rPr>
                <w:rFonts w:ascii="Arial" w:hAnsi="Arial" w:cs="Arial"/>
                <w:sz w:val="18"/>
              </w:rPr>
              <w:fldChar w:fldCharType="begin"/>
            </w:r>
            <w:r w:rsidR="00E43721" w:rsidRPr="002356C3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="00E43721" w:rsidRPr="002356C3">
              <w:rPr>
                <w:rFonts w:ascii="Arial" w:hAnsi="Arial" w:cs="Arial"/>
                <w:sz w:val="18"/>
              </w:rPr>
              <w:fldChar w:fldCharType="separate"/>
            </w:r>
            <w:r w:rsidR="00E43721" w:rsidRPr="002356C3">
              <w:rPr>
                <w:rFonts w:ascii="Arial" w:hAnsi="Arial" w:cs="Arial"/>
                <w:sz w:val="18"/>
              </w:rPr>
              <w:instrText>Thursday</w:instrText>
            </w:r>
            <w:r w:rsidR="00E43721" w:rsidRPr="002356C3">
              <w:rPr>
                <w:rFonts w:ascii="Arial" w:hAnsi="Arial" w:cs="Arial"/>
                <w:sz w:val="18"/>
              </w:rPr>
              <w:fldChar w:fldCharType="end"/>
            </w:r>
            <w:r w:rsidR="00E43721" w:rsidRPr="002356C3">
              <w:rPr>
                <w:rFonts w:ascii="Arial" w:hAnsi="Arial" w:cs="Arial"/>
                <w:sz w:val="18"/>
              </w:rPr>
              <w:instrText xml:space="preserve"> = "Sunday" 1 ""</w:instrText>
            </w:r>
            <w:r w:rsidR="00E43721" w:rsidRPr="002356C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</w:tcPr>
          <w:p w14:paraId="5D22316C" w14:textId="2FABB812" w:rsidR="00D159B4" w:rsidRDefault="00867992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September 30 </w:t>
            </w:r>
          </w:p>
          <w:p w14:paraId="584AFE7C" w14:textId="69C154DE" w:rsidR="00E43721" w:rsidRPr="002356C3" w:rsidRDefault="00E43721" w:rsidP="00E43721">
            <w:pPr>
              <w:pStyle w:val="Dates"/>
              <w:rPr>
                <w:rFonts w:ascii="Arial" w:hAnsi="Arial" w:cs="Arial"/>
                <w:sz w:val="18"/>
              </w:rPr>
            </w:pP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IF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2356C3">
              <w:rPr>
                <w:rFonts w:ascii="Arial" w:hAnsi="Arial" w:cs="Arial"/>
                <w:sz w:val="18"/>
              </w:rPr>
              <w:fldChar w:fldCharType="separate"/>
            </w:r>
            <w:r w:rsidRPr="002356C3">
              <w:rPr>
                <w:rFonts w:ascii="Arial" w:hAnsi="Arial" w:cs="Arial"/>
                <w:sz w:val="18"/>
              </w:rPr>
              <w:instrText>Thursday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IF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=A2 </w:instrText>
            </w:r>
            <w:r w:rsidRPr="002356C3">
              <w:rPr>
                <w:rFonts w:ascii="Arial" w:hAnsi="Arial" w:cs="Arial"/>
                <w:sz w:val="18"/>
              </w:rPr>
              <w:fldChar w:fldCharType="separate"/>
            </w:r>
            <w:r w:rsidRPr="002356C3">
              <w:rPr>
                <w:rFonts w:ascii="Arial" w:hAnsi="Arial" w:cs="Arial"/>
                <w:noProof/>
                <w:sz w:val="18"/>
              </w:rPr>
              <w:instrText>0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=A2+1 </w:instrText>
            </w:r>
            <w:r w:rsidRPr="002356C3">
              <w:rPr>
                <w:rFonts w:ascii="Arial" w:hAnsi="Arial" w:cs="Arial"/>
                <w:sz w:val="18"/>
              </w:rPr>
              <w:fldChar w:fldCharType="separate"/>
            </w:r>
            <w:r w:rsidRPr="002356C3">
              <w:rPr>
                <w:rFonts w:ascii="Arial" w:hAnsi="Arial" w:cs="Arial"/>
                <w:noProof/>
                <w:sz w:val="18"/>
              </w:rPr>
              <w:instrText>2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instrText xml:space="preserve"> "" 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4FDA22BB" w14:textId="44375AAB" w:rsidR="0016072E" w:rsidRDefault="00867992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14:paraId="02167807" w14:textId="5DB1337B" w:rsidR="008D67F3" w:rsidRDefault="008D67F3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Twin Pines café 2pm </w:t>
            </w:r>
          </w:p>
          <w:p w14:paraId="5011AF57" w14:textId="4011C5A1" w:rsidR="00E43721" w:rsidRPr="002356C3" w:rsidRDefault="001A6810" w:rsidP="00E42548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</w:tcBorders>
          </w:tcPr>
          <w:p w14:paraId="6C442B31" w14:textId="3F2C2382" w:rsidR="00E42548" w:rsidRDefault="00D25313" w:rsidP="00624521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="00BF1267">
              <w:rPr>
                <w:rFonts w:ascii="Arial" w:hAnsi="Arial" w:cs="Arial"/>
                <w:sz w:val="18"/>
              </w:rPr>
              <w:t xml:space="preserve">                    </w:t>
            </w:r>
            <w:r w:rsidR="00867992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42548">
              <w:rPr>
                <w:rFonts w:ascii="Arial" w:hAnsi="Arial" w:cs="Arial"/>
                <w:sz w:val="18"/>
              </w:rPr>
              <w:t xml:space="preserve"> </w:t>
            </w:r>
          </w:p>
          <w:p w14:paraId="6E04854E" w14:textId="3E7AE391" w:rsidR="00F91382" w:rsidRDefault="00F91382" w:rsidP="00624521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</w:p>
          <w:p w14:paraId="518083B5" w14:textId="5869CA77" w:rsidR="00E43721" w:rsidRPr="002356C3" w:rsidRDefault="00E43721" w:rsidP="00E43721">
            <w:pPr>
              <w:pStyle w:val="Dates"/>
              <w:rPr>
                <w:rFonts w:ascii="Arial" w:hAnsi="Arial" w:cs="Arial"/>
                <w:sz w:val="18"/>
              </w:rPr>
            </w:pP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IF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2356C3">
              <w:rPr>
                <w:rFonts w:ascii="Arial" w:hAnsi="Arial" w:cs="Arial"/>
                <w:sz w:val="18"/>
              </w:rPr>
              <w:fldChar w:fldCharType="separate"/>
            </w:r>
            <w:r w:rsidRPr="002356C3">
              <w:rPr>
                <w:rFonts w:ascii="Arial" w:hAnsi="Arial" w:cs="Arial"/>
                <w:sz w:val="18"/>
              </w:rPr>
              <w:instrText>Thursday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IF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=C2 </w:instrText>
            </w:r>
            <w:r w:rsidRPr="002356C3">
              <w:rPr>
                <w:rFonts w:ascii="Arial" w:hAnsi="Arial" w:cs="Arial"/>
                <w:sz w:val="18"/>
              </w:rPr>
              <w:fldChar w:fldCharType="separate"/>
            </w:r>
            <w:r w:rsidRPr="002356C3">
              <w:rPr>
                <w:rFonts w:ascii="Arial" w:hAnsi="Arial" w:cs="Arial"/>
                <w:noProof/>
                <w:sz w:val="18"/>
              </w:rPr>
              <w:instrText>0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2356C3">
              <w:rPr>
                <w:rFonts w:ascii="Arial" w:hAnsi="Arial" w:cs="Arial"/>
                <w:sz w:val="18"/>
              </w:rPr>
              <w:fldChar w:fldCharType="begin"/>
            </w:r>
            <w:r w:rsidRPr="002356C3">
              <w:rPr>
                <w:rFonts w:ascii="Arial" w:hAnsi="Arial" w:cs="Arial"/>
                <w:sz w:val="18"/>
              </w:rPr>
              <w:instrText xml:space="preserve"> =C2+1 </w:instrText>
            </w:r>
            <w:r w:rsidRPr="002356C3">
              <w:rPr>
                <w:rFonts w:ascii="Arial" w:hAnsi="Arial" w:cs="Arial"/>
                <w:sz w:val="18"/>
              </w:rPr>
              <w:fldChar w:fldCharType="separate"/>
            </w:r>
            <w:r w:rsidRPr="002356C3">
              <w:rPr>
                <w:rFonts w:ascii="Arial" w:hAnsi="Arial" w:cs="Arial"/>
                <w:noProof/>
                <w:sz w:val="18"/>
              </w:rPr>
              <w:instrText>2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instrText xml:space="preserve"> "" </w:instrText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  <w:r w:rsidRPr="002356C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07C87EB7" w14:textId="0DE245C0" w:rsidR="00F679C1" w:rsidRDefault="00867992" w:rsidP="00F679C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14:paraId="5AA8EAFF" w14:textId="1D4C2CC7" w:rsidR="00EB7969" w:rsidRDefault="00EB7969" w:rsidP="00EB7969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0F5A8604" w14:textId="020C90C7" w:rsidR="00D96026" w:rsidRDefault="00D96026" w:rsidP="00E43721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07986B98" w14:textId="32E82830" w:rsidR="00624521" w:rsidRDefault="00624521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A498E32" w14:textId="1EB49B04" w:rsidR="00E43721" w:rsidRPr="002356C3" w:rsidRDefault="00E43721" w:rsidP="00625A9A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CE1BB93" w14:textId="0EF7ED48" w:rsidR="000A3FF4" w:rsidRDefault="00867992" w:rsidP="007C7A62">
            <w:pPr>
              <w:pStyle w:val="Dates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  <w:p w14:paraId="02E0ED08" w14:textId="141ADA18" w:rsidR="00E43721" w:rsidRPr="007C7A62" w:rsidRDefault="00E43721" w:rsidP="004915CD">
            <w:pPr>
              <w:pStyle w:val="Dates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24BEAC62" w14:textId="0D50915B" w:rsidR="00E43721" w:rsidRDefault="00867992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14:paraId="09F20FB8" w14:textId="266E99CE" w:rsidR="00E43721" w:rsidRPr="00A80E03" w:rsidRDefault="00E43721" w:rsidP="00E43721">
            <w:pPr>
              <w:pStyle w:val="Dates"/>
              <w:rPr>
                <w:rFonts w:ascii="Arial" w:hAnsi="Arial" w:cs="Arial"/>
                <w:i/>
                <w:sz w:val="18"/>
              </w:rPr>
            </w:pPr>
          </w:p>
        </w:tc>
      </w:tr>
      <w:tr w:rsidR="009B76AB" w:rsidRPr="002356C3" w14:paraId="7A8A9C04" w14:textId="77777777" w:rsidTr="009B76AB">
        <w:trPr>
          <w:trHeight w:hRule="exact" w:val="80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2A75ADFB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3109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F862D54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985C5E9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063FAE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56C5CD5A" w14:textId="5A04FEA6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bottom w:val="single" w:sz="6" w:space="0" w:color="BFBFBF" w:themeColor="background1" w:themeShade="BF"/>
            </w:tcBorders>
          </w:tcPr>
          <w:p w14:paraId="7D63D90C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</w:tr>
      <w:tr w:rsidR="009B76AB" w:rsidRPr="002356C3" w14:paraId="3F789A1E" w14:textId="77777777" w:rsidTr="009B76AB">
        <w:trPr>
          <w:trHeight w:val="2127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32902CA1" w14:textId="78FF44DF" w:rsidR="00E43721" w:rsidRPr="002356C3" w:rsidRDefault="00867992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A45B4DE" w14:textId="125DAB79" w:rsidR="002F3085" w:rsidRDefault="00867992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14:paraId="738516B5" w14:textId="0669B20B" w:rsidR="00E43721" w:rsidRDefault="00E901F7" w:rsidP="00E901F7">
            <w:pPr>
              <w:pStyle w:val="Dates"/>
              <w:rPr>
                <w:rFonts w:ascii="Arial" w:hAnsi="Arial" w:cs="Arial"/>
                <w:sz w:val="18"/>
              </w:rPr>
            </w:pPr>
            <w:r w:rsidRPr="00E26F1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Join others to remember those we have </w:t>
            </w:r>
            <w:proofErr w:type="gramStart"/>
            <w:r>
              <w:rPr>
                <w:rFonts w:ascii="Arial" w:hAnsi="Arial" w:cs="Arial"/>
                <w:sz w:val="18"/>
              </w:rPr>
              <w:t>lost 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 chance to celebrate and talk with one and other-light refreshments </w:t>
            </w:r>
          </w:p>
          <w:p w14:paraId="600CFAF9" w14:textId="0AB1A170" w:rsidR="00E901F7" w:rsidRPr="002356C3" w:rsidRDefault="00E901F7" w:rsidP="00E901F7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Free!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7EFD5700" w14:textId="4800D250" w:rsidR="00770D0C" w:rsidRDefault="00867992" w:rsidP="00D96026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14:paraId="27561282" w14:textId="77777777" w:rsidR="00943DC4" w:rsidRDefault="00943DC4" w:rsidP="00770D0C">
            <w:pPr>
              <w:pStyle w:val="Dates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Breakfast out</w:t>
            </w:r>
          </w:p>
          <w:p w14:paraId="1B91496F" w14:textId="0DBBEDE7" w:rsidR="000F5108" w:rsidRDefault="00943DC4" w:rsidP="00770D0C">
            <w:pPr>
              <w:pStyle w:val="Dates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70D0C">
              <w:rPr>
                <w:rFonts w:ascii="Arial" w:hAnsi="Arial" w:cs="Arial"/>
                <w:b/>
                <w:sz w:val="18"/>
              </w:rPr>
              <w:t>Peninsula grill 10 am</w:t>
            </w:r>
          </w:p>
          <w:p w14:paraId="7DA2667E" w14:textId="77777777" w:rsidR="008D67F3" w:rsidRDefault="008D67F3" w:rsidP="00770D0C">
            <w:pPr>
              <w:pStyle w:val="Dates"/>
              <w:rPr>
                <w:rFonts w:ascii="Arial" w:hAnsi="Arial" w:cs="Arial"/>
                <w:b/>
                <w:sz w:val="18"/>
              </w:rPr>
            </w:pPr>
          </w:p>
          <w:p w14:paraId="37D6A29A" w14:textId="77777777" w:rsidR="00E901F7" w:rsidRDefault="008D67F3" w:rsidP="008D67F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Twin Pines café 2pm</w:t>
            </w:r>
          </w:p>
          <w:p w14:paraId="5A42FD16" w14:textId="7EAEC8E3" w:rsidR="008D67F3" w:rsidRDefault="00E901F7" w:rsidP="008D67F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Community</w:t>
            </w:r>
            <w:r w:rsidR="008D67F3">
              <w:rPr>
                <w:rFonts w:ascii="Arial" w:hAnsi="Arial" w:cs="Arial"/>
                <w:sz w:val="18"/>
              </w:rPr>
              <w:t xml:space="preserve"> </w:t>
            </w:r>
          </w:p>
          <w:p w14:paraId="12542EBB" w14:textId="7FF835BC" w:rsidR="000D0832" w:rsidRDefault="00E901F7" w:rsidP="008D67F3">
            <w:pPr>
              <w:pStyle w:val="Dates"/>
              <w:rPr>
                <w:rFonts w:ascii="Arial" w:hAnsi="Arial" w:cs="Arial"/>
                <w:sz w:val="18"/>
              </w:rPr>
            </w:pPr>
            <w:r w:rsidRPr="00E26F16">
              <w:rPr>
                <w:rFonts w:ascii="Arial" w:hAnsi="Arial" w:cs="Arial"/>
                <w:sz w:val="28"/>
                <w:szCs w:val="28"/>
              </w:rPr>
              <w:t>*</w:t>
            </w:r>
            <w:r w:rsidR="000D0832" w:rsidRPr="00E26F16">
              <w:rPr>
                <w:rFonts w:ascii="Arial" w:hAnsi="Arial" w:cs="Arial"/>
                <w:b/>
                <w:sz w:val="18"/>
              </w:rPr>
              <w:t>Memorial celebration</w:t>
            </w:r>
            <w:r w:rsidR="000D0832">
              <w:rPr>
                <w:rFonts w:ascii="Arial" w:hAnsi="Arial" w:cs="Arial"/>
                <w:sz w:val="18"/>
              </w:rPr>
              <w:t xml:space="preserve"> </w:t>
            </w:r>
          </w:p>
          <w:p w14:paraId="12950838" w14:textId="0380FCAA" w:rsidR="000D0832" w:rsidRDefault="000D0832" w:rsidP="008D67F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 Andrews church 1:30</w:t>
            </w:r>
            <w:r w:rsidR="00E901F7">
              <w:rPr>
                <w:rFonts w:ascii="Arial" w:hAnsi="Arial" w:cs="Arial"/>
                <w:sz w:val="18"/>
              </w:rPr>
              <w:t>-3:30</w:t>
            </w:r>
          </w:p>
          <w:p w14:paraId="57FF8552" w14:textId="421E32D7" w:rsidR="00770D0C" w:rsidRDefault="00770D0C" w:rsidP="00770D0C">
            <w:pPr>
              <w:pStyle w:val="Dates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  <w:p w14:paraId="6D04FE2B" w14:textId="04D776CD" w:rsidR="000F4EC4" w:rsidRPr="002356C3" w:rsidRDefault="000F4EC4" w:rsidP="00D9602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C10AA7C" w14:textId="2B93937D" w:rsidR="00E448E2" w:rsidRDefault="00687B46" w:rsidP="00C32FB5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</w:t>
            </w:r>
            <w:r w:rsidR="00867992">
              <w:rPr>
                <w:rFonts w:ascii="Arial" w:hAnsi="Arial" w:cs="Arial"/>
                <w:sz w:val="18"/>
              </w:rPr>
              <w:t>9</w:t>
            </w:r>
          </w:p>
          <w:p w14:paraId="2DDBA010" w14:textId="01D2DC96" w:rsidR="00687B46" w:rsidRDefault="00687B46" w:rsidP="00C32FB5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</w:p>
          <w:p w14:paraId="53D70052" w14:textId="3FEE1521" w:rsidR="00624521" w:rsidRDefault="00624521" w:rsidP="00D25313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</w:p>
          <w:p w14:paraId="5236A3B5" w14:textId="77777777" w:rsidR="00D96026" w:rsidRDefault="00D96026" w:rsidP="00D25313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</w:p>
          <w:p w14:paraId="73979E0C" w14:textId="7DE49715" w:rsidR="00E43721" w:rsidRPr="002356C3" w:rsidRDefault="00E43721" w:rsidP="008527B2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A33027" w14:textId="68B43AA8" w:rsidR="00E43721" w:rsidRDefault="00867992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14:paraId="7C1DD067" w14:textId="77777777" w:rsidR="00EB7969" w:rsidRDefault="00EB7969" w:rsidP="00E43721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1A9717E4" w14:textId="04E43EDD" w:rsidR="00E43721" w:rsidRPr="002356C3" w:rsidRDefault="00E43721" w:rsidP="00EB7969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427DA78" w14:textId="126BB9B6" w:rsidR="006D0751" w:rsidRDefault="00867992" w:rsidP="00266239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  <w:p w14:paraId="317C3E1A" w14:textId="45565F3C" w:rsidR="004B3003" w:rsidRPr="002356C3" w:rsidRDefault="004B3003" w:rsidP="00266239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BFBFBF" w:themeColor="background1" w:themeShade="BF"/>
              <w:bottom w:val="nil"/>
            </w:tcBorders>
          </w:tcPr>
          <w:p w14:paraId="06672EBC" w14:textId="6CA2F092" w:rsidR="00A96062" w:rsidRPr="005435B2" w:rsidRDefault="00D96026" w:rsidP="00E4372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67992">
              <w:rPr>
                <w:rFonts w:ascii="Arial" w:hAnsi="Arial" w:cs="Arial"/>
                <w:sz w:val="18"/>
              </w:rPr>
              <w:t>2</w:t>
            </w:r>
          </w:p>
        </w:tc>
      </w:tr>
      <w:tr w:rsidR="009B76AB" w:rsidRPr="002356C3" w14:paraId="28221639" w14:textId="77777777" w:rsidTr="009B76AB">
        <w:trPr>
          <w:trHeight w:hRule="exact" w:val="80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10BD571B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4AC350FE" w14:textId="363C6291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207043A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23A0AC0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BB2DE2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EAD7BFF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1058A2BB" w14:textId="116DA217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35F01928" w14:textId="170C874C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56AF3950" w14:textId="1B369B14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18E8045E" w14:textId="17FC432C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43A9AB3A" w14:textId="5F1AAB68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1D2E9EBB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276F563E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09A0B26D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427C891D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  <w:p w14:paraId="52DC118A" w14:textId="74E9A56F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bottom w:val="single" w:sz="6" w:space="0" w:color="BFBFBF" w:themeColor="background1" w:themeShade="BF"/>
            </w:tcBorders>
          </w:tcPr>
          <w:p w14:paraId="5F99BE30" w14:textId="77777777" w:rsidR="00E43721" w:rsidRPr="002356C3" w:rsidRDefault="00E43721" w:rsidP="00E43721">
            <w:pPr>
              <w:rPr>
                <w:rFonts w:ascii="Arial" w:hAnsi="Arial" w:cs="Arial"/>
              </w:rPr>
            </w:pPr>
          </w:p>
        </w:tc>
      </w:tr>
      <w:tr w:rsidR="009B76AB" w:rsidRPr="002356C3" w14:paraId="4CB0A89B" w14:textId="77777777" w:rsidTr="009B76AB">
        <w:trPr>
          <w:trHeight w:val="1002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3F1DBFC" w14:textId="47BCD1EF" w:rsidR="00652060" w:rsidRPr="002356C3" w:rsidRDefault="00D96026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67992">
              <w:rPr>
                <w:rFonts w:ascii="Arial" w:hAnsi="Arial" w:cs="Arial"/>
                <w:sz w:val="18"/>
              </w:rPr>
              <w:t>3</w:t>
            </w:r>
          </w:p>
          <w:p w14:paraId="3EBB59EE" w14:textId="475A73EC" w:rsidR="00652060" w:rsidRPr="002356C3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554A0BB" w14:textId="3785607C" w:rsidR="00652060" w:rsidRDefault="00E85691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67992">
              <w:rPr>
                <w:rFonts w:ascii="Arial" w:hAnsi="Arial" w:cs="Arial"/>
                <w:sz w:val="18"/>
              </w:rPr>
              <w:t>4</w:t>
            </w:r>
          </w:p>
          <w:p w14:paraId="12D34260" w14:textId="7567B912" w:rsidR="00E901F7" w:rsidRDefault="00E901F7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Thanksgiving</w:t>
            </w:r>
          </w:p>
          <w:p w14:paraId="217A1521" w14:textId="7BD23ABD" w:rsidR="00AB33C8" w:rsidRDefault="00AB33C8" w:rsidP="00067D13">
            <w:pPr>
              <w:pStyle w:val="Dates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3895F7D" w14:textId="53B3751E" w:rsidR="00AB33C8" w:rsidRDefault="00AB33C8" w:rsidP="00AB33C8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  <w:p w14:paraId="3475D568" w14:textId="2FA549AF" w:rsidR="00E448E2" w:rsidRPr="002356C3" w:rsidRDefault="00E448E2" w:rsidP="008D67F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A3176D2" w14:textId="09491FE1" w:rsidR="000E585B" w:rsidRDefault="00D70236" w:rsidP="000E585B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67992">
              <w:rPr>
                <w:rFonts w:ascii="Arial" w:hAnsi="Arial" w:cs="Arial"/>
                <w:sz w:val="18"/>
              </w:rPr>
              <w:t>5</w:t>
            </w:r>
          </w:p>
          <w:p w14:paraId="6F3CACC5" w14:textId="77777777" w:rsidR="008D67F3" w:rsidRDefault="008D67F3" w:rsidP="000E585B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6B84550F" w14:textId="77777777" w:rsidR="00AB33C8" w:rsidRDefault="008D67F3" w:rsidP="008D67F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Twin Pines café 2pm</w:t>
            </w:r>
          </w:p>
          <w:p w14:paraId="2788B75F" w14:textId="2C10BF4C" w:rsidR="00652060" w:rsidRPr="002356C3" w:rsidRDefault="00D872EB" w:rsidP="00770D0C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B572C1F" w14:textId="44FDF2B7" w:rsidR="00E448E2" w:rsidRDefault="00D70236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67992">
              <w:rPr>
                <w:rFonts w:ascii="Arial" w:hAnsi="Arial" w:cs="Arial"/>
                <w:sz w:val="18"/>
              </w:rPr>
              <w:t>6</w:t>
            </w:r>
          </w:p>
          <w:p w14:paraId="42EF8104" w14:textId="640F0906" w:rsidR="00652060" w:rsidRPr="002356C3" w:rsidRDefault="00D70236" w:rsidP="001A6810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6E4C94" w14:textId="273CF632" w:rsidR="000F4EC4" w:rsidRDefault="00D70236" w:rsidP="00627A27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67992">
              <w:rPr>
                <w:rFonts w:ascii="Arial" w:hAnsi="Arial" w:cs="Arial"/>
                <w:sz w:val="18"/>
              </w:rPr>
              <w:t>7</w:t>
            </w:r>
          </w:p>
          <w:p w14:paraId="6ECE4D6D" w14:textId="77777777" w:rsidR="00EB7969" w:rsidRDefault="00EB7969" w:rsidP="00627A27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086C4051" w14:textId="4D6EBE1B" w:rsidR="00CF3BEA" w:rsidRDefault="00CF3BEA" w:rsidP="00E448E2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2C7FFE28" w14:textId="77777777" w:rsidR="005C5BF6" w:rsidRDefault="005C5BF6" w:rsidP="00E448E2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6EBAF0AF" w14:textId="14B053D3" w:rsidR="0008565D" w:rsidRDefault="0008565D" w:rsidP="00E448E2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7935578F" w14:textId="4FA8F3AC" w:rsidR="006D0751" w:rsidRPr="002356C3" w:rsidRDefault="006D0751" w:rsidP="00CF3BEA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49B0E891" w14:textId="054A37B0" w:rsidR="00CF3BEA" w:rsidRDefault="00867992" w:rsidP="00627A27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  <w:p w14:paraId="3223A9F5" w14:textId="26D2D35C" w:rsidR="00EB7969" w:rsidRDefault="00EB7969" w:rsidP="00627A27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“</w:t>
            </w:r>
          </w:p>
          <w:p w14:paraId="3B2E5626" w14:textId="2A36BDC9" w:rsidR="00652060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  <w:p w14:paraId="0E6CF260" w14:textId="36C10C80" w:rsidR="00652060" w:rsidRPr="002356C3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BFBFBF" w:themeColor="background1" w:themeShade="BF"/>
              <w:bottom w:val="nil"/>
            </w:tcBorders>
          </w:tcPr>
          <w:p w14:paraId="049B163C" w14:textId="482A5141" w:rsidR="00652060" w:rsidRPr="002356C3" w:rsidRDefault="00867992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</w:tr>
      <w:tr w:rsidR="009B76AB" w:rsidRPr="002356C3" w14:paraId="15C70435" w14:textId="77777777" w:rsidTr="009B76AB">
        <w:trPr>
          <w:trHeight w:val="1272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30CF1249" w14:textId="2589A7DF" w:rsidR="00652060" w:rsidRPr="002356C3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EDBE719" w14:textId="085153F4" w:rsidR="006D0751" w:rsidRDefault="00BF1267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1</w:t>
            </w:r>
          </w:p>
          <w:p w14:paraId="56A59EF4" w14:textId="77777777" w:rsidR="00EB7969" w:rsidRDefault="00EB7969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5C7139F1" w14:textId="77777777" w:rsidR="000F5108" w:rsidRDefault="000F5108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12FD34D1" w14:textId="11ACDB50" w:rsidR="00652060" w:rsidRPr="002356C3" w:rsidRDefault="00652060" w:rsidP="00BF2B8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682D24D" w14:textId="4AF3D249" w:rsidR="00770D0C" w:rsidRDefault="00652060" w:rsidP="00652060">
            <w:pPr>
              <w:pStyle w:val="Dates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  <w:r w:rsidR="00793809">
              <w:rPr>
                <w:rFonts w:ascii="Arial" w:hAnsi="Arial" w:cs="Arial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96026"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2</w:t>
            </w:r>
          </w:p>
          <w:p w14:paraId="667BE264" w14:textId="77777777" w:rsidR="008D67F3" w:rsidRDefault="006E15F6" w:rsidP="008D67F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8D67F3">
              <w:rPr>
                <w:rFonts w:ascii="Arial" w:hAnsi="Arial" w:cs="Arial"/>
                <w:sz w:val="18"/>
              </w:rPr>
              <w:t xml:space="preserve">Twin Pines café 2pm </w:t>
            </w:r>
          </w:p>
          <w:p w14:paraId="16DFF58B" w14:textId="198797AF" w:rsidR="00652060" w:rsidRPr="002356C3" w:rsidRDefault="00652060" w:rsidP="00943DC4">
            <w:pPr>
              <w:pStyle w:val="Dates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34A3FBB" w14:textId="059C2EEF" w:rsidR="00AA3E8E" w:rsidRDefault="00AA3E8E" w:rsidP="00BF1267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3</w:t>
            </w:r>
          </w:p>
          <w:p w14:paraId="28DB9124" w14:textId="0BF6833F" w:rsidR="000F4EC4" w:rsidRPr="00ED7948" w:rsidRDefault="000F4EC4" w:rsidP="009B4572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54824" w14:textId="345FAABE" w:rsidR="00652060" w:rsidRDefault="00793809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4</w:t>
            </w:r>
          </w:p>
          <w:p w14:paraId="7F7BF1AA" w14:textId="77777777" w:rsidR="00EB7969" w:rsidRDefault="00EB7969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461ED383" w14:textId="71B8DF00" w:rsidR="00085C6A" w:rsidRDefault="00085C6A" w:rsidP="00AD312E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1D7FAF56" w14:textId="77777777" w:rsidR="000F4EC4" w:rsidRDefault="000F4EC4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1D3153BD" w14:textId="08664950" w:rsidR="00EB0CEE" w:rsidRDefault="00EB0CEE" w:rsidP="00652060">
            <w:pPr>
              <w:pStyle w:val="Dates"/>
              <w:rPr>
                <w:rFonts w:ascii="Arial" w:hAnsi="Arial" w:cs="Arial"/>
                <w:b/>
                <w:sz w:val="18"/>
              </w:rPr>
            </w:pPr>
          </w:p>
          <w:p w14:paraId="0A5BDC09" w14:textId="3A86277A" w:rsidR="00624521" w:rsidRPr="002356C3" w:rsidRDefault="00624521" w:rsidP="00BF1267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F033A3C" w14:textId="31E4097C" w:rsidR="00EB0CEE" w:rsidRDefault="00D70236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5</w:t>
            </w:r>
          </w:p>
          <w:p w14:paraId="599489DA" w14:textId="3573BB2B" w:rsidR="00D4337C" w:rsidRDefault="00D4337C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0E1A9141" w14:textId="77777777" w:rsidR="00652060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32907056" w14:textId="77777777" w:rsidR="00652060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01150377" w14:textId="3714A9E1" w:rsidR="00652060" w:rsidRPr="002356C3" w:rsidRDefault="00652060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BFBFBF" w:themeColor="background1" w:themeShade="BF"/>
              <w:bottom w:val="nil"/>
            </w:tcBorders>
          </w:tcPr>
          <w:p w14:paraId="1E329691" w14:textId="5984AC57" w:rsidR="00652060" w:rsidRPr="002356C3" w:rsidRDefault="00D70236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6</w:t>
            </w:r>
          </w:p>
        </w:tc>
      </w:tr>
      <w:tr w:rsidR="009B76AB" w:rsidRPr="002356C3" w14:paraId="0E8181EC" w14:textId="77777777" w:rsidTr="009B76AB">
        <w:trPr>
          <w:trHeight w:val="1092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6D684E59" w14:textId="5C80BD06" w:rsidR="00652060" w:rsidRPr="002356C3" w:rsidRDefault="00D70236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679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3632CA39" w14:textId="77777777" w:rsidR="00793809" w:rsidRDefault="00867992" w:rsidP="00867992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  <w:p w14:paraId="7D5CFFEC" w14:textId="2A19B6C5" w:rsidR="000D0832" w:rsidRDefault="000D0832" w:rsidP="00867992">
            <w:pPr>
              <w:pStyle w:val="Dates"/>
              <w:rPr>
                <w:rFonts w:ascii="Arial" w:hAnsi="Arial" w:cs="Arial"/>
                <w:sz w:val="18"/>
              </w:rPr>
            </w:pPr>
            <w:r w:rsidRPr="00E26F16">
              <w:rPr>
                <w:rFonts w:ascii="Arial" w:hAnsi="Arial" w:cs="Arial"/>
                <w:b/>
                <w:sz w:val="18"/>
              </w:rPr>
              <w:t xml:space="preserve">Power of Attorney and </w:t>
            </w:r>
            <w:r w:rsidR="00E901F7" w:rsidRPr="00E26F16">
              <w:rPr>
                <w:rFonts w:ascii="Arial" w:hAnsi="Arial" w:cs="Arial"/>
                <w:b/>
                <w:sz w:val="18"/>
              </w:rPr>
              <w:t>W</w:t>
            </w:r>
            <w:r w:rsidRPr="00E26F16">
              <w:rPr>
                <w:rFonts w:ascii="Arial" w:hAnsi="Arial" w:cs="Arial"/>
                <w:b/>
                <w:sz w:val="18"/>
              </w:rPr>
              <w:t>ills</w:t>
            </w:r>
            <w:r>
              <w:rPr>
                <w:rFonts w:ascii="Arial" w:hAnsi="Arial" w:cs="Arial"/>
                <w:sz w:val="18"/>
              </w:rPr>
              <w:t xml:space="preserve"> special guest Shawna from the legal aid clinic 2-3</w:t>
            </w:r>
          </w:p>
          <w:p w14:paraId="5592941B" w14:textId="5889EC01" w:rsidR="000D0832" w:rsidRPr="002356C3" w:rsidRDefault="000D0832" w:rsidP="00867992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Twin Pines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9BC04D3" w14:textId="2AE2649F" w:rsidR="00652060" w:rsidRDefault="00867992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  <w:p w14:paraId="24C9E87D" w14:textId="77777777" w:rsidR="008D67F3" w:rsidRDefault="008D67F3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70E8C771" w14:textId="77777777" w:rsidR="008D67F3" w:rsidRDefault="008D67F3" w:rsidP="008D67F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Twin Pines café 2pm </w:t>
            </w:r>
          </w:p>
          <w:p w14:paraId="02B0CD7D" w14:textId="77777777" w:rsidR="005C5BF6" w:rsidRDefault="005C5BF6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7348BFAC" w14:textId="27C4612D" w:rsidR="00652060" w:rsidRPr="002356C3" w:rsidRDefault="00652060" w:rsidP="00D04D32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43F6515" w14:textId="313BDDE9" w:rsidR="00E448E2" w:rsidRDefault="00D70236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Oct </w:t>
            </w:r>
            <w:r w:rsidR="00867992">
              <w:rPr>
                <w:rFonts w:ascii="Arial" w:hAnsi="Arial" w:cs="Arial"/>
                <w:sz w:val="18"/>
              </w:rPr>
              <w:t>30</w:t>
            </w:r>
          </w:p>
          <w:p w14:paraId="4E620769" w14:textId="77777777" w:rsidR="005C5BF6" w:rsidRDefault="005C5BF6" w:rsidP="00652060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48EE30F4" w14:textId="33D0D171" w:rsidR="00652060" w:rsidRPr="002356C3" w:rsidRDefault="00652060" w:rsidP="00D04D32">
            <w:pPr>
              <w:pStyle w:val="Dates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84B35" w14:textId="2733EB0A" w:rsidR="005C5BF6" w:rsidRDefault="00D70236" w:rsidP="00A13E8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Oct 3</w:t>
            </w:r>
            <w:r w:rsidR="00867992">
              <w:rPr>
                <w:rFonts w:ascii="Arial" w:hAnsi="Arial" w:cs="Arial"/>
                <w:sz w:val="18"/>
              </w:rPr>
              <w:t>1</w:t>
            </w:r>
          </w:p>
          <w:p w14:paraId="0DCCB015" w14:textId="24B6C455" w:rsidR="00E901F7" w:rsidRDefault="00E26F16" w:rsidP="00A13E8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Hallowe’en</w:t>
            </w:r>
            <w:r w:rsidR="00E901F7">
              <w:rPr>
                <w:rFonts w:ascii="Arial" w:hAnsi="Arial" w:cs="Arial"/>
                <w:sz w:val="18"/>
              </w:rPr>
              <w:t xml:space="preserve"> </w:t>
            </w:r>
          </w:p>
          <w:p w14:paraId="1CD81227" w14:textId="6B9A8FD7" w:rsidR="00E901F7" w:rsidRDefault="00E901F7" w:rsidP="00A13E81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Boo!</w:t>
            </w:r>
          </w:p>
          <w:p w14:paraId="5695CC8E" w14:textId="77777777" w:rsidR="005C5BF6" w:rsidRDefault="005C5BF6" w:rsidP="00A13E81">
            <w:pPr>
              <w:pStyle w:val="Dates"/>
              <w:rPr>
                <w:rFonts w:ascii="Arial" w:hAnsi="Arial" w:cs="Arial"/>
                <w:sz w:val="18"/>
              </w:rPr>
            </w:pPr>
          </w:p>
          <w:p w14:paraId="74D8EA10" w14:textId="2E589CEF" w:rsidR="00652060" w:rsidRPr="002356C3" w:rsidRDefault="00652060" w:rsidP="00793809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40985775" w14:textId="4A85286D" w:rsidR="00652060" w:rsidRPr="00ED7948" w:rsidRDefault="00867992" w:rsidP="00D70236">
            <w:pPr>
              <w:pStyle w:val="Dates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Nov 1</w:t>
            </w:r>
          </w:p>
        </w:tc>
        <w:tc>
          <w:tcPr>
            <w:tcW w:w="1604" w:type="dxa"/>
            <w:tcBorders>
              <w:top w:val="single" w:sz="6" w:space="0" w:color="BFBFBF" w:themeColor="background1" w:themeShade="BF"/>
              <w:bottom w:val="nil"/>
            </w:tcBorders>
          </w:tcPr>
          <w:p w14:paraId="2F5FEFDB" w14:textId="103C27BC" w:rsidR="00652060" w:rsidRPr="002356C3" w:rsidRDefault="00867992" w:rsidP="00652060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9B76AB" w:rsidRPr="002356C3" w14:paraId="14A58313" w14:textId="77777777" w:rsidTr="009B76AB">
        <w:trPr>
          <w:trHeight w:hRule="exact" w:val="80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1961FAA7" w14:textId="77777777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ED989D2" w14:textId="21507613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A891D1F" w14:textId="26CE84C1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92F1450" w14:textId="1E325EDF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E2B2A09" w14:textId="77777777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58F88777" w14:textId="77777777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bottom w:val="single" w:sz="6" w:space="0" w:color="BFBFBF" w:themeColor="background1" w:themeShade="BF"/>
            </w:tcBorders>
          </w:tcPr>
          <w:p w14:paraId="5171C528" w14:textId="77777777" w:rsidR="00652060" w:rsidRPr="002356C3" w:rsidRDefault="00652060" w:rsidP="00652060">
            <w:pPr>
              <w:rPr>
                <w:rFonts w:ascii="Arial" w:hAnsi="Arial" w:cs="Arial"/>
              </w:rPr>
            </w:pPr>
          </w:p>
        </w:tc>
      </w:tr>
    </w:tbl>
    <w:p w14:paraId="033546A7" w14:textId="77777777" w:rsidR="009B76AB" w:rsidRPr="002356C3" w:rsidRDefault="009B76AB" w:rsidP="009B76AB">
      <w:bookmarkStart w:id="0" w:name="_GoBack"/>
      <w:bookmarkEnd w:id="0"/>
    </w:p>
    <w:sectPr w:rsidR="009B76AB" w:rsidRPr="002356C3" w:rsidSect="00085C6A">
      <w:pgSz w:w="15840" w:h="12240" w:orient="landscape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1C28" w14:textId="77777777" w:rsidR="000C0F3A" w:rsidRDefault="000C0F3A">
      <w:pPr>
        <w:spacing w:before="0" w:after="0"/>
      </w:pPr>
      <w:r>
        <w:separator/>
      </w:r>
    </w:p>
  </w:endnote>
  <w:endnote w:type="continuationSeparator" w:id="0">
    <w:p w14:paraId="081F1C92" w14:textId="77777777" w:rsidR="000C0F3A" w:rsidRDefault="000C0F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B159" w14:textId="77777777" w:rsidR="000C0F3A" w:rsidRDefault="000C0F3A">
      <w:pPr>
        <w:spacing w:before="0" w:after="0"/>
      </w:pPr>
      <w:r>
        <w:separator/>
      </w:r>
    </w:p>
  </w:footnote>
  <w:footnote w:type="continuationSeparator" w:id="0">
    <w:p w14:paraId="08530567" w14:textId="77777777" w:rsidR="000C0F3A" w:rsidRDefault="000C0F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025652"/>
    <w:rsid w:val="0000178E"/>
    <w:rsid w:val="00006B82"/>
    <w:rsid w:val="00014EB1"/>
    <w:rsid w:val="00023613"/>
    <w:rsid w:val="00025652"/>
    <w:rsid w:val="000426CA"/>
    <w:rsid w:val="000471A3"/>
    <w:rsid w:val="00056814"/>
    <w:rsid w:val="000654E1"/>
    <w:rsid w:val="0006779F"/>
    <w:rsid w:val="00067D13"/>
    <w:rsid w:val="0007746D"/>
    <w:rsid w:val="00084455"/>
    <w:rsid w:val="0008565D"/>
    <w:rsid w:val="00085C6A"/>
    <w:rsid w:val="000A20FE"/>
    <w:rsid w:val="000A3FF4"/>
    <w:rsid w:val="000C0F3A"/>
    <w:rsid w:val="000C727F"/>
    <w:rsid w:val="000D0832"/>
    <w:rsid w:val="000E585B"/>
    <w:rsid w:val="000F4EC4"/>
    <w:rsid w:val="000F5108"/>
    <w:rsid w:val="000F5702"/>
    <w:rsid w:val="00106322"/>
    <w:rsid w:val="001143FB"/>
    <w:rsid w:val="0011772B"/>
    <w:rsid w:val="0013188D"/>
    <w:rsid w:val="0013475F"/>
    <w:rsid w:val="00135C6A"/>
    <w:rsid w:val="00140822"/>
    <w:rsid w:val="001412D3"/>
    <w:rsid w:val="00157CBF"/>
    <w:rsid w:val="0016072E"/>
    <w:rsid w:val="00183852"/>
    <w:rsid w:val="001A3A45"/>
    <w:rsid w:val="001A6810"/>
    <w:rsid w:val="001B02CA"/>
    <w:rsid w:val="001B0DFB"/>
    <w:rsid w:val="001D53BD"/>
    <w:rsid w:val="0021239D"/>
    <w:rsid w:val="002356C3"/>
    <w:rsid w:val="00241607"/>
    <w:rsid w:val="00242D04"/>
    <w:rsid w:val="0025135C"/>
    <w:rsid w:val="002545C1"/>
    <w:rsid w:val="0026438D"/>
    <w:rsid w:val="00266239"/>
    <w:rsid w:val="00280CF6"/>
    <w:rsid w:val="00292A2D"/>
    <w:rsid w:val="002B693B"/>
    <w:rsid w:val="002D5EE5"/>
    <w:rsid w:val="002F008B"/>
    <w:rsid w:val="002F02F9"/>
    <w:rsid w:val="002F05D7"/>
    <w:rsid w:val="002F3085"/>
    <w:rsid w:val="002F668E"/>
    <w:rsid w:val="002F6E35"/>
    <w:rsid w:val="00300650"/>
    <w:rsid w:val="003020ED"/>
    <w:rsid w:val="00312EC0"/>
    <w:rsid w:val="003339C1"/>
    <w:rsid w:val="00341F81"/>
    <w:rsid w:val="00346860"/>
    <w:rsid w:val="003517DF"/>
    <w:rsid w:val="00360977"/>
    <w:rsid w:val="00373A2C"/>
    <w:rsid w:val="003B362C"/>
    <w:rsid w:val="003C2220"/>
    <w:rsid w:val="003D735C"/>
    <w:rsid w:val="003D7DDA"/>
    <w:rsid w:val="003F4ADE"/>
    <w:rsid w:val="003F5328"/>
    <w:rsid w:val="00426230"/>
    <w:rsid w:val="004272AF"/>
    <w:rsid w:val="004300C2"/>
    <w:rsid w:val="00435D41"/>
    <w:rsid w:val="00441101"/>
    <w:rsid w:val="00442DE6"/>
    <w:rsid w:val="00451648"/>
    <w:rsid w:val="00456E00"/>
    <w:rsid w:val="00457237"/>
    <w:rsid w:val="004723F8"/>
    <w:rsid w:val="004915CD"/>
    <w:rsid w:val="00491E1B"/>
    <w:rsid w:val="00491F44"/>
    <w:rsid w:val="00492DF5"/>
    <w:rsid w:val="004A3972"/>
    <w:rsid w:val="004B3003"/>
    <w:rsid w:val="004C4807"/>
    <w:rsid w:val="004C5B17"/>
    <w:rsid w:val="004E6EE1"/>
    <w:rsid w:val="004F0362"/>
    <w:rsid w:val="004F30DB"/>
    <w:rsid w:val="004F7ABC"/>
    <w:rsid w:val="00503F70"/>
    <w:rsid w:val="00505C10"/>
    <w:rsid w:val="005435B2"/>
    <w:rsid w:val="005435B8"/>
    <w:rsid w:val="00557D84"/>
    <w:rsid w:val="00561ACF"/>
    <w:rsid w:val="005C26B5"/>
    <w:rsid w:val="005C378E"/>
    <w:rsid w:val="005C5BF6"/>
    <w:rsid w:val="005E5372"/>
    <w:rsid w:val="00602540"/>
    <w:rsid w:val="0060362F"/>
    <w:rsid w:val="00603F9D"/>
    <w:rsid w:val="006158AA"/>
    <w:rsid w:val="00624521"/>
    <w:rsid w:val="00625A9A"/>
    <w:rsid w:val="0062655D"/>
    <w:rsid w:val="00626DE7"/>
    <w:rsid w:val="00627A27"/>
    <w:rsid w:val="006456BE"/>
    <w:rsid w:val="0064790A"/>
    <w:rsid w:val="00652060"/>
    <w:rsid w:val="006677C6"/>
    <w:rsid w:val="00687B46"/>
    <w:rsid w:val="006D0751"/>
    <w:rsid w:val="006E0C4E"/>
    <w:rsid w:val="006E15F6"/>
    <w:rsid w:val="006F0915"/>
    <w:rsid w:val="00706BF4"/>
    <w:rsid w:val="00723FA8"/>
    <w:rsid w:val="00726DF1"/>
    <w:rsid w:val="00727963"/>
    <w:rsid w:val="00734000"/>
    <w:rsid w:val="007452D0"/>
    <w:rsid w:val="00750BD0"/>
    <w:rsid w:val="00753222"/>
    <w:rsid w:val="00770D0C"/>
    <w:rsid w:val="00773351"/>
    <w:rsid w:val="007777B1"/>
    <w:rsid w:val="00782148"/>
    <w:rsid w:val="00793809"/>
    <w:rsid w:val="007A2031"/>
    <w:rsid w:val="007A6E1F"/>
    <w:rsid w:val="007B57A9"/>
    <w:rsid w:val="007C596D"/>
    <w:rsid w:val="007C5D0F"/>
    <w:rsid w:val="007C7A62"/>
    <w:rsid w:val="007D1E22"/>
    <w:rsid w:val="007D7D9D"/>
    <w:rsid w:val="007E23D3"/>
    <w:rsid w:val="008062EF"/>
    <w:rsid w:val="00821972"/>
    <w:rsid w:val="00824E98"/>
    <w:rsid w:val="00832203"/>
    <w:rsid w:val="008527B2"/>
    <w:rsid w:val="00867992"/>
    <w:rsid w:val="00874C57"/>
    <w:rsid w:val="00874C9A"/>
    <w:rsid w:val="00881633"/>
    <w:rsid w:val="0088303E"/>
    <w:rsid w:val="0089723E"/>
    <w:rsid w:val="008A2C23"/>
    <w:rsid w:val="008B2F46"/>
    <w:rsid w:val="008C5AB8"/>
    <w:rsid w:val="008D4A65"/>
    <w:rsid w:val="008D67F3"/>
    <w:rsid w:val="008E0333"/>
    <w:rsid w:val="008E0BF5"/>
    <w:rsid w:val="00902591"/>
    <w:rsid w:val="009035F5"/>
    <w:rsid w:val="00916FA9"/>
    <w:rsid w:val="009411F3"/>
    <w:rsid w:val="00943DC4"/>
    <w:rsid w:val="00944085"/>
    <w:rsid w:val="00946A27"/>
    <w:rsid w:val="00951C3F"/>
    <w:rsid w:val="009526BA"/>
    <w:rsid w:val="00964DE9"/>
    <w:rsid w:val="00980067"/>
    <w:rsid w:val="009841AA"/>
    <w:rsid w:val="009927A1"/>
    <w:rsid w:val="009A0FFF"/>
    <w:rsid w:val="009B4572"/>
    <w:rsid w:val="009B76AB"/>
    <w:rsid w:val="009D2B33"/>
    <w:rsid w:val="00A0342C"/>
    <w:rsid w:val="00A12390"/>
    <w:rsid w:val="00A13E81"/>
    <w:rsid w:val="00A341CC"/>
    <w:rsid w:val="00A40427"/>
    <w:rsid w:val="00A4654E"/>
    <w:rsid w:val="00A73BBF"/>
    <w:rsid w:val="00A76E92"/>
    <w:rsid w:val="00A806C8"/>
    <w:rsid w:val="00A80E03"/>
    <w:rsid w:val="00A96062"/>
    <w:rsid w:val="00AA0BCD"/>
    <w:rsid w:val="00AA3E8E"/>
    <w:rsid w:val="00AB02EF"/>
    <w:rsid w:val="00AB33C8"/>
    <w:rsid w:val="00AC52EC"/>
    <w:rsid w:val="00AD312E"/>
    <w:rsid w:val="00AE1942"/>
    <w:rsid w:val="00AF467E"/>
    <w:rsid w:val="00B57720"/>
    <w:rsid w:val="00B667D0"/>
    <w:rsid w:val="00B70858"/>
    <w:rsid w:val="00B8151A"/>
    <w:rsid w:val="00B94ECE"/>
    <w:rsid w:val="00BF1267"/>
    <w:rsid w:val="00BF2B86"/>
    <w:rsid w:val="00C000A2"/>
    <w:rsid w:val="00C02F69"/>
    <w:rsid w:val="00C32FB5"/>
    <w:rsid w:val="00C3670E"/>
    <w:rsid w:val="00C50290"/>
    <w:rsid w:val="00C71D73"/>
    <w:rsid w:val="00C71FF5"/>
    <w:rsid w:val="00CA51E4"/>
    <w:rsid w:val="00CB1C1C"/>
    <w:rsid w:val="00CB4BFE"/>
    <w:rsid w:val="00CC4FDB"/>
    <w:rsid w:val="00CE1491"/>
    <w:rsid w:val="00CF3BEA"/>
    <w:rsid w:val="00D04D32"/>
    <w:rsid w:val="00D11696"/>
    <w:rsid w:val="00D159B4"/>
    <w:rsid w:val="00D16554"/>
    <w:rsid w:val="00D2521B"/>
    <w:rsid w:val="00D25313"/>
    <w:rsid w:val="00D4337C"/>
    <w:rsid w:val="00D533FD"/>
    <w:rsid w:val="00D70236"/>
    <w:rsid w:val="00D872EB"/>
    <w:rsid w:val="00D95559"/>
    <w:rsid w:val="00D96026"/>
    <w:rsid w:val="00DC6E3A"/>
    <w:rsid w:val="00DD052A"/>
    <w:rsid w:val="00DF185B"/>
    <w:rsid w:val="00DF32DE"/>
    <w:rsid w:val="00E00489"/>
    <w:rsid w:val="00E02644"/>
    <w:rsid w:val="00E0400D"/>
    <w:rsid w:val="00E16D5E"/>
    <w:rsid w:val="00E26F16"/>
    <w:rsid w:val="00E340C3"/>
    <w:rsid w:val="00E412C1"/>
    <w:rsid w:val="00E42548"/>
    <w:rsid w:val="00E43721"/>
    <w:rsid w:val="00E4407A"/>
    <w:rsid w:val="00E448E2"/>
    <w:rsid w:val="00E45720"/>
    <w:rsid w:val="00E462D2"/>
    <w:rsid w:val="00E46F24"/>
    <w:rsid w:val="00E732B1"/>
    <w:rsid w:val="00E82EB7"/>
    <w:rsid w:val="00E85691"/>
    <w:rsid w:val="00E901F7"/>
    <w:rsid w:val="00E92869"/>
    <w:rsid w:val="00E94265"/>
    <w:rsid w:val="00EA1691"/>
    <w:rsid w:val="00EA176D"/>
    <w:rsid w:val="00EB0CEE"/>
    <w:rsid w:val="00EB5864"/>
    <w:rsid w:val="00EB7969"/>
    <w:rsid w:val="00EC1D39"/>
    <w:rsid w:val="00EC2AF9"/>
    <w:rsid w:val="00ED6F3A"/>
    <w:rsid w:val="00ED7948"/>
    <w:rsid w:val="00EF4114"/>
    <w:rsid w:val="00EF65AF"/>
    <w:rsid w:val="00F03E9A"/>
    <w:rsid w:val="00F06E10"/>
    <w:rsid w:val="00F30E4C"/>
    <w:rsid w:val="00F53B1B"/>
    <w:rsid w:val="00F679C1"/>
    <w:rsid w:val="00F71887"/>
    <w:rsid w:val="00F752DF"/>
    <w:rsid w:val="00F91382"/>
    <w:rsid w:val="00F9462C"/>
    <w:rsid w:val="00FA0F69"/>
    <w:rsid w:val="00FB0900"/>
    <w:rsid w:val="00FD2B58"/>
    <w:rsid w:val="00FD4694"/>
    <w:rsid w:val="00FD4F34"/>
    <w:rsid w:val="00FE1326"/>
    <w:rsid w:val="00FF072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27340"/>
  <w15:docId w15:val="{289A891E-EF09-4366-890C-0B12D442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rbut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7E84979B842508E2BB7D64612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E4F2-5F56-4E18-8DAD-37AE31637D62}"/>
      </w:docPartPr>
      <w:docPartBody>
        <w:p w:rsidR="000C2C8D" w:rsidRDefault="000C2C8D">
          <w:pPr>
            <w:pStyle w:val="1B07E84979B842508E2BB7D646121E9B"/>
          </w:pPr>
          <w:r>
            <w:t>Monday</w:t>
          </w:r>
        </w:p>
      </w:docPartBody>
    </w:docPart>
    <w:docPart>
      <w:docPartPr>
        <w:name w:val="31E7B3CE92FB45CAB9D9EE30409F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61B1-1147-4F8F-8C9E-416B127A4215}"/>
      </w:docPartPr>
      <w:docPartBody>
        <w:p w:rsidR="000C2C8D" w:rsidRDefault="000C2C8D">
          <w:pPr>
            <w:pStyle w:val="31E7B3CE92FB45CAB9D9EE30409FF666"/>
          </w:pPr>
          <w:r>
            <w:t>Tuesday</w:t>
          </w:r>
        </w:p>
      </w:docPartBody>
    </w:docPart>
    <w:docPart>
      <w:docPartPr>
        <w:name w:val="C884EA0D75F74FA196A657B8AB50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1AA7-32CC-4E86-939C-30FC667A3078}"/>
      </w:docPartPr>
      <w:docPartBody>
        <w:p w:rsidR="000C2C8D" w:rsidRDefault="000C2C8D">
          <w:pPr>
            <w:pStyle w:val="C884EA0D75F74FA196A657B8AB50B050"/>
          </w:pPr>
          <w:r>
            <w:t>Wednesday</w:t>
          </w:r>
        </w:p>
      </w:docPartBody>
    </w:docPart>
    <w:docPart>
      <w:docPartPr>
        <w:name w:val="DEB6CC738478408D82BEE364C834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A7A1-F819-4F0E-B478-211114BE19BD}"/>
      </w:docPartPr>
      <w:docPartBody>
        <w:p w:rsidR="000C2C8D" w:rsidRDefault="000C2C8D">
          <w:pPr>
            <w:pStyle w:val="DEB6CC738478408D82BEE364C83429D0"/>
          </w:pPr>
          <w:r>
            <w:t>Thursday</w:t>
          </w:r>
        </w:p>
      </w:docPartBody>
    </w:docPart>
    <w:docPart>
      <w:docPartPr>
        <w:name w:val="C7DAC8001A124A918B1A9F330A8F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4D89-38D2-4719-A942-5CF14B16B361}"/>
      </w:docPartPr>
      <w:docPartBody>
        <w:p w:rsidR="000C2C8D" w:rsidRDefault="000C2C8D">
          <w:pPr>
            <w:pStyle w:val="C7DAC8001A124A918B1A9F330A8FF494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8D"/>
    <w:rsid w:val="000C2C8D"/>
    <w:rsid w:val="003B1C15"/>
    <w:rsid w:val="00975430"/>
    <w:rsid w:val="009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80F2B9B4344B7B6CB591B86AB9B37">
    <w:name w:val="4FA80F2B9B4344B7B6CB591B86AB9B37"/>
  </w:style>
  <w:style w:type="paragraph" w:customStyle="1" w:styleId="29F64A1F164C4E31AA86FBB3D7E3453C">
    <w:name w:val="29F64A1F164C4E31AA86FBB3D7E3453C"/>
  </w:style>
  <w:style w:type="paragraph" w:customStyle="1" w:styleId="C55A73633BE54D01B070E618B2604C54">
    <w:name w:val="C55A73633BE54D01B070E618B2604C54"/>
  </w:style>
  <w:style w:type="paragraph" w:customStyle="1" w:styleId="1B07E84979B842508E2BB7D646121E9B">
    <w:name w:val="1B07E84979B842508E2BB7D646121E9B"/>
  </w:style>
  <w:style w:type="paragraph" w:customStyle="1" w:styleId="31E7B3CE92FB45CAB9D9EE30409FF666">
    <w:name w:val="31E7B3CE92FB45CAB9D9EE30409FF666"/>
  </w:style>
  <w:style w:type="paragraph" w:customStyle="1" w:styleId="C884EA0D75F74FA196A657B8AB50B050">
    <w:name w:val="C884EA0D75F74FA196A657B8AB50B050"/>
  </w:style>
  <w:style w:type="paragraph" w:customStyle="1" w:styleId="DEB6CC738478408D82BEE364C83429D0">
    <w:name w:val="DEB6CC738478408D82BEE364C83429D0"/>
  </w:style>
  <w:style w:type="paragraph" w:customStyle="1" w:styleId="C7DAC8001A124A918B1A9F330A8FF494">
    <w:name w:val="C7DAC8001A124A918B1A9F330A8FF494"/>
  </w:style>
  <w:style w:type="paragraph" w:customStyle="1" w:styleId="0D9BE1F6DEB04A15B05AE41D049FEB4C">
    <w:name w:val="0D9BE1F6DEB04A15B05AE41D049FEB4C"/>
  </w:style>
  <w:style w:type="paragraph" w:customStyle="1" w:styleId="14715468098547EA861999A272F25F3E">
    <w:name w:val="14715468098547EA861999A272F25F3E"/>
    <w:rsid w:val="009915A5"/>
  </w:style>
  <w:style w:type="paragraph" w:customStyle="1" w:styleId="D3CB79D0818B43BF990165A665EAA3DC">
    <w:name w:val="D3CB79D0818B43BF990165A665EAA3DC"/>
    <w:rsid w:val="009915A5"/>
  </w:style>
  <w:style w:type="paragraph" w:customStyle="1" w:styleId="C604F0DEFD2B4294BA282830376A5B43">
    <w:name w:val="C604F0DEFD2B4294BA282830376A5B43"/>
    <w:rsid w:val="009915A5"/>
  </w:style>
  <w:style w:type="paragraph" w:customStyle="1" w:styleId="9127DCBDA8894DC3B6D42438B728B70F">
    <w:name w:val="9127DCBDA8894DC3B6D42438B728B70F"/>
    <w:rsid w:val="009915A5"/>
  </w:style>
  <w:style w:type="paragraph" w:customStyle="1" w:styleId="009525CBD1BF4FACA3D1AE0E53D99B32">
    <w:name w:val="009525CBD1BF4FACA3D1AE0E53D99B32"/>
    <w:rsid w:val="009915A5"/>
  </w:style>
  <w:style w:type="paragraph" w:customStyle="1" w:styleId="9C6DBB9169DD4AC583A964713F0EF45C">
    <w:name w:val="9C6DBB9169DD4AC583A964713F0EF45C"/>
    <w:rsid w:val="009915A5"/>
  </w:style>
  <w:style w:type="paragraph" w:customStyle="1" w:styleId="83F9ABA169AC40B6BC0A1A85459F5FF2">
    <w:name w:val="83F9ABA169AC40B6BC0A1A85459F5FF2"/>
    <w:rsid w:val="0099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68B23FCFDC1D6047A1EE2741EB5469BE" ma:contentTypeVersion="400" ma:contentTypeDescription="" ma:contentTypeScope="" ma:versionID="d4bb1c249eb9a878da93fc65b13ccff4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 xsi:nil="true"/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 xsi:nil="true"/>
    <documentNumber xmlns="e6cd7bd4-3f3e-4495-b8c9-139289cd76e6">GC_106010938</documentNumber>
    <Municipality xmlns="e6cd7bd4-3f3e-4495-b8c9-139289cd76e6" xsi:nil="true"/>
    <recordCategory xmlns="e6cd7bd4-3f3e-4495-b8c9-139289cd76e6">M10</recordCategory>
    <gcNumber xmlns="e6cd7bd4-3f3e-4495-b8c9-139289cd76e6" xsi:nil="true"/>
    <sharedId xmlns="e6cd7bd4-3f3e-4495-b8c9-139289cd76e6">XJOof4_mSXuGFci6PpMl5g</sharedId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4b98f571-cfea-482b-b75f-a0d57fc9e6a2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5467F8B-D9F8-40C5-B7FF-C27FBC7953E2}"/>
</file>

<file path=customXml/itemProps2.xml><?xml version="1.0" encoding="utf-8"?>
<ds:datastoreItem xmlns:ds="http://schemas.openxmlformats.org/officeDocument/2006/customXml" ds:itemID="{0CE0B40B-1939-4242-B768-5C79218FCCF5}"/>
</file>

<file path=customXml/itemProps3.xml><?xml version="1.0" encoding="utf-8"?>
<ds:datastoreItem xmlns:ds="http://schemas.openxmlformats.org/officeDocument/2006/customXml" ds:itemID="{429EA70B-182E-4CA1-B49D-73848FD82858}"/>
</file>

<file path=customXml/itemProps4.xml><?xml version="1.0" encoding="utf-8"?>
<ds:datastoreItem xmlns:ds="http://schemas.openxmlformats.org/officeDocument/2006/customXml" ds:itemID="{EA914771-8911-4B88-B925-9CF20B4B180B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cgarbutt</dc:creator>
  <cp:keywords/>
  <dc:description/>
  <cp:lastModifiedBy>Eagleson, Jodi</cp:lastModifiedBy>
  <cp:revision>3</cp:revision>
  <cp:lastPrinted>2019-07-23T16:00:00Z</cp:lastPrinted>
  <dcterms:created xsi:type="dcterms:W3CDTF">2019-10-07T18:49:00Z</dcterms:created>
  <dcterms:modified xsi:type="dcterms:W3CDTF">2019-10-07T18:52:00Z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0x0101002C4164E063A41A4487A7365A660F11180068B23FCFDC1D6047A1EE2741EB5469BE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