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7260" w14:textId="28A39C9E" w:rsidR="004E478A" w:rsidRPr="00676EDC" w:rsidRDefault="003C7EBD" w:rsidP="00296E5A">
      <w:pPr>
        <w:pStyle w:val="Title"/>
        <w:jc w:val="center"/>
        <w:rPr>
          <w:rStyle w:val="TitleChar"/>
          <w:bCs/>
        </w:rPr>
      </w:pPr>
      <w:r w:rsidRPr="00676EDC">
        <w:t>Corporation of the County of Grey</w:t>
      </w:r>
      <w:r w:rsidRPr="00676EDC">
        <w:br/>
      </w:r>
      <w:r w:rsidR="00DA6CF3" w:rsidRPr="00676EDC">
        <w:rPr>
          <w:rStyle w:val="TitleChar"/>
          <w:bCs/>
        </w:rPr>
        <w:t xml:space="preserve">By-Law </w:t>
      </w:r>
      <w:r w:rsidR="00621674">
        <w:rPr>
          <w:rStyle w:val="TitleChar"/>
          <w:bCs/>
        </w:rPr>
        <w:t>4968-17</w:t>
      </w:r>
    </w:p>
    <w:p w14:paraId="68BD7261" w14:textId="6D6C66EB" w:rsidR="00075BEB" w:rsidRPr="00676EDC" w:rsidRDefault="003C7EBD" w:rsidP="00676EDC">
      <w:pPr>
        <w:pStyle w:val="Description"/>
      </w:pPr>
      <w:r w:rsidRPr="00676EDC">
        <w:t xml:space="preserve">A By-law to </w:t>
      </w:r>
      <w:r w:rsidR="00621674">
        <w:t>Authorize the Warden and Clerk to Execute a Land Lease Agreement Between the Corporation of the County of Grey, The Corporation of the City of Owen Sound and Miller Paving Limited</w:t>
      </w:r>
      <w:r w:rsidR="00E41AD7" w:rsidRPr="00676EDC">
        <w:t xml:space="preserve"> </w:t>
      </w:r>
      <w:r w:rsidR="006520B5">
        <w:t>f</w:t>
      </w:r>
      <w:r w:rsidR="00415958">
        <w:t>or</w:t>
      </w:r>
      <w:r w:rsidR="00621674">
        <w:t xml:space="preserve"> </w:t>
      </w:r>
      <w:r w:rsidR="003F08EC">
        <w:t>a Section of the</w:t>
      </w:r>
      <w:r w:rsidR="00621674">
        <w:t xml:space="preserve"> CP Rail Trail </w:t>
      </w:r>
    </w:p>
    <w:p w14:paraId="68BD7262" w14:textId="73E028B8" w:rsidR="003C7EBD" w:rsidRPr="008A2321" w:rsidRDefault="003C7EBD" w:rsidP="00DE7C67">
      <w:pPr>
        <w:spacing w:before="240" w:line="240" w:lineRule="auto"/>
      </w:pPr>
      <w:r w:rsidRPr="008A2321">
        <w:t xml:space="preserve">WHEREAS </w:t>
      </w:r>
      <w:r w:rsidR="00621674">
        <w:t>Section 8 of the Municipal Act, 2001, as amended provides that a municipality has the authority to govern its affairs as it considers appropriate and enables the municipality to respond to municipal issues</w:t>
      </w:r>
      <w:r w:rsidRPr="008A2321">
        <w:t>;</w:t>
      </w:r>
    </w:p>
    <w:p w14:paraId="68BD7263" w14:textId="2961BA06" w:rsidR="003C7EBD" w:rsidRPr="008A2321" w:rsidRDefault="003C7EBD" w:rsidP="00DE7C67">
      <w:pPr>
        <w:spacing w:before="240" w:line="240" w:lineRule="auto"/>
      </w:pPr>
      <w:r w:rsidRPr="008A2321">
        <w:t xml:space="preserve">AND WHEREAS </w:t>
      </w:r>
      <w:r w:rsidR="00621674">
        <w:t>Grey Count</w:t>
      </w:r>
      <w:r w:rsidR="003F08EC">
        <w:t>y Council adopted resolution CW-36-</w:t>
      </w:r>
      <w:r w:rsidR="00621674">
        <w:t>17 from the February 23, 2017</w:t>
      </w:r>
      <w:r w:rsidR="004D4C65">
        <w:t xml:space="preserve"> meeting</w:t>
      </w:r>
      <w:r w:rsidR="00621674">
        <w:t xml:space="preserve"> authorizing entering into a land lease agreement with the City of Owen Sound and Miller Paving Limited relating to </w:t>
      </w:r>
      <w:r w:rsidR="003F08EC">
        <w:t xml:space="preserve">a long-term lease </w:t>
      </w:r>
      <w:r w:rsidR="00621674">
        <w:t>of a section of the CP Rail Trail</w:t>
      </w:r>
      <w:r w:rsidRPr="008A2321">
        <w:t>;</w:t>
      </w:r>
    </w:p>
    <w:p w14:paraId="68BD7265" w14:textId="77777777" w:rsidR="008B19CB" w:rsidRPr="008A2321" w:rsidRDefault="003C7EBD" w:rsidP="00DE7C67">
      <w:pPr>
        <w:spacing w:before="240" w:line="240" w:lineRule="auto"/>
        <w:jc w:val="center"/>
      </w:pPr>
      <w:r w:rsidRPr="008A2321">
        <w:t>NOW THEREFORE BE IT RESOLVED THAT THE COUNCIL OF</w:t>
      </w:r>
      <w:r w:rsidRPr="008A2321">
        <w:br/>
        <w:t>THE CORPORATION OF THE COUNTY OF GREY HEREBY ENACTS AS FOLLOWS:</w:t>
      </w:r>
    </w:p>
    <w:p w14:paraId="68BD7266" w14:textId="5B47B7AD" w:rsidR="003C7EBD" w:rsidRDefault="00621674" w:rsidP="00DE7C67">
      <w:pPr>
        <w:pStyle w:val="ListParagraph"/>
        <w:numPr>
          <w:ilvl w:val="0"/>
          <w:numId w:val="3"/>
        </w:numPr>
        <w:spacing w:line="240" w:lineRule="auto"/>
        <w:contextualSpacing w:val="0"/>
      </w:pPr>
      <w:r>
        <w:t xml:space="preserve">The Warden and Clerk are hereby authorized and directed to execute, and the Clerk to affix the Corporate seal thereto, the land lease agreement between the Corporation of the County of Grey, the Corporation of the City of Owen Sound and Miller Paving Limited for the purpose of </w:t>
      </w:r>
      <w:r w:rsidR="003F08EC">
        <w:t>a long-term lease of</w:t>
      </w:r>
      <w:r>
        <w:t xml:space="preserve"> a section of the CP Rail Trail.</w:t>
      </w:r>
    </w:p>
    <w:p w14:paraId="68BD7267" w14:textId="29E2F187" w:rsidR="001D6F88" w:rsidRDefault="00621674" w:rsidP="00DE7C67">
      <w:pPr>
        <w:pStyle w:val="ListParagraph"/>
        <w:numPr>
          <w:ilvl w:val="0"/>
          <w:numId w:val="3"/>
        </w:numPr>
        <w:spacing w:line="240" w:lineRule="auto"/>
        <w:contextualSpacing w:val="0"/>
      </w:pPr>
      <w:r>
        <w:t xml:space="preserve">The Agreement referred to in Clause 1 forms and becomes part of this By-law. </w:t>
      </w:r>
    </w:p>
    <w:p w14:paraId="3E28E5EB" w14:textId="0D5BC161" w:rsidR="00621674" w:rsidRDefault="00621674" w:rsidP="0093268F">
      <w:pPr>
        <w:pStyle w:val="ListParagraph"/>
        <w:numPr>
          <w:ilvl w:val="0"/>
          <w:numId w:val="3"/>
        </w:numPr>
        <w:spacing w:line="240" w:lineRule="auto"/>
        <w:contextualSpacing w:val="0"/>
      </w:pPr>
      <w:r>
        <w:t>The following components of the Agreement will be executed subsequent to the signing of the agreement:</w:t>
      </w:r>
    </w:p>
    <w:p w14:paraId="22782387" w14:textId="581A3993" w:rsidR="00E00D38" w:rsidRDefault="00E00D38" w:rsidP="00621674">
      <w:pPr>
        <w:pStyle w:val="ListParagraph"/>
        <w:numPr>
          <w:ilvl w:val="2"/>
          <w:numId w:val="3"/>
        </w:numPr>
        <w:spacing w:line="240" w:lineRule="auto"/>
        <w:contextualSpacing w:val="0"/>
      </w:pPr>
      <w:r>
        <w:t>Schedule ‘C’ Trail Site Plan</w:t>
      </w:r>
    </w:p>
    <w:p w14:paraId="011F97E5" w14:textId="0BD7DACC" w:rsidR="00E00D38" w:rsidRDefault="00E00D38" w:rsidP="00621674">
      <w:pPr>
        <w:pStyle w:val="ListParagraph"/>
        <w:numPr>
          <w:ilvl w:val="2"/>
          <w:numId w:val="3"/>
        </w:numPr>
        <w:spacing w:line="240" w:lineRule="auto"/>
        <w:contextualSpacing w:val="0"/>
      </w:pPr>
      <w:r>
        <w:t>Schedule ‘E’ Development Site Plan</w:t>
      </w:r>
    </w:p>
    <w:p w14:paraId="68BD7270" w14:textId="04FEA815" w:rsidR="003C7EBD" w:rsidRDefault="00E00D38" w:rsidP="00DE7C67">
      <w:pPr>
        <w:pStyle w:val="ListParagraph"/>
        <w:numPr>
          <w:ilvl w:val="0"/>
          <w:numId w:val="3"/>
        </w:numPr>
        <w:spacing w:line="240" w:lineRule="auto"/>
        <w:contextualSpacing w:val="0"/>
      </w:pPr>
      <w:bookmarkStart w:id="0" w:name="_GoBack"/>
      <w:bookmarkEnd w:id="0"/>
      <w:r>
        <w:t xml:space="preserve">This By-law shall come into full force and effect upon the date of final passing thereof. </w:t>
      </w:r>
    </w:p>
    <w:p w14:paraId="68BD7271" w14:textId="3E8048FE" w:rsidR="003C7EBD" w:rsidRDefault="003C7EBD" w:rsidP="00DE7C67">
      <w:pPr>
        <w:spacing w:line="240" w:lineRule="auto"/>
      </w:pPr>
      <w:r>
        <w:t>ENACTED AND PASSED this</w:t>
      </w:r>
      <w:r w:rsidR="00E00D38">
        <w:t xml:space="preserve"> 9</w:t>
      </w:r>
      <w:r w:rsidR="00E00D38" w:rsidRPr="00E00D38">
        <w:rPr>
          <w:vertAlign w:val="superscript"/>
        </w:rPr>
        <w:t>th</w:t>
      </w:r>
      <w:r w:rsidR="00E00D38">
        <w:t xml:space="preserve"> day of March</w:t>
      </w:r>
      <w:r>
        <w:t>, 20</w:t>
      </w:r>
      <w:r w:rsidR="00025F55">
        <w:t>1</w:t>
      </w:r>
      <w:r w:rsidR="00E00D38">
        <w:t>7</w:t>
      </w:r>
      <w:r w:rsidR="00025F55">
        <w:t>.</w:t>
      </w:r>
    </w:p>
    <w:p w14:paraId="68BD7272" w14:textId="77777777" w:rsidR="003C7EBD" w:rsidRPr="00E96D47" w:rsidRDefault="003C7EBD" w:rsidP="003C7EBD">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68BD7273" w14:textId="3BAA1739" w:rsidR="0087123C" w:rsidRPr="0087123C" w:rsidRDefault="00DA6CF3" w:rsidP="0087123C">
      <w:pPr>
        <w:tabs>
          <w:tab w:val="left" w:pos="5040"/>
        </w:tabs>
        <w:spacing w:line="480" w:lineRule="auto"/>
      </w:pPr>
      <w:r>
        <w:t xml:space="preserve">WARDEN: </w:t>
      </w:r>
      <w:r w:rsidR="00E00D38">
        <w:t>Alan Barfoot</w:t>
      </w:r>
      <w:r w:rsidR="003C7EBD">
        <w:tab/>
        <w:t>CLERK: Sharon Vokes</w:t>
      </w:r>
    </w:p>
    <w:sectPr w:rsidR="0087123C" w:rsidRPr="0087123C" w:rsidSect="00545C2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727A" w14:textId="77777777" w:rsidR="00597EEA" w:rsidRDefault="00597EEA" w:rsidP="00451D2E">
      <w:r>
        <w:separator/>
      </w:r>
    </w:p>
    <w:p w14:paraId="68BD727B" w14:textId="77777777" w:rsidR="00597EEA" w:rsidRDefault="00597EEA" w:rsidP="00451D2E"/>
    <w:p w14:paraId="68BD727C" w14:textId="77777777" w:rsidR="00597EEA" w:rsidRDefault="00597EEA" w:rsidP="00451D2E"/>
  </w:endnote>
  <w:endnote w:type="continuationSeparator" w:id="0">
    <w:p w14:paraId="68BD727D" w14:textId="77777777" w:rsidR="00597EEA" w:rsidRDefault="00597EEA" w:rsidP="00451D2E">
      <w:r>
        <w:continuationSeparator/>
      </w:r>
    </w:p>
    <w:p w14:paraId="68BD727E" w14:textId="77777777" w:rsidR="00597EEA" w:rsidRDefault="00597EEA" w:rsidP="00451D2E"/>
    <w:p w14:paraId="68BD727F" w14:textId="77777777" w:rsidR="00597EEA" w:rsidRDefault="00597EEA"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7274" w14:textId="77777777" w:rsidR="00597EEA" w:rsidRDefault="00597EEA" w:rsidP="00451D2E">
      <w:r>
        <w:separator/>
      </w:r>
    </w:p>
    <w:p w14:paraId="68BD7275" w14:textId="77777777" w:rsidR="00597EEA" w:rsidRDefault="00597EEA" w:rsidP="00451D2E"/>
    <w:p w14:paraId="68BD7276" w14:textId="77777777" w:rsidR="00597EEA" w:rsidRDefault="00597EEA" w:rsidP="00451D2E"/>
  </w:footnote>
  <w:footnote w:type="continuationSeparator" w:id="0">
    <w:p w14:paraId="68BD7277" w14:textId="77777777" w:rsidR="00597EEA" w:rsidRDefault="00597EEA" w:rsidP="00451D2E">
      <w:r>
        <w:continuationSeparator/>
      </w:r>
    </w:p>
    <w:p w14:paraId="68BD7278" w14:textId="77777777" w:rsidR="00597EEA" w:rsidRDefault="00597EEA" w:rsidP="00451D2E"/>
    <w:p w14:paraId="68BD7279" w14:textId="77777777" w:rsidR="00597EEA" w:rsidRDefault="00597EEA"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5F55"/>
    <w:rsid w:val="00027D4E"/>
    <w:rsid w:val="00031BEE"/>
    <w:rsid w:val="00035834"/>
    <w:rsid w:val="00037B55"/>
    <w:rsid w:val="00070CEB"/>
    <w:rsid w:val="00075BEB"/>
    <w:rsid w:val="000A1FC2"/>
    <w:rsid w:val="000A6C05"/>
    <w:rsid w:val="000C7E02"/>
    <w:rsid w:val="000E1D8E"/>
    <w:rsid w:val="00102C57"/>
    <w:rsid w:val="00133654"/>
    <w:rsid w:val="001735F7"/>
    <w:rsid w:val="00192733"/>
    <w:rsid w:val="001B1050"/>
    <w:rsid w:val="001B162D"/>
    <w:rsid w:val="001C3BF9"/>
    <w:rsid w:val="001D47F3"/>
    <w:rsid w:val="001D6F88"/>
    <w:rsid w:val="00296E5A"/>
    <w:rsid w:val="002C48AB"/>
    <w:rsid w:val="002E1E4F"/>
    <w:rsid w:val="002F2A98"/>
    <w:rsid w:val="002F7ED9"/>
    <w:rsid w:val="00364C81"/>
    <w:rsid w:val="0039093B"/>
    <w:rsid w:val="003C4A45"/>
    <w:rsid w:val="003C7EBD"/>
    <w:rsid w:val="003F08EC"/>
    <w:rsid w:val="00415958"/>
    <w:rsid w:val="00420AF1"/>
    <w:rsid w:val="00425C92"/>
    <w:rsid w:val="0043193A"/>
    <w:rsid w:val="00436562"/>
    <w:rsid w:val="00451D2E"/>
    <w:rsid w:val="00475D0D"/>
    <w:rsid w:val="00486F1D"/>
    <w:rsid w:val="004B71E7"/>
    <w:rsid w:val="004D4C65"/>
    <w:rsid w:val="004E478A"/>
    <w:rsid w:val="004F69CE"/>
    <w:rsid w:val="00545C2B"/>
    <w:rsid w:val="00584C27"/>
    <w:rsid w:val="00597EEA"/>
    <w:rsid w:val="005C07B0"/>
    <w:rsid w:val="005C66C8"/>
    <w:rsid w:val="006034D0"/>
    <w:rsid w:val="0061086A"/>
    <w:rsid w:val="0061780F"/>
    <w:rsid w:val="00621674"/>
    <w:rsid w:val="006516EC"/>
    <w:rsid w:val="006520B5"/>
    <w:rsid w:val="00676EDC"/>
    <w:rsid w:val="006B3A44"/>
    <w:rsid w:val="006E2598"/>
    <w:rsid w:val="006E7CF3"/>
    <w:rsid w:val="00705BB2"/>
    <w:rsid w:val="00720998"/>
    <w:rsid w:val="00747F29"/>
    <w:rsid w:val="00752A92"/>
    <w:rsid w:val="007B2F96"/>
    <w:rsid w:val="00807805"/>
    <w:rsid w:val="00825CB9"/>
    <w:rsid w:val="0087123C"/>
    <w:rsid w:val="00872C3F"/>
    <w:rsid w:val="008A2321"/>
    <w:rsid w:val="008B19CB"/>
    <w:rsid w:val="008E76F7"/>
    <w:rsid w:val="0093268F"/>
    <w:rsid w:val="00945C77"/>
    <w:rsid w:val="009534BE"/>
    <w:rsid w:val="009651E7"/>
    <w:rsid w:val="00975631"/>
    <w:rsid w:val="009D64B0"/>
    <w:rsid w:val="009F2557"/>
    <w:rsid w:val="00A86DED"/>
    <w:rsid w:val="00AA6981"/>
    <w:rsid w:val="00AA7986"/>
    <w:rsid w:val="00AB0AB4"/>
    <w:rsid w:val="00B01C57"/>
    <w:rsid w:val="00B06127"/>
    <w:rsid w:val="00B123AB"/>
    <w:rsid w:val="00B95351"/>
    <w:rsid w:val="00BA49B0"/>
    <w:rsid w:val="00BD04A5"/>
    <w:rsid w:val="00BD62C7"/>
    <w:rsid w:val="00BE3618"/>
    <w:rsid w:val="00BF7279"/>
    <w:rsid w:val="00C01948"/>
    <w:rsid w:val="00C05155"/>
    <w:rsid w:val="00C21436"/>
    <w:rsid w:val="00C2345E"/>
    <w:rsid w:val="00C523D9"/>
    <w:rsid w:val="00C70F57"/>
    <w:rsid w:val="00CA35AA"/>
    <w:rsid w:val="00CF0977"/>
    <w:rsid w:val="00D11408"/>
    <w:rsid w:val="00D324BA"/>
    <w:rsid w:val="00D477E4"/>
    <w:rsid w:val="00DA6CF3"/>
    <w:rsid w:val="00DE3EBC"/>
    <w:rsid w:val="00DE7C67"/>
    <w:rsid w:val="00E00D38"/>
    <w:rsid w:val="00E0695A"/>
    <w:rsid w:val="00E144F8"/>
    <w:rsid w:val="00E26705"/>
    <w:rsid w:val="00E275B8"/>
    <w:rsid w:val="00E41AD7"/>
    <w:rsid w:val="00E849B7"/>
    <w:rsid w:val="00ED5E47"/>
    <w:rsid w:val="00F73245"/>
    <w:rsid w:val="00FA650D"/>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B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296E5A"/>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296E5A"/>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296E5A"/>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296E5A"/>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JbL1em6RTBuwXQX86letfQ</sharedId>
    <committee xmlns="e6cd7bd4-3f3e-4495-b8c9-139289cd76e6">County Council</committee>
    <meetingId xmlns="e6cd7bd4-3f3e-4495-b8c9-139289cd76e6">[2017-03-09 County Council [5009]]</meetingId>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2017-1490369871339</identifier>
    <reviewAsOf xmlns="e6cd7bd4-3f3e-4495-b8c9-139289cd76e6">2027-03-24T15:37:54+00:00</reviewAsOf>
    <bylawNumber xmlns="e6cd7bd4-3f3e-4495-b8c9-139289cd76e6">4968-17</bylawNumber>
    <addressee xmlns="e6cd7bd4-3f3e-4495-b8c9-139289cd76e6" xsi:nil="true"/>
    <recordOriginatingLocation xmlns="e6cd7bd4-3f3e-4495-b8c9-139289cd76e6">workspace://SpacesStore/e3d90e65-a215-462a-ab89-e444dd036b03</recordOriginatingLocation>
    <agreementNumber xmlns="e6cd7bd4-3f3e-4495-b8c9-139289cd76e6">L04-074</agreementNumber>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6716CCE-6F12-4727-8053-FC133F641E85}">
  <ds:schemaRefs>
    <ds:schemaRef ds:uri="http://schemas.openxmlformats.org/officeDocument/2006/bibliography"/>
  </ds:schemaRefs>
</ds:datastoreItem>
</file>

<file path=customXml/itemProps2.xml><?xml version="1.0" encoding="utf-8"?>
<ds:datastoreItem xmlns:ds="http://schemas.openxmlformats.org/officeDocument/2006/customXml" ds:itemID="{FF0DB533-03B3-4962-A2AD-314418D74C86}"/>
</file>

<file path=customXml/itemProps3.xml><?xml version="1.0" encoding="utf-8"?>
<ds:datastoreItem xmlns:ds="http://schemas.openxmlformats.org/officeDocument/2006/customXml" ds:itemID="{789D9F10-0A8C-41B0-98A7-2C62F3462672}"/>
</file>

<file path=customXml/itemProps4.xml><?xml version="1.0" encoding="utf-8"?>
<ds:datastoreItem xmlns:ds="http://schemas.openxmlformats.org/officeDocument/2006/customXml" ds:itemID="{AFAEEAF3-9B10-44E5-91ED-EE1FE6A6728A}"/>
</file>

<file path=customXml/itemProps5.xml><?xml version="1.0" encoding="utf-8"?>
<ds:datastoreItem xmlns:ds="http://schemas.openxmlformats.org/officeDocument/2006/customXml" ds:itemID="{20E22602-D1BC-4586-9485-533A9C36DBD4}"/>
</file>

<file path=docProps/app.xml><?xml version="1.0" encoding="utf-8"?>
<Properties xmlns="http://schemas.openxmlformats.org/officeDocument/2006/extended-properties" xmlns:vt="http://schemas.openxmlformats.org/officeDocument/2006/docPropsVTypes">
  <Template>Arial Font New</Template>
  <TotalTime>8</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9</cp:revision>
  <cp:lastPrinted>2016-06-17T18:10:00Z</cp:lastPrinted>
  <dcterms:created xsi:type="dcterms:W3CDTF">2017-02-24T15:52:00Z</dcterms:created>
  <dcterms:modified xsi:type="dcterms:W3CDTF">2017-03-02T20:00:00Z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