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75BBB5D" w:rsidR="00AC3A8B" w:rsidRPr="00FB686F" w:rsidRDefault="00AC3A8B" w:rsidP="006E00FA">
      <w:pPr>
        <w:pStyle w:val="Heading1"/>
        <w:keepNext w:val="0"/>
        <w:widowControl w:val="0"/>
        <w:jc w:val="center"/>
      </w:pPr>
      <w:r w:rsidRPr="00FB686F">
        <w:t xml:space="preserve">Report </w:t>
      </w:r>
      <w:r w:rsidR="00CC2DD4">
        <w:t>FR</w:t>
      </w:r>
      <w:r w:rsidRPr="00FB686F">
        <w:t>-</w:t>
      </w:r>
      <w:r w:rsidR="00CC2DD4">
        <w:t>CW</w:t>
      </w:r>
      <w:r w:rsidR="00A607A3">
        <w:t>-</w:t>
      </w:r>
      <w:r w:rsidR="003B3788">
        <w:t>0</w:t>
      </w:r>
      <w:r w:rsidR="00C41AB3">
        <w:t>8</w:t>
      </w:r>
      <w:r w:rsidR="00A607A3">
        <w:t>-</w:t>
      </w:r>
      <w:r w:rsidR="00CC2DD4">
        <w:t>17</w:t>
      </w:r>
      <w:r w:rsidR="003970FF">
        <w:t xml:space="preserve"> (Revised)</w:t>
      </w:r>
    </w:p>
    <w:p w14:paraId="0284D924" w14:textId="48A771CB"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CC2DD4">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5AC5523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CC2DD4">
        <w:t>Kevin Weppler, Director of Finance</w:t>
      </w:r>
    </w:p>
    <w:p w14:paraId="0284D926" w14:textId="0297DCD9"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E37F57">
        <w:t>March 9</w:t>
      </w:r>
      <w:r w:rsidR="00CC2DD4">
        <w:t>, 2017</w:t>
      </w:r>
    </w:p>
    <w:p w14:paraId="0284D927" w14:textId="19F5C1E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2D4352">
        <w:rPr>
          <w:rStyle w:val="Strong"/>
        </w:rPr>
        <w:t>201</w:t>
      </w:r>
      <w:r w:rsidR="00594781">
        <w:rPr>
          <w:rStyle w:val="Strong"/>
        </w:rPr>
        <w:t>6</w:t>
      </w:r>
      <w:r w:rsidR="002D4352">
        <w:rPr>
          <w:rStyle w:val="Strong"/>
        </w:rPr>
        <w:t xml:space="preserve"> </w:t>
      </w:r>
      <w:r w:rsidR="00C41AB3">
        <w:rPr>
          <w:rStyle w:val="Strong"/>
        </w:rPr>
        <w:t>Treasurer’s Statement – Council Remuneration and Expenses</w:t>
      </w:r>
    </w:p>
    <w:p w14:paraId="0284D928" w14:textId="15F4A079"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5D1D5E">
        <w:t>Recommendation adopted by Committee as presented per Resolution CW39-17;</w:t>
      </w:r>
      <w:r w:rsidR="009D1330">
        <w:t xml:space="preserve"> Endorsed by County Council March 23, 2017 per Resolution CC13-17</w:t>
      </w:r>
    </w:p>
    <w:p w14:paraId="0284D929" w14:textId="2D2E57D0" w:rsidR="00AC3A8B" w:rsidRPr="00FB686F" w:rsidRDefault="00FB203E" w:rsidP="006E00FA">
      <w:pPr>
        <w:pStyle w:val="Heading2"/>
        <w:keepNext w:val="0"/>
        <w:widowControl w:val="0"/>
      </w:pPr>
      <w:r>
        <w:t>Recommendation</w:t>
      </w:r>
      <w:bookmarkStart w:id="0" w:name="_GoBack"/>
      <w:bookmarkEnd w:id="0"/>
    </w:p>
    <w:p w14:paraId="1EFFB41B" w14:textId="6E42E582" w:rsidR="00C305A7" w:rsidRPr="002D4352" w:rsidRDefault="00B97DD0" w:rsidP="00C305A7">
      <w:pPr>
        <w:pStyle w:val="ListParagraph"/>
        <w:widowControl w:val="0"/>
        <w:numPr>
          <w:ilvl w:val="0"/>
          <w:numId w:val="2"/>
        </w:numPr>
        <w:spacing w:before="240"/>
        <w:contextualSpacing w:val="0"/>
        <w:rPr>
          <w:b/>
        </w:rPr>
      </w:pPr>
      <w:r w:rsidRPr="002D4352">
        <w:rPr>
          <w:b/>
        </w:rPr>
        <w:t>That</w:t>
      </w:r>
      <w:r w:rsidR="00CC2DD4" w:rsidRPr="002D4352">
        <w:rPr>
          <w:b/>
        </w:rPr>
        <w:t xml:space="preserve"> Report FR-CW-</w:t>
      </w:r>
      <w:r w:rsidR="003B3788">
        <w:rPr>
          <w:b/>
        </w:rPr>
        <w:t>0</w:t>
      </w:r>
      <w:r w:rsidR="00594781">
        <w:rPr>
          <w:b/>
        </w:rPr>
        <w:t>8</w:t>
      </w:r>
      <w:r w:rsidR="00CC2DD4" w:rsidRPr="002D4352">
        <w:rPr>
          <w:b/>
        </w:rPr>
        <w:t xml:space="preserve">-17 </w:t>
      </w:r>
      <w:r w:rsidR="00C53201">
        <w:rPr>
          <w:b/>
        </w:rPr>
        <w:t xml:space="preserve">and the attached </w:t>
      </w:r>
      <w:r w:rsidR="00594781">
        <w:rPr>
          <w:b/>
        </w:rPr>
        <w:t xml:space="preserve">2016 Treasurer’s Statement – Council Remuneration and Expenses </w:t>
      </w:r>
      <w:proofErr w:type="gramStart"/>
      <w:r w:rsidR="00594781">
        <w:rPr>
          <w:b/>
        </w:rPr>
        <w:t>be</w:t>
      </w:r>
      <w:proofErr w:type="gramEnd"/>
      <w:r w:rsidR="00594781">
        <w:rPr>
          <w:b/>
        </w:rPr>
        <w:t xml:space="preserve"> received for information</w:t>
      </w:r>
      <w:r w:rsidR="00C53201">
        <w:rPr>
          <w:b/>
        </w:rPr>
        <w:t>.</w:t>
      </w:r>
      <w:r w:rsidR="00C305A7" w:rsidRPr="002D4352">
        <w:rPr>
          <w:b/>
        </w:rPr>
        <w:t xml:space="preserve">  </w:t>
      </w:r>
    </w:p>
    <w:p w14:paraId="0284D92B" w14:textId="77777777" w:rsidR="00AC3A8B" w:rsidRDefault="00AC3A8B" w:rsidP="006E00FA">
      <w:pPr>
        <w:pStyle w:val="Heading2"/>
        <w:keepNext w:val="0"/>
        <w:widowControl w:val="0"/>
      </w:pPr>
      <w:r w:rsidRPr="00B0378D">
        <w:t>Background</w:t>
      </w:r>
    </w:p>
    <w:p w14:paraId="4C1C514C" w14:textId="77777777" w:rsidR="00C53201" w:rsidRDefault="00C53201" w:rsidP="004A7164">
      <w:pPr>
        <w:widowControl w:val="0"/>
        <w:rPr>
          <w:i/>
        </w:rPr>
      </w:pPr>
      <w:r>
        <w:t xml:space="preserve">As per Section 284 of the </w:t>
      </w:r>
      <w:r>
        <w:rPr>
          <w:i/>
        </w:rPr>
        <w:t>Municipal Act, 2001:</w:t>
      </w:r>
    </w:p>
    <w:p w14:paraId="0888F5CE" w14:textId="77777777" w:rsidR="00C53201" w:rsidRPr="00E25C17" w:rsidRDefault="00C53201" w:rsidP="00C53201">
      <w:pPr>
        <w:pStyle w:val="headnote-e"/>
        <w:rPr>
          <w:rFonts w:ascii="HelveticaNeueLT Std" w:hAnsi="HelveticaNeueLT Std"/>
          <w:bCs/>
          <w:i/>
        </w:rPr>
      </w:pPr>
      <w:r>
        <w:rPr>
          <w:rFonts w:ascii="HelveticaNeueLT Std" w:hAnsi="HelveticaNeueLT Std"/>
          <w:bCs/>
          <w:i/>
        </w:rPr>
        <w:t>“</w:t>
      </w:r>
      <w:r w:rsidRPr="00E25C17">
        <w:rPr>
          <w:rFonts w:ascii="HelveticaNeueLT Std" w:hAnsi="HelveticaNeueLT Std"/>
          <w:bCs/>
          <w:i/>
        </w:rPr>
        <w:t>The Treasurer of a municipality shall in each year on or before March 31 provide to the council of the municipality an itemized statement on remuneration and expenses paid in the previous year to,</w:t>
      </w:r>
    </w:p>
    <w:p w14:paraId="094A9B2F" w14:textId="77777777" w:rsidR="00C53201" w:rsidRPr="00E25C17" w:rsidRDefault="00C53201" w:rsidP="00C53201">
      <w:pPr>
        <w:pStyle w:val="clause-e"/>
        <w:rPr>
          <w:rFonts w:asciiTheme="minorHAnsi" w:hAnsiTheme="minorHAnsi"/>
          <w:i/>
        </w:rPr>
      </w:pPr>
      <w:r w:rsidRPr="00E25C17">
        <w:rPr>
          <w:rFonts w:asciiTheme="minorHAnsi" w:hAnsiTheme="minorHAnsi"/>
          <w:i/>
        </w:rPr>
        <w:t>(a) each member of council in respect of his or her services as a member of the council or any other body, including a local board, to which the member has been appointed by council or on which the member holds office by virtue of being a member of council;</w:t>
      </w:r>
    </w:p>
    <w:p w14:paraId="0E300829" w14:textId="77777777" w:rsidR="00C53201" w:rsidRPr="00E25C17" w:rsidRDefault="00C53201" w:rsidP="00C53201">
      <w:pPr>
        <w:pStyle w:val="clause-e"/>
        <w:rPr>
          <w:rFonts w:asciiTheme="minorHAnsi" w:hAnsiTheme="minorHAnsi"/>
          <w:i/>
        </w:rPr>
      </w:pPr>
      <w:r w:rsidRPr="00E25C17">
        <w:rPr>
          <w:rFonts w:asciiTheme="minorHAnsi" w:hAnsiTheme="minorHAnsi"/>
          <w:i/>
        </w:rPr>
        <w:t xml:space="preserve">(b) </w:t>
      </w:r>
      <w:proofErr w:type="gramStart"/>
      <w:r w:rsidRPr="00E25C17">
        <w:rPr>
          <w:rFonts w:asciiTheme="minorHAnsi" w:hAnsiTheme="minorHAnsi"/>
          <w:i/>
        </w:rPr>
        <w:t>each</w:t>
      </w:r>
      <w:proofErr w:type="gramEnd"/>
      <w:r w:rsidRPr="00E25C17">
        <w:rPr>
          <w:rFonts w:asciiTheme="minorHAnsi" w:hAnsiTheme="minorHAnsi"/>
          <w:i/>
        </w:rPr>
        <w:t xml:space="preserve"> member of council in respect of his or her services as an officer or employee of the municipality or other body described in clause (a); and</w:t>
      </w:r>
    </w:p>
    <w:p w14:paraId="63B5B534" w14:textId="77777777" w:rsidR="00C53201" w:rsidRPr="00E25C17" w:rsidRDefault="00C53201" w:rsidP="00C53201">
      <w:pPr>
        <w:pStyle w:val="clause-e"/>
        <w:rPr>
          <w:rFonts w:asciiTheme="minorHAnsi" w:hAnsiTheme="minorHAnsi"/>
          <w:i/>
        </w:rPr>
      </w:pPr>
      <w:r w:rsidRPr="00E25C17">
        <w:rPr>
          <w:rFonts w:asciiTheme="minorHAnsi" w:hAnsiTheme="minorHAnsi"/>
          <w:i/>
        </w:rPr>
        <w:t xml:space="preserve">(c) </w:t>
      </w:r>
      <w:proofErr w:type="gramStart"/>
      <w:r w:rsidRPr="00E25C17">
        <w:rPr>
          <w:rFonts w:asciiTheme="minorHAnsi" w:hAnsiTheme="minorHAnsi"/>
          <w:i/>
        </w:rPr>
        <w:t>each</w:t>
      </w:r>
      <w:proofErr w:type="gramEnd"/>
      <w:r w:rsidRPr="00E25C17">
        <w:rPr>
          <w:rFonts w:asciiTheme="minorHAnsi" w:hAnsiTheme="minorHAnsi"/>
          <w:i/>
        </w:rPr>
        <w:t xml:space="preserve"> person, other than a member of council, appointed by the municipality to serve as a member of any body, including a local board, in respect of his or her services as a member of the body. </w:t>
      </w:r>
      <w:proofErr w:type="gramStart"/>
      <w:r w:rsidRPr="00E25C17">
        <w:rPr>
          <w:rFonts w:asciiTheme="minorHAnsi" w:hAnsiTheme="minorHAnsi"/>
          <w:i/>
        </w:rPr>
        <w:t>2001, c. 25, s.</w:t>
      </w:r>
      <w:r>
        <w:rPr>
          <w:rFonts w:asciiTheme="minorHAnsi" w:hAnsiTheme="minorHAnsi"/>
          <w:i/>
        </w:rPr>
        <w:t>284</w:t>
      </w:r>
      <w:bookmarkStart w:id="1" w:name="hit4"/>
      <w:bookmarkStart w:id="2" w:name="term0_4"/>
      <w:bookmarkEnd w:id="1"/>
      <w:bookmarkEnd w:id="2"/>
      <w:r>
        <w:rPr>
          <w:rFonts w:asciiTheme="minorHAnsi" w:hAnsiTheme="minorHAnsi"/>
          <w:i/>
        </w:rPr>
        <w:t xml:space="preserve"> </w:t>
      </w:r>
      <w:r w:rsidRPr="00E25C17">
        <w:rPr>
          <w:rFonts w:asciiTheme="minorHAnsi" w:hAnsiTheme="minorHAnsi"/>
          <w:i/>
        </w:rPr>
        <w:t>(1).</w:t>
      </w:r>
      <w:r>
        <w:rPr>
          <w:rFonts w:asciiTheme="minorHAnsi" w:hAnsiTheme="minorHAnsi"/>
          <w:i/>
        </w:rPr>
        <w:t>”</w:t>
      </w:r>
      <w:proofErr w:type="gramEnd"/>
    </w:p>
    <w:p w14:paraId="4CF58174" w14:textId="282A0EB0" w:rsidR="00C53201" w:rsidRDefault="00C53201" w:rsidP="00C53201">
      <w:r>
        <w:t xml:space="preserve">This attached 2016 Treasurer’s Statement provides an itemized statement of the remuneration and expenses, authorized under By-law 4702-10 and as per Council Resolution CC99-13.  This Statement lists the costs paid to each Member of Council </w:t>
      </w:r>
      <w:r>
        <w:lastRenderedPageBreak/>
        <w:t xml:space="preserve">and other Board and Committee appointees in respect of his or her services as a Member of Council or as an appointee of Council. </w:t>
      </w:r>
    </w:p>
    <w:p w14:paraId="28800171" w14:textId="55604885" w:rsidR="00C53201" w:rsidRDefault="00C53201" w:rsidP="00C53201">
      <w:r>
        <w:t xml:space="preserve">This itemized 2016 Statement of Remuneration and Expenses includes disclosure on benefits which include the employer portion of OMERS, CPP </w:t>
      </w:r>
      <w:r w:rsidRPr="00DF79B9">
        <w:t>and Employer Health Tax.</w:t>
      </w:r>
      <w:r>
        <w:t xml:space="preserve">  </w:t>
      </w:r>
    </w:p>
    <w:p w14:paraId="51C41900" w14:textId="77777777" w:rsidR="00C53201" w:rsidRDefault="00C53201" w:rsidP="00C53201">
      <w:r>
        <w:t>The Statement also includes the charges or reimbursements for cellular phones and conference registrations made by the corporation on behalf of each council member.  This has been done in order to provide openness, accountability and transparency.</w:t>
      </w:r>
    </w:p>
    <w:p w14:paraId="6B0003BE" w14:textId="77777777" w:rsidR="00C53201" w:rsidRDefault="00C53201" w:rsidP="00C53201">
      <w:r>
        <w:t>The attached Statement includes the payments made in respect of remuneration and expense for each person who has been appointed to the following Boards and Committees:</w:t>
      </w:r>
    </w:p>
    <w:p w14:paraId="7A9C7BB1" w14:textId="77777777" w:rsidR="00C53201" w:rsidRDefault="00C53201" w:rsidP="00C53201">
      <w:pPr>
        <w:pStyle w:val="ListParagraph"/>
        <w:numPr>
          <w:ilvl w:val="0"/>
          <w:numId w:val="6"/>
        </w:numPr>
      </w:pPr>
      <w:r>
        <w:t>Board of Health – Grey Bruce Health Unit</w:t>
      </w:r>
    </w:p>
    <w:p w14:paraId="60423640" w14:textId="77777777" w:rsidR="00C53201" w:rsidRDefault="00C53201" w:rsidP="00C53201">
      <w:pPr>
        <w:pStyle w:val="ListParagraph"/>
        <w:numPr>
          <w:ilvl w:val="0"/>
          <w:numId w:val="6"/>
        </w:numPr>
      </w:pPr>
      <w:r>
        <w:t>Niagara Escarpment Commission</w:t>
      </w:r>
    </w:p>
    <w:p w14:paraId="67282651" w14:textId="77777777" w:rsidR="00C53201" w:rsidRDefault="00C53201" w:rsidP="00C53201">
      <w:pPr>
        <w:pStyle w:val="ListParagraph"/>
        <w:numPr>
          <w:ilvl w:val="0"/>
          <w:numId w:val="6"/>
        </w:numPr>
      </w:pPr>
      <w:r>
        <w:t>Association of Municipalities of Ontario – County Caucus</w:t>
      </w:r>
    </w:p>
    <w:p w14:paraId="0A52CEF1" w14:textId="77777777" w:rsidR="00C53201" w:rsidRDefault="00C53201" w:rsidP="00C53201">
      <w:pPr>
        <w:pStyle w:val="ListParagraph"/>
        <w:numPr>
          <w:ilvl w:val="0"/>
          <w:numId w:val="6"/>
        </w:numPr>
      </w:pPr>
      <w:r>
        <w:t>Accessibility Advisory Committee</w:t>
      </w:r>
    </w:p>
    <w:p w14:paraId="25D99B0A" w14:textId="77777777" w:rsidR="00C53201" w:rsidRDefault="00C53201" w:rsidP="00C53201">
      <w:pPr>
        <w:pStyle w:val="ListParagraph"/>
        <w:numPr>
          <w:ilvl w:val="0"/>
          <w:numId w:val="6"/>
        </w:numPr>
      </w:pPr>
      <w:r>
        <w:t>Tourism Advisory Committee</w:t>
      </w:r>
    </w:p>
    <w:p w14:paraId="281D9DE9" w14:textId="77777777" w:rsidR="00C53201" w:rsidRDefault="00C53201" w:rsidP="00C53201">
      <w:pPr>
        <w:pStyle w:val="ListParagraph"/>
        <w:numPr>
          <w:ilvl w:val="0"/>
          <w:numId w:val="6"/>
        </w:numPr>
      </w:pPr>
      <w:r>
        <w:t xml:space="preserve">Economic Development Action Plan Steering Committee </w:t>
      </w:r>
    </w:p>
    <w:p w14:paraId="0284D92F" w14:textId="68377B1B"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15759AC0" w14:textId="04828FDA" w:rsidR="000E7610" w:rsidRDefault="00C53201" w:rsidP="00C53201">
      <w:r>
        <w:t>The noted payments of remuneration and expenses were made in accordance with the approved 2016 budget.  This report is for information purposes to meet legislative requirements.</w:t>
      </w:r>
      <w:r w:rsidR="0037608E">
        <w:t xml:space="preserve">  </w:t>
      </w:r>
      <w:r w:rsidR="00C51B22">
        <w:t xml:space="preserve"> </w:t>
      </w:r>
      <w:r w:rsidR="000E7610">
        <w:t xml:space="preserve">  </w:t>
      </w:r>
    </w:p>
    <w:p w14:paraId="0284D931" w14:textId="77777777" w:rsidR="00AC3A8B" w:rsidRPr="00580AAD" w:rsidRDefault="00AC3A8B" w:rsidP="006E00FA">
      <w:pPr>
        <w:pStyle w:val="Heading2"/>
        <w:keepNext w:val="0"/>
        <w:widowControl w:val="0"/>
      </w:pPr>
      <w:r w:rsidRPr="00580AAD">
        <w:t>Link to Strategic Goals/Priorities</w:t>
      </w:r>
    </w:p>
    <w:p w14:paraId="6E94A542" w14:textId="77777777" w:rsidR="00C53201" w:rsidRDefault="00C53201" w:rsidP="00C53201">
      <w:r>
        <w:t>To ensure that Council’s goals of financial sustainability and public accountability are maintained.</w:t>
      </w:r>
    </w:p>
    <w:p w14:paraId="5E0EC9A4" w14:textId="3EAA2E74" w:rsidR="006773DB" w:rsidRDefault="00CF4AA5" w:rsidP="006E00FA">
      <w:pPr>
        <w:pStyle w:val="Heading2"/>
        <w:keepNext w:val="0"/>
        <w:widowControl w:val="0"/>
      </w:pPr>
      <w:r>
        <w:t xml:space="preserve">Attachments </w:t>
      </w:r>
    </w:p>
    <w:p w14:paraId="5991B609" w14:textId="090DAED0" w:rsidR="006773DB" w:rsidRDefault="00C53201" w:rsidP="006773DB">
      <w:pPr>
        <w:widowControl w:val="0"/>
      </w:pPr>
      <w:r>
        <w:t>Attached: 2016 Treasurer’s Statement – Council Remuneration and Expenses</w:t>
      </w:r>
    </w:p>
    <w:p w14:paraId="0284D935" w14:textId="2ECBC864" w:rsidR="007E4720" w:rsidRPr="007E4720" w:rsidRDefault="007E4720" w:rsidP="006E00FA">
      <w:pPr>
        <w:widowControl w:val="0"/>
        <w:rPr>
          <w:i/>
        </w:rPr>
      </w:pPr>
    </w:p>
    <w:p w14:paraId="0284D936" w14:textId="77777777" w:rsidR="00AC3A8B" w:rsidRPr="00B0378D" w:rsidRDefault="00AC3A8B" w:rsidP="006E00FA">
      <w:pPr>
        <w:widowControl w:val="0"/>
      </w:pPr>
      <w:r w:rsidRPr="00B0378D">
        <w:t>Respectfully submitted by,</w:t>
      </w:r>
    </w:p>
    <w:p w14:paraId="0284D937" w14:textId="224AE931" w:rsidR="000737D6" w:rsidRDefault="006773DB" w:rsidP="006E00FA">
      <w:pPr>
        <w:widowControl w:val="0"/>
      </w:pPr>
      <w:r>
        <w:t>Kevin Weppler</w:t>
      </w:r>
      <w:r w:rsidR="00B12CC6">
        <w:br/>
      </w:r>
      <w:r>
        <w:t>Director of Finance</w:t>
      </w:r>
    </w:p>
    <w:p w14:paraId="2EE0CB1A" w14:textId="77777777" w:rsidR="000737D6" w:rsidRDefault="000737D6">
      <w:r>
        <w:br w:type="page"/>
      </w:r>
    </w:p>
    <w:p w14:paraId="7F60091F" w14:textId="50903543" w:rsidR="000737D6" w:rsidRDefault="007C3B05" w:rsidP="006E00FA">
      <w:pPr>
        <w:widowControl w:val="0"/>
      </w:pPr>
      <w:r w:rsidRPr="007C3B05">
        <w:rPr>
          <w:noProof/>
          <w:lang w:val="en-CA" w:eastAsia="en-CA"/>
        </w:rPr>
        <w:lastRenderedPageBreak/>
        <w:drawing>
          <wp:inline distT="0" distB="0" distL="0" distR="0" wp14:anchorId="258B9D02" wp14:editId="24B4ED7A">
            <wp:extent cx="6391275" cy="725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14:paraId="5E203E0C" w14:textId="77777777" w:rsidR="000737D6" w:rsidRDefault="000737D6">
      <w:r>
        <w:br w:type="page"/>
      </w:r>
    </w:p>
    <w:p w14:paraId="3D841AC0" w14:textId="69A04426" w:rsidR="00AC3A8B" w:rsidRPr="00B0378D" w:rsidRDefault="007A1EF7" w:rsidP="006E00FA">
      <w:pPr>
        <w:widowControl w:val="0"/>
      </w:pPr>
      <w:r w:rsidRPr="007A1EF7">
        <w:rPr>
          <w:noProof/>
          <w:lang w:val="en-CA" w:eastAsia="en-CA"/>
        </w:rPr>
        <w:lastRenderedPageBreak/>
        <w:drawing>
          <wp:inline distT="0" distB="0" distL="0" distR="0" wp14:anchorId="7BA51228" wp14:editId="73D26602">
            <wp:extent cx="5800725" cy="843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8439150"/>
                    </a:xfrm>
                    <a:prstGeom prst="rect">
                      <a:avLst/>
                    </a:prstGeom>
                    <a:noFill/>
                    <a:ln>
                      <a:noFill/>
                    </a:ln>
                  </pic:spPr>
                </pic:pic>
              </a:graphicData>
            </a:graphic>
          </wp:inline>
        </w:drawing>
      </w:r>
    </w:p>
    <w:sectPr w:rsidR="00AC3A8B" w:rsidRPr="00B0378D" w:rsidSect="00B136E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0481AA0B" w:rsidR="007E4720" w:rsidRPr="007E4720" w:rsidRDefault="006773DB" w:rsidP="007E4720">
    <w:pPr>
      <w:pStyle w:val="Footer"/>
    </w:pPr>
    <w:r>
      <w:t>FR</w:t>
    </w:r>
    <w:r w:rsidR="00567AB5">
      <w:t>-</w:t>
    </w:r>
    <w:r>
      <w:t>CW</w:t>
    </w:r>
    <w:r w:rsidR="00567AB5">
      <w:t>-</w:t>
    </w:r>
    <w:r>
      <w:t>0</w:t>
    </w:r>
    <w:r w:rsidR="00C41AB3">
      <w:t>8</w:t>
    </w:r>
    <w:r w:rsidR="00567AB5">
      <w:t>-</w:t>
    </w:r>
    <w:r>
      <w:t>1</w:t>
    </w:r>
    <w:r w:rsidR="00860A07">
      <w:t>7</w:t>
    </w:r>
    <w:r w:rsidR="00567AB5">
      <w:ptab w:relativeTo="margin" w:alignment="center" w:leader="none"/>
    </w:r>
    <w:r w:rsidR="00567AB5">
      <w:ptab w:relativeTo="margin" w:alignment="right" w:leader="none"/>
    </w:r>
    <w:r w:rsidR="00C41AB3">
      <w:t>March</w:t>
    </w:r>
    <w:r>
      <w:t xml:space="preserve"> </w:t>
    </w:r>
    <w:r w:rsidR="00C41AB3">
      <w:t>9</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0D9"/>
    <w:multiLevelType w:val="hybridMultilevel"/>
    <w:tmpl w:val="5A6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361774"/>
    <w:multiLevelType w:val="hybridMultilevel"/>
    <w:tmpl w:val="4AF63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F3D7D"/>
    <w:multiLevelType w:val="hybridMultilevel"/>
    <w:tmpl w:val="4614CB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BDF5391"/>
    <w:multiLevelType w:val="hybridMultilevel"/>
    <w:tmpl w:val="3EFE0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4EAE"/>
    <w:rsid w:val="0004195A"/>
    <w:rsid w:val="00043CB8"/>
    <w:rsid w:val="00047A0A"/>
    <w:rsid w:val="00062A5A"/>
    <w:rsid w:val="000737D6"/>
    <w:rsid w:val="00081FCF"/>
    <w:rsid w:val="00082029"/>
    <w:rsid w:val="0008415B"/>
    <w:rsid w:val="000B7C11"/>
    <w:rsid w:val="000C7F41"/>
    <w:rsid w:val="000D1B6D"/>
    <w:rsid w:val="000E7610"/>
    <w:rsid w:val="0010003A"/>
    <w:rsid w:val="00113FCB"/>
    <w:rsid w:val="00126295"/>
    <w:rsid w:val="00132647"/>
    <w:rsid w:val="00172F73"/>
    <w:rsid w:val="00174C27"/>
    <w:rsid w:val="00184316"/>
    <w:rsid w:val="0019281B"/>
    <w:rsid w:val="001C38A1"/>
    <w:rsid w:val="001D1AC5"/>
    <w:rsid w:val="001F1D7C"/>
    <w:rsid w:val="001F3CDA"/>
    <w:rsid w:val="00247CA8"/>
    <w:rsid w:val="002915BC"/>
    <w:rsid w:val="002926D9"/>
    <w:rsid w:val="002A3E46"/>
    <w:rsid w:val="002A74F8"/>
    <w:rsid w:val="002C2436"/>
    <w:rsid w:val="002C6064"/>
    <w:rsid w:val="002D4352"/>
    <w:rsid w:val="002D5E4F"/>
    <w:rsid w:val="003062A4"/>
    <w:rsid w:val="0032700D"/>
    <w:rsid w:val="003328F2"/>
    <w:rsid w:val="0035451C"/>
    <w:rsid w:val="00364FDD"/>
    <w:rsid w:val="0037608E"/>
    <w:rsid w:val="00377355"/>
    <w:rsid w:val="003970FF"/>
    <w:rsid w:val="003B3788"/>
    <w:rsid w:val="003C49BD"/>
    <w:rsid w:val="003D077C"/>
    <w:rsid w:val="003E3A6A"/>
    <w:rsid w:val="003E6AFE"/>
    <w:rsid w:val="003F3257"/>
    <w:rsid w:val="00410490"/>
    <w:rsid w:val="00422106"/>
    <w:rsid w:val="00446A72"/>
    <w:rsid w:val="00455728"/>
    <w:rsid w:val="00457F2B"/>
    <w:rsid w:val="00464176"/>
    <w:rsid w:val="00486360"/>
    <w:rsid w:val="004942B7"/>
    <w:rsid w:val="004A7164"/>
    <w:rsid w:val="004B7D21"/>
    <w:rsid w:val="004D6AD6"/>
    <w:rsid w:val="004E7CC2"/>
    <w:rsid w:val="004F083D"/>
    <w:rsid w:val="00507176"/>
    <w:rsid w:val="0055263B"/>
    <w:rsid w:val="005569F1"/>
    <w:rsid w:val="0056003B"/>
    <w:rsid w:val="00567AB5"/>
    <w:rsid w:val="00574034"/>
    <w:rsid w:val="0058799D"/>
    <w:rsid w:val="0059463F"/>
    <w:rsid w:val="00594781"/>
    <w:rsid w:val="005A360A"/>
    <w:rsid w:val="005D1D5E"/>
    <w:rsid w:val="005E5E4C"/>
    <w:rsid w:val="005F74CA"/>
    <w:rsid w:val="0061091A"/>
    <w:rsid w:val="006173AB"/>
    <w:rsid w:val="00644370"/>
    <w:rsid w:val="006563A9"/>
    <w:rsid w:val="006773DB"/>
    <w:rsid w:val="00683220"/>
    <w:rsid w:val="006B4C34"/>
    <w:rsid w:val="006B6ACA"/>
    <w:rsid w:val="006E00FA"/>
    <w:rsid w:val="006F3EE7"/>
    <w:rsid w:val="0071038F"/>
    <w:rsid w:val="00716D99"/>
    <w:rsid w:val="0073285A"/>
    <w:rsid w:val="00733797"/>
    <w:rsid w:val="007A1EF7"/>
    <w:rsid w:val="007B6325"/>
    <w:rsid w:val="007C3B05"/>
    <w:rsid w:val="007E4720"/>
    <w:rsid w:val="007F62DC"/>
    <w:rsid w:val="0080765B"/>
    <w:rsid w:val="0081676C"/>
    <w:rsid w:val="00816DA7"/>
    <w:rsid w:val="00854075"/>
    <w:rsid w:val="00860A07"/>
    <w:rsid w:val="00864D2A"/>
    <w:rsid w:val="00877642"/>
    <w:rsid w:val="008827AC"/>
    <w:rsid w:val="00883D8D"/>
    <w:rsid w:val="00895616"/>
    <w:rsid w:val="008D02CC"/>
    <w:rsid w:val="008D1B52"/>
    <w:rsid w:val="008D60C9"/>
    <w:rsid w:val="008D63CA"/>
    <w:rsid w:val="00926C23"/>
    <w:rsid w:val="009365EA"/>
    <w:rsid w:val="00953DFC"/>
    <w:rsid w:val="00956688"/>
    <w:rsid w:val="00975ADD"/>
    <w:rsid w:val="009919D3"/>
    <w:rsid w:val="00993A49"/>
    <w:rsid w:val="009C1AE6"/>
    <w:rsid w:val="009D1330"/>
    <w:rsid w:val="009F0D45"/>
    <w:rsid w:val="00A037F0"/>
    <w:rsid w:val="00A51C39"/>
    <w:rsid w:val="00A52D13"/>
    <w:rsid w:val="00A570A1"/>
    <w:rsid w:val="00A579DD"/>
    <w:rsid w:val="00A607A3"/>
    <w:rsid w:val="00A63DD6"/>
    <w:rsid w:val="00A64C85"/>
    <w:rsid w:val="00A85D36"/>
    <w:rsid w:val="00AA5E09"/>
    <w:rsid w:val="00AB2197"/>
    <w:rsid w:val="00AC0EB9"/>
    <w:rsid w:val="00AC3A8B"/>
    <w:rsid w:val="00AD1041"/>
    <w:rsid w:val="00AE0771"/>
    <w:rsid w:val="00AF18B4"/>
    <w:rsid w:val="00B12CC6"/>
    <w:rsid w:val="00B136EE"/>
    <w:rsid w:val="00B455C4"/>
    <w:rsid w:val="00B64986"/>
    <w:rsid w:val="00B800E8"/>
    <w:rsid w:val="00B97DD0"/>
    <w:rsid w:val="00BC085F"/>
    <w:rsid w:val="00BC3C97"/>
    <w:rsid w:val="00BD2843"/>
    <w:rsid w:val="00BE351D"/>
    <w:rsid w:val="00BE5A96"/>
    <w:rsid w:val="00BE68EC"/>
    <w:rsid w:val="00BF55A1"/>
    <w:rsid w:val="00C0099F"/>
    <w:rsid w:val="00C305A7"/>
    <w:rsid w:val="00C41AB3"/>
    <w:rsid w:val="00C45D21"/>
    <w:rsid w:val="00C51B22"/>
    <w:rsid w:val="00C53201"/>
    <w:rsid w:val="00C66990"/>
    <w:rsid w:val="00CA278B"/>
    <w:rsid w:val="00CB0290"/>
    <w:rsid w:val="00CB4587"/>
    <w:rsid w:val="00CC2DD4"/>
    <w:rsid w:val="00CD0551"/>
    <w:rsid w:val="00CE439D"/>
    <w:rsid w:val="00CF0CF7"/>
    <w:rsid w:val="00CF3089"/>
    <w:rsid w:val="00CF4AA5"/>
    <w:rsid w:val="00D159A2"/>
    <w:rsid w:val="00D3154A"/>
    <w:rsid w:val="00D32964"/>
    <w:rsid w:val="00D55977"/>
    <w:rsid w:val="00D628A1"/>
    <w:rsid w:val="00D7567B"/>
    <w:rsid w:val="00DC1FF0"/>
    <w:rsid w:val="00DD0CAB"/>
    <w:rsid w:val="00DD6A36"/>
    <w:rsid w:val="00DF6E47"/>
    <w:rsid w:val="00E13FB1"/>
    <w:rsid w:val="00E1676A"/>
    <w:rsid w:val="00E302D8"/>
    <w:rsid w:val="00E32F4D"/>
    <w:rsid w:val="00E37F57"/>
    <w:rsid w:val="00E47B54"/>
    <w:rsid w:val="00E84A0C"/>
    <w:rsid w:val="00EA75C0"/>
    <w:rsid w:val="00F23488"/>
    <w:rsid w:val="00F61A7D"/>
    <w:rsid w:val="00F83A04"/>
    <w:rsid w:val="00FB203E"/>
    <w:rsid w:val="00FC1A32"/>
    <w:rsid w:val="00FC6795"/>
    <w:rsid w:val="00FD6FF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paragraph" w:customStyle="1" w:styleId="headnote-e">
    <w:name w:val="headnote-e"/>
    <w:basedOn w:val="Normal"/>
    <w:rsid w:val="00C53201"/>
    <w:pPr>
      <w:spacing w:before="100" w:beforeAutospacing="1" w:after="100" w:afterAutospacing="1" w:line="240" w:lineRule="auto"/>
    </w:pPr>
    <w:rPr>
      <w:rFonts w:ascii="Times New Roman" w:eastAsia="Times New Roman" w:hAnsi="Times New Roman" w:cs="Times New Roman"/>
      <w:color w:val="000000"/>
    </w:rPr>
  </w:style>
  <w:style w:type="paragraph" w:customStyle="1" w:styleId="clause-e">
    <w:name w:val="clause-e"/>
    <w:basedOn w:val="Normal"/>
    <w:rsid w:val="00C53201"/>
    <w:pPr>
      <w:spacing w:before="100" w:beforeAutospacing="1" w:after="100" w:afterAutospacing="1"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paragraph" w:customStyle="1" w:styleId="headnote-e">
    <w:name w:val="headnote-e"/>
    <w:basedOn w:val="Normal"/>
    <w:rsid w:val="00C53201"/>
    <w:pPr>
      <w:spacing w:before="100" w:beforeAutospacing="1" w:after="100" w:afterAutospacing="1" w:line="240" w:lineRule="auto"/>
    </w:pPr>
    <w:rPr>
      <w:rFonts w:ascii="Times New Roman" w:eastAsia="Times New Roman" w:hAnsi="Times New Roman" w:cs="Times New Roman"/>
      <w:color w:val="000000"/>
    </w:rPr>
  </w:style>
  <w:style w:type="paragraph" w:customStyle="1" w:styleId="clause-e">
    <w:name w:val="clause-e"/>
    <w:basedOn w:val="Normal"/>
    <w:rsid w:val="00C53201"/>
    <w:pPr>
      <w:spacing w:before="100" w:beforeAutospacing="1" w:after="100" w:afterAutospacing="1"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9113">
      <w:bodyDiv w:val="1"/>
      <w:marLeft w:val="0"/>
      <w:marRight w:val="0"/>
      <w:marTop w:val="0"/>
      <w:marBottom w:val="0"/>
      <w:divBdr>
        <w:top w:val="none" w:sz="0" w:space="0" w:color="auto"/>
        <w:left w:val="none" w:sz="0" w:space="0" w:color="auto"/>
        <w:bottom w:val="none" w:sz="0" w:space="0" w:color="auto"/>
        <w:right w:val="none" w:sz="0" w:space="0" w:color="auto"/>
      </w:divBdr>
    </w:div>
    <w:div w:id="471294878">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20238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07893879">
      <w:bodyDiv w:val="1"/>
      <w:marLeft w:val="0"/>
      <w:marRight w:val="0"/>
      <w:marTop w:val="0"/>
      <w:marBottom w:val="0"/>
      <w:divBdr>
        <w:top w:val="none" w:sz="0" w:space="0" w:color="auto"/>
        <w:left w:val="none" w:sz="0" w:space="0" w:color="auto"/>
        <w:bottom w:val="none" w:sz="0" w:space="0" w:color="auto"/>
        <w:right w:val="none" w:sz="0" w:space="0" w:color="auto"/>
      </w:divBdr>
    </w:div>
    <w:div w:id="121832068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227021">
      <w:bodyDiv w:val="1"/>
      <w:marLeft w:val="0"/>
      <w:marRight w:val="0"/>
      <w:marTop w:val="0"/>
      <w:marBottom w:val="0"/>
      <w:divBdr>
        <w:top w:val="none" w:sz="0" w:space="0" w:color="auto"/>
        <w:left w:val="none" w:sz="0" w:space="0" w:color="auto"/>
        <w:bottom w:val="none" w:sz="0" w:space="0" w:color="auto"/>
        <w:right w:val="none" w:sz="0" w:space="0" w:color="auto"/>
      </w:divBdr>
    </w:div>
    <w:div w:id="19678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GC_105860062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A04GWsTCR6S6JA_ZQpvr8Q</sharedId>
    <committee xmlns="e6cd7bd4-3f3e-4495-b8c9-139289cd76e6">Committee of the Whole</committee>
    <meetingId xmlns="e6cd7bd4-3f3e-4495-b8c9-139289cd76e6">[2017-03-09 Committee of the Whole [5027]]</meetingId>
    <capitalProjectPriority xmlns="e6cd7bd4-3f3e-4495-b8c9-139289cd76e6" xsi:nil="true"/>
    <policyApprovalDate xmlns="e6cd7bd4-3f3e-4495-b8c9-139289cd76e6" xsi:nil="true"/>
    <NodeRef xmlns="e6cd7bd4-3f3e-4495-b8c9-139289cd76e6">0d60525e-14e1-485b-a51d-e21ce38a13ad</NodeRef>
    <addressees xmlns="e6cd7bd4-3f3e-4495-b8c9-139289cd76e6" xsi:nil="true"/>
    <identifier xmlns="e6cd7bd4-3f3e-4495-b8c9-139289cd76e6">2017-1490371688673</identifier>
    <reviewAsOf xmlns="e6cd7bd4-3f3e-4495-b8c9-139289cd76e6">2027-03-24T16:08:11+00:00</reviewAsOf>
    <bylawNumber xmlns="e6cd7bd4-3f3e-4495-b8c9-139289cd76e6" xsi:nil="true"/>
    <addressee xmlns="e6cd7bd4-3f3e-4495-b8c9-139289cd76e6" xsi:nil="true"/>
    <recordOriginatingLocation xmlns="e6cd7bd4-3f3e-4495-b8c9-139289cd76e6">workspace://SpacesStore/2d9d73a7-582a-465c-a35b-a992c6714f99</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C8C3BAF-252B-4DDD-BAA2-BC4A761DB8F6}">
  <ds:schemaRefs>
    <ds:schemaRef ds:uri="http://schemas.openxmlformats.org/officeDocument/2006/bibliography"/>
  </ds:schemaRefs>
</ds:datastoreItem>
</file>

<file path=customXml/itemProps2.xml><?xml version="1.0" encoding="utf-8"?>
<ds:datastoreItem xmlns:ds="http://schemas.openxmlformats.org/officeDocument/2006/customXml" ds:itemID="{403F45D5-8C8B-472D-8617-97BB140DFCFC}"/>
</file>

<file path=customXml/itemProps3.xml><?xml version="1.0" encoding="utf-8"?>
<ds:datastoreItem xmlns:ds="http://schemas.openxmlformats.org/officeDocument/2006/customXml" ds:itemID="{739F5022-0CDF-4C15-805B-834BAB34186F}"/>
</file>

<file path=customXml/itemProps4.xml><?xml version="1.0" encoding="utf-8"?>
<ds:datastoreItem xmlns:ds="http://schemas.openxmlformats.org/officeDocument/2006/customXml" ds:itemID="{A56D7985-5595-4EEB-BC20-965D9AAE487C}"/>
</file>

<file path=customXml/itemProps5.xml><?xml version="1.0" encoding="utf-8"?>
<ds:datastoreItem xmlns:ds="http://schemas.openxmlformats.org/officeDocument/2006/customXml" ds:itemID="{C58DE3B2-7CEA-4746-8898-C821BEC970DD}"/>
</file>

<file path=docProps/app.xml><?xml version="1.0" encoding="utf-8"?>
<Properties xmlns="http://schemas.openxmlformats.org/officeDocument/2006/extended-properties" xmlns:vt="http://schemas.openxmlformats.org/officeDocument/2006/docPropsVTypes">
  <Template>Arial Font New</Template>
  <TotalTime>23</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2017-03-03T19:36:00Z</cp:lastPrinted>
  <dcterms:created xsi:type="dcterms:W3CDTF">2017-02-22T14:04:00Z</dcterms:created>
  <dcterms:modified xsi:type="dcterms:W3CDTF">2017-03-24T15:55:00Z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