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CC96" w14:textId="77777777" w:rsidR="00536D10" w:rsidRPr="00423A5F" w:rsidRDefault="00536D10" w:rsidP="00CA44F5">
      <w:pPr>
        <w:pStyle w:val="EndnoteText"/>
        <w:widowControl w:val="0"/>
        <w:tabs>
          <w:tab w:val="center" w:pos="4255"/>
        </w:tabs>
        <w:suppressAutoHyphens/>
        <w:spacing w:after="0" w:line="240" w:lineRule="auto"/>
        <w:jc w:val="center"/>
        <w:rPr>
          <w:rFonts w:cs="Arial"/>
          <w:b/>
          <w:noProof/>
        </w:rPr>
      </w:pPr>
      <w:r w:rsidRPr="00423A5F">
        <w:rPr>
          <w:rFonts w:cs="Arial"/>
          <w:b/>
          <w:noProof/>
        </w:rPr>
        <w:t xml:space="preserve">THE CORPORATION OF THE </w:t>
      </w:r>
      <w:smartTag w:uri="urn:schemas-microsoft-com:office:smarttags" w:element="place">
        <w:smartTag w:uri="urn:schemas-microsoft-com:office:smarttags" w:element="PlaceType">
          <w:r w:rsidRPr="00423A5F">
            <w:rPr>
              <w:rFonts w:cs="Arial"/>
              <w:b/>
              <w:noProof/>
            </w:rPr>
            <w:t>COUNTY</w:t>
          </w:r>
        </w:smartTag>
        <w:r w:rsidRPr="00423A5F">
          <w:rPr>
            <w:rFonts w:cs="Arial"/>
            <w:b/>
            <w:noProof/>
          </w:rPr>
          <w:t xml:space="preserve"> OF </w:t>
        </w:r>
        <w:smartTag w:uri="urn:schemas-microsoft-com:office:smarttags" w:element="PlaceName">
          <w:r w:rsidRPr="00423A5F">
            <w:rPr>
              <w:rFonts w:cs="Arial"/>
              <w:b/>
              <w:noProof/>
            </w:rPr>
            <w:t>GREY</w:t>
          </w:r>
        </w:smartTag>
      </w:smartTag>
    </w:p>
    <w:p w14:paraId="42C85283" w14:textId="77777777" w:rsidR="00536D10" w:rsidRPr="00423A5F" w:rsidRDefault="001149FC" w:rsidP="00CA44F5">
      <w:pPr>
        <w:pStyle w:val="EndnoteText"/>
        <w:widowControl w:val="0"/>
        <w:tabs>
          <w:tab w:val="center" w:pos="4255"/>
        </w:tabs>
        <w:suppressAutoHyphens/>
        <w:spacing w:after="0" w:line="240" w:lineRule="auto"/>
        <w:jc w:val="center"/>
        <w:rPr>
          <w:rFonts w:cs="Arial"/>
          <w:b/>
          <w:noProof/>
        </w:rPr>
      </w:pPr>
      <w:r w:rsidRPr="00423A5F">
        <w:rPr>
          <w:rFonts w:cs="Arial"/>
          <w:b/>
          <w:noProof/>
        </w:rPr>
        <w:t>BY-LAW</w:t>
      </w:r>
      <w:r w:rsidR="00536D10" w:rsidRPr="00423A5F">
        <w:rPr>
          <w:rFonts w:cs="Arial"/>
          <w:b/>
          <w:noProof/>
        </w:rPr>
        <w:t xml:space="preserve"> #  </w:t>
      </w:r>
      <w:r w:rsidR="00423A5F" w:rsidRPr="00423A5F">
        <w:rPr>
          <w:rFonts w:cs="Arial"/>
          <w:b/>
          <w:noProof/>
        </w:rPr>
        <w:t>4341-</w:t>
      </w:r>
      <w:r w:rsidR="007A4AB2" w:rsidRPr="00423A5F">
        <w:rPr>
          <w:rFonts w:cs="Arial"/>
          <w:b/>
          <w:noProof/>
        </w:rPr>
        <w:t>06</w:t>
      </w:r>
    </w:p>
    <w:p w14:paraId="1A123206" w14:textId="77777777" w:rsidR="00536D10" w:rsidRPr="00423A5F" w:rsidRDefault="00B761DD" w:rsidP="00CA44F5">
      <w:pPr>
        <w:pStyle w:val="EndnoteText"/>
        <w:widowControl w:val="0"/>
        <w:tabs>
          <w:tab w:val="center" w:pos="4255"/>
        </w:tabs>
        <w:suppressAutoHyphens/>
        <w:spacing w:after="0" w:line="240" w:lineRule="auto"/>
        <w:jc w:val="center"/>
        <w:rPr>
          <w:rFonts w:cs="Arial"/>
          <w:b/>
          <w:noProof/>
        </w:rPr>
      </w:pPr>
      <w:r w:rsidRPr="00423A5F">
        <w:rPr>
          <w:rFonts w:cs="Arial"/>
          <w:b/>
          <w:noProof/>
        </w:rPr>
        <w:t xml:space="preserve">BEING THE FOREST </w:t>
      </w:r>
      <w:r w:rsidRPr="00423A5F">
        <w:rPr>
          <w:rFonts w:cs="Arial"/>
          <w:b/>
          <w:iCs/>
          <w:noProof/>
        </w:rPr>
        <w:t>MANAGEMENT</w:t>
      </w:r>
      <w:r w:rsidRPr="00423A5F">
        <w:rPr>
          <w:rFonts w:cs="Arial"/>
          <w:b/>
          <w:i/>
          <w:iCs/>
          <w:noProof/>
        </w:rPr>
        <w:t xml:space="preserve"> </w:t>
      </w:r>
      <w:r w:rsidRPr="00423A5F">
        <w:rPr>
          <w:rFonts w:cs="Arial"/>
          <w:b/>
          <w:noProof/>
        </w:rPr>
        <w:t xml:space="preserve">BY-LAW FOR THE </w:t>
      </w:r>
      <w:smartTag w:uri="urn:schemas-microsoft-com:office:smarttags" w:element="place">
        <w:smartTag w:uri="urn:schemas-microsoft-com:office:smarttags" w:element="PlaceType">
          <w:r w:rsidRPr="00423A5F">
            <w:rPr>
              <w:rFonts w:cs="Arial"/>
              <w:b/>
              <w:noProof/>
            </w:rPr>
            <w:t>COUNTY</w:t>
          </w:r>
        </w:smartTag>
        <w:r w:rsidRPr="00423A5F">
          <w:rPr>
            <w:rFonts w:cs="Arial"/>
            <w:b/>
            <w:noProof/>
          </w:rPr>
          <w:t xml:space="preserve"> OF </w:t>
        </w:r>
        <w:smartTag w:uri="urn:schemas-microsoft-com:office:smarttags" w:element="PlaceName">
          <w:r w:rsidRPr="00423A5F">
            <w:rPr>
              <w:rFonts w:cs="Arial"/>
              <w:b/>
              <w:noProof/>
            </w:rPr>
            <w:t>GREY</w:t>
          </w:r>
        </w:smartTag>
      </w:smartTag>
    </w:p>
    <w:p w14:paraId="4715E021" w14:textId="77777777" w:rsidR="00536D10" w:rsidRPr="00423A5F" w:rsidRDefault="00B761DD" w:rsidP="00CA44F5">
      <w:pPr>
        <w:pStyle w:val="EndnoteText"/>
        <w:widowControl w:val="0"/>
        <w:tabs>
          <w:tab w:val="center" w:pos="4255"/>
        </w:tabs>
        <w:suppressAutoHyphens/>
        <w:spacing w:after="0" w:line="240" w:lineRule="auto"/>
        <w:jc w:val="center"/>
        <w:rPr>
          <w:rFonts w:cs="Arial"/>
          <w:b/>
          <w:iCs/>
          <w:noProof/>
        </w:rPr>
      </w:pPr>
      <w:r w:rsidRPr="00423A5F">
        <w:rPr>
          <w:rFonts w:cs="Arial"/>
          <w:b/>
          <w:iCs/>
          <w:noProof/>
        </w:rPr>
        <w:t xml:space="preserve">TO PROMOTE SUSTAINABLE </w:t>
      </w:r>
      <w:smartTag w:uri="urn:schemas-microsoft-com:office:smarttags" w:element="place">
        <w:r w:rsidRPr="00423A5F">
          <w:rPr>
            <w:rFonts w:cs="Arial"/>
            <w:b/>
            <w:iCs/>
            <w:noProof/>
          </w:rPr>
          <w:t>FOREST</w:t>
        </w:r>
      </w:smartTag>
      <w:r w:rsidRPr="00423A5F">
        <w:rPr>
          <w:rFonts w:cs="Arial"/>
          <w:b/>
          <w:iCs/>
          <w:noProof/>
        </w:rPr>
        <w:t xml:space="preserve"> MANAGEMENT PRACTICES AND</w:t>
      </w:r>
    </w:p>
    <w:p w14:paraId="2A3B623C" w14:textId="77A9BF31" w:rsidR="00536D10" w:rsidRDefault="00B761DD" w:rsidP="00CA44F5">
      <w:pPr>
        <w:pStyle w:val="EndnoteText"/>
        <w:widowControl w:val="0"/>
        <w:tabs>
          <w:tab w:val="center" w:pos="4255"/>
        </w:tabs>
        <w:suppressAutoHyphens/>
        <w:spacing w:after="0" w:line="240" w:lineRule="auto"/>
        <w:jc w:val="center"/>
        <w:rPr>
          <w:rFonts w:cs="Arial"/>
          <w:b/>
          <w:noProof/>
        </w:rPr>
      </w:pPr>
      <w:r w:rsidRPr="00423A5F">
        <w:rPr>
          <w:rFonts w:cs="Arial"/>
          <w:b/>
          <w:noProof/>
        </w:rPr>
        <w:t>TO PROHIBIT OR REGULATE THE DESTRUCTION OR INJURING OF TREES IN WOODLANDS IN THE COUNTY OF GREY</w:t>
      </w:r>
    </w:p>
    <w:p w14:paraId="43345AEF" w14:textId="77777777" w:rsidR="00B761DD" w:rsidRPr="00423A5F" w:rsidRDefault="00B761DD" w:rsidP="00CA44F5">
      <w:pPr>
        <w:pStyle w:val="EndnoteText"/>
        <w:widowControl w:val="0"/>
        <w:tabs>
          <w:tab w:val="center" w:pos="4255"/>
        </w:tabs>
        <w:suppressAutoHyphens/>
        <w:spacing w:after="360" w:line="240" w:lineRule="auto"/>
        <w:jc w:val="center"/>
        <w:rPr>
          <w:rFonts w:cs="Arial"/>
          <w:b/>
          <w:noProof/>
        </w:rPr>
      </w:pPr>
      <w:r>
        <w:rPr>
          <w:rFonts w:cs="Arial"/>
          <w:b/>
          <w:noProof/>
        </w:rPr>
        <w:t>(as amended by By-Law</w:t>
      </w:r>
      <w:r w:rsidR="007D65B4">
        <w:rPr>
          <w:rFonts w:cs="Arial"/>
          <w:b/>
          <w:noProof/>
        </w:rPr>
        <w:t>s</w:t>
      </w:r>
      <w:r>
        <w:rPr>
          <w:rFonts w:cs="Arial"/>
          <w:b/>
          <w:noProof/>
        </w:rPr>
        <w:t xml:space="preserve"> 4443-07</w:t>
      </w:r>
      <w:r w:rsidR="002627FF">
        <w:rPr>
          <w:rFonts w:cs="Arial"/>
          <w:b/>
          <w:noProof/>
        </w:rPr>
        <w:t>,</w:t>
      </w:r>
      <w:r w:rsidR="007D65B4">
        <w:rPr>
          <w:rFonts w:cs="Arial"/>
          <w:b/>
          <w:noProof/>
        </w:rPr>
        <w:t xml:space="preserve"> 4515-08</w:t>
      </w:r>
      <w:r w:rsidR="007B6F5D">
        <w:rPr>
          <w:rFonts w:cs="Arial"/>
          <w:b/>
          <w:noProof/>
        </w:rPr>
        <w:t>,</w:t>
      </w:r>
      <w:r w:rsidR="002627FF">
        <w:rPr>
          <w:rFonts w:cs="Arial"/>
          <w:b/>
          <w:noProof/>
        </w:rPr>
        <w:t xml:space="preserve"> 4652-10</w:t>
      </w:r>
      <w:r w:rsidR="007B6F5D">
        <w:rPr>
          <w:rFonts w:cs="Arial"/>
          <w:b/>
          <w:noProof/>
        </w:rPr>
        <w:t xml:space="preserve"> and 4734-11</w:t>
      </w:r>
      <w:r>
        <w:rPr>
          <w:rFonts w:cs="Arial"/>
          <w:b/>
          <w:noProof/>
        </w:rPr>
        <w:t>)</w:t>
      </w:r>
    </w:p>
    <w:p w14:paraId="442CC7FC" w14:textId="77777777" w:rsidR="00536D10" w:rsidRPr="001C324E" w:rsidRDefault="00B759CE" w:rsidP="00CA44F5">
      <w:pPr>
        <w:widowControl w:val="0"/>
        <w:tabs>
          <w:tab w:val="left" w:pos="-720"/>
        </w:tabs>
        <w:suppressAutoHyphens/>
        <w:jc w:val="both"/>
        <w:rPr>
          <w:rFonts w:cs="Arial"/>
          <w:noProof/>
          <w:spacing w:val="-3"/>
        </w:rPr>
      </w:pPr>
      <w:r w:rsidRPr="001C324E">
        <w:rPr>
          <w:rFonts w:cs="Arial"/>
          <w:noProof/>
          <w:spacing w:val="-3"/>
        </w:rPr>
        <w:t>WHEREAS S</w:t>
      </w:r>
      <w:r w:rsidR="004C2AE4" w:rsidRPr="001C324E">
        <w:rPr>
          <w:rFonts w:cs="Arial"/>
          <w:noProof/>
          <w:spacing w:val="-3"/>
        </w:rPr>
        <w:t xml:space="preserve">ection </w:t>
      </w:r>
      <w:r w:rsidR="002E756C" w:rsidRPr="001C324E">
        <w:rPr>
          <w:rFonts w:cs="Arial"/>
          <w:noProof/>
          <w:spacing w:val="-3"/>
        </w:rPr>
        <w:t>1</w:t>
      </w:r>
      <w:r w:rsidR="00536D10" w:rsidRPr="001C324E">
        <w:rPr>
          <w:rFonts w:cs="Arial"/>
          <w:noProof/>
          <w:spacing w:val="-3"/>
        </w:rPr>
        <w:t xml:space="preserve">35(2) of </w:t>
      </w:r>
      <w:r w:rsidR="0019030B" w:rsidRPr="001C324E">
        <w:rPr>
          <w:rFonts w:cs="Arial"/>
          <w:noProof/>
          <w:spacing w:val="-3"/>
        </w:rPr>
        <w:t>t</w:t>
      </w:r>
      <w:r w:rsidR="00536D10" w:rsidRPr="001C324E">
        <w:rPr>
          <w:rFonts w:cs="Arial"/>
          <w:noProof/>
          <w:spacing w:val="-3"/>
        </w:rPr>
        <w:t>he</w:t>
      </w:r>
      <w:r w:rsidR="00536D10" w:rsidRPr="001C324E">
        <w:rPr>
          <w:rFonts w:cs="Arial"/>
          <w:i/>
          <w:noProof/>
          <w:spacing w:val="-3"/>
        </w:rPr>
        <w:t xml:space="preserve"> Municipal Act</w:t>
      </w:r>
      <w:r w:rsidR="00536D10" w:rsidRPr="001C324E">
        <w:rPr>
          <w:rFonts w:cs="Arial"/>
          <w:noProof/>
          <w:spacing w:val="-3"/>
        </w:rPr>
        <w:t xml:space="preserve">, </w:t>
      </w:r>
      <w:r w:rsidR="00536D10" w:rsidRPr="001C324E">
        <w:rPr>
          <w:rFonts w:cs="Arial"/>
          <w:i/>
          <w:noProof/>
          <w:spacing w:val="-3"/>
        </w:rPr>
        <w:t>2001</w:t>
      </w:r>
      <w:r w:rsidR="00536D10" w:rsidRPr="001C324E">
        <w:rPr>
          <w:rFonts w:cs="Arial"/>
          <w:noProof/>
          <w:spacing w:val="-3"/>
        </w:rPr>
        <w:t>, S.O. 2001, c.25,</w:t>
      </w:r>
      <w:r w:rsidR="000C239E" w:rsidRPr="001C324E">
        <w:rPr>
          <w:rFonts w:cs="Arial"/>
          <w:noProof/>
          <w:spacing w:val="-3"/>
        </w:rPr>
        <w:t xml:space="preserve"> (the “Act”)</w:t>
      </w:r>
      <w:r w:rsidR="00536D10" w:rsidRPr="001C324E">
        <w:rPr>
          <w:rFonts w:cs="Arial"/>
          <w:noProof/>
          <w:spacing w:val="-3"/>
        </w:rPr>
        <w:t xml:space="preserve"> as amended, permits the enactment of a </w:t>
      </w:r>
      <w:r w:rsidR="001149FC" w:rsidRPr="001C324E">
        <w:rPr>
          <w:rFonts w:cs="Arial"/>
          <w:noProof/>
          <w:spacing w:val="-3"/>
        </w:rPr>
        <w:t>By-</w:t>
      </w:r>
      <w:r w:rsidR="009A4588" w:rsidRPr="001C324E">
        <w:rPr>
          <w:rFonts w:cs="Arial"/>
          <w:noProof/>
          <w:spacing w:val="-3"/>
        </w:rPr>
        <w:t>L</w:t>
      </w:r>
      <w:r w:rsidR="001149FC" w:rsidRPr="001C324E">
        <w:rPr>
          <w:rFonts w:cs="Arial"/>
          <w:noProof/>
          <w:spacing w:val="-3"/>
        </w:rPr>
        <w:t>aw</w:t>
      </w:r>
      <w:r w:rsidR="00536D10" w:rsidRPr="001C324E">
        <w:rPr>
          <w:rFonts w:cs="Arial"/>
          <w:noProof/>
          <w:spacing w:val="-3"/>
        </w:rPr>
        <w:t xml:space="preserve"> by the Council of  the County of Grey to prohibit or regulate the destr</w:t>
      </w:r>
      <w:r w:rsidR="000C239E" w:rsidRPr="001C324E">
        <w:rPr>
          <w:rFonts w:cs="Arial"/>
          <w:noProof/>
          <w:spacing w:val="-3"/>
        </w:rPr>
        <w:t>uction or injuring of trees in W</w:t>
      </w:r>
      <w:r w:rsidR="00536D10" w:rsidRPr="001C324E">
        <w:rPr>
          <w:rFonts w:cs="Arial"/>
          <w:noProof/>
          <w:spacing w:val="-3"/>
        </w:rPr>
        <w:t>oodlands;</w:t>
      </w:r>
    </w:p>
    <w:p w14:paraId="0D5EC0F8" w14:textId="77777777" w:rsidR="000C239E" w:rsidRPr="001C324E" w:rsidRDefault="000C239E" w:rsidP="00CA44F5">
      <w:pPr>
        <w:widowControl w:val="0"/>
        <w:tabs>
          <w:tab w:val="left" w:pos="-720"/>
        </w:tabs>
        <w:suppressAutoHyphens/>
        <w:jc w:val="both"/>
        <w:rPr>
          <w:rFonts w:cs="Arial"/>
          <w:noProof/>
          <w:spacing w:val="-3"/>
        </w:rPr>
      </w:pPr>
      <w:r w:rsidRPr="001C324E">
        <w:rPr>
          <w:rFonts w:cs="Arial"/>
          <w:noProof/>
          <w:spacing w:val="-3"/>
        </w:rPr>
        <w:t>AND WHEREAS Section 135(5) of the Act requires that a by-law passed shall have regard to Good Forestry Practices;</w:t>
      </w:r>
    </w:p>
    <w:p w14:paraId="1866225E" w14:textId="77777777" w:rsidR="00536D10" w:rsidRPr="00691F0A" w:rsidRDefault="00536D10" w:rsidP="00CA44F5">
      <w:pPr>
        <w:pStyle w:val="BodyText2"/>
        <w:widowControl w:val="0"/>
        <w:rPr>
          <w:sz w:val="24"/>
        </w:rPr>
      </w:pPr>
      <w:r w:rsidRPr="00691F0A">
        <w:rPr>
          <w:sz w:val="24"/>
        </w:rPr>
        <w:t xml:space="preserve">AND WHEREAS Council has determined that it is desirable to enact </w:t>
      </w:r>
      <w:r w:rsidR="004C2AE4" w:rsidRPr="00691F0A">
        <w:rPr>
          <w:sz w:val="24"/>
        </w:rPr>
        <w:t xml:space="preserve">such a </w:t>
      </w:r>
      <w:r w:rsidR="001149FC" w:rsidRPr="00691F0A">
        <w:rPr>
          <w:sz w:val="24"/>
        </w:rPr>
        <w:t>By-</w:t>
      </w:r>
      <w:r w:rsidR="009A4588" w:rsidRPr="00691F0A">
        <w:rPr>
          <w:sz w:val="24"/>
        </w:rPr>
        <w:t>L</w:t>
      </w:r>
      <w:r w:rsidR="001149FC" w:rsidRPr="00691F0A">
        <w:rPr>
          <w:sz w:val="24"/>
        </w:rPr>
        <w:t>aw</w:t>
      </w:r>
      <w:r w:rsidR="004C2AE4" w:rsidRPr="00691F0A">
        <w:rPr>
          <w:sz w:val="24"/>
        </w:rPr>
        <w:t xml:space="preserve"> for the purpose</w:t>
      </w:r>
      <w:r w:rsidRPr="00691F0A">
        <w:rPr>
          <w:sz w:val="24"/>
        </w:rPr>
        <w:t xml:space="preserve"> of maintaining and improving the forest, soil, game and fish resources of the County by preserving and improvin</w:t>
      </w:r>
      <w:r w:rsidR="000C239E" w:rsidRPr="00691F0A">
        <w:rPr>
          <w:sz w:val="24"/>
        </w:rPr>
        <w:t>g the W</w:t>
      </w:r>
      <w:r w:rsidRPr="00691F0A">
        <w:rPr>
          <w:sz w:val="24"/>
        </w:rPr>
        <w:t>oodlands of the</w:t>
      </w:r>
      <w:r w:rsidR="000C239E" w:rsidRPr="00691F0A">
        <w:rPr>
          <w:sz w:val="24"/>
        </w:rPr>
        <w:t xml:space="preserve"> County through promoting Good F</w:t>
      </w:r>
      <w:r w:rsidRPr="00691F0A">
        <w:rPr>
          <w:sz w:val="24"/>
        </w:rPr>
        <w:t>orestr</w:t>
      </w:r>
      <w:r w:rsidR="000C239E" w:rsidRPr="00691F0A">
        <w:rPr>
          <w:sz w:val="24"/>
        </w:rPr>
        <w:t>y Practices to sustain healthy W</w:t>
      </w:r>
      <w:r w:rsidRPr="00691F0A">
        <w:rPr>
          <w:sz w:val="24"/>
        </w:rPr>
        <w:t xml:space="preserve">oodlands; </w:t>
      </w:r>
    </w:p>
    <w:p w14:paraId="21412114" w14:textId="77777777" w:rsidR="00536D10" w:rsidRPr="001C324E" w:rsidRDefault="00536D10" w:rsidP="00CA44F5">
      <w:pPr>
        <w:pStyle w:val="BodyText2"/>
        <w:widowControl w:val="0"/>
      </w:pPr>
    </w:p>
    <w:p w14:paraId="5A9EC731" w14:textId="77777777" w:rsidR="00536D10" w:rsidRPr="001C324E" w:rsidRDefault="00536D10" w:rsidP="00CA44F5">
      <w:pPr>
        <w:widowControl w:val="0"/>
        <w:tabs>
          <w:tab w:val="left" w:pos="-720"/>
        </w:tabs>
        <w:suppressAutoHyphens/>
        <w:jc w:val="both"/>
        <w:rPr>
          <w:rFonts w:cs="Arial"/>
          <w:noProof/>
          <w:spacing w:val="-3"/>
        </w:rPr>
      </w:pPr>
      <w:r w:rsidRPr="001C324E">
        <w:rPr>
          <w:rFonts w:cs="Arial"/>
          <w:noProof/>
          <w:spacing w:val="-3"/>
        </w:rPr>
        <w:t xml:space="preserve">NOW, THEREFORE, THE COUNCIL OF THE </w:t>
      </w:r>
      <w:smartTag w:uri="urn:schemas-microsoft-com:office:smarttags" w:element="place">
        <w:smartTag w:uri="urn:schemas-microsoft-com:office:smarttags" w:element="PlaceType">
          <w:r w:rsidRPr="001C324E">
            <w:rPr>
              <w:rFonts w:cs="Arial"/>
              <w:noProof/>
              <w:spacing w:val="-3"/>
            </w:rPr>
            <w:t>COUNTY</w:t>
          </w:r>
        </w:smartTag>
        <w:r w:rsidRPr="001C324E">
          <w:rPr>
            <w:rFonts w:cs="Arial"/>
            <w:noProof/>
            <w:spacing w:val="-3"/>
          </w:rPr>
          <w:t xml:space="preserve"> OF </w:t>
        </w:r>
        <w:smartTag w:uri="urn:schemas-microsoft-com:office:smarttags" w:element="PlaceName">
          <w:r w:rsidRPr="001C324E">
            <w:rPr>
              <w:rFonts w:cs="Arial"/>
              <w:noProof/>
              <w:spacing w:val="-3"/>
            </w:rPr>
            <w:t>GREY</w:t>
          </w:r>
        </w:smartTag>
      </w:smartTag>
      <w:r w:rsidRPr="001C324E">
        <w:rPr>
          <w:rFonts w:cs="Arial"/>
          <w:noProof/>
          <w:spacing w:val="-3"/>
        </w:rPr>
        <w:t xml:space="preserve"> HEREBY ENACTS AS FOLLOWS:</w:t>
      </w:r>
    </w:p>
    <w:p w14:paraId="537F5E73" w14:textId="77777777" w:rsidR="00257250" w:rsidRPr="00257250" w:rsidRDefault="00EB69BD" w:rsidP="00CA44F5">
      <w:pPr>
        <w:pStyle w:val="Level1"/>
        <w:rPr>
          <w:noProof/>
          <w:spacing w:val="-3"/>
        </w:rPr>
      </w:pPr>
      <w:r w:rsidRPr="001C324E">
        <w:rPr>
          <w:noProof/>
        </w:rPr>
        <w:t>Definitions</w:t>
      </w:r>
    </w:p>
    <w:p w14:paraId="5E7B29C7" w14:textId="0806A11A" w:rsidR="000C239E" w:rsidRPr="00257250" w:rsidRDefault="000C239E" w:rsidP="00CA44F5">
      <w:pPr>
        <w:rPr>
          <w:noProof/>
        </w:rPr>
      </w:pPr>
      <w:r w:rsidRPr="00257250">
        <w:rPr>
          <w:noProof/>
        </w:rPr>
        <w:t>In this By-Law:</w:t>
      </w:r>
    </w:p>
    <w:p w14:paraId="017FFDA0" w14:textId="2F235953" w:rsidR="00536D10" w:rsidRPr="001C324E" w:rsidRDefault="00536D10" w:rsidP="00CA44F5">
      <w:pPr>
        <w:pStyle w:val="Level2"/>
        <w:rPr>
          <w:noProof/>
        </w:rPr>
      </w:pPr>
      <w:r w:rsidRPr="001C324E">
        <w:rPr>
          <w:noProof/>
        </w:rPr>
        <w:t>“</w:t>
      </w:r>
      <w:r w:rsidR="000C239E" w:rsidRPr="001C324E">
        <w:rPr>
          <w:noProof/>
        </w:rPr>
        <w:t>Authorized A</w:t>
      </w:r>
      <w:r w:rsidRPr="001C324E">
        <w:rPr>
          <w:noProof/>
        </w:rPr>
        <w:t xml:space="preserve">gent” means an individual who is authorized </w:t>
      </w:r>
      <w:r w:rsidRPr="001C324E">
        <w:rPr>
          <w:bCs/>
          <w:noProof/>
        </w:rPr>
        <w:t>in writing</w:t>
      </w:r>
      <w:r w:rsidRPr="001C324E">
        <w:rPr>
          <w:noProof/>
        </w:rPr>
        <w:t xml:space="preserve"> to sign on the </w:t>
      </w:r>
      <w:r w:rsidR="00704F6F" w:rsidRPr="001C324E">
        <w:rPr>
          <w:noProof/>
        </w:rPr>
        <w:t>O</w:t>
      </w:r>
      <w:r w:rsidRPr="001C324E">
        <w:rPr>
          <w:noProof/>
        </w:rPr>
        <w:t>wner’s behalf.</w:t>
      </w:r>
    </w:p>
    <w:p w14:paraId="26318226" w14:textId="7F7530F4" w:rsidR="004C2AE4" w:rsidRPr="001C324E" w:rsidRDefault="004C2AE4" w:rsidP="00CA44F5">
      <w:pPr>
        <w:pStyle w:val="Level2"/>
      </w:pPr>
      <w:r w:rsidRPr="001C324E">
        <w:t>“</w:t>
      </w:r>
      <w:r w:rsidR="000C239E" w:rsidRPr="001C324E">
        <w:t>B</w:t>
      </w:r>
      <w:r w:rsidRPr="001C324E">
        <w:t xml:space="preserve">asal </w:t>
      </w:r>
      <w:r w:rsidR="000C239E" w:rsidRPr="001C324E">
        <w:t>A</w:t>
      </w:r>
      <w:r w:rsidRPr="001C324E">
        <w:t>rea</w:t>
      </w:r>
      <w:r w:rsidR="00D21969" w:rsidRPr="001C324E">
        <w:t>”</w:t>
      </w:r>
      <w:r w:rsidRPr="001C324E">
        <w:t xml:space="preserve"> means that area of the cross section of the stem of a tree take</w:t>
      </w:r>
      <w:r w:rsidR="002B09BB" w:rsidRPr="001C324E">
        <w:t>n at a point of measurement 1.3</w:t>
      </w:r>
      <w:r w:rsidRPr="001C324E">
        <w:t xml:space="preserve"> metres (4.5 feet) above the highest point on the tree </w:t>
      </w:r>
      <w:r w:rsidR="007F6826" w:rsidRPr="001C324E">
        <w:t>where the ground meets the</w:t>
      </w:r>
      <w:r w:rsidR="0020231A" w:rsidRPr="001C324E">
        <w:t xml:space="preserve"> base of the tree</w:t>
      </w:r>
      <w:r w:rsidR="00480192" w:rsidRPr="001C324E">
        <w:t>.</w:t>
      </w:r>
      <w:r w:rsidR="00480192" w:rsidRPr="001C324E">
        <w:rPr>
          <w:i/>
        </w:rPr>
        <w:t xml:space="preserve"> </w:t>
      </w:r>
    </w:p>
    <w:p w14:paraId="545AA6EC" w14:textId="43310A1D" w:rsidR="00536D10" w:rsidRPr="001C324E" w:rsidRDefault="000C239E" w:rsidP="00CA44F5">
      <w:pPr>
        <w:pStyle w:val="Level2"/>
      </w:pPr>
      <w:r w:rsidRPr="001C324E">
        <w:t>“B</w:t>
      </w:r>
      <w:r w:rsidR="00536D10" w:rsidRPr="001C324E">
        <w:t xml:space="preserve">uilding </w:t>
      </w:r>
      <w:r w:rsidRPr="001C324E">
        <w:t>P</w:t>
      </w:r>
      <w:r w:rsidR="00536D10" w:rsidRPr="001C324E">
        <w:t>ermit” means a building permit issued under the</w:t>
      </w:r>
      <w:r w:rsidR="00536D10" w:rsidRPr="001C324E">
        <w:rPr>
          <w:i/>
        </w:rPr>
        <w:t xml:space="preserve"> Building Code Act, 1992</w:t>
      </w:r>
      <w:r w:rsidR="00536D10" w:rsidRPr="001C324E">
        <w:t>, S.O. 1992, c</w:t>
      </w:r>
      <w:r w:rsidR="00163C17" w:rsidRPr="001C324E">
        <w:t>.</w:t>
      </w:r>
      <w:r w:rsidR="00536D10" w:rsidRPr="001C324E">
        <w:t>23, as amended.</w:t>
      </w:r>
    </w:p>
    <w:p w14:paraId="34C29D24" w14:textId="2F1B0120" w:rsidR="004C2AE4" w:rsidRPr="001C324E" w:rsidRDefault="000C239E" w:rsidP="00CA44F5">
      <w:pPr>
        <w:pStyle w:val="Level2"/>
      </w:pPr>
      <w:r w:rsidRPr="001C324E">
        <w:t>“Business D</w:t>
      </w:r>
      <w:r w:rsidR="004C2AE4" w:rsidRPr="001C324E">
        <w:t>ay” means any day falling on or between Monday and Friday of each week but does not include</w:t>
      </w:r>
      <w:r w:rsidR="00B759CE" w:rsidRPr="001C324E">
        <w:t xml:space="preserve"> </w:t>
      </w:r>
      <w:r w:rsidR="0009442F" w:rsidRPr="001C324E">
        <w:t>New Year’s Day, Good Friday, Easter Monday, Victoria Day, Canada Day, Civic Holiday, Labour Day, Thanksgiving Day, Remembrance Day, Christmas Day and Boxing Day</w:t>
      </w:r>
      <w:r w:rsidR="004C2AE4" w:rsidRPr="001C324E">
        <w:t>.</w:t>
      </w:r>
    </w:p>
    <w:p w14:paraId="2913315E" w14:textId="748FF635" w:rsidR="00480192" w:rsidRPr="001C324E" w:rsidRDefault="00D21969" w:rsidP="00CA44F5">
      <w:pPr>
        <w:pStyle w:val="Level2"/>
        <w:rPr>
          <w:spacing w:val="-3"/>
          <w:lang w:val="en-GB"/>
        </w:rPr>
      </w:pPr>
      <w:r w:rsidRPr="001C324E">
        <w:t>“</w:t>
      </w:r>
      <w:r w:rsidR="000C239E" w:rsidRPr="001C324E">
        <w:t>C</w:t>
      </w:r>
      <w:r w:rsidRPr="001C324E">
        <w:t xml:space="preserve">ircumference” means the </w:t>
      </w:r>
      <w:r w:rsidR="00536D10" w:rsidRPr="001C324E">
        <w:t>measurement</w:t>
      </w:r>
      <w:r w:rsidR="003101B4" w:rsidRPr="001C324E">
        <w:t xml:space="preserve"> of the perimeter or outer boundary of a stem or trunk of a tree with such measurement including the bark of the stem</w:t>
      </w:r>
      <w:r w:rsidR="00536D10" w:rsidRPr="001C324E">
        <w:t xml:space="preserve">. </w:t>
      </w:r>
    </w:p>
    <w:p w14:paraId="60599AF8" w14:textId="0438DE92" w:rsidR="00536D10" w:rsidRPr="001C324E" w:rsidRDefault="000C239E" w:rsidP="00CA44F5">
      <w:pPr>
        <w:pStyle w:val="Level2"/>
        <w:rPr>
          <w:lang w:val="en-GB"/>
        </w:rPr>
      </w:pPr>
      <w:r w:rsidRPr="001C324E">
        <w:rPr>
          <w:lang w:val="en-GB"/>
        </w:rPr>
        <w:t>“Clear C</w:t>
      </w:r>
      <w:r w:rsidR="00536D10" w:rsidRPr="001C324E">
        <w:rPr>
          <w:lang w:val="en-GB"/>
        </w:rPr>
        <w:t xml:space="preserve">ut” shall mean the practice of cutting </w:t>
      </w:r>
      <w:r w:rsidR="00536D10" w:rsidRPr="001C324E">
        <w:rPr>
          <w:bCs/>
          <w:lang w:val="en-GB"/>
        </w:rPr>
        <w:t xml:space="preserve">substantially </w:t>
      </w:r>
      <w:r w:rsidR="00536D10" w:rsidRPr="001C324E">
        <w:rPr>
          <w:lang w:val="en-GB"/>
        </w:rPr>
        <w:t>all of the trees from a defined area of land.</w:t>
      </w:r>
    </w:p>
    <w:p w14:paraId="689B024B" w14:textId="4D41ACB2" w:rsidR="0009442F" w:rsidRPr="001C324E" w:rsidRDefault="0009442F" w:rsidP="00CA44F5">
      <w:pPr>
        <w:pStyle w:val="Level2"/>
        <w:rPr>
          <w:lang w:val="en-GB"/>
        </w:rPr>
      </w:pPr>
      <w:r w:rsidRPr="001C324E">
        <w:rPr>
          <w:lang w:val="en-GB"/>
        </w:rPr>
        <w:t xml:space="preserve">“Clerk” shall mean the County Clerk for the </w:t>
      </w:r>
      <w:r w:rsidR="002A4CD8" w:rsidRPr="001C324E">
        <w:rPr>
          <w:lang w:val="en-GB"/>
        </w:rPr>
        <w:t>Corporation of the Count</w:t>
      </w:r>
      <w:r w:rsidRPr="001C324E">
        <w:rPr>
          <w:lang w:val="en-GB"/>
        </w:rPr>
        <w:t>y of Grey</w:t>
      </w:r>
      <w:r w:rsidR="002A4CD8" w:rsidRPr="001C324E">
        <w:rPr>
          <w:lang w:val="en-GB"/>
        </w:rPr>
        <w:t xml:space="preserve"> </w:t>
      </w:r>
      <w:r w:rsidR="002A4CD8" w:rsidRPr="001C324E">
        <w:rPr>
          <w:lang w:val="en-GB"/>
        </w:rPr>
        <w:lastRenderedPageBreak/>
        <w:t>or his or her designate.</w:t>
      </w:r>
    </w:p>
    <w:p w14:paraId="1AC4587D" w14:textId="571062D7" w:rsidR="00A728E5" w:rsidRDefault="000C239E" w:rsidP="00CA44F5">
      <w:pPr>
        <w:pStyle w:val="Level2"/>
        <w:rPr>
          <w:lang w:val="en-GB"/>
        </w:rPr>
      </w:pPr>
      <w:r w:rsidRPr="001C324E">
        <w:rPr>
          <w:lang w:val="en-GB"/>
        </w:rPr>
        <w:t>“Conifer Plantation” means</w:t>
      </w:r>
      <w:r w:rsidR="00CD3833" w:rsidRPr="001C324E">
        <w:rPr>
          <w:lang w:val="en-GB"/>
        </w:rPr>
        <w:t xml:space="preserve"> </w:t>
      </w:r>
      <w:r w:rsidRPr="001C324E">
        <w:rPr>
          <w:lang w:val="en-GB"/>
        </w:rPr>
        <w:t xml:space="preserve"> </w:t>
      </w:r>
      <w:r w:rsidR="00572D60" w:rsidRPr="001C324E">
        <w:rPr>
          <w:lang w:val="en-GB"/>
        </w:rPr>
        <w:t>an artificially reforested area established by planting or by direct see</w:t>
      </w:r>
      <w:r w:rsidR="00A358AF" w:rsidRPr="001C324E">
        <w:rPr>
          <w:lang w:val="en-GB"/>
        </w:rPr>
        <w:t>d</w:t>
      </w:r>
      <w:r w:rsidR="00572D60" w:rsidRPr="001C324E">
        <w:rPr>
          <w:lang w:val="en-GB"/>
        </w:rPr>
        <w:t>ing of trees belonging to the order Coniferae, usually evergreen with cones, needle-shaped leaves and producing wood known commercially as softwood.</w:t>
      </w:r>
    </w:p>
    <w:p w14:paraId="798372B9" w14:textId="5185C0D0" w:rsidR="00536D10" w:rsidRPr="00EB69BD" w:rsidRDefault="00163C17" w:rsidP="00CA44F5">
      <w:pPr>
        <w:pStyle w:val="Level2"/>
        <w:rPr>
          <w:lang w:val="en-GB"/>
        </w:rPr>
      </w:pPr>
      <w:r w:rsidRPr="001C324E">
        <w:rPr>
          <w:noProof/>
        </w:rPr>
        <w:t>“C</w:t>
      </w:r>
      <w:r w:rsidR="00536D10" w:rsidRPr="001C324E">
        <w:rPr>
          <w:noProof/>
        </w:rPr>
        <w:t xml:space="preserve">oppice </w:t>
      </w:r>
      <w:r w:rsidRPr="001C324E">
        <w:rPr>
          <w:noProof/>
        </w:rPr>
        <w:t>G</w:t>
      </w:r>
      <w:r w:rsidR="00536D10" w:rsidRPr="001C324E">
        <w:rPr>
          <w:noProof/>
        </w:rPr>
        <w:t>rowth” means where more than one tree stem grows from a single tree stump.</w:t>
      </w:r>
      <w:r w:rsidR="00480192" w:rsidRPr="001C324E">
        <w:rPr>
          <w:noProof/>
        </w:rPr>
        <w:t xml:space="preserve"> </w:t>
      </w:r>
    </w:p>
    <w:p w14:paraId="42D50FB4" w14:textId="680DA5BB" w:rsidR="00536D10" w:rsidRPr="001C324E" w:rsidRDefault="00536D10" w:rsidP="00CA44F5">
      <w:pPr>
        <w:pStyle w:val="Level2"/>
        <w:rPr>
          <w:noProof/>
        </w:rPr>
      </w:pPr>
      <w:r w:rsidRPr="001C324E">
        <w:rPr>
          <w:noProof/>
        </w:rPr>
        <w:t xml:space="preserve">"Council" means the </w:t>
      </w:r>
      <w:r w:rsidR="00163C17" w:rsidRPr="001C324E">
        <w:rPr>
          <w:noProof/>
        </w:rPr>
        <w:t>c</w:t>
      </w:r>
      <w:r w:rsidRPr="001C324E">
        <w:rPr>
          <w:noProof/>
        </w:rPr>
        <w:t xml:space="preserve">ouncil of the </w:t>
      </w:r>
      <w:r w:rsidR="00704F6F" w:rsidRPr="001C324E">
        <w:rPr>
          <w:noProof/>
        </w:rPr>
        <w:t xml:space="preserve">Corporation of the </w:t>
      </w:r>
      <w:r w:rsidRPr="001C324E">
        <w:rPr>
          <w:noProof/>
        </w:rPr>
        <w:t>County of Grey.</w:t>
      </w:r>
      <w:r w:rsidR="00C152B9" w:rsidRPr="001C324E">
        <w:rPr>
          <w:noProof/>
        </w:rPr>
        <w:t xml:space="preserve"> </w:t>
      </w:r>
    </w:p>
    <w:p w14:paraId="02C846D5" w14:textId="015F0BCF" w:rsidR="00536D10" w:rsidRPr="001C324E" w:rsidRDefault="00163C17" w:rsidP="00CA44F5">
      <w:pPr>
        <w:pStyle w:val="Level2"/>
      </w:pPr>
      <w:r w:rsidRPr="001C324E">
        <w:t xml:space="preserve">“Diameter" means the </w:t>
      </w:r>
      <w:r w:rsidR="0019030B" w:rsidRPr="001C324E">
        <w:t>d</w:t>
      </w:r>
      <w:r w:rsidR="00536D10" w:rsidRPr="001C324E">
        <w:t>iameter of the stem of a tree measured o</w:t>
      </w:r>
      <w:r w:rsidR="00704F6F" w:rsidRPr="001C324E">
        <w:t>utside the bark at a specified P</w:t>
      </w:r>
      <w:r w:rsidR="00536D10" w:rsidRPr="001C324E">
        <w:t xml:space="preserve">oint of </w:t>
      </w:r>
      <w:r w:rsidR="00704F6F" w:rsidRPr="001C324E">
        <w:t>M</w:t>
      </w:r>
      <w:r w:rsidR="00536D10" w:rsidRPr="001C324E">
        <w:t xml:space="preserve">easurement. </w:t>
      </w:r>
      <w:r w:rsidR="00480192" w:rsidRPr="001C324E">
        <w:t xml:space="preserve"> </w:t>
      </w:r>
    </w:p>
    <w:p w14:paraId="58521612" w14:textId="2F8139F6" w:rsidR="00135457" w:rsidRPr="001C324E" w:rsidRDefault="00536D10" w:rsidP="00CA44F5">
      <w:pPr>
        <w:pStyle w:val="Level2"/>
      </w:pPr>
      <w:r w:rsidRPr="001C324E">
        <w:t>“DBH” means the diameter of the stem of a tree m</w:t>
      </w:r>
      <w:r w:rsidR="002B09BB" w:rsidRPr="001C324E">
        <w:t xml:space="preserve">easured at a point that is 1.3 </w:t>
      </w:r>
      <w:r w:rsidRPr="001C324E">
        <w:t>metres (4.5 feet) above the ground.</w:t>
      </w:r>
    </w:p>
    <w:p w14:paraId="60258F53" w14:textId="67E2B6D4" w:rsidR="00536D10" w:rsidRPr="001C324E" w:rsidRDefault="00536D10" w:rsidP="00CA44F5">
      <w:pPr>
        <w:pStyle w:val="Level2"/>
        <w:rPr>
          <w:strike/>
          <w:noProof/>
        </w:rPr>
      </w:pPr>
      <w:r w:rsidRPr="001C324E">
        <w:rPr>
          <w:noProof/>
        </w:rPr>
        <w:t>“</w:t>
      </w:r>
      <w:r w:rsidR="00163C17" w:rsidRPr="001C324E">
        <w:rPr>
          <w:noProof/>
        </w:rPr>
        <w:t>G</w:t>
      </w:r>
      <w:r w:rsidRPr="001C324E">
        <w:rPr>
          <w:noProof/>
        </w:rPr>
        <w:t xml:space="preserve">ood </w:t>
      </w:r>
      <w:r w:rsidR="00163C17" w:rsidRPr="001C324E">
        <w:rPr>
          <w:noProof/>
        </w:rPr>
        <w:t>F</w:t>
      </w:r>
      <w:r w:rsidRPr="001C324E">
        <w:rPr>
          <w:noProof/>
        </w:rPr>
        <w:t xml:space="preserve">orestry </w:t>
      </w:r>
      <w:r w:rsidR="00163C17" w:rsidRPr="001C324E">
        <w:rPr>
          <w:noProof/>
        </w:rPr>
        <w:t>P</w:t>
      </w:r>
      <w:r w:rsidRPr="001C324E">
        <w:rPr>
          <w:noProof/>
        </w:rPr>
        <w:t>ractices” means the proper implementation of harvest, renewal and maintenance activities known to be appropriate for the forest and environmental conditions under which they are being applied and that minimize detriments to forest values including significant ecosystems, important fish and wildlife habitat, soil and  water quality and quantity, forest productivity and health and the aesthetics and recreational opportunities of the landscape.</w:t>
      </w:r>
    </w:p>
    <w:p w14:paraId="1BF84B61" w14:textId="0326487D" w:rsidR="00536D10" w:rsidRPr="001C324E" w:rsidRDefault="00536D10" w:rsidP="00CA44F5">
      <w:pPr>
        <w:pStyle w:val="Level2"/>
        <w:rPr>
          <w:noProof/>
        </w:rPr>
      </w:pPr>
      <w:r w:rsidRPr="001C324E">
        <w:rPr>
          <w:noProof/>
        </w:rPr>
        <w:t xml:space="preserve">“Officer" means an individual </w:t>
      </w:r>
      <w:r w:rsidR="00163C17" w:rsidRPr="001C324E">
        <w:rPr>
          <w:noProof/>
        </w:rPr>
        <w:t>designat</w:t>
      </w:r>
      <w:r w:rsidRPr="001C324E">
        <w:rPr>
          <w:noProof/>
        </w:rPr>
        <w:t xml:space="preserve">ed by Council for the administration and enforcement of this </w:t>
      </w:r>
      <w:r w:rsidR="009A4588" w:rsidRPr="001C324E">
        <w:rPr>
          <w:noProof/>
        </w:rPr>
        <w:t>By-L</w:t>
      </w:r>
      <w:r w:rsidR="001149FC" w:rsidRPr="001C324E">
        <w:rPr>
          <w:noProof/>
        </w:rPr>
        <w:t>aw</w:t>
      </w:r>
      <w:r w:rsidR="00163C17" w:rsidRPr="001C324E">
        <w:rPr>
          <w:noProof/>
        </w:rPr>
        <w:t xml:space="preserve"> pursuant to Section 13</w:t>
      </w:r>
      <w:r w:rsidR="0019030B" w:rsidRPr="001C324E">
        <w:rPr>
          <w:noProof/>
        </w:rPr>
        <w:t>5</w:t>
      </w:r>
      <w:r w:rsidR="00163C17" w:rsidRPr="001C324E">
        <w:rPr>
          <w:noProof/>
        </w:rPr>
        <w:t xml:space="preserve"> (11) of the Act.</w:t>
      </w:r>
    </w:p>
    <w:p w14:paraId="1F70951E" w14:textId="5CFD5481" w:rsidR="00536D10" w:rsidRPr="001C324E" w:rsidRDefault="00163C17" w:rsidP="00CA44F5">
      <w:pPr>
        <w:pStyle w:val="Level2"/>
        <w:rPr>
          <w:noProof/>
        </w:rPr>
      </w:pPr>
      <w:r w:rsidRPr="001C324E">
        <w:rPr>
          <w:noProof/>
        </w:rPr>
        <w:t>“O</w:t>
      </w:r>
      <w:r w:rsidR="00536D10" w:rsidRPr="001C324E">
        <w:rPr>
          <w:noProof/>
        </w:rPr>
        <w:t>wner” means a person having any right, title, interest or equity in land.</w:t>
      </w:r>
    </w:p>
    <w:p w14:paraId="3D156150" w14:textId="3ED467D4" w:rsidR="00536D10" w:rsidRPr="001C324E" w:rsidRDefault="00536D10" w:rsidP="00CA44F5">
      <w:pPr>
        <w:pStyle w:val="Level2"/>
        <w:rPr>
          <w:noProof/>
        </w:rPr>
      </w:pPr>
      <w:r w:rsidRPr="001C324E">
        <w:rPr>
          <w:noProof/>
        </w:rPr>
        <w:t>“Order” mea</w:t>
      </w:r>
      <w:r w:rsidR="00480192" w:rsidRPr="001C324E">
        <w:rPr>
          <w:noProof/>
        </w:rPr>
        <w:t>ns an order issued pursuant to S</w:t>
      </w:r>
      <w:r w:rsidRPr="001C324E">
        <w:rPr>
          <w:noProof/>
        </w:rPr>
        <w:t xml:space="preserve">ection </w:t>
      </w:r>
      <w:r w:rsidR="00E16351" w:rsidRPr="001C324E">
        <w:rPr>
          <w:noProof/>
        </w:rPr>
        <w:t>8</w:t>
      </w:r>
      <w:r w:rsidRPr="001C324E">
        <w:rPr>
          <w:noProof/>
        </w:rPr>
        <w:t xml:space="preserve"> of this </w:t>
      </w:r>
      <w:r w:rsidR="009A4588" w:rsidRPr="001C324E">
        <w:rPr>
          <w:noProof/>
        </w:rPr>
        <w:t>By-L</w:t>
      </w:r>
      <w:r w:rsidR="001149FC" w:rsidRPr="001C324E">
        <w:rPr>
          <w:noProof/>
        </w:rPr>
        <w:t>aw</w:t>
      </w:r>
      <w:r w:rsidRPr="001C324E">
        <w:rPr>
          <w:noProof/>
        </w:rPr>
        <w:t>.</w:t>
      </w:r>
    </w:p>
    <w:p w14:paraId="7843037D" w14:textId="14E875BA" w:rsidR="00536D10" w:rsidRPr="001C324E" w:rsidRDefault="00163C17" w:rsidP="00CA44F5">
      <w:pPr>
        <w:pStyle w:val="Level2"/>
        <w:rPr>
          <w:noProof/>
        </w:rPr>
      </w:pPr>
      <w:r w:rsidRPr="001C324E">
        <w:rPr>
          <w:noProof/>
        </w:rPr>
        <w:t>“O</w:t>
      </w:r>
      <w:r w:rsidR="00704F6F" w:rsidRPr="001C324E">
        <w:rPr>
          <w:noProof/>
        </w:rPr>
        <w:t>wn U</w:t>
      </w:r>
      <w:r w:rsidR="00536D10" w:rsidRPr="001C324E">
        <w:rPr>
          <w:noProof/>
        </w:rPr>
        <w:t>se” means use that does not include a sale, exchange or other disposition of trees destroyed or injured.</w:t>
      </w:r>
    </w:p>
    <w:p w14:paraId="3DE9D2EA" w14:textId="4FA37B0B" w:rsidR="004C2AE4" w:rsidRPr="001C324E" w:rsidRDefault="00163C17" w:rsidP="00CA44F5">
      <w:pPr>
        <w:pStyle w:val="Level2"/>
        <w:rPr>
          <w:noProof/>
        </w:rPr>
      </w:pPr>
      <w:r w:rsidRPr="001C324E">
        <w:rPr>
          <w:noProof/>
        </w:rPr>
        <w:t>“P</w:t>
      </w:r>
      <w:r w:rsidR="004C2AE4" w:rsidRPr="001C324E">
        <w:rPr>
          <w:noProof/>
        </w:rPr>
        <w:t xml:space="preserve">ermit” means the written authorization </w:t>
      </w:r>
      <w:r w:rsidR="00C10152" w:rsidRPr="001C324E">
        <w:rPr>
          <w:noProof/>
        </w:rPr>
        <w:t xml:space="preserve">as provided </w:t>
      </w:r>
      <w:r w:rsidR="0009442F" w:rsidRPr="001C324E">
        <w:rPr>
          <w:noProof/>
        </w:rPr>
        <w:t xml:space="preserve">for and contemplated by this </w:t>
      </w:r>
      <w:r w:rsidR="009A4588" w:rsidRPr="001C324E">
        <w:rPr>
          <w:noProof/>
        </w:rPr>
        <w:t>By-L</w:t>
      </w:r>
      <w:r w:rsidR="001149FC" w:rsidRPr="001C324E">
        <w:rPr>
          <w:noProof/>
        </w:rPr>
        <w:t>aw</w:t>
      </w:r>
      <w:r w:rsidR="0009442F" w:rsidRPr="001C324E">
        <w:rPr>
          <w:noProof/>
        </w:rPr>
        <w:t>.</w:t>
      </w:r>
    </w:p>
    <w:p w14:paraId="4E4D2244" w14:textId="1F6FC3F0" w:rsidR="00536D10" w:rsidRPr="001C324E" w:rsidRDefault="00163C17" w:rsidP="00CA44F5">
      <w:pPr>
        <w:pStyle w:val="Level2"/>
        <w:rPr>
          <w:lang w:val="en-GB"/>
        </w:rPr>
      </w:pPr>
      <w:r w:rsidRPr="001C324E">
        <w:rPr>
          <w:lang w:val="en-GB"/>
        </w:rPr>
        <w:t>"Point of M</w:t>
      </w:r>
      <w:r w:rsidR="00536D10" w:rsidRPr="001C324E">
        <w:rPr>
          <w:lang w:val="en-GB"/>
        </w:rPr>
        <w:t>easurement" means that point on the tree trunk measured</w:t>
      </w:r>
      <w:r w:rsidR="00536D10" w:rsidRPr="001C324E">
        <w:t xml:space="preserve"> </w:t>
      </w:r>
      <w:r w:rsidRPr="001C324E">
        <w:t xml:space="preserve">immediately </w:t>
      </w:r>
      <w:r w:rsidR="00536D10" w:rsidRPr="001C324E">
        <w:t>above the highest point of the ground in an undisturbed state at the base of the tree</w:t>
      </w:r>
      <w:r w:rsidRPr="001C324E">
        <w:rPr>
          <w:lang w:val="en-GB"/>
        </w:rPr>
        <w:t>.  For Coppice G</w:t>
      </w:r>
      <w:r w:rsidR="00536D10" w:rsidRPr="001C324E">
        <w:rPr>
          <w:lang w:val="en-GB"/>
        </w:rPr>
        <w:t>rowth the point of measurement shall be at the point on the tree trunk where the tree stems separate provided that such point of separati</w:t>
      </w:r>
      <w:r w:rsidR="00592AC8" w:rsidRPr="001C324E">
        <w:rPr>
          <w:lang w:val="en-GB"/>
        </w:rPr>
        <w:t>on is less than 1.27 metres (50 inches</w:t>
      </w:r>
      <w:r w:rsidR="00536D10" w:rsidRPr="001C324E">
        <w:rPr>
          <w:lang w:val="en-GB"/>
        </w:rPr>
        <w:t>) from where the ground meets the</w:t>
      </w:r>
      <w:r w:rsidR="0020231A" w:rsidRPr="001C324E">
        <w:rPr>
          <w:lang w:val="en-GB"/>
        </w:rPr>
        <w:t xml:space="preserve"> base of the tree</w:t>
      </w:r>
      <w:r w:rsidR="00536D10" w:rsidRPr="001C324E">
        <w:rPr>
          <w:lang w:val="en-GB"/>
        </w:rPr>
        <w:t>.</w:t>
      </w:r>
      <w:r w:rsidR="00480192" w:rsidRPr="001C324E">
        <w:rPr>
          <w:lang w:val="en-GB"/>
        </w:rPr>
        <w:t xml:space="preserve"> </w:t>
      </w:r>
    </w:p>
    <w:p w14:paraId="00285A95" w14:textId="37C89DBA" w:rsidR="00727159" w:rsidRPr="001C324E" w:rsidRDefault="00727159" w:rsidP="00CA44F5">
      <w:pPr>
        <w:pStyle w:val="Level2"/>
        <w:rPr>
          <w:lang w:val="en-GB"/>
        </w:rPr>
      </w:pPr>
      <w:r w:rsidRPr="001C324E">
        <w:rPr>
          <w:lang w:val="en-GB"/>
        </w:rPr>
        <w:t xml:space="preserve">“Qualified Associate Member” </w:t>
      </w:r>
      <w:r w:rsidR="00C701C0" w:rsidRPr="001C324E">
        <w:rPr>
          <w:lang w:val="en-GB"/>
        </w:rPr>
        <w:t>means a person designated under the by-laws of the Ontario Professional Foresters Association (OPFA) as an Associate Member who holds an appropriate certificate of registration in the OPFA.</w:t>
      </w:r>
    </w:p>
    <w:p w14:paraId="2727AB5F" w14:textId="3FB4265C" w:rsidR="00727159" w:rsidRPr="001C324E" w:rsidRDefault="00727159" w:rsidP="00CA44F5">
      <w:pPr>
        <w:pStyle w:val="Level2"/>
        <w:rPr>
          <w:lang w:val="en-GB"/>
        </w:rPr>
      </w:pPr>
      <w:r w:rsidRPr="001C324E">
        <w:rPr>
          <w:lang w:val="en-GB"/>
        </w:rPr>
        <w:t>“Qualified Tree Marker” means:</w:t>
      </w:r>
    </w:p>
    <w:p w14:paraId="37E6198E" w14:textId="7082EE25" w:rsidR="00727159" w:rsidRPr="001C324E" w:rsidRDefault="00727159" w:rsidP="00CA44F5">
      <w:pPr>
        <w:pStyle w:val="Level3"/>
      </w:pPr>
      <w:r w:rsidRPr="001C324E">
        <w:t xml:space="preserve">an individual </w:t>
      </w:r>
      <w:r w:rsidR="00C701C0" w:rsidRPr="001C324E">
        <w:t xml:space="preserve">who is a Certified Tree Marker in good standing as designated </w:t>
      </w:r>
      <w:r w:rsidR="00C701C0" w:rsidRPr="001C324E">
        <w:lastRenderedPageBreak/>
        <w:t xml:space="preserve">by the Ontario Ministry of Natural Resources Certified Tree Marker Training Program, </w:t>
      </w:r>
      <w:r w:rsidRPr="001C324E">
        <w:t>or;</w:t>
      </w:r>
    </w:p>
    <w:p w14:paraId="116F2DBD" w14:textId="5A06CE9F" w:rsidR="00727159" w:rsidRPr="001C324E" w:rsidRDefault="00727159" w:rsidP="00CA44F5">
      <w:pPr>
        <w:pStyle w:val="Level3"/>
      </w:pPr>
      <w:r w:rsidRPr="001C324E">
        <w:t>a Registered Professional Forester qualified to do tree marking or;</w:t>
      </w:r>
    </w:p>
    <w:p w14:paraId="713A5445" w14:textId="75A08488" w:rsidR="00727159" w:rsidRPr="001C324E" w:rsidRDefault="00727159" w:rsidP="00CA44F5">
      <w:pPr>
        <w:pStyle w:val="Level3"/>
      </w:pPr>
      <w:r w:rsidRPr="001C324E">
        <w:t>a qualified Associate Member of the Ontario Professional Foresters Association qualified to do tree marking or;</w:t>
      </w:r>
    </w:p>
    <w:p w14:paraId="65BFC623" w14:textId="08BBFF35" w:rsidR="00727159" w:rsidRPr="001C324E" w:rsidRDefault="00727159" w:rsidP="00CA44F5">
      <w:pPr>
        <w:pStyle w:val="Level3"/>
      </w:pPr>
      <w:r w:rsidRPr="001C324E">
        <w:t>a Forest Technician qualified to do tree marking</w:t>
      </w:r>
    </w:p>
    <w:p w14:paraId="09211C49" w14:textId="77777777" w:rsidR="00734861" w:rsidRPr="001C324E" w:rsidRDefault="00734861" w:rsidP="00CA44F5">
      <w:pPr>
        <w:pStyle w:val="EndnoteText"/>
        <w:widowControl w:val="0"/>
        <w:tabs>
          <w:tab w:val="left" w:pos="-720"/>
        </w:tabs>
        <w:suppressAutoHyphens/>
        <w:ind w:left="720" w:hanging="720"/>
        <w:jc w:val="both"/>
        <w:rPr>
          <w:rFonts w:cs="Arial"/>
          <w:spacing w:val="-3"/>
          <w:lang w:val="en-GB"/>
        </w:rPr>
      </w:pPr>
      <w:r w:rsidRPr="001C324E">
        <w:rPr>
          <w:rFonts w:cs="Arial"/>
          <w:spacing w:val="-3"/>
          <w:lang w:val="en-GB"/>
        </w:rPr>
        <w:tab/>
        <w:t xml:space="preserve">acting in compliance with the </w:t>
      </w:r>
      <w:r w:rsidRPr="001C324E">
        <w:rPr>
          <w:rFonts w:cs="Arial"/>
          <w:i/>
          <w:spacing w:val="-3"/>
          <w:lang w:val="en-GB"/>
        </w:rPr>
        <w:t>Professional Foresters Act, 2000</w:t>
      </w:r>
      <w:r w:rsidRPr="001C324E">
        <w:rPr>
          <w:rFonts w:cs="Arial"/>
          <w:spacing w:val="-3"/>
          <w:lang w:val="en-GB"/>
        </w:rPr>
        <w:t>, S.O. 2000, c.18, as amended.</w:t>
      </w:r>
    </w:p>
    <w:p w14:paraId="5646E1C1" w14:textId="2C91BEE7" w:rsidR="001C324E" w:rsidRDefault="00536D10" w:rsidP="00CA44F5">
      <w:pPr>
        <w:pStyle w:val="Level2"/>
        <w:rPr>
          <w:lang w:val="en-GB"/>
        </w:rPr>
      </w:pPr>
      <w:r w:rsidRPr="001C324E">
        <w:rPr>
          <w:lang w:val="en-GB"/>
        </w:rPr>
        <w:t xml:space="preserve">“Registered Professional Forester” </w:t>
      </w:r>
      <w:r w:rsidR="00163C17" w:rsidRPr="001C324E">
        <w:rPr>
          <w:lang w:val="en-GB"/>
        </w:rPr>
        <w:t xml:space="preserve">means a person </w:t>
      </w:r>
      <w:r w:rsidR="00734861" w:rsidRPr="001C324E">
        <w:rPr>
          <w:lang w:val="en-GB"/>
        </w:rPr>
        <w:t>so designated</w:t>
      </w:r>
      <w:r w:rsidR="00CD3833" w:rsidRPr="001C324E">
        <w:rPr>
          <w:lang w:val="en-GB"/>
        </w:rPr>
        <w:t xml:space="preserve"> in</w:t>
      </w:r>
      <w:r w:rsidR="00163C17" w:rsidRPr="001C324E">
        <w:rPr>
          <w:lang w:val="en-GB"/>
        </w:rPr>
        <w:t xml:space="preserve"> </w:t>
      </w:r>
      <w:r w:rsidRPr="001C324E">
        <w:rPr>
          <w:lang w:val="en-GB"/>
        </w:rPr>
        <w:t xml:space="preserve">the </w:t>
      </w:r>
      <w:r w:rsidRPr="001C324E">
        <w:rPr>
          <w:i/>
          <w:lang w:val="en-GB"/>
        </w:rPr>
        <w:t>Professional Foresters Act, 2000,</w:t>
      </w:r>
      <w:r w:rsidR="00E16351" w:rsidRPr="001C324E">
        <w:rPr>
          <w:lang w:val="en-GB"/>
        </w:rPr>
        <w:t xml:space="preserve"> S.O. 2000, </w:t>
      </w:r>
      <w:r w:rsidR="00FB6901" w:rsidRPr="001C324E">
        <w:rPr>
          <w:lang w:val="en-GB"/>
        </w:rPr>
        <w:t>c.18.</w:t>
      </w:r>
      <w:r w:rsidR="00E16351" w:rsidRPr="001C324E">
        <w:rPr>
          <w:lang w:val="en-GB"/>
        </w:rPr>
        <w:t xml:space="preserve"> as amended.</w:t>
      </w:r>
      <w:r w:rsidR="00CD3833" w:rsidRPr="001C324E">
        <w:rPr>
          <w:lang w:val="en-GB"/>
        </w:rPr>
        <w:t xml:space="preserve"> </w:t>
      </w:r>
    </w:p>
    <w:p w14:paraId="784F7CA8" w14:textId="2E1FE373" w:rsidR="004C2AE4" w:rsidRPr="001C324E" w:rsidRDefault="00163C17" w:rsidP="00CA44F5">
      <w:pPr>
        <w:pStyle w:val="Level2"/>
        <w:rPr>
          <w:strike/>
          <w:lang w:val="en-GB"/>
        </w:rPr>
      </w:pPr>
      <w:r w:rsidRPr="001C324E">
        <w:rPr>
          <w:lang w:val="en-GB"/>
        </w:rPr>
        <w:t>“Sensitive N</w:t>
      </w:r>
      <w:r w:rsidR="004C2AE4" w:rsidRPr="001C324E">
        <w:rPr>
          <w:lang w:val="en-GB"/>
        </w:rPr>
        <w:t xml:space="preserve">atural </w:t>
      </w:r>
      <w:r w:rsidRPr="001C324E">
        <w:rPr>
          <w:lang w:val="en-GB"/>
        </w:rPr>
        <w:t>A</w:t>
      </w:r>
      <w:r w:rsidR="004C2AE4" w:rsidRPr="001C324E">
        <w:rPr>
          <w:lang w:val="en-GB"/>
        </w:rPr>
        <w:t>rea”</w:t>
      </w:r>
      <w:r w:rsidR="00935109" w:rsidRPr="001C324E">
        <w:rPr>
          <w:lang w:val="en-GB"/>
        </w:rPr>
        <w:t xml:space="preserve"> </w:t>
      </w:r>
      <w:r w:rsidR="00935109" w:rsidRPr="001C324E">
        <w:rPr>
          <w:bCs/>
        </w:rPr>
        <w:t xml:space="preserve">for the purpose of this </w:t>
      </w:r>
      <w:r w:rsidR="0019030B" w:rsidRPr="001C324E">
        <w:rPr>
          <w:bCs/>
        </w:rPr>
        <w:t>B</w:t>
      </w:r>
      <w:r w:rsidR="00935109" w:rsidRPr="001C324E">
        <w:rPr>
          <w:bCs/>
        </w:rPr>
        <w:t>y-law means</w:t>
      </w:r>
      <w:r w:rsidR="004C2AE4" w:rsidRPr="001C324E">
        <w:rPr>
          <w:lang w:val="en-GB"/>
        </w:rPr>
        <w:t xml:space="preserve"> a </w:t>
      </w:r>
      <w:r w:rsidR="0019030B" w:rsidRPr="001C324E">
        <w:rPr>
          <w:lang w:val="en-GB"/>
        </w:rPr>
        <w:t>p</w:t>
      </w:r>
      <w:r w:rsidR="004C2AE4" w:rsidRPr="001C324E">
        <w:rPr>
          <w:lang w:val="en-GB"/>
        </w:rPr>
        <w:t xml:space="preserve">rovincially designated Life Science Area of Natural and Scientific interest, or a wetland designated as regionally or provincially significant, or any portion of a </w:t>
      </w:r>
      <w:r w:rsidR="0034692B" w:rsidRPr="001C324E">
        <w:rPr>
          <w:lang w:val="en-GB"/>
        </w:rPr>
        <w:t>W</w:t>
      </w:r>
      <w:r w:rsidR="002627FF">
        <w:rPr>
          <w:lang w:val="en-GB"/>
        </w:rPr>
        <w:t>oodland</w:t>
      </w:r>
      <w:r w:rsidR="004C2AE4" w:rsidRPr="001C324E">
        <w:rPr>
          <w:lang w:val="en-GB"/>
        </w:rPr>
        <w:t xml:space="preserve"> located within </w:t>
      </w:r>
      <w:r w:rsidR="00592AC8" w:rsidRPr="001C324E">
        <w:rPr>
          <w:lang w:val="en-GB"/>
        </w:rPr>
        <w:t>30.5 metres (</w:t>
      </w:r>
      <w:r w:rsidR="004C2AE4" w:rsidRPr="001C324E">
        <w:rPr>
          <w:lang w:val="en-GB"/>
        </w:rPr>
        <w:t>100 feet</w:t>
      </w:r>
      <w:r w:rsidR="00592AC8" w:rsidRPr="001C324E">
        <w:rPr>
          <w:lang w:val="en-GB"/>
        </w:rPr>
        <w:t>)</w:t>
      </w:r>
      <w:r w:rsidR="0019030B" w:rsidRPr="001C324E">
        <w:rPr>
          <w:lang w:val="en-GB"/>
        </w:rPr>
        <w:t xml:space="preserve"> of</w:t>
      </w:r>
      <w:r w:rsidR="004C2AE4" w:rsidRPr="001C324E">
        <w:rPr>
          <w:lang w:val="en-GB"/>
        </w:rPr>
        <w:t xml:space="preserve"> the water’s edge </w:t>
      </w:r>
      <w:r w:rsidR="00D35721" w:rsidRPr="001C324E">
        <w:rPr>
          <w:lang w:val="en-GB"/>
        </w:rPr>
        <w:t xml:space="preserve">of </w:t>
      </w:r>
      <w:r w:rsidR="004C2AE4" w:rsidRPr="001C324E">
        <w:rPr>
          <w:lang w:val="en-GB"/>
        </w:rPr>
        <w:t xml:space="preserve">a lake, a river, </w:t>
      </w:r>
      <w:r w:rsidR="00CF39AA" w:rsidRPr="001C324E">
        <w:rPr>
          <w:lang w:val="en-GB"/>
        </w:rPr>
        <w:t xml:space="preserve">or a </w:t>
      </w:r>
      <w:r w:rsidR="004C2AE4" w:rsidRPr="001C324E">
        <w:rPr>
          <w:lang w:val="en-GB"/>
        </w:rPr>
        <w:t>stream</w:t>
      </w:r>
      <w:r w:rsidR="003F4E8D" w:rsidRPr="001C324E">
        <w:rPr>
          <w:lang w:val="en-GB"/>
        </w:rPr>
        <w:t>.</w:t>
      </w:r>
      <w:r w:rsidR="004C2AE4" w:rsidRPr="001C324E">
        <w:rPr>
          <w:lang w:val="en-GB"/>
        </w:rPr>
        <w:t xml:space="preserve"> </w:t>
      </w:r>
    </w:p>
    <w:p w14:paraId="1C6E272E" w14:textId="02F016B6" w:rsidR="00756D1E" w:rsidRPr="001C324E" w:rsidRDefault="0034692B" w:rsidP="00CA44F5">
      <w:pPr>
        <w:pStyle w:val="Level2"/>
        <w:rPr>
          <w:lang w:val="en-GB"/>
        </w:rPr>
      </w:pPr>
      <w:r w:rsidRPr="001C324E">
        <w:rPr>
          <w:lang w:val="en-GB"/>
        </w:rPr>
        <w:t>“Silvicultural P</w:t>
      </w:r>
      <w:r w:rsidR="00756D1E" w:rsidRPr="001C324E">
        <w:rPr>
          <w:lang w:val="en-GB"/>
        </w:rPr>
        <w:t>rescription” means a site specific operational plan that describes the forest management objectives for an area.  It prescribes the methods for harvesting the existing forest stand and a series of silvicultur</w:t>
      </w:r>
      <w:r w:rsidR="00480192" w:rsidRPr="001C324E">
        <w:rPr>
          <w:lang w:val="en-GB"/>
        </w:rPr>
        <w:t>al</w:t>
      </w:r>
      <w:r w:rsidR="00756D1E" w:rsidRPr="001C324E">
        <w:rPr>
          <w:lang w:val="en-GB"/>
        </w:rPr>
        <w:t xml:space="preserve"> treatments that will be </w:t>
      </w:r>
      <w:r w:rsidR="003A4230" w:rsidRPr="001C324E">
        <w:rPr>
          <w:lang w:val="en-GB"/>
        </w:rPr>
        <w:t>carried out to establish a future</w:t>
      </w:r>
      <w:r w:rsidR="00756D1E" w:rsidRPr="001C324E">
        <w:rPr>
          <w:lang w:val="en-GB"/>
        </w:rPr>
        <w:t xml:space="preserve"> growing stand in a manner that accommodates other resource values as specified.</w:t>
      </w:r>
    </w:p>
    <w:p w14:paraId="48E1C3C9" w14:textId="1927C83F" w:rsidR="00536D10" w:rsidRPr="001C324E" w:rsidRDefault="00536D10" w:rsidP="00CA44F5">
      <w:pPr>
        <w:pStyle w:val="Level2"/>
        <w:rPr>
          <w:noProof/>
        </w:rPr>
      </w:pPr>
      <w:r w:rsidRPr="001C324E">
        <w:rPr>
          <w:noProof/>
        </w:rPr>
        <w:t>“</w:t>
      </w:r>
      <w:r w:rsidR="0034692B" w:rsidRPr="001C324E">
        <w:rPr>
          <w:noProof/>
        </w:rPr>
        <w:t>S</w:t>
      </w:r>
      <w:r w:rsidRPr="001C324E">
        <w:rPr>
          <w:noProof/>
        </w:rPr>
        <w:t xml:space="preserve">ilviculture”  means the theory and practice of controlling forest establishment, composition, growth and quality of forests to achieve the objectives of management. </w:t>
      </w:r>
    </w:p>
    <w:p w14:paraId="1820D914" w14:textId="19F039C5" w:rsidR="00F121EF" w:rsidRPr="001C324E" w:rsidRDefault="00F121EF" w:rsidP="00CA44F5">
      <w:pPr>
        <w:pStyle w:val="Level2"/>
        <w:rPr>
          <w:noProof/>
        </w:rPr>
      </w:pPr>
      <w:r w:rsidRPr="001C324E">
        <w:rPr>
          <w:noProof/>
        </w:rPr>
        <w:t>“Subsequent conviction” means a conviction that is registered after a conviction regardless of whether the convictions are on the same day.</w:t>
      </w:r>
    </w:p>
    <w:p w14:paraId="3F348CB0" w14:textId="31C541A4" w:rsidR="00536D10" w:rsidRPr="001C324E" w:rsidRDefault="00536D10" w:rsidP="00CA44F5">
      <w:pPr>
        <w:pStyle w:val="Level2"/>
        <w:rPr>
          <w:noProof/>
        </w:rPr>
      </w:pPr>
      <w:r w:rsidRPr="001C324E">
        <w:rPr>
          <w:noProof/>
        </w:rPr>
        <w:t>“</w:t>
      </w:r>
      <w:r w:rsidR="0034692B" w:rsidRPr="001C324E">
        <w:rPr>
          <w:noProof/>
        </w:rPr>
        <w:t>T</w:t>
      </w:r>
      <w:r w:rsidRPr="001C324E">
        <w:rPr>
          <w:noProof/>
        </w:rPr>
        <w:t>ree” means any species of woody perennial plant, including its root system, which has reached or</w:t>
      </w:r>
      <w:r w:rsidR="00592AC8" w:rsidRPr="001C324E">
        <w:rPr>
          <w:noProof/>
        </w:rPr>
        <w:t xml:space="preserve"> can reach a height of 4.5 metre</w:t>
      </w:r>
      <w:r w:rsidRPr="001C324E">
        <w:rPr>
          <w:noProof/>
        </w:rPr>
        <w:t>s</w:t>
      </w:r>
      <w:r w:rsidR="00592AC8" w:rsidRPr="001C324E">
        <w:rPr>
          <w:noProof/>
        </w:rPr>
        <w:t xml:space="preserve"> (14.76 feet)</w:t>
      </w:r>
      <w:r w:rsidRPr="001C324E">
        <w:rPr>
          <w:noProof/>
        </w:rPr>
        <w:t xml:space="preserve"> at physiological maturity.</w:t>
      </w:r>
      <w:r w:rsidR="00330FE6" w:rsidRPr="001C324E">
        <w:rPr>
          <w:noProof/>
        </w:rPr>
        <w:t xml:space="preserve"> </w:t>
      </w:r>
    </w:p>
    <w:p w14:paraId="5E060D29" w14:textId="68D0C526" w:rsidR="00536D10" w:rsidRPr="001C324E" w:rsidRDefault="00536D10" w:rsidP="00CA44F5">
      <w:pPr>
        <w:pStyle w:val="Level2"/>
        <w:rPr>
          <w:bCs/>
          <w:noProof/>
          <w:u w:val="single"/>
        </w:rPr>
      </w:pPr>
      <w:r w:rsidRPr="001C324E">
        <w:rPr>
          <w:noProof/>
        </w:rPr>
        <w:t>"</w:t>
      </w:r>
      <w:r w:rsidR="0034692B" w:rsidRPr="001C324E">
        <w:rPr>
          <w:noProof/>
        </w:rPr>
        <w:t>W</w:t>
      </w:r>
      <w:r w:rsidRPr="001C324E">
        <w:rPr>
          <w:noProof/>
        </w:rPr>
        <w:t xml:space="preserve">oodlands"  means land  </w:t>
      </w:r>
      <w:r w:rsidRPr="001C324E">
        <w:rPr>
          <w:bCs/>
          <w:noProof/>
        </w:rPr>
        <w:t xml:space="preserve">that is </w:t>
      </w:r>
      <w:r w:rsidRPr="001C324E">
        <w:rPr>
          <w:noProof/>
        </w:rPr>
        <w:t xml:space="preserve">one hectare or more in area with at least: </w:t>
      </w:r>
    </w:p>
    <w:p w14:paraId="2933B3D7" w14:textId="48C22E50" w:rsidR="00536D10" w:rsidRPr="001C324E" w:rsidRDefault="00536D10" w:rsidP="00CA44F5">
      <w:pPr>
        <w:pStyle w:val="Level3"/>
        <w:rPr>
          <w:noProof/>
        </w:rPr>
      </w:pPr>
      <w:r w:rsidRPr="001C324E">
        <w:rPr>
          <w:noProof/>
        </w:rPr>
        <w:t>1000 trees, of any size, per hectare;</w:t>
      </w:r>
    </w:p>
    <w:p w14:paraId="3F86FFB2" w14:textId="77777777" w:rsidR="00536D10" w:rsidRPr="001C324E" w:rsidRDefault="00536D10" w:rsidP="00CA44F5">
      <w:pPr>
        <w:pStyle w:val="Level3"/>
        <w:rPr>
          <w:noProof/>
        </w:rPr>
      </w:pPr>
      <w:r w:rsidRPr="001C324E">
        <w:rPr>
          <w:noProof/>
        </w:rPr>
        <w:t xml:space="preserve">750 trees, measuring over five </w:t>
      </w:r>
      <w:r w:rsidR="0034692B" w:rsidRPr="001C324E">
        <w:rPr>
          <w:noProof/>
        </w:rPr>
        <w:t>(5) centimetres/1.96 inches in D</w:t>
      </w:r>
      <w:r w:rsidRPr="001C324E">
        <w:rPr>
          <w:noProof/>
        </w:rPr>
        <w:t>iameter at DBH, per hectare;</w:t>
      </w:r>
    </w:p>
    <w:p w14:paraId="390C192B" w14:textId="77777777" w:rsidR="00536D10" w:rsidRPr="001C324E" w:rsidRDefault="00536D10" w:rsidP="00CA44F5">
      <w:pPr>
        <w:pStyle w:val="Level3"/>
        <w:rPr>
          <w:noProof/>
        </w:rPr>
      </w:pPr>
      <w:r w:rsidRPr="001C324E">
        <w:rPr>
          <w:noProof/>
        </w:rPr>
        <w:t>500 trees, measuring over twelve (12</w:t>
      </w:r>
      <w:r w:rsidR="0034692B" w:rsidRPr="001C324E">
        <w:rPr>
          <w:noProof/>
        </w:rPr>
        <w:t>) centimetres/4.72 inches, in Di</w:t>
      </w:r>
      <w:r w:rsidRPr="001C324E">
        <w:rPr>
          <w:noProof/>
        </w:rPr>
        <w:t>ameter at DBH, per hectare; or</w:t>
      </w:r>
    </w:p>
    <w:p w14:paraId="202E67BB" w14:textId="77777777" w:rsidR="00536D10" w:rsidRPr="001C324E" w:rsidRDefault="00536D10" w:rsidP="00CA44F5">
      <w:pPr>
        <w:pStyle w:val="Level3"/>
        <w:rPr>
          <w:noProof/>
        </w:rPr>
      </w:pPr>
      <w:r w:rsidRPr="001C324E">
        <w:rPr>
          <w:noProof/>
        </w:rPr>
        <w:t>250 trees, measuring over twenty (</w:t>
      </w:r>
      <w:r w:rsidR="0034692B" w:rsidRPr="001C324E">
        <w:rPr>
          <w:noProof/>
        </w:rPr>
        <w:t>20) centimetres/7.87 inches in D</w:t>
      </w:r>
      <w:r w:rsidRPr="001C324E">
        <w:rPr>
          <w:noProof/>
        </w:rPr>
        <w:t>iameter at DBH, per hectare;</w:t>
      </w:r>
    </w:p>
    <w:p w14:paraId="2F4E33FF" w14:textId="77777777" w:rsidR="00536D10" w:rsidRPr="001C324E" w:rsidRDefault="00536D10" w:rsidP="00CA44F5">
      <w:pPr>
        <w:widowControl w:val="0"/>
        <w:shd w:val="clear" w:color="000000" w:fill="auto"/>
        <w:tabs>
          <w:tab w:val="left" w:pos="-720"/>
          <w:tab w:val="left" w:pos="0"/>
          <w:tab w:val="left" w:pos="720"/>
        </w:tabs>
        <w:suppressAutoHyphens/>
        <w:ind w:left="720"/>
        <w:jc w:val="both"/>
        <w:rPr>
          <w:rFonts w:cs="Arial"/>
          <w:noProof/>
          <w:spacing w:val="-3"/>
        </w:rPr>
      </w:pPr>
      <w:r w:rsidRPr="001C324E">
        <w:rPr>
          <w:rFonts w:cs="Arial"/>
          <w:noProof/>
          <w:spacing w:val="-3"/>
        </w:rPr>
        <w:lastRenderedPageBreak/>
        <w:t xml:space="preserve">but does not include a cultivated fruit or nut orchard or a plantation established for the purpose of producing Christmas trees.  </w:t>
      </w:r>
    </w:p>
    <w:p w14:paraId="7B9DB192" w14:textId="7F89FD39" w:rsidR="0034692B" w:rsidRPr="003908F9" w:rsidRDefault="003908F9" w:rsidP="00CA44F5">
      <w:pPr>
        <w:pStyle w:val="Level1"/>
      </w:pPr>
      <w:r w:rsidRPr="003908F9">
        <w:t xml:space="preserve">Application </w:t>
      </w:r>
      <w:r w:rsidR="00691F0A" w:rsidRPr="003908F9">
        <w:t>of</w:t>
      </w:r>
      <w:r w:rsidRPr="003908F9">
        <w:t xml:space="preserve"> By-Law</w:t>
      </w:r>
    </w:p>
    <w:p w14:paraId="2C15442C" w14:textId="77777777" w:rsidR="007C014E" w:rsidRPr="001C324E" w:rsidRDefault="007C014E" w:rsidP="00CA44F5">
      <w:pPr>
        <w:widowControl w:val="0"/>
        <w:shd w:val="clear" w:color="000000" w:fill="auto"/>
        <w:suppressAutoHyphens/>
        <w:jc w:val="both"/>
        <w:rPr>
          <w:rFonts w:cs="Arial"/>
          <w:noProof/>
          <w:spacing w:val="-3"/>
        </w:rPr>
      </w:pPr>
      <w:r w:rsidRPr="001C324E">
        <w:rPr>
          <w:rFonts w:cs="Arial"/>
          <w:noProof/>
          <w:spacing w:val="-3"/>
        </w:rPr>
        <w:t>This by-law shall apply to all Woodlands within the County</w:t>
      </w:r>
      <w:r w:rsidR="0019030B" w:rsidRPr="001C324E">
        <w:rPr>
          <w:rFonts w:cs="Arial"/>
          <w:noProof/>
          <w:spacing w:val="-3"/>
        </w:rPr>
        <w:t xml:space="preserve"> of Grey.</w:t>
      </w:r>
    </w:p>
    <w:p w14:paraId="5F75E67F" w14:textId="17619E3A" w:rsidR="00D82278" w:rsidRDefault="003908F9" w:rsidP="00CA44F5">
      <w:pPr>
        <w:pStyle w:val="Level1"/>
        <w:rPr>
          <w:noProof/>
        </w:rPr>
      </w:pPr>
      <w:r w:rsidRPr="001C324E">
        <w:rPr>
          <w:noProof/>
        </w:rPr>
        <w:t xml:space="preserve">General Prohibition </w:t>
      </w:r>
    </w:p>
    <w:p w14:paraId="4B30489C" w14:textId="5398E4E7" w:rsidR="00D82278" w:rsidRPr="001C324E" w:rsidRDefault="009C0A3A" w:rsidP="00CA44F5">
      <w:pPr>
        <w:pStyle w:val="Level2"/>
        <w:rPr>
          <w:noProof/>
        </w:rPr>
      </w:pPr>
      <w:r w:rsidRPr="001C324E">
        <w:rPr>
          <w:noProof/>
        </w:rPr>
        <w:t>Except as provided in section 4</w:t>
      </w:r>
      <w:r w:rsidR="0034692B" w:rsidRPr="001C324E">
        <w:rPr>
          <w:noProof/>
        </w:rPr>
        <w:t>:</w:t>
      </w:r>
    </w:p>
    <w:p w14:paraId="3FB67916" w14:textId="777DCCF4" w:rsidR="005D0829" w:rsidRDefault="005D0829" w:rsidP="00CA44F5">
      <w:pPr>
        <w:pStyle w:val="Level3"/>
        <w:rPr>
          <w:noProof/>
        </w:rPr>
      </w:pPr>
      <w:r w:rsidRPr="001C324E">
        <w:rPr>
          <w:noProof/>
        </w:rPr>
        <w:t>Good Forestry</w:t>
      </w:r>
      <w:r w:rsidR="00704F6F" w:rsidRPr="001C324E">
        <w:rPr>
          <w:noProof/>
        </w:rPr>
        <w:t xml:space="preserve"> Practices</w:t>
      </w:r>
    </w:p>
    <w:p w14:paraId="5B755FCA" w14:textId="6A018051" w:rsidR="00930698" w:rsidRPr="001C324E" w:rsidRDefault="006B3307" w:rsidP="00CA44F5">
      <w:pPr>
        <w:pStyle w:val="Level3"/>
        <w:numPr>
          <w:ilvl w:val="0"/>
          <w:numId w:val="0"/>
        </w:numPr>
        <w:ind w:left="1260"/>
        <w:rPr>
          <w:noProof/>
        </w:rPr>
      </w:pPr>
      <w:r>
        <w:rPr>
          <w:noProof/>
        </w:rPr>
        <w:t>n</w:t>
      </w:r>
      <w:r w:rsidR="0034692B" w:rsidRPr="001C324E">
        <w:rPr>
          <w:noProof/>
        </w:rPr>
        <w:t xml:space="preserve">o </w:t>
      </w:r>
      <w:r w:rsidR="005D0829" w:rsidRPr="001C324E">
        <w:rPr>
          <w:noProof/>
        </w:rPr>
        <w:t xml:space="preserve">person </w:t>
      </w:r>
      <w:r w:rsidR="0034692B" w:rsidRPr="001C324E">
        <w:rPr>
          <w:noProof/>
        </w:rPr>
        <w:t xml:space="preserve">through their own actions or through any </w:t>
      </w:r>
      <w:r w:rsidR="00704F6F" w:rsidRPr="001C324E">
        <w:rPr>
          <w:noProof/>
        </w:rPr>
        <w:t xml:space="preserve">other </w:t>
      </w:r>
      <w:r w:rsidR="0034692B" w:rsidRPr="001C324E">
        <w:rPr>
          <w:noProof/>
        </w:rPr>
        <w:t>person shall harvest, destroy or injure</w:t>
      </w:r>
      <w:r w:rsidR="005D0829" w:rsidRPr="001C324E">
        <w:rPr>
          <w:noProof/>
        </w:rPr>
        <w:t xml:space="preserve"> </w:t>
      </w:r>
      <w:r w:rsidR="0034692B" w:rsidRPr="001C324E">
        <w:rPr>
          <w:noProof/>
        </w:rPr>
        <w:t xml:space="preserve">any living tree </w:t>
      </w:r>
      <w:r w:rsidR="00806D3E" w:rsidRPr="001C324E">
        <w:rPr>
          <w:noProof/>
        </w:rPr>
        <w:t>in a Woodlands</w:t>
      </w:r>
      <w:r w:rsidR="00806D3E" w:rsidRPr="00CA44F5">
        <w:rPr>
          <w:i/>
          <w:noProof/>
        </w:rPr>
        <w:t xml:space="preserve"> </w:t>
      </w:r>
      <w:r w:rsidR="0034692B" w:rsidRPr="001C324E">
        <w:rPr>
          <w:noProof/>
        </w:rPr>
        <w:t>unless the person who is harvesting, destroying or injurin</w:t>
      </w:r>
      <w:r w:rsidR="00704F6F" w:rsidRPr="001C324E">
        <w:rPr>
          <w:noProof/>
        </w:rPr>
        <w:t>g trees has done so in accordance</w:t>
      </w:r>
      <w:r w:rsidR="0034692B" w:rsidRPr="001C324E">
        <w:rPr>
          <w:noProof/>
        </w:rPr>
        <w:t xml:space="preserve"> </w:t>
      </w:r>
      <w:r w:rsidR="005D0829" w:rsidRPr="001C324E">
        <w:rPr>
          <w:noProof/>
        </w:rPr>
        <w:t>with Good Fore</w:t>
      </w:r>
      <w:r w:rsidR="0034692B" w:rsidRPr="001C324E">
        <w:rPr>
          <w:noProof/>
        </w:rPr>
        <w:t xml:space="preserve">stry Practices as prescribed by a </w:t>
      </w:r>
      <w:r w:rsidR="009C0A3A" w:rsidRPr="001C324E">
        <w:rPr>
          <w:noProof/>
        </w:rPr>
        <w:t xml:space="preserve">Qualified </w:t>
      </w:r>
      <w:r w:rsidR="00BA2852" w:rsidRPr="001C324E">
        <w:rPr>
          <w:noProof/>
        </w:rPr>
        <w:t>Tree Marker</w:t>
      </w:r>
      <w:r w:rsidR="00BA2852" w:rsidRPr="00CA44F5">
        <w:rPr>
          <w:i/>
          <w:noProof/>
        </w:rPr>
        <w:t xml:space="preserve"> </w:t>
      </w:r>
      <w:r w:rsidR="0034692B" w:rsidRPr="001C324E">
        <w:rPr>
          <w:noProof/>
        </w:rPr>
        <w:t>and the person who is harvesting, destroying or injuring trees has abided by</w:t>
      </w:r>
      <w:r w:rsidR="009C0A3A" w:rsidRPr="001C324E">
        <w:rPr>
          <w:noProof/>
        </w:rPr>
        <w:t xml:space="preserve"> Section 6</w:t>
      </w:r>
      <w:r w:rsidR="0034692B" w:rsidRPr="001C324E">
        <w:rPr>
          <w:noProof/>
        </w:rPr>
        <w:t>; or</w:t>
      </w:r>
      <w:r w:rsidR="006C4BBB">
        <w:rPr>
          <w:noProof/>
        </w:rPr>
        <w:t xml:space="preserve"> </w:t>
      </w:r>
    </w:p>
    <w:p w14:paraId="40E8AE36" w14:textId="12A532BC" w:rsidR="005D0829" w:rsidRDefault="005D0829" w:rsidP="00CA44F5">
      <w:pPr>
        <w:pStyle w:val="Level3"/>
        <w:rPr>
          <w:noProof/>
        </w:rPr>
      </w:pPr>
      <w:r w:rsidRPr="001C324E">
        <w:rPr>
          <w:noProof/>
        </w:rPr>
        <w:t>Circumference Limit</w:t>
      </w:r>
    </w:p>
    <w:p w14:paraId="397021B0" w14:textId="037F9C2D" w:rsidR="005D0829" w:rsidRPr="00A32DB7" w:rsidRDefault="006B3307" w:rsidP="00CA44F5">
      <w:pPr>
        <w:pStyle w:val="Level3"/>
        <w:numPr>
          <w:ilvl w:val="0"/>
          <w:numId w:val="0"/>
        </w:numPr>
        <w:ind w:left="1260"/>
        <w:rPr>
          <w:noProof/>
        </w:rPr>
      </w:pPr>
      <w:r>
        <w:rPr>
          <w:noProof/>
        </w:rPr>
        <w:t>n</w:t>
      </w:r>
      <w:r w:rsidR="00423A5F" w:rsidRPr="007A1B6A">
        <w:rPr>
          <w:noProof/>
        </w:rPr>
        <w:t xml:space="preserve">o </w:t>
      </w:r>
      <w:r w:rsidR="005D0829" w:rsidRPr="007A1B6A">
        <w:rPr>
          <w:noProof/>
        </w:rPr>
        <w:t xml:space="preserve">person </w:t>
      </w:r>
      <w:r w:rsidR="00423A5F" w:rsidRPr="007A1B6A">
        <w:rPr>
          <w:noProof/>
        </w:rPr>
        <w:t xml:space="preserve">shall </w:t>
      </w:r>
      <w:r w:rsidR="00D23A79" w:rsidRPr="007A1B6A">
        <w:rPr>
          <w:noProof/>
        </w:rPr>
        <w:t>harvest, destroy or injure those trees</w:t>
      </w:r>
      <w:r w:rsidR="0034692B" w:rsidRPr="00A32DB7">
        <w:rPr>
          <w:noProof/>
        </w:rPr>
        <w:t xml:space="preserve"> </w:t>
      </w:r>
      <w:r w:rsidR="00806D3E" w:rsidRPr="00A32DB7">
        <w:rPr>
          <w:noProof/>
        </w:rPr>
        <w:t>in Woodlands</w:t>
      </w:r>
      <w:r w:rsidR="00806D3E" w:rsidRPr="00CA44F5">
        <w:rPr>
          <w:i/>
          <w:noProof/>
        </w:rPr>
        <w:t xml:space="preserve"> </w:t>
      </w:r>
      <w:r w:rsidR="0034692B" w:rsidRPr="00A32DB7">
        <w:rPr>
          <w:noProof/>
        </w:rPr>
        <w:t xml:space="preserve">which have </w:t>
      </w:r>
      <w:r w:rsidR="00516B68">
        <w:rPr>
          <w:noProof/>
        </w:rPr>
        <w:t xml:space="preserve">not </w:t>
      </w:r>
      <w:r w:rsidR="0034692B" w:rsidRPr="00A32DB7">
        <w:rPr>
          <w:noProof/>
        </w:rPr>
        <w:t xml:space="preserve">attained at the </w:t>
      </w:r>
      <w:r w:rsidR="00366556" w:rsidRPr="00A32DB7">
        <w:rPr>
          <w:noProof/>
        </w:rPr>
        <w:t xml:space="preserve"> specified </w:t>
      </w:r>
      <w:r w:rsidR="0034692B" w:rsidRPr="00A32DB7">
        <w:rPr>
          <w:noProof/>
        </w:rPr>
        <w:t>P</w:t>
      </w:r>
      <w:r w:rsidR="005D0829" w:rsidRPr="00A32DB7">
        <w:rPr>
          <w:noProof/>
        </w:rPr>
        <w:t xml:space="preserve">oint of </w:t>
      </w:r>
      <w:r w:rsidR="0034692B" w:rsidRPr="00A32DB7">
        <w:rPr>
          <w:noProof/>
        </w:rPr>
        <w:t>M</w:t>
      </w:r>
      <w:r w:rsidR="005D0829" w:rsidRPr="00A32DB7">
        <w:rPr>
          <w:noProof/>
        </w:rPr>
        <w:t xml:space="preserve">easurement the </w:t>
      </w:r>
      <w:r w:rsidR="0034692B" w:rsidRPr="00A32DB7">
        <w:rPr>
          <w:noProof/>
        </w:rPr>
        <w:t>C</w:t>
      </w:r>
      <w:r w:rsidR="005D0829" w:rsidRPr="00A32DB7">
        <w:rPr>
          <w:noProof/>
        </w:rPr>
        <w:t xml:space="preserve">ircumference which equals </w:t>
      </w:r>
      <w:r w:rsidR="0034692B" w:rsidRPr="00A32DB7">
        <w:rPr>
          <w:noProof/>
        </w:rPr>
        <w:t>or is greater than the minimum C</w:t>
      </w:r>
      <w:r w:rsidR="005D0829" w:rsidRPr="00A32DB7">
        <w:rPr>
          <w:noProof/>
        </w:rPr>
        <w:t>ircumference prescribed for the species in Schedule “</w:t>
      </w:r>
      <w:r w:rsidR="00925643" w:rsidRPr="00A32DB7">
        <w:rPr>
          <w:noProof/>
        </w:rPr>
        <w:t>A</w:t>
      </w:r>
      <w:r w:rsidR="005D0829" w:rsidRPr="00A32DB7">
        <w:rPr>
          <w:noProof/>
        </w:rPr>
        <w:t xml:space="preserve">” hereto </w:t>
      </w:r>
      <w:r w:rsidR="00366556" w:rsidRPr="00A32DB7">
        <w:rPr>
          <w:noProof/>
        </w:rPr>
        <w:t xml:space="preserve">and the </w:t>
      </w:r>
      <w:r w:rsidR="00422DB4" w:rsidRPr="00A32DB7">
        <w:rPr>
          <w:noProof/>
        </w:rPr>
        <w:t xml:space="preserve">average </w:t>
      </w:r>
      <w:r w:rsidR="00AD6394" w:rsidRPr="00A32DB7">
        <w:rPr>
          <w:noProof/>
        </w:rPr>
        <w:t>B</w:t>
      </w:r>
      <w:r w:rsidR="00366556" w:rsidRPr="00A32DB7">
        <w:rPr>
          <w:noProof/>
        </w:rPr>
        <w:t xml:space="preserve">asal </w:t>
      </w:r>
      <w:r w:rsidR="00AD6394" w:rsidRPr="00A32DB7">
        <w:rPr>
          <w:noProof/>
        </w:rPr>
        <w:t>A</w:t>
      </w:r>
      <w:r w:rsidR="00366556" w:rsidRPr="00A32DB7">
        <w:rPr>
          <w:noProof/>
        </w:rPr>
        <w:t xml:space="preserve">rea </w:t>
      </w:r>
      <w:r w:rsidR="001C6351" w:rsidRPr="00A32DB7">
        <w:rPr>
          <w:noProof/>
        </w:rPr>
        <w:t>of the W</w:t>
      </w:r>
      <w:r w:rsidR="00366556" w:rsidRPr="00A32DB7">
        <w:rPr>
          <w:noProof/>
        </w:rPr>
        <w:t xml:space="preserve">oodlands </w:t>
      </w:r>
      <w:r w:rsidR="00422DB4" w:rsidRPr="00A32DB7">
        <w:rPr>
          <w:noProof/>
        </w:rPr>
        <w:t xml:space="preserve">being harvested </w:t>
      </w:r>
      <w:r w:rsidR="00366556" w:rsidRPr="00A32DB7">
        <w:rPr>
          <w:noProof/>
        </w:rPr>
        <w:t xml:space="preserve">is not reduced below </w:t>
      </w:r>
      <w:r w:rsidR="00366556" w:rsidRPr="00A32DB7">
        <w:t>a Basal Area of less than 20m</w:t>
      </w:r>
      <w:r w:rsidR="00366556" w:rsidRPr="00CA44F5">
        <w:rPr>
          <w:vertAlign w:val="superscript"/>
        </w:rPr>
        <w:t>2</w:t>
      </w:r>
      <w:r w:rsidR="00366556" w:rsidRPr="00A32DB7">
        <w:t xml:space="preserve"> per hectare of trees (</w:t>
      </w:r>
      <w:r w:rsidR="00366556" w:rsidRPr="00CA44F5">
        <w:rPr>
          <w:lang w:val="en-CA"/>
        </w:rPr>
        <w:t>87 square feet per acre</w:t>
      </w:r>
      <w:r w:rsidR="00366556" w:rsidRPr="00A32DB7">
        <w:t xml:space="preserve"> of trees) measuring 10 centimetres (3.9 inches) or more at DBH when sampled using recogn</w:t>
      </w:r>
      <w:r w:rsidR="00A32DB7" w:rsidRPr="00A32DB7">
        <w:t xml:space="preserve">ized forest sampling procedures </w:t>
      </w:r>
      <w:r w:rsidR="005D0829" w:rsidRPr="00A32DB7">
        <w:rPr>
          <w:noProof/>
        </w:rPr>
        <w:t xml:space="preserve">and the person who is harvesting, destroying, or injuring trees has abided by Section </w:t>
      </w:r>
      <w:r w:rsidR="009C0A3A" w:rsidRPr="00A32DB7">
        <w:rPr>
          <w:noProof/>
        </w:rPr>
        <w:t>6</w:t>
      </w:r>
      <w:r w:rsidR="005D0829" w:rsidRPr="00A32DB7">
        <w:rPr>
          <w:noProof/>
        </w:rPr>
        <w:t>.</w:t>
      </w:r>
    </w:p>
    <w:p w14:paraId="4A220F28" w14:textId="08CF2D41" w:rsidR="00F27845" w:rsidRPr="001C324E" w:rsidRDefault="0034692B" w:rsidP="00CA44F5">
      <w:pPr>
        <w:pStyle w:val="Level2"/>
        <w:rPr>
          <w:noProof/>
        </w:rPr>
      </w:pPr>
      <w:r w:rsidRPr="001C324E">
        <w:rPr>
          <w:noProof/>
        </w:rPr>
        <w:t>In addition to and</w:t>
      </w:r>
      <w:r w:rsidR="009C0A3A" w:rsidRPr="001C324E">
        <w:rPr>
          <w:noProof/>
        </w:rPr>
        <w:t xml:space="preserve"> notwithstanding Section 3</w:t>
      </w:r>
      <w:r w:rsidR="006B3307">
        <w:rPr>
          <w:noProof/>
        </w:rPr>
        <w:t>.1</w:t>
      </w:r>
      <w:r w:rsidR="00F27845" w:rsidRPr="001C324E">
        <w:rPr>
          <w:noProof/>
        </w:rPr>
        <w:t>;</w:t>
      </w:r>
    </w:p>
    <w:p w14:paraId="17AC4946" w14:textId="3CF38C24" w:rsidR="00F27845" w:rsidRPr="001C324E" w:rsidRDefault="0034692B" w:rsidP="00CA44F5">
      <w:pPr>
        <w:pStyle w:val="Level3"/>
      </w:pPr>
      <w:r w:rsidRPr="001C324E">
        <w:t>e</w:t>
      </w:r>
      <w:r w:rsidR="00F27845" w:rsidRPr="001C324E">
        <w:t xml:space="preserve">xcept in </w:t>
      </w:r>
      <w:r w:rsidR="009C0A3A" w:rsidRPr="001C324E">
        <w:t>accordance with Section 3</w:t>
      </w:r>
      <w:r w:rsidR="006B3307">
        <w:t xml:space="preserve">.1 </w:t>
      </w:r>
      <w:r w:rsidR="00F27845" w:rsidRPr="001C324E">
        <w:t>a</w:t>
      </w:r>
      <w:r w:rsidR="00F81DD0" w:rsidRPr="001C324E">
        <w:t>)</w:t>
      </w:r>
      <w:r w:rsidR="00F27845" w:rsidRPr="001C324E">
        <w:t>, no person through their own actions or through any other person shall harvest, destroy, or injure a t</w:t>
      </w:r>
      <w:r w:rsidR="00AD72C2" w:rsidRPr="001C324E">
        <w:t xml:space="preserve">ree </w:t>
      </w:r>
      <w:r w:rsidR="00F27845" w:rsidRPr="001C324E">
        <w:t>located in a Conifer Plantation;</w:t>
      </w:r>
    </w:p>
    <w:p w14:paraId="4783D0CE" w14:textId="39C8BD38" w:rsidR="00F27845" w:rsidRPr="001C324E" w:rsidRDefault="0095271E" w:rsidP="00CA44F5">
      <w:pPr>
        <w:pStyle w:val="Level3"/>
      </w:pPr>
      <w:r w:rsidRPr="001C324E">
        <w:t>e</w:t>
      </w:r>
      <w:r w:rsidR="00F27845" w:rsidRPr="001C324E">
        <w:t>xc</w:t>
      </w:r>
      <w:r w:rsidR="009C0A3A" w:rsidRPr="001C324E">
        <w:t>ept in accordance with Section 3</w:t>
      </w:r>
      <w:r w:rsidR="006B3307">
        <w:t xml:space="preserve">.1 </w:t>
      </w:r>
      <w:r w:rsidR="00F27845" w:rsidRPr="001C324E">
        <w:t>a), no person through their own actions or through any other person shall harvest, destroy, or injure a tree located in a Sensitive Natural Area;</w:t>
      </w:r>
    </w:p>
    <w:p w14:paraId="26EE4887" w14:textId="494B7B8B" w:rsidR="00F27845" w:rsidRPr="001C324E" w:rsidRDefault="00D23A79" w:rsidP="00CA44F5">
      <w:pPr>
        <w:pStyle w:val="Level3"/>
      </w:pPr>
      <w:r w:rsidRPr="007A1B6A">
        <w:t xml:space="preserve">no person </w:t>
      </w:r>
      <w:r w:rsidR="00F27845" w:rsidRPr="007A1B6A">
        <w:t xml:space="preserve">shall </w:t>
      </w:r>
      <w:r w:rsidRPr="007A1B6A">
        <w:t>harvest, destroy, or injure</w:t>
      </w:r>
      <w:r w:rsidR="00F27845" w:rsidRPr="007A1B6A">
        <w:t xml:space="preserve"> trees </w:t>
      </w:r>
      <w:r w:rsidR="0010121E" w:rsidRPr="007A1B6A">
        <w:t xml:space="preserve">so as to </w:t>
      </w:r>
      <w:r w:rsidR="00F27845" w:rsidRPr="007A1B6A">
        <w:t>reduce the number of trees per hectare below the minimu</w:t>
      </w:r>
      <w:r w:rsidR="00F27845" w:rsidRPr="001C324E">
        <w:t xml:space="preserve">m number of trees per </w:t>
      </w:r>
      <w:r w:rsidR="0095271E" w:rsidRPr="001C324E">
        <w:t>hectare required to constitute W</w:t>
      </w:r>
      <w:r w:rsidR="00F27845" w:rsidRPr="001C324E">
        <w:t>oodlands;</w:t>
      </w:r>
    </w:p>
    <w:p w14:paraId="1E6126C8" w14:textId="57C2ABEC" w:rsidR="00F27845" w:rsidRPr="001C324E" w:rsidRDefault="00D23A79" w:rsidP="00CA44F5">
      <w:pPr>
        <w:pStyle w:val="Level3"/>
      </w:pPr>
      <w:r w:rsidRPr="007A1B6A">
        <w:t xml:space="preserve">no person shall </w:t>
      </w:r>
      <w:r w:rsidR="00F27845" w:rsidRPr="007A1B6A">
        <w:t>harvest</w:t>
      </w:r>
      <w:r w:rsidRPr="007A1B6A">
        <w:t>, destroy</w:t>
      </w:r>
      <w:r w:rsidR="00F27845" w:rsidRPr="007A1B6A">
        <w:t>, or injur</w:t>
      </w:r>
      <w:r w:rsidRPr="007A1B6A">
        <w:t>e a tree</w:t>
      </w:r>
      <w:r>
        <w:t xml:space="preserve"> that has not been marked.</w:t>
      </w:r>
      <w:r w:rsidR="0020231A" w:rsidRPr="001C324E">
        <w:t xml:space="preserve">  T</w:t>
      </w:r>
      <w:r w:rsidR="00F27845" w:rsidRPr="001C324E">
        <w:t xml:space="preserve">he person responsible for marking such trees shall mark those trees to be harvested, destroyed, or injured with a paint </w:t>
      </w:r>
      <w:r w:rsidR="00592AC8" w:rsidRPr="001C324E">
        <w:t>mark of at least 5</w:t>
      </w:r>
      <w:r w:rsidR="00F27845" w:rsidRPr="001C324E">
        <w:t xml:space="preserve"> centimetres </w:t>
      </w:r>
      <w:r w:rsidR="00592AC8" w:rsidRPr="001C324E">
        <w:lastRenderedPageBreak/>
        <w:t xml:space="preserve">(1.97 inches) </w:t>
      </w:r>
      <w:r w:rsidR="00F27845" w:rsidRPr="001C324E">
        <w:t>in area and visible on at least two (2) opposite sides of the tree as well as the base of the tree in such a fashion that such marks will be visible after harvesting, destruction, or injury is complete</w:t>
      </w:r>
      <w:r w:rsidR="002B09BB" w:rsidRPr="001C324E">
        <w:t xml:space="preserve">.  In </w:t>
      </w:r>
      <w:r w:rsidR="0019030B" w:rsidRPr="001C324E">
        <w:t>C</w:t>
      </w:r>
      <w:r w:rsidR="002B09BB" w:rsidRPr="001C324E">
        <w:t xml:space="preserve">onifer </w:t>
      </w:r>
      <w:r w:rsidR="0019030B" w:rsidRPr="001C324E">
        <w:t>P</w:t>
      </w:r>
      <w:r w:rsidR="002B09BB" w:rsidRPr="001C324E">
        <w:t>lantations where row thinning has been prescribed, the person responsible for marking the trees is hereby exempted from the requirement to mark the base of each tree to be harvested</w:t>
      </w:r>
      <w:r w:rsidR="00F27845" w:rsidRPr="001C324E">
        <w:t>;</w:t>
      </w:r>
    </w:p>
    <w:p w14:paraId="101981EE" w14:textId="3D68E496" w:rsidR="00F27845" w:rsidRPr="001C324E" w:rsidRDefault="002235C6" w:rsidP="00CA44F5">
      <w:pPr>
        <w:pStyle w:val="Level3"/>
      </w:pPr>
      <w:r w:rsidRPr="001C324E">
        <w:t>w</w:t>
      </w:r>
      <w:r w:rsidR="00F27845" w:rsidRPr="001C324E">
        <w:t xml:space="preserve">here trees are marked for harvest, destruction, or injury in accordance with this </w:t>
      </w:r>
      <w:r w:rsidR="009A4588" w:rsidRPr="001C324E">
        <w:t>By-L</w:t>
      </w:r>
      <w:r w:rsidR="001149FC" w:rsidRPr="001C324E">
        <w:t>aw</w:t>
      </w:r>
      <w:r w:rsidR="00F27845" w:rsidRPr="001C324E">
        <w:t xml:space="preserve">, </w:t>
      </w:r>
      <w:r w:rsidR="00D23A79" w:rsidRPr="007A1B6A">
        <w:t xml:space="preserve">no person shall fail to harvest any tree so marked </w:t>
      </w:r>
      <w:r w:rsidR="002B09BB" w:rsidRPr="007A1B6A">
        <w:t xml:space="preserve">unless </w:t>
      </w:r>
      <w:r w:rsidR="00734861" w:rsidRPr="007A1B6A">
        <w:t>to do so</w:t>
      </w:r>
      <w:r w:rsidR="00734861" w:rsidRPr="001C324E">
        <w:t xml:space="preserve"> would breach the provisions of the </w:t>
      </w:r>
      <w:r w:rsidR="00734861" w:rsidRPr="001C324E">
        <w:rPr>
          <w:i/>
        </w:rPr>
        <w:t>Occupational Health and Safety Act</w:t>
      </w:r>
      <w:r w:rsidR="00734861" w:rsidRPr="001C324E">
        <w:t xml:space="preserve">, R.S.O. 1990, </w:t>
      </w:r>
      <w:r w:rsidR="0019030B" w:rsidRPr="001C324E">
        <w:t>c</w:t>
      </w:r>
      <w:r w:rsidR="00734861" w:rsidRPr="001C324E">
        <w:t>.O.1</w:t>
      </w:r>
      <w:r w:rsidR="00704F6F" w:rsidRPr="001C324E">
        <w:t>;</w:t>
      </w:r>
    </w:p>
    <w:p w14:paraId="3D9A2E93" w14:textId="77777777" w:rsidR="00925643" w:rsidRPr="001C324E" w:rsidRDefault="00D77542" w:rsidP="00CA44F5">
      <w:pPr>
        <w:pStyle w:val="Level3"/>
        <w:rPr>
          <w:noProof/>
        </w:rPr>
      </w:pPr>
      <w:r w:rsidRPr="001C324E">
        <w:rPr>
          <w:noProof/>
        </w:rPr>
        <w:t>i</w:t>
      </w:r>
      <w:r w:rsidR="00264BB8" w:rsidRPr="001C324E">
        <w:rPr>
          <w:noProof/>
        </w:rPr>
        <w:t>n cutting or removing any tree,</w:t>
      </w:r>
      <w:r w:rsidR="00842425" w:rsidRPr="001C324E">
        <w:rPr>
          <w:noProof/>
        </w:rPr>
        <w:t xml:space="preserve"> no person shall so conduct his </w:t>
      </w:r>
      <w:r w:rsidR="00264BB8" w:rsidRPr="001C324E">
        <w:rPr>
          <w:noProof/>
        </w:rPr>
        <w:t xml:space="preserve">operations as to unnecessarily </w:t>
      </w:r>
      <w:r w:rsidR="00704F6F" w:rsidRPr="001C324E">
        <w:rPr>
          <w:noProof/>
        </w:rPr>
        <w:t>injure or damage any other tree;</w:t>
      </w:r>
    </w:p>
    <w:p w14:paraId="5EF99032" w14:textId="59FBBCB9" w:rsidR="00264BB8" w:rsidRPr="001C324E" w:rsidRDefault="00D77542" w:rsidP="00CA44F5">
      <w:pPr>
        <w:pStyle w:val="Level3"/>
        <w:rPr>
          <w:noProof/>
        </w:rPr>
      </w:pPr>
      <w:r w:rsidRPr="001C324E">
        <w:rPr>
          <w:noProof/>
        </w:rPr>
        <w:t>n</w:t>
      </w:r>
      <w:r w:rsidR="00264BB8" w:rsidRPr="001C324E">
        <w:rPr>
          <w:noProof/>
        </w:rPr>
        <w:t>o person shall operate a vehicle, machinery or equipment or conduct operations in a manner or at a time, that results in the leaving of any part of a tree in a watercourse including any trees that have not been cut, but have been pushed, knocked over or othe</w:t>
      </w:r>
      <w:r w:rsidRPr="001C324E">
        <w:rPr>
          <w:noProof/>
        </w:rPr>
        <w:t>rwise ended up in a watercourse; and</w:t>
      </w:r>
    </w:p>
    <w:p w14:paraId="271DC35B" w14:textId="7132A3A4" w:rsidR="00F53075" w:rsidRPr="001C324E" w:rsidRDefault="00D77542" w:rsidP="00CA44F5">
      <w:pPr>
        <w:pStyle w:val="Level3"/>
        <w:rPr>
          <w:noProof/>
        </w:rPr>
      </w:pPr>
      <w:r w:rsidRPr="001C324E">
        <w:rPr>
          <w:noProof/>
        </w:rPr>
        <w:t>t</w:t>
      </w:r>
      <w:r w:rsidR="00F53075" w:rsidRPr="001C324E">
        <w:rPr>
          <w:noProof/>
        </w:rPr>
        <w:t>he land</w:t>
      </w:r>
      <w:r w:rsidRPr="001C324E">
        <w:rPr>
          <w:noProof/>
        </w:rPr>
        <w:t xml:space="preserve"> O</w:t>
      </w:r>
      <w:r w:rsidR="00F53075" w:rsidRPr="001C324E">
        <w:rPr>
          <w:noProof/>
        </w:rPr>
        <w:t>wner shall be responsible for ensuring that the boundaries of the property to be harvested are marked</w:t>
      </w:r>
      <w:r w:rsidR="00734280" w:rsidRPr="001C324E">
        <w:rPr>
          <w:noProof/>
        </w:rPr>
        <w:t xml:space="preserve"> and </w:t>
      </w:r>
      <w:r w:rsidR="000C5B02" w:rsidRPr="001C324E">
        <w:rPr>
          <w:noProof/>
        </w:rPr>
        <w:t xml:space="preserve">that </w:t>
      </w:r>
      <w:r w:rsidR="00734280" w:rsidRPr="001C324E">
        <w:rPr>
          <w:noProof/>
        </w:rPr>
        <w:t>adjacent neighbours are notified.</w:t>
      </w:r>
    </w:p>
    <w:p w14:paraId="094A2CC1" w14:textId="53A4FCAD" w:rsidR="00D82278" w:rsidRPr="00CA44F5" w:rsidRDefault="00B656BB" w:rsidP="00CA44F5">
      <w:pPr>
        <w:pStyle w:val="Level1"/>
      </w:pPr>
      <w:r w:rsidRPr="00CA44F5">
        <w:t>Exemptions</w:t>
      </w:r>
    </w:p>
    <w:p w14:paraId="0A15F034" w14:textId="77777777" w:rsidR="00D82278" w:rsidRPr="001C324E" w:rsidRDefault="00D82278" w:rsidP="00CA44F5">
      <w:pPr>
        <w:pStyle w:val="Level2"/>
        <w:rPr>
          <w:noProof/>
        </w:rPr>
      </w:pPr>
      <w:r w:rsidRPr="001C324E">
        <w:rPr>
          <w:noProof/>
        </w:rPr>
        <w:t xml:space="preserve">This </w:t>
      </w:r>
      <w:r w:rsidR="009A4588" w:rsidRPr="001C324E">
        <w:rPr>
          <w:noProof/>
        </w:rPr>
        <w:t>By-L</w:t>
      </w:r>
      <w:r w:rsidR="001149FC" w:rsidRPr="001C324E">
        <w:rPr>
          <w:noProof/>
        </w:rPr>
        <w:t>aw</w:t>
      </w:r>
      <w:r w:rsidRPr="001C324E">
        <w:rPr>
          <w:noProof/>
        </w:rPr>
        <w:t xml:space="preserve"> does not apply to;</w:t>
      </w:r>
    </w:p>
    <w:p w14:paraId="06AC9EC9" w14:textId="77777777" w:rsidR="00D82278" w:rsidRPr="001C324E" w:rsidRDefault="00D82278" w:rsidP="00CA44F5">
      <w:pPr>
        <w:pStyle w:val="Level3"/>
        <w:rPr>
          <w:noProof/>
        </w:rPr>
      </w:pPr>
      <w:r w:rsidRPr="001C324E">
        <w:rPr>
          <w:noProof/>
        </w:rPr>
        <w:t xml:space="preserve">activities or matters undertaken by a municipality or a local board of a municipality; </w:t>
      </w:r>
    </w:p>
    <w:p w14:paraId="275438B9" w14:textId="77777777" w:rsidR="00D82278" w:rsidRPr="001C324E" w:rsidRDefault="00D82278" w:rsidP="00CA44F5">
      <w:pPr>
        <w:pStyle w:val="Level3"/>
        <w:rPr>
          <w:noProof/>
        </w:rPr>
      </w:pPr>
      <w:r w:rsidRPr="001C324E">
        <w:rPr>
          <w:noProof/>
        </w:rPr>
        <w:t>activities or matters undertaken under a licence issued under the</w:t>
      </w:r>
      <w:r w:rsidRPr="001C324E">
        <w:rPr>
          <w:i/>
          <w:noProof/>
        </w:rPr>
        <w:t xml:space="preserve"> Crown Forestry Sustainability Act,</w:t>
      </w:r>
      <w:r w:rsidRPr="001C324E">
        <w:rPr>
          <w:noProof/>
        </w:rPr>
        <w:t xml:space="preserve"> </w:t>
      </w:r>
      <w:r w:rsidRPr="001C324E">
        <w:rPr>
          <w:i/>
          <w:noProof/>
        </w:rPr>
        <w:t>1994</w:t>
      </w:r>
      <w:r w:rsidR="0048054D" w:rsidRPr="001C324E">
        <w:rPr>
          <w:noProof/>
        </w:rPr>
        <w:t>, S.O. 1994 c.25</w:t>
      </w:r>
      <w:r w:rsidRPr="001C324E">
        <w:rPr>
          <w:noProof/>
        </w:rPr>
        <w:t>;</w:t>
      </w:r>
      <w:r w:rsidR="000C5B02" w:rsidRPr="001C324E">
        <w:rPr>
          <w:noProof/>
        </w:rPr>
        <w:t xml:space="preserve"> </w:t>
      </w:r>
    </w:p>
    <w:p w14:paraId="6510D16B" w14:textId="77777777" w:rsidR="00D82278" w:rsidRPr="001C324E" w:rsidRDefault="00D82278" w:rsidP="00CA44F5">
      <w:pPr>
        <w:pStyle w:val="Level3"/>
        <w:rPr>
          <w:noProof/>
        </w:rPr>
      </w:pPr>
      <w:r w:rsidRPr="001C324E">
        <w:rPr>
          <w:noProof/>
        </w:rPr>
        <w:t xml:space="preserve">the injuring or destruction of trees by a person licensed under the </w:t>
      </w:r>
      <w:r w:rsidRPr="001C324E">
        <w:rPr>
          <w:i/>
          <w:noProof/>
        </w:rPr>
        <w:t>Surveyors Act</w:t>
      </w:r>
      <w:r w:rsidR="00226E3F" w:rsidRPr="001C324E">
        <w:rPr>
          <w:i/>
          <w:noProof/>
        </w:rPr>
        <w:t xml:space="preserve">, </w:t>
      </w:r>
      <w:r w:rsidR="00226E3F" w:rsidRPr="001C324E">
        <w:rPr>
          <w:noProof/>
        </w:rPr>
        <w:t>R.S.O. 1990 c.S.29</w:t>
      </w:r>
      <w:r w:rsidRPr="001C324E">
        <w:rPr>
          <w:noProof/>
        </w:rPr>
        <w:t xml:space="preserve"> to engage in the practice of cadastral surveying or his or her agent, while making a survey;</w:t>
      </w:r>
    </w:p>
    <w:p w14:paraId="513EE943" w14:textId="77777777" w:rsidR="00D82278" w:rsidRPr="001C324E" w:rsidRDefault="00D82278" w:rsidP="00CA44F5">
      <w:pPr>
        <w:pStyle w:val="Level3"/>
        <w:rPr>
          <w:noProof/>
        </w:rPr>
      </w:pPr>
      <w:r w:rsidRPr="001C324E">
        <w:rPr>
          <w:noProof/>
        </w:rPr>
        <w:t xml:space="preserve">the injuring or destruction of trees imposed </w:t>
      </w:r>
      <w:r w:rsidR="0069230D" w:rsidRPr="001C324E">
        <w:rPr>
          <w:noProof/>
        </w:rPr>
        <w:t xml:space="preserve">after December 31, 2002 </w:t>
      </w:r>
      <w:r w:rsidRPr="001C324E">
        <w:rPr>
          <w:noProof/>
        </w:rPr>
        <w:t xml:space="preserve">as a condition to the approval of a site plan, a plan of subdivision or a consent under section 41, 51, or 53, respectively, of the </w:t>
      </w:r>
      <w:r w:rsidRPr="001C324E">
        <w:rPr>
          <w:i/>
          <w:noProof/>
        </w:rPr>
        <w:t>Planning Act</w:t>
      </w:r>
      <w:r w:rsidR="0048054D" w:rsidRPr="001C324E">
        <w:rPr>
          <w:i/>
          <w:noProof/>
        </w:rPr>
        <w:t xml:space="preserve">, </w:t>
      </w:r>
      <w:r w:rsidR="0048054D" w:rsidRPr="001C324E">
        <w:rPr>
          <w:noProof/>
        </w:rPr>
        <w:t>R.S.O. 1990 c.P.13</w:t>
      </w:r>
      <w:r w:rsidRPr="001C324E">
        <w:rPr>
          <w:noProof/>
        </w:rPr>
        <w:t xml:space="preserve"> or as a requirement of a site plan agreement or subdivison agreemen</w:t>
      </w:r>
      <w:r w:rsidR="00953844" w:rsidRPr="001C324E">
        <w:rPr>
          <w:noProof/>
        </w:rPr>
        <w:t>t entered into under those secti</w:t>
      </w:r>
      <w:r w:rsidRPr="001C324E">
        <w:rPr>
          <w:noProof/>
        </w:rPr>
        <w:t xml:space="preserve">ons; </w:t>
      </w:r>
    </w:p>
    <w:p w14:paraId="75877EB0" w14:textId="77777777" w:rsidR="00D82278" w:rsidRPr="001C324E" w:rsidRDefault="00D82278" w:rsidP="00CA44F5">
      <w:pPr>
        <w:pStyle w:val="Level3"/>
        <w:rPr>
          <w:noProof/>
        </w:rPr>
      </w:pPr>
      <w:r w:rsidRPr="001C324E">
        <w:rPr>
          <w:noProof/>
        </w:rPr>
        <w:t>the injuring or destruction of trees imposed a</w:t>
      </w:r>
      <w:r w:rsidR="000C5B02" w:rsidRPr="001C324E">
        <w:rPr>
          <w:noProof/>
        </w:rPr>
        <w:t>s a condition</w:t>
      </w:r>
      <w:r w:rsidR="0069230D" w:rsidRPr="001C324E">
        <w:rPr>
          <w:noProof/>
        </w:rPr>
        <w:t xml:space="preserve"> after December 31, 2002</w:t>
      </w:r>
      <w:r w:rsidR="000C5B02" w:rsidRPr="001C324E">
        <w:rPr>
          <w:noProof/>
        </w:rPr>
        <w:t xml:space="preserve"> to a development p</w:t>
      </w:r>
      <w:r w:rsidRPr="001C324E">
        <w:rPr>
          <w:noProof/>
        </w:rPr>
        <w:t xml:space="preserve">ermit authorized by regulation made under section 70.2 of the </w:t>
      </w:r>
      <w:r w:rsidRPr="001C324E">
        <w:rPr>
          <w:i/>
          <w:noProof/>
        </w:rPr>
        <w:t>Planning Act</w:t>
      </w:r>
      <w:r w:rsidR="0048054D" w:rsidRPr="001C324E">
        <w:rPr>
          <w:i/>
          <w:noProof/>
        </w:rPr>
        <w:t xml:space="preserve">, </w:t>
      </w:r>
      <w:r w:rsidR="0048054D" w:rsidRPr="001C324E">
        <w:rPr>
          <w:noProof/>
        </w:rPr>
        <w:t>R.S.O. 1990 c.P.13</w:t>
      </w:r>
      <w:r w:rsidRPr="001C324E">
        <w:rPr>
          <w:noProof/>
        </w:rPr>
        <w:t xml:space="preserve"> or as a requirement of an agreement entered into under the regulation; </w:t>
      </w:r>
    </w:p>
    <w:p w14:paraId="6A140D7C" w14:textId="77777777" w:rsidR="00D82278" w:rsidRPr="001C324E" w:rsidRDefault="00D82278" w:rsidP="00CA44F5">
      <w:pPr>
        <w:pStyle w:val="Level3"/>
        <w:rPr>
          <w:noProof/>
        </w:rPr>
      </w:pPr>
      <w:r w:rsidRPr="001C324E">
        <w:rPr>
          <w:noProof/>
        </w:rPr>
        <w:lastRenderedPageBreak/>
        <w:t xml:space="preserve">the injuring or destruction of trees by a transmitter or distributor, as those terms are defined in Section 2 of the </w:t>
      </w:r>
      <w:r w:rsidRPr="001C324E">
        <w:rPr>
          <w:i/>
          <w:noProof/>
        </w:rPr>
        <w:t>Electricity</w:t>
      </w:r>
      <w:r w:rsidRPr="001C324E">
        <w:rPr>
          <w:noProof/>
        </w:rPr>
        <w:t xml:space="preserve"> Act, </w:t>
      </w:r>
      <w:r w:rsidRPr="001C324E">
        <w:rPr>
          <w:i/>
          <w:noProof/>
        </w:rPr>
        <w:t>1998</w:t>
      </w:r>
      <w:r w:rsidR="0048054D" w:rsidRPr="001C324E">
        <w:rPr>
          <w:noProof/>
        </w:rPr>
        <w:t>, S.O. 1998 c.15 Sched</w:t>
      </w:r>
      <w:r w:rsidR="002B1415" w:rsidRPr="001C324E">
        <w:rPr>
          <w:noProof/>
        </w:rPr>
        <w:t>.</w:t>
      </w:r>
      <w:r w:rsidR="0048054D" w:rsidRPr="001C324E">
        <w:rPr>
          <w:noProof/>
        </w:rPr>
        <w:t xml:space="preserve"> A</w:t>
      </w:r>
      <w:r w:rsidRPr="001C324E">
        <w:rPr>
          <w:noProof/>
        </w:rPr>
        <w:t>,</w:t>
      </w:r>
      <w:r w:rsidR="000C5B02" w:rsidRPr="001C324E">
        <w:rPr>
          <w:noProof/>
        </w:rPr>
        <w:t xml:space="preserve"> for the purpose of constructing</w:t>
      </w:r>
      <w:r w:rsidRPr="001C324E">
        <w:rPr>
          <w:noProof/>
        </w:rPr>
        <w:t xml:space="preserve"> and maintaining a transmission system or a distribution system, as </w:t>
      </w:r>
      <w:r w:rsidR="0069230D" w:rsidRPr="001C324E">
        <w:rPr>
          <w:noProof/>
        </w:rPr>
        <w:t>those terms as defined in that s</w:t>
      </w:r>
      <w:r w:rsidRPr="001C324E">
        <w:rPr>
          <w:noProof/>
        </w:rPr>
        <w:t xml:space="preserve">ection; </w:t>
      </w:r>
    </w:p>
    <w:p w14:paraId="1E564F73" w14:textId="77777777" w:rsidR="00D82278" w:rsidRPr="001C324E" w:rsidRDefault="00D82278" w:rsidP="00CA44F5">
      <w:pPr>
        <w:pStyle w:val="Level3"/>
        <w:rPr>
          <w:noProof/>
        </w:rPr>
      </w:pPr>
      <w:r w:rsidRPr="001C324E">
        <w:rPr>
          <w:noProof/>
        </w:rPr>
        <w:t xml:space="preserve">the injuring or destruction of trees undertaken on land described in a licence for a pit or quarry or a </w:t>
      </w:r>
      <w:r w:rsidR="000C5B02" w:rsidRPr="001C324E">
        <w:rPr>
          <w:noProof/>
        </w:rPr>
        <w:t>p</w:t>
      </w:r>
      <w:r w:rsidRPr="001C324E">
        <w:rPr>
          <w:noProof/>
        </w:rPr>
        <w:t xml:space="preserve">ermit for a wayside pit or wayside quarry issued under the </w:t>
      </w:r>
      <w:r w:rsidRPr="001C324E">
        <w:rPr>
          <w:i/>
          <w:noProof/>
        </w:rPr>
        <w:t>Aggregate Resources Act</w:t>
      </w:r>
      <w:r w:rsidR="0048054D" w:rsidRPr="001C324E">
        <w:rPr>
          <w:i/>
          <w:noProof/>
        </w:rPr>
        <w:t>,</w:t>
      </w:r>
      <w:r w:rsidR="0048054D" w:rsidRPr="001C324E">
        <w:rPr>
          <w:noProof/>
        </w:rPr>
        <w:t xml:space="preserve"> R.S.O. 1990 c.A.8</w:t>
      </w:r>
      <w:r w:rsidRPr="001C324E">
        <w:rPr>
          <w:noProof/>
        </w:rPr>
        <w:t xml:space="preserve">; </w:t>
      </w:r>
      <w:r w:rsidR="00953844" w:rsidRPr="001C324E">
        <w:rPr>
          <w:noProof/>
        </w:rPr>
        <w:t>or</w:t>
      </w:r>
    </w:p>
    <w:p w14:paraId="7032BCDA" w14:textId="77777777" w:rsidR="00D82278" w:rsidRPr="001C324E" w:rsidRDefault="00D82278" w:rsidP="00CA44F5">
      <w:pPr>
        <w:pStyle w:val="Level3"/>
        <w:rPr>
          <w:noProof/>
        </w:rPr>
      </w:pPr>
      <w:r w:rsidRPr="001C324E">
        <w:rPr>
          <w:noProof/>
        </w:rPr>
        <w:t>the injuring or destruction of trees undertaken on land in order to lawfully establish and operate or enlarge any pit or quarry on land,</w:t>
      </w:r>
    </w:p>
    <w:p w14:paraId="6583DB5F" w14:textId="77777777" w:rsidR="00D82278" w:rsidRPr="001C324E" w:rsidRDefault="00D82278" w:rsidP="00CA44F5">
      <w:pPr>
        <w:pStyle w:val="Level4"/>
      </w:pPr>
      <w:r w:rsidRPr="001C324E">
        <w:t>that has not been designated under the</w:t>
      </w:r>
      <w:r w:rsidRPr="001C324E">
        <w:rPr>
          <w:i/>
        </w:rPr>
        <w:t xml:space="preserve"> Aggregate Resources Act</w:t>
      </w:r>
      <w:r w:rsidR="0048054D" w:rsidRPr="001C324E">
        <w:rPr>
          <w:i/>
        </w:rPr>
        <w:t>,</w:t>
      </w:r>
      <w:r w:rsidR="0048054D" w:rsidRPr="001C324E">
        <w:t xml:space="preserve"> R.S.O. 1990 c.A.8</w:t>
      </w:r>
      <w:r w:rsidRPr="001C324E">
        <w:t xml:space="preserve"> or a predecessor of that Act; and</w:t>
      </w:r>
    </w:p>
    <w:p w14:paraId="0E83C62C" w14:textId="77777777" w:rsidR="00D82278" w:rsidRPr="001C324E" w:rsidRDefault="0069230D" w:rsidP="00CA44F5">
      <w:pPr>
        <w:pStyle w:val="Level4"/>
      </w:pPr>
      <w:r w:rsidRPr="001C324E">
        <w:t>on which a pit or quarry is a p</w:t>
      </w:r>
      <w:r w:rsidR="00D82278" w:rsidRPr="001C324E">
        <w:t xml:space="preserve">ermitted land use under a </w:t>
      </w:r>
      <w:r w:rsidR="001149FC" w:rsidRPr="001C324E">
        <w:t>by-law</w:t>
      </w:r>
      <w:r w:rsidR="00D82278" w:rsidRPr="001C324E">
        <w:t xml:space="preserve"> passed under section 34 of the </w:t>
      </w:r>
      <w:r w:rsidR="00D82278" w:rsidRPr="001C324E">
        <w:rPr>
          <w:i/>
        </w:rPr>
        <w:t>Planning Act</w:t>
      </w:r>
      <w:r w:rsidR="0048054D" w:rsidRPr="001C324E">
        <w:rPr>
          <w:i/>
        </w:rPr>
        <w:t>,</w:t>
      </w:r>
      <w:r w:rsidR="0048054D" w:rsidRPr="001C324E">
        <w:t xml:space="preserve"> R.S.O. 1990 c.P.13</w:t>
      </w:r>
      <w:r w:rsidR="00D82278" w:rsidRPr="001C324E">
        <w:t>.</w:t>
      </w:r>
      <w:r w:rsidR="00234FB7" w:rsidRPr="001C324E">
        <w:tab/>
      </w:r>
    </w:p>
    <w:p w14:paraId="705646B8" w14:textId="77777777" w:rsidR="00D82278" w:rsidRPr="001C324E" w:rsidRDefault="00D82278" w:rsidP="00CA44F5">
      <w:pPr>
        <w:pStyle w:val="Level3"/>
        <w:rPr>
          <w:noProof/>
        </w:rPr>
      </w:pPr>
      <w:r w:rsidRPr="001C324E">
        <w:rPr>
          <w:noProof/>
        </w:rPr>
        <w:t xml:space="preserve">the injuring or destruction of trees where the </w:t>
      </w:r>
      <w:r w:rsidR="00E56BD3" w:rsidRPr="001C324E">
        <w:rPr>
          <w:noProof/>
        </w:rPr>
        <w:t>O</w:t>
      </w:r>
      <w:r w:rsidRPr="001C324E">
        <w:rPr>
          <w:noProof/>
        </w:rPr>
        <w:t>wner of the Woodlands has been granted an exemption by C</w:t>
      </w:r>
      <w:r w:rsidR="00902421" w:rsidRPr="001C324E">
        <w:rPr>
          <w:noProof/>
        </w:rPr>
        <w:t>ouncil pursuant to section 5</w:t>
      </w:r>
      <w:r w:rsidR="00F14A99" w:rsidRPr="001C324E">
        <w:rPr>
          <w:noProof/>
        </w:rPr>
        <w:t xml:space="preserve">; </w:t>
      </w:r>
    </w:p>
    <w:p w14:paraId="38E3FEA6" w14:textId="77777777" w:rsidR="00D82278" w:rsidRPr="001C324E" w:rsidRDefault="00D82278" w:rsidP="00CA44F5">
      <w:pPr>
        <w:pStyle w:val="Level3"/>
        <w:rPr>
          <w:noProof/>
        </w:rPr>
      </w:pPr>
      <w:r w:rsidRPr="001C324E">
        <w:rPr>
          <w:noProof/>
        </w:rPr>
        <w:t>the injuring or destruction of trees that is required in order to erect any building, structure or thing in respect of which a Building Permit has been issued and has taken into consideration the protection of trees surrounding the structure or work within the building envelope, provided that no tree is destroyed or injured that is located more than 15 metres</w:t>
      </w:r>
      <w:r w:rsidR="00592AC8" w:rsidRPr="001C324E">
        <w:rPr>
          <w:noProof/>
        </w:rPr>
        <w:t xml:space="preserve"> (49.2 feet)</w:t>
      </w:r>
      <w:r w:rsidRPr="001C324E">
        <w:rPr>
          <w:noProof/>
        </w:rPr>
        <w:t xml:space="preserve"> from the outer edge of the </w:t>
      </w:r>
      <w:r w:rsidR="00F14A99" w:rsidRPr="001C324E">
        <w:rPr>
          <w:noProof/>
        </w:rPr>
        <w:t xml:space="preserve">building, structure or thing; </w:t>
      </w:r>
    </w:p>
    <w:p w14:paraId="1DACFF3F" w14:textId="77777777" w:rsidR="00D82278" w:rsidRPr="001C324E" w:rsidRDefault="00D82278" w:rsidP="00CA44F5">
      <w:pPr>
        <w:pStyle w:val="Level3"/>
        <w:rPr>
          <w:noProof/>
        </w:rPr>
      </w:pPr>
      <w:r w:rsidRPr="001C324E">
        <w:t xml:space="preserve">the injuring or destruction of trees that is required in order to install and provide utilities to the construction or use of the building, structure or thing in respect of which a Building Permit has been issued; </w:t>
      </w:r>
    </w:p>
    <w:p w14:paraId="10C8DEAB" w14:textId="77777777" w:rsidR="00D82278" w:rsidRPr="001C324E" w:rsidRDefault="00D82278" w:rsidP="00CA44F5">
      <w:pPr>
        <w:pStyle w:val="Level3"/>
        <w:rPr>
          <w:noProof/>
        </w:rPr>
      </w:pPr>
      <w:r w:rsidRPr="001C324E">
        <w:rPr>
          <w:noProof/>
        </w:rPr>
        <w:t xml:space="preserve">the injuring or destruction of trees that is required in order to install and provide utilities to a single lane driveway for vehicular access to the building, structure or thing in respect of which a Building Permit has been issued; </w:t>
      </w:r>
    </w:p>
    <w:p w14:paraId="0513043E" w14:textId="77777777" w:rsidR="00D82278" w:rsidRPr="001C324E" w:rsidRDefault="00E56BD3" w:rsidP="00CA44F5">
      <w:pPr>
        <w:pStyle w:val="Level3"/>
        <w:rPr>
          <w:noProof/>
        </w:rPr>
      </w:pPr>
      <w:r w:rsidRPr="001C324E">
        <w:rPr>
          <w:noProof/>
        </w:rPr>
        <w:t>the O</w:t>
      </w:r>
      <w:r w:rsidR="00D82278" w:rsidRPr="001C324E">
        <w:rPr>
          <w:noProof/>
        </w:rPr>
        <w:t>wner of the Woodlands that has destroyed o</w:t>
      </w:r>
      <w:r w:rsidR="00046D84" w:rsidRPr="001C324E">
        <w:rPr>
          <w:noProof/>
        </w:rPr>
        <w:t>r injured trees for his or her O</w:t>
      </w:r>
      <w:r w:rsidR="00D82278" w:rsidRPr="001C324E">
        <w:rPr>
          <w:noProof/>
        </w:rPr>
        <w:t xml:space="preserve">wn </w:t>
      </w:r>
      <w:r w:rsidR="00046D84" w:rsidRPr="001C324E">
        <w:rPr>
          <w:noProof/>
        </w:rPr>
        <w:t>Use where the Owner has been the registered O</w:t>
      </w:r>
      <w:r w:rsidR="00D82278" w:rsidRPr="001C324E">
        <w:rPr>
          <w:noProof/>
        </w:rPr>
        <w:t>wner of the Woodlands for at least two years prior to the date of the commencement of the destru</w:t>
      </w:r>
      <w:r w:rsidR="00F14A99" w:rsidRPr="001C324E">
        <w:rPr>
          <w:noProof/>
        </w:rPr>
        <w:t xml:space="preserve">ction or injury of the trees; </w:t>
      </w:r>
    </w:p>
    <w:p w14:paraId="459661E4" w14:textId="77777777" w:rsidR="00D82278" w:rsidRPr="001C324E" w:rsidRDefault="00D82278" w:rsidP="00CA44F5">
      <w:pPr>
        <w:pStyle w:val="Level3"/>
        <w:rPr>
          <w:noProof/>
        </w:rPr>
      </w:pPr>
      <w:r w:rsidRPr="001C324E">
        <w:rPr>
          <w:noProof/>
        </w:rPr>
        <w:t>the destruction or injury of trees where the trees are destroyed or injured pursuant to a legally binding contract if:</w:t>
      </w:r>
    </w:p>
    <w:p w14:paraId="3536377A" w14:textId="77777777" w:rsidR="00D82278" w:rsidRPr="001C324E" w:rsidRDefault="00E56BD3" w:rsidP="00CA44F5">
      <w:pPr>
        <w:pStyle w:val="Level4"/>
      </w:pPr>
      <w:r w:rsidRPr="001C324E">
        <w:t xml:space="preserve">the </w:t>
      </w:r>
      <w:r w:rsidRPr="00B656BB">
        <w:t>O</w:t>
      </w:r>
      <w:r w:rsidR="00D82278" w:rsidRPr="00B656BB">
        <w:t>wner</w:t>
      </w:r>
      <w:r w:rsidR="00D82278" w:rsidRPr="001C324E">
        <w:t xml:space="preserve"> of the Woodlands </w:t>
      </w:r>
      <w:r w:rsidR="00902421" w:rsidRPr="001C324E">
        <w:t>has given notice under section 6</w:t>
      </w:r>
      <w:r w:rsidR="00D82278" w:rsidRPr="001C324E">
        <w:t>; and</w:t>
      </w:r>
    </w:p>
    <w:p w14:paraId="7BFB2061" w14:textId="77777777" w:rsidR="00D82278" w:rsidRPr="001C324E" w:rsidRDefault="00D82278" w:rsidP="00CA44F5">
      <w:pPr>
        <w:pStyle w:val="Level4"/>
      </w:pPr>
      <w:r w:rsidRPr="001C324E">
        <w:t xml:space="preserve">the contract was signed within one year immediately preceding the date on which this </w:t>
      </w:r>
      <w:r w:rsidR="009A4588" w:rsidRPr="001C324E">
        <w:t>By-L</w:t>
      </w:r>
      <w:r w:rsidR="001149FC" w:rsidRPr="001C324E">
        <w:t>aw</w:t>
      </w:r>
      <w:r w:rsidRPr="001C324E">
        <w:t xml:space="preserve"> was passed and;</w:t>
      </w:r>
    </w:p>
    <w:p w14:paraId="6C161A01" w14:textId="77777777" w:rsidR="00D82278" w:rsidRPr="001C324E" w:rsidRDefault="00D82278" w:rsidP="00CA44F5">
      <w:pPr>
        <w:pStyle w:val="Level4"/>
      </w:pPr>
      <w:r w:rsidRPr="001C324E">
        <w:t xml:space="preserve">proof of the signed contract and payment in full has been submitted to </w:t>
      </w:r>
      <w:r w:rsidRPr="001C324E">
        <w:lastRenderedPageBreak/>
        <w:t>the Officer and;</w:t>
      </w:r>
    </w:p>
    <w:p w14:paraId="26F08071" w14:textId="77777777" w:rsidR="00D82278" w:rsidRPr="00376A23" w:rsidRDefault="00D82278" w:rsidP="00CA44F5">
      <w:pPr>
        <w:pStyle w:val="Level4"/>
      </w:pPr>
      <w:r w:rsidRPr="00E610AD">
        <w:t>the trees are injured or destroyed in a manner con</w:t>
      </w:r>
      <w:r w:rsidR="00867F0C" w:rsidRPr="00E610AD">
        <w:t xml:space="preserve">sistent with </w:t>
      </w:r>
      <w:r w:rsidR="001149FC" w:rsidRPr="00E610AD">
        <w:t>By-</w:t>
      </w:r>
      <w:r w:rsidR="009A4588" w:rsidRPr="00E610AD">
        <w:t>L</w:t>
      </w:r>
      <w:r w:rsidR="001149FC" w:rsidRPr="00E610AD">
        <w:t>aw</w:t>
      </w:r>
      <w:r w:rsidR="00867F0C" w:rsidRPr="00E610AD">
        <w:t xml:space="preserve"> No</w:t>
      </w:r>
      <w:r w:rsidR="00C63127">
        <w:t>.</w:t>
      </w:r>
      <w:r w:rsidR="00867F0C" w:rsidRPr="00E610AD">
        <w:t xml:space="preserve"> </w:t>
      </w:r>
      <w:r w:rsidR="00C63127">
        <w:t>4341</w:t>
      </w:r>
      <w:r w:rsidR="0020231A" w:rsidRPr="00E610AD">
        <w:t>-</w:t>
      </w:r>
      <w:r w:rsidR="007A4AB2" w:rsidRPr="00E610AD">
        <w:t>06</w:t>
      </w:r>
      <w:r w:rsidR="00867F0C" w:rsidRPr="00E610AD">
        <w:t>.</w:t>
      </w:r>
      <w:r w:rsidR="0022468E" w:rsidRPr="00E610AD">
        <w:t xml:space="preserve">  </w:t>
      </w:r>
    </w:p>
    <w:p w14:paraId="737C2E10" w14:textId="2C7A6624" w:rsidR="00376A23" w:rsidRDefault="00376A23" w:rsidP="00CA44F5">
      <w:pPr>
        <w:pStyle w:val="Level3"/>
        <w:rPr>
          <w:noProof/>
        </w:rPr>
      </w:pPr>
      <w:r>
        <w:rPr>
          <w:noProof/>
        </w:rPr>
        <w:t>the injuring or destruction of trees to prevent the encroachment of woodlands on agricultural production resources that occur during the pursuit of normal farming practices as outlined under the Farming and Food Production and Protection Act, S.O. 1998, c.1.</w:t>
      </w:r>
    </w:p>
    <w:p w14:paraId="63DE0708" w14:textId="6A6BC5B8" w:rsidR="007B6F5D" w:rsidRPr="00A25AEF" w:rsidRDefault="007E0224" w:rsidP="00CA44F5">
      <w:pPr>
        <w:pStyle w:val="Level1"/>
      </w:pPr>
      <w:r w:rsidRPr="00A25AEF">
        <w:t xml:space="preserve">Minor Exemption </w:t>
      </w:r>
      <w:r w:rsidRPr="007E0224">
        <w:t xml:space="preserve">(Woodlands Clearing </w:t>
      </w:r>
      <w:r w:rsidR="00691F0A" w:rsidRPr="007E0224">
        <w:t>or</w:t>
      </w:r>
      <w:r w:rsidRPr="007E0224">
        <w:t xml:space="preserve"> Clear Cut)</w:t>
      </w:r>
    </w:p>
    <w:p w14:paraId="13B53E9D" w14:textId="77777777" w:rsidR="007B6F5D" w:rsidRPr="00A25AEF" w:rsidRDefault="007B6F5D" w:rsidP="00CA44F5">
      <w:pPr>
        <w:pStyle w:val="Level2"/>
      </w:pPr>
      <w:r w:rsidRPr="00A25AEF">
        <w:t>In order to be considered for an exemption to Section 3 the Owner of the Woodlands must apply to the Clerk for a Minor Exemption at least three months prior to the anticipated commencement of harvesting, injury or destruction of trees by submitting a completed application form as prescribed in Schedule “B”.</w:t>
      </w:r>
    </w:p>
    <w:p w14:paraId="2B2FB978" w14:textId="77777777" w:rsidR="007B6F5D" w:rsidRPr="00A25AEF" w:rsidRDefault="007B6F5D" w:rsidP="00CA44F5">
      <w:pPr>
        <w:pStyle w:val="Level2"/>
      </w:pPr>
      <w:r w:rsidRPr="00A25AEF">
        <w:t>Within fifteen (15) calendar days after the receipt of the application for Minor Exemption, the Clerk shall send, by regular mail, written notice to the applicant, all assessed owners of each parcel of land that abuts the subject lands and to such other persons or agencies as prescribed by the Standing Committee</w:t>
      </w:r>
      <w:r>
        <w:t>.</w:t>
      </w:r>
      <w:r w:rsidRPr="00A25AEF">
        <w:t xml:space="preserve"> </w:t>
      </w:r>
    </w:p>
    <w:p w14:paraId="60EAFF6B" w14:textId="77777777" w:rsidR="007B6F5D" w:rsidRPr="00A25AEF" w:rsidRDefault="007B6F5D" w:rsidP="00CA44F5">
      <w:pPr>
        <w:pStyle w:val="Level2"/>
      </w:pPr>
      <w:r w:rsidRPr="00A25AEF">
        <w:t xml:space="preserve">Anyone notified by mail regarding the application for Minor Exemption shall have 20 calendar days to provide written comments regarding the application to the Clerk.  </w:t>
      </w:r>
    </w:p>
    <w:p w14:paraId="32558902" w14:textId="77777777" w:rsidR="007B6F5D" w:rsidRPr="00A25AEF" w:rsidRDefault="007B6F5D" w:rsidP="00CA44F5">
      <w:pPr>
        <w:pStyle w:val="Level2"/>
      </w:pPr>
      <w:r w:rsidRPr="00A25AEF">
        <w:t xml:space="preserve">The Standing Committee shall provide an opportunity to hear any person who wishes to speak to an application for Minor Exemption.  </w:t>
      </w:r>
    </w:p>
    <w:p w14:paraId="1675E31A" w14:textId="77777777" w:rsidR="007B6F5D" w:rsidRPr="00A25AEF" w:rsidRDefault="007B6F5D" w:rsidP="00CA44F5">
      <w:pPr>
        <w:pStyle w:val="Level2"/>
      </w:pPr>
      <w:r w:rsidRPr="00A25AEF">
        <w:t>The Standing Committee shall consider the application, comments and any conditions to the Minor Exemption and make a decision whether to grant the application and therefore the Minor Exemption.</w:t>
      </w:r>
    </w:p>
    <w:p w14:paraId="439619F6" w14:textId="77777777" w:rsidR="007B6F5D" w:rsidRPr="00A25AEF" w:rsidRDefault="007B6F5D" w:rsidP="00CA44F5">
      <w:pPr>
        <w:pStyle w:val="Level2"/>
      </w:pPr>
      <w:r w:rsidRPr="00A25AEF">
        <w:t>When granting an application, the Standing Committee may include terms or conditions on the Minor Exemption.</w:t>
      </w:r>
    </w:p>
    <w:p w14:paraId="706ED113" w14:textId="77777777" w:rsidR="007B6F5D" w:rsidRPr="00A25AEF" w:rsidRDefault="007B6F5D" w:rsidP="00CA44F5">
      <w:pPr>
        <w:pStyle w:val="Level2"/>
        <w:rPr>
          <w:strike/>
        </w:rPr>
      </w:pPr>
      <w:r w:rsidRPr="00A25AEF">
        <w:t>If the applicant objects to the terms and/or conditions on the Minor Exemption they shall have 15 calendar days after the final decision to appeal the decision/conditions set out in the permit to the Standing Committee.</w:t>
      </w:r>
    </w:p>
    <w:p w14:paraId="6657B684" w14:textId="77777777" w:rsidR="007B6F5D" w:rsidRPr="00A25AEF" w:rsidRDefault="007B6F5D" w:rsidP="00CA44F5">
      <w:pPr>
        <w:pStyle w:val="Level2"/>
        <w:rPr>
          <w:strike/>
        </w:rPr>
      </w:pPr>
      <w:r w:rsidRPr="00A25AEF">
        <w:t>When denying an exemption, the applicant shall be notified in writing.</w:t>
      </w:r>
    </w:p>
    <w:p w14:paraId="4E01E674" w14:textId="77777777" w:rsidR="007B6F5D" w:rsidRPr="00A25AEF" w:rsidRDefault="007B6F5D" w:rsidP="00CA44F5">
      <w:pPr>
        <w:pStyle w:val="Level2"/>
      </w:pPr>
      <w:r w:rsidRPr="00A25AEF">
        <w:t xml:space="preserve">Any person who has submitted and was granted a Minor Exemption in accordance with this By-Law shall erect and display a sign in the form as outlined in Schedule “C” hereto at the entrance of the adjoining public roadway to the lands where the harvest, destruction or injury of trees is to occur, which sign to be clear and visible to all persons, erected  ten (10) days prior to the commencement of such operations and remain erected in such place until ten (10) days after the completion of such operations.  </w:t>
      </w:r>
    </w:p>
    <w:p w14:paraId="39F2DDB0" w14:textId="607A364F" w:rsidR="007B6F5D" w:rsidRPr="00A25AEF" w:rsidRDefault="007B6F5D" w:rsidP="00CA44F5">
      <w:pPr>
        <w:pStyle w:val="Level2"/>
      </w:pPr>
      <w:r w:rsidRPr="00A25AEF">
        <w:lastRenderedPageBreak/>
        <w:t>Fees</w:t>
      </w:r>
      <w:r w:rsidR="0044080D">
        <w:t>:</w:t>
      </w:r>
      <w:r w:rsidRPr="00A25AEF">
        <w:t xml:space="preserve"> </w:t>
      </w:r>
      <w:r w:rsidR="0044080D">
        <w:t>see Grey County Fees &amp; Service Charges By-law</w:t>
      </w:r>
      <w:r w:rsidRPr="00A25AEF">
        <w:t>.  Should involvement of a conservation authority be warranted, additional fees may be collected</w:t>
      </w:r>
      <w:r>
        <w:t xml:space="preserve"> from the landowner</w:t>
      </w:r>
      <w:r w:rsidRPr="00A25AEF">
        <w:t>.</w:t>
      </w:r>
    </w:p>
    <w:p w14:paraId="782F3B30" w14:textId="36FC05E1" w:rsidR="00D82278" w:rsidRPr="00613FB9" w:rsidRDefault="007E0224" w:rsidP="00CA44F5">
      <w:pPr>
        <w:pStyle w:val="Level1"/>
      </w:pPr>
      <w:r w:rsidRPr="001C324E">
        <w:t>Permit Applications</w:t>
      </w:r>
    </w:p>
    <w:p w14:paraId="32EC73BD" w14:textId="6A010689" w:rsidR="005C3E06" w:rsidRPr="007A1B6A" w:rsidRDefault="005C3E06" w:rsidP="00CA44F5">
      <w:pPr>
        <w:pStyle w:val="Level2"/>
        <w:rPr>
          <w:noProof/>
        </w:rPr>
      </w:pPr>
      <w:r w:rsidRPr="007A1B6A">
        <w:rPr>
          <w:noProof/>
        </w:rPr>
        <w:t>No person shall harvest, destroy or injure trees without a permit.</w:t>
      </w:r>
    </w:p>
    <w:p w14:paraId="3420E2A4" w14:textId="04C0788E" w:rsidR="005C3E06" w:rsidRPr="007A1B6A" w:rsidRDefault="005C3E06" w:rsidP="00CA44F5">
      <w:pPr>
        <w:pStyle w:val="Level2"/>
        <w:rPr>
          <w:noProof/>
        </w:rPr>
      </w:pPr>
      <w:r w:rsidRPr="007A1B6A">
        <w:rPr>
          <w:noProof/>
        </w:rPr>
        <w:t>All persons who intend to harvest, destroy or injure trees personally or through another person under Section 3</w:t>
      </w:r>
      <w:r w:rsidR="00400902">
        <w:rPr>
          <w:noProof/>
        </w:rPr>
        <w:t xml:space="preserve">.1 </w:t>
      </w:r>
      <w:r w:rsidRPr="007A1B6A">
        <w:rPr>
          <w:noProof/>
        </w:rPr>
        <w:t>a</w:t>
      </w:r>
      <w:r w:rsidR="00400902">
        <w:rPr>
          <w:noProof/>
        </w:rPr>
        <w:t>)</w:t>
      </w:r>
      <w:r w:rsidRPr="007A1B6A">
        <w:rPr>
          <w:noProof/>
        </w:rPr>
        <w:t xml:space="preserve"> or Section 3</w:t>
      </w:r>
      <w:r w:rsidR="00400902">
        <w:rPr>
          <w:noProof/>
        </w:rPr>
        <w:t>.1</w:t>
      </w:r>
      <w:r w:rsidRPr="007A1B6A">
        <w:rPr>
          <w:noProof/>
        </w:rPr>
        <w:t xml:space="preserve"> </w:t>
      </w:r>
      <w:r w:rsidR="00400902">
        <w:rPr>
          <w:noProof/>
        </w:rPr>
        <w:t>b</w:t>
      </w:r>
      <w:r w:rsidRPr="007A1B6A">
        <w:rPr>
          <w:noProof/>
        </w:rPr>
        <w:t>)  of this By-Law shall abide and comply with the conditions of the permit.</w:t>
      </w:r>
    </w:p>
    <w:p w14:paraId="6CA38445" w14:textId="55A8C39C" w:rsidR="00504CBA" w:rsidRPr="007A1B6A" w:rsidRDefault="004401F1" w:rsidP="00CA44F5">
      <w:pPr>
        <w:pStyle w:val="Level2"/>
        <w:rPr>
          <w:noProof/>
        </w:rPr>
      </w:pPr>
      <w:r w:rsidRPr="007A1B6A">
        <w:rPr>
          <w:noProof/>
        </w:rPr>
        <w:t xml:space="preserve">Every Owner of Woodlands or person acting on behalf of the </w:t>
      </w:r>
      <w:r w:rsidR="00046D84" w:rsidRPr="007A1B6A">
        <w:rPr>
          <w:noProof/>
        </w:rPr>
        <w:t>O</w:t>
      </w:r>
      <w:r w:rsidRPr="007A1B6A">
        <w:rPr>
          <w:noProof/>
        </w:rPr>
        <w:t xml:space="preserve">wner who intends to harvest, destroy, or injure trees personally or through another person under Section </w:t>
      </w:r>
      <w:r w:rsidR="00C34430" w:rsidRPr="007A1B6A">
        <w:rPr>
          <w:noProof/>
        </w:rPr>
        <w:t>3</w:t>
      </w:r>
      <w:r w:rsidR="00400902">
        <w:rPr>
          <w:noProof/>
        </w:rPr>
        <w:t xml:space="preserve">.1 </w:t>
      </w:r>
      <w:r w:rsidRPr="007A1B6A">
        <w:rPr>
          <w:noProof/>
        </w:rPr>
        <w:t xml:space="preserve">a) or Section </w:t>
      </w:r>
      <w:r w:rsidR="00C34430" w:rsidRPr="007A1B6A">
        <w:rPr>
          <w:noProof/>
        </w:rPr>
        <w:t>3</w:t>
      </w:r>
      <w:r w:rsidR="00400902">
        <w:rPr>
          <w:noProof/>
        </w:rPr>
        <w:t>.1 b</w:t>
      </w:r>
      <w:r w:rsidRPr="007A1B6A">
        <w:rPr>
          <w:noProof/>
        </w:rPr>
        <w:t xml:space="preserve">) of this </w:t>
      </w:r>
      <w:r w:rsidR="001149FC" w:rsidRPr="007A1B6A">
        <w:rPr>
          <w:noProof/>
        </w:rPr>
        <w:t>By-</w:t>
      </w:r>
      <w:r w:rsidR="009A4588" w:rsidRPr="007A1B6A">
        <w:rPr>
          <w:noProof/>
        </w:rPr>
        <w:t>L</w:t>
      </w:r>
      <w:r w:rsidR="001149FC" w:rsidRPr="007A1B6A">
        <w:rPr>
          <w:noProof/>
        </w:rPr>
        <w:t>aw</w:t>
      </w:r>
      <w:r w:rsidRPr="007A1B6A">
        <w:rPr>
          <w:noProof/>
        </w:rPr>
        <w:t xml:space="preserve"> shall complete and submit to the Clerk an application to harvest, destroy, or injure tree</w:t>
      </w:r>
      <w:r w:rsidR="00504CBA" w:rsidRPr="007A1B6A">
        <w:rPr>
          <w:noProof/>
        </w:rPr>
        <w:t>s as prescribed in Schedule “</w:t>
      </w:r>
      <w:r w:rsidR="00345AD9">
        <w:rPr>
          <w:noProof/>
        </w:rPr>
        <w:t>D</w:t>
      </w:r>
      <w:r w:rsidR="001A0A2B" w:rsidRPr="007A1B6A">
        <w:rPr>
          <w:noProof/>
        </w:rPr>
        <w:t xml:space="preserve">” </w:t>
      </w:r>
      <w:r w:rsidRPr="007A1B6A">
        <w:rPr>
          <w:noProof/>
        </w:rPr>
        <w:t>hereto not less than five (5) days prior to the commencement of such harvest, destruction or injury.</w:t>
      </w:r>
      <w:r w:rsidR="00A256B6" w:rsidRPr="007A1B6A">
        <w:rPr>
          <w:noProof/>
        </w:rPr>
        <w:t xml:space="preserve"> </w:t>
      </w:r>
    </w:p>
    <w:p w14:paraId="58162AF9" w14:textId="1B3ECF59" w:rsidR="00C34430" w:rsidRPr="007A1B6A" w:rsidRDefault="005C3E06" w:rsidP="00CA44F5">
      <w:pPr>
        <w:pStyle w:val="Level2"/>
        <w:rPr>
          <w:noProof/>
        </w:rPr>
      </w:pPr>
      <w:r w:rsidRPr="007A1B6A">
        <w:rPr>
          <w:noProof/>
        </w:rPr>
        <w:t>Every Owner of Woodlands or person acting on behalf of the Owner shall shall submit a Silvicultural Prescription for the Woodlands to be harvested</w:t>
      </w:r>
      <w:r w:rsidR="00734861" w:rsidRPr="007A1B6A">
        <w:rPr>
          <w:noProof/>
        </w:rPr>
        <w:t>.</w:t>
      </w:r>
    </w:p>
    <w:p w14:paraId="657B7F7A" w14:textId="61E5EBBC" w:rsidR="00525373" w:rsidRPr="007A1B6A" w:rsidRDefault="00525373" w:rsidP="00CA44F5">
      <w:pPr>
        <w:pStyle w:val="Level2"/>
        <w:rPr>
          <w:noProof/>
        </w:rPr>
      </w:pPr>
      <w:r w:rsidRPr="007A1B6A">
        <w:rPr>
          <w:noProof/>
        </w:rPr>
        <w:t xml:space="preserve">Where the Permit application meets all of the requirements of this </w:t>
      </w:r>
      <w:r w:rsidR="009A4588" w:rsidRPr="007A1B6A">
        <w:rPr>
          <w:noProof/>
        </w:rPr>
        <w:t>By-L</w:t>
      </w:r>
      <w:r w:rsidR="001149FC" w:rsidRPr="007A1B6A">
        <w:rPr>
          <w:noProof/>
        </w:rPr>
        <w:t>aw</w:t>
      </w:r>
      <w:r w:rsidRPr="007A1B6A">
        <w:rPr>
          <w:noProof/>
        </w:rPr>
        <w:t xml:space="preserve"> and other applicable law, a Permit shall be issued by the Office</w:t>
      </w:r>
      <w:r w:rsidR="004401F1" w:rsidRPr="007A1B6A">
        <w:rPr>
          <w:noProof/>
        </w:rPr>
        <w:t>r within five (5) business days</w:t>
      </w:r>
      <w:r w:rsidRPr="007A1B6A">
        <w:rPr>
          <w:noProof/>
        </w:rPr>
        <w:t>.</w:t>
      </w:r>
    </w:p>
    <w:p w14:paraId="4DD6502C" w14:textId="535EB363" w:rsidR="009E6ADC" w:rsidRPr="001C324E" w:rsidRDefault="009E6ADC" w:rsidP="00CA44F5">
      <w:pPr>
        <w:pStyle w:val="Level2"/>
        <w:rPr>
          <w:noProof/>
        </w:rPr>
      </w:pPr>
      <w:r w:rsidRPr="001C324E">
        <w:rPr>
          <w:noProof/>
        </w:rPr>
        <w:t>Applications for Permits shall be deemed not complete and no Permit shall be issued if:</w:t>
      </w:r>
    </w:p>
    <w:p w14:paraId="31CE948F" w14:textId="77777777" w:rsidR="009E6ADC" w:rsidRPr="001C324E" w:rsidRDefault="009E6ADC" w:rsidP="00CA44F5">
      <w:pPr>
        <w:pStyle w:val="Level3"/>
        <w:rPr>
          <w:noProof/>
        </w:rPr>
      </w:pPr>
      <w:r w:rsidRPr="001C324E">
        <w:rPr>
          <w:noProof/>
        </w:rPr>
        <w:t>applications have not been completed in full; and</w:t>
      </w:r>
    </w:p>
    <w:p w14:paraId="5D25ECFE" w14:textId="77777777" w:rsidR="009E6ADC" w:rsidRPr="001C324E" w:rsidRDefault="009E6ADC" w:rsidP="00CA44F5">
      <w:pPr>
        <w:pStyle w:val="Level3"/>
        <w:rPr>
          <w:noProof/>
        </w:rPr>
      </w:pPr>
      <w:r w:rsidRPr="001C324E">
        <w:rPr>
          <w:noProof/>
        </w:rPr>
        <w:t>the substantive requirments that must be submitted with an application have not been included; and</w:t>
      </w:r>
    </w:p>
    <w:p w14:paraId="1301AB36" w14:textId="77777777" w:rsidR="009E6ADC" w:rsidRPr="001C324E" w:rsidRDefault="009E6ADC" w:rsidP="00CA44F5">
      <w:pPr>
        <w:pStyle w:val="Level3"/>
        <w:rPr>
          <w:noProof/>
        </w:rPr>
      </w:pPr>
      <w:r w:rsidRPr="001C324E">
        <w:rPr>
          <w:noProof/>
        </w:rPr>
        <w:t xml:space="preserve">applications are not in keeping with the general purpose and intent of this </w:t>
      </w:r>
      <w:r w:rsidR="009A4588" w:rsidRPr="001C324E">
        <w:rPr>
          <w:noProof/>
        </w:rPr>
        <w:t>By-L</w:t>
      </w:r>
      <w:r w:rsidR="001149FC" w:rsidRPr="001C324E">
        <w:rPr>
          <w:noProof/>
        </w:rPr>
        <w:t>aw</w:t>
      </w:r>
      <w:r w:rsidRPr="001C324E">
        <w:rPr>
          <w:noProof/>
        </w:rPr>
        <w:t>.</w:t>
      </w:r>
    </w:p>
    <w:p w14:paraId="4211EF6A" w14:textId="6A6FBDB6" w:rsidR="009E6ADC" w:rsidRPr="007A1B6A" w:rsidRDefault="009E6ADC" w:rsidP="00CA44F5">
      <w:pPr>
        <w:pStyle w:val="Level2"/>
        <w:rPr>
          <w:noProof/>
        </w:rPr>
      </w:pPr>
      <w:r w:rsidRPr="007A1B6A">
        <w:rPr>
          <w:noProof/>
        </w:rPr>
        <w:t xml:space="preserve">Any Permit contemplated by this </w:t>
      </w:r>
      <w:r w:rsidR="009A4588" w:rsidRPr="007A1B6A">
        <w:rPr>
          <w:noProof/>
        </w:rPr>
        <w:t>By-L</w:t>
      </w:r>
      <w:r w:rsidR="001149FC" w:rsidRPr="007A1B6A">
        <w:rPr>
          <w:noProof/>
        </w:rPr>
        <w:t>aw</w:t>
      </w:r>
      <w:r w:rsidRPr="007A1B6A">
        <w:rPr>
          <w:noProof/>
        </w:rPr>
        <w:t xml:space="preserve"> may be:</w:t>
      </w:r>
    </w:p>
    <w:p w14:paraId="451A8335" w14:textId="77777777" w:rsidR="009E6ADC" w:rsidRPr="007A1B6A" w:rsidRDefault="009E6ADC" w:rsidP="00CA44F5">
      <w:pPr>
        <w:pStyle w:val="Level3"/>
        <w:rPr>
          <w:noProof/>
        </w:rPr>
      </w:pPr>
      <w:r w:rsidRPr="007A1B6A">
        <w:rPr>
          <w:noProof/>
        </w:rPr>
        <w:t xml:space="preserve">issued to the applicant for a term of up to </w:t>
      </w:r>
      <w:r w:rsidR="00426D4F" w:rsidRPr="007A1B6A">
        <w:rPr>
          <w:noProof/>
        </w:rPr>
        <w:t>one year;</w:t>
      </w:r>
    </w:p>
    <w:p w14:paraId="25286FF5" w14:textId="77777777" w:rsidR="009E6ADC" w:rsidRPr="007A1B6A" w:rsidRDefault="009E6ADC" w:rsidP="00CA44F5">
      <w:pPr>
        <w:pStyle w:val="Level3"/>
        <w:rPr>
          <w:noProof/>
        </w:rPr>
      </w:pPr>
      <w:r w:rsidRPr="007A1B6A">
        <w:rPr>
          <w:noProof/>
        </w:rPr>
        <w:t>renewed by an O</w:t>
      </w:r>
      <w:r w:rsidR="00426D4F" w:rsidRPr="007A1B6A">
        <w:rPr>
          <w:noProof/>
        </w:rPr>
        <w:t>fficer for one term of one year;</w:t>
      </w:r>
    </w:p>
    <w:p w14:paraId="1B5BCC78" w14:textId="77777777" w:rsidR="009E6ADC" w:rsidRPr="007A1B6A" w:rsidRDefault="009E6ADC" w:rsidP="00CA44F5">
      <w:pPr>
        <w:pStyle w:val="Level3"/>
        <w:rPr>
          <w:noProof/>
        </w:rPr>
      </w:pPr>
      <w:r w:rsidRPr="007A1B6A">
        <w:rPr>
          <w:noProof/>
        </w:rPr>
        <w:t xml:space="preserve">renewed by Council for an exemption Permit for one term of one year. </w:t>
      </w:r>
    </w:p>
    <w:p w14:paraId="2BBFCF7E" w14:textId="674247AE" w:rsidR="001149FC" w:rsidRPr="007A1B6A" w:rsidRDefault="001149FC" w:rsidP="00CA44F5">
      <w:pPr>
        <w:pStyle w:val="Level2"/>
        <w:rPr>
          <w:noProof/>
        </w:rPr>
      </w:pPr>
      <w:r w:rsidRPr="007A1B6A">
        <w:rPr>
          <w:noProof/>
        </w:rPr>
        <w:t>An Officer may impose conditions to a Permit that relate to;</w:t>
      </w:r>
    </w:p>
    <w:p w14:paraId="7887DB94" w14:textId="77777777" w:rsidR="001149FC" w:rsidRPr="007A1B6A" w:rsidRDefault="001149FC" w:rsidP="00CA44F5">
      <w:pPr>
        <w:pStyle w:val="Level3"/>
        <w:rPr>
          <w:noProof/>
        </w:rPr>
      </w:pPr>
      <w:r w:rsidRPr="007A1B6A">
        <w:rPr>
          <w:noProof/>
        </w:rPr>
        <w:t xml:space="preserve">a particular practice or requirement pertaining to Good Forestry Practices as defined in this </w:t>
      </w:r>
      <w:r w:rsidR="009A4588" w:rsidRPr="007A1B6A">
        <w:rPr>
          <w:noProof/>
        </w:rPr>
        <w:t>B</w:t>
      </w:r>
      <w:r w:rsidRPr="007A1B6A">
        <w:rPr>
          <w:noProof/>
        </w:rPr>
        <w:t>y-</w:t>
      </w:r>
      <w:r w:rsidR="009A4588" w:rsidRPr="007A1B6A">
        <w:rPr>
          <w:noProof/>
        </w:rPr>
        <w:t>L</w:t>
      </w:r>
      <w:r w:rsidRPr="007A1B6A">
        <w:rPr>
          <w:noProof/>
        </w:rPr>
        <w:t>aw;</w:t>
      </w:r>
    </w:p>
    <w:p w14:paraId="0EFFAF8F" w14:textId="77777777" w:rsidR="001149FC" w:rsidRPr="007A1B6A" w:rsidRDefault="001149FC" w:rsidP="00CA44F5">
      <w:pPr>
        <w:pStyle w:val="Level3"/>
        <w:rPr>
          <w:noProof/>
        </w:rPr>
      </w:pPr>
      <w:r w:rsidRPr="007A1B6A">
        <w:rPr>
          <w:noProof/>
        </w:rPr>
        <w:t xml:space="preserve">a requirement that the work proceed in stages and is subject to inspection by an Officer at the completion of each stage before the next stage can be </w:t>
      </w:r>
      <w:r w:rsidRPr="007A1B6A">
        <w:rPr>
          <w:noProof/>
        </w:rPr>
        <w:lastRenderedPageBreak/>
        <w:t>proceeded with;</w:t>
      </w:r>
    </w:p>
    <w:p w14:paraId="01FEBEEB" w14:textId="77777777" w:rsidR="001149FC" w:rsidRPr="007A1B6A" w:rsidRDefault="001149FC" w:rsidP="00CA44F5">
      <w:pPr>
        <w:pStyle w:val="Level3"/>
        <w:rPr>
          <w:noProof/>
        </w:rPr>
      </w:pPr>
      <w:r w:rsidRPr="007A1B6A">
        <w:rPr>
          <w:noProof/>
        </w:rPr>
        <w:t>the submission of additional information reasonably required to the satisfaction of the Officer before the Permit becomes effective and;</w:t>
      </w:r>
    </w:p>
    <w:p w14:paraId="24EEF92A" w14:textId="77777777" w:rsidR="00A43076" w:rsidRPr="007A1B6A" w:rsidRDefault="001149FC" w:rsidP="00CA44F5">
      <w:pPr>
        <w:pStyle w:val="Level3"/>
        <w:rPr>
          <w:noProof/>
        </w:rPr>
      </w:pPr>
      <w:r w:rsidRPr="007A1B6A">
        <w:rPr>
          <w:noProof/>
        </w:rPr>
        <w:t xml:space="preserve">a requirement to comply with other applicable law. </w:t>
      </w:r>
    </w:p>
    <w:p w14:paraId="7ED99826" w14:textId="26D45EFF" w:rsidR="002A4CD8" w:rsidRPr="001C324E" w:rsidRDefault="002A4CD8" w:rsidP="00CA44F5">
      <w:pPr>
        <w:pStyle w:val="Level2"/>
        <w:rPr>
          <w:noProof/>
        </w:rPr>
      </w:pPr>
      <w:r w:rsidRPr="007A1B6A">
        <w:rPr>
          <w:noProof/>
        </w:rPr>
        <w:t>Any person who has submitted an application to harvest, destroy, or injure trees in accordance with</w:t>
      </w:r>
      <w:r w:rsidR="001149FC" w:rsidRPr="007A1B6A">
        <w:rPr>
          <w:noProof/>
        </w:rPr>
        <w:t xml:space="preserve"> this </w:t>
      </w:r>
      <w:r w:rsidR="009A4588" w:rsidRPr="007A1B6A">
        <w:rPr>
          <w:noProof/>
        </w:rPr>
        <w:t>By-L</w:t>
      </w:r>
      <w:r w:rsidR="001149FC" w:rsidRPr="007A1B6A">
        <w:rPr>
          <w:noProof/>
        </w:rPr>
        <w:t>aw</w:t>
      </w:r>
      <w:r w:rsidRPr="007A1B6A">
        <w:rPr>
          <w:noProof/>
        </w:rPr>
        <w:t xml:space="preserve"> shall also erect and display a sign in the</w:t>
      </w:r>
      <w:r w:rsidR="001A0A2B" w:rsidRPr="007A1B6A">
        <w:rPr>
          <w:noProof/>
        </w:rPr>
        <w:t xml:space="preserve"> form as outlined in Schedule </w:t>
      </w:r>
      <w:r w:rsidR="00AD72C2" w:rsidRPr="007A1B6A">
        <w:rPr>
          <w:noProof/>
        </w:rPr>
        <w:t>“</w:t>
      </w:r>
      <w:r w:rsidR="00345AD9">
        <w:rPr>
          <w:noProof/>
        </w:rPr>
        <w:t>C</w:t>
      </w:r>
      <w:r w:rsidR="00AD72C2" w:rsidRPr="007A1B6A">
        <w:rPr>
          <w:noProof/>
        </w:rPr>
        <w:t>”</w:t>
      </w:r>
      <w:r w:rsidR="00A256B6" w:rsidRPr="007A1B6A">
        <w:rPr>
          <w:noProof/>
        </w:rPr>
        <w:t xml:space="preserve"> </w:t>
      </w:r>
      <w:r w:rsidRPr="007A1B6A">
        <w:rPr>
          <w:noProof/>
        </w:rPr>
        <w:t>hereto at the entrance at the adjoining roadway to the lands where the harvest, destruction, or injury of trees is to occur, which sign to be</w:t>
      </w:r>
      <w:r w:rsidRPr="001C324E">
        <w:rPr>
          <w:noProof/>
        </w:rPr>
        <w:t xml:space="preserve"> clear and visible to all persons, erected prior to the commencement of such operations and remain erected in such place until five days after the completion of such operations.</w:t>
      </w:r>
    </w:p>
    <w:p w14:paraId="7CAEDD1E" w14:textId="75D0CF67" w:rsidR="002A4CD8" w:rsidRPr="001C324E" w:rsidRDefault="002A4CD8" w:rsidP="00CA44F5">
      <w:pPr>
        <w:pStyle w:val="Level2"/>
        <w:rPr>
          <w:noProof/>
        </w:rPr>
      </w:pPr>
      <w:r w:rsidRPr="001C324E">
        <w:rPr>
          <w:noProof/>
        </w:rPr>
        <w:t xml:space="preserve">Any person who has submitted an application to harvest, destroy, or injure trees pursuant to </w:t>
      </w:r>
      <w:r w:rsidR="001149FC" w:rsidRPr="001C324E">
        <w:rPr>
          <w:noProof/>
        </w:rPr>
        <w:t xml:space="preserve">this </w:t>
      </w:r>
      <w:r w:rsidR="009A4588" w:rsidRPr="001C324E">
        <w:rPr>
          <w:noProof/>
        </w:rPr>
        <w:t>By-L</w:t>
      </w:r>
      <w:r w:rsidR="001149FC" w:rsidRPr="001C324E">
        <w:rPr>
          <w:noProof/>
        </w:rPr>
        <w:t>aw</w:t>
      </w:r>
      <w:r w:rsidR="00CB267E" w:rsidRPr="001C324E">
        <w:rPr>
          <w:noProof/>
        </w:rPr>
        <w:t xml:space="preserve"> </w:t>
      </w:r>
      <w:r w:rsidRPr="001C324E">
        <w:rPr>
          <w:noProof/>
        </w:rPr>
        <w:t xml:space="preserve">shall notify the Officer at least </w:t>
      </w:r>
      <w:r w:rsidR="00426D4F" w:rsidRPr="001C324E">
        <w:rPr>
          <w:noProof/>
        </w:rPr>
        <w:t>two B</w:t>
      </w:r>
      <w:r w:rsidR="00504CBA" w:rsidRPr="001C324E">
        <w:rPr>
          <w:noProof/>
        </w:rPr>
        <w:t xml:space="preserve">usiness </w:t>
      </w:r>
      <w:r w:rsidR="00426D4F" w:rsidRPr="001C324E">
        <w:rPr>
          <w:noProof/>
        </w:rPr>
        <w:t>D</w:t>
      </w:r>
      <w:r w:rsidR="00504CBA" w:rsidRPr="001C324E">
        <w:rPr>
          <w:noProof/>
        </w:rPr>
        <w:t xml:space="preserve">ays </w:t>
      </w:r>
      <w:r w:rsidRPr="001C324E">
        <w:rPr>
          <w:noProof/>
        </w:rPr>
        <w:t>prior to the start of such harvest, destruction, or injury of trees.</w:t>
      </w:r>
    </w:p>
    <w:p w14:paraId="681F7D32" w14:textId="1F3D3523" w:rsidR="00D82278" w:rsidRDefault="00802878" w:rsidP="00CA44F5">
      <w:pPr>
        <w:pStyle w:val="Level1"/>
        <w:rPr>
          <w:noProof/>
        </w:rPr>
      </w:pPr>
      <w:r w:rsidRPr="00802878">
        <w:rPr>
          <w:noProof/>
        </w:rPr>
        <w:t>Appeals To The Municipal Board</w:t>
      </w:r>
    </w:p>
    <w:p w14:paraId="3A0A2EF5" w14:textId="77777777" w:rsidR="00D82278" w:rsidRPr="001C324E" w:rsidRDefault="00D82278" w:rsidP="00CA44F5">
      <w:pPr>
        <w:pStyle w:val="Level2"/>
        <w:rPr>
          <w:noProof/>
        </w:rPr>
      </w:pPr>
      <w:r w:rsidRPr="001C324E">
        <w:rPr>
          <w:noProof/>
        </w:rPr>
        <w:t xml:space="preserve">An applicant for a Permit under Section </w:t>
      </w:r>
      <w:r w:rsidR="00C34430" w:rsidRPr="001C324E">
        <w:rPr>
          <w:noProof/>
        </w:rPr>
        <w:t>6</w:t>
      </w:r>
      <w:r w:rsidRPr="001C324E">
        <w:rPr>
          <w:noProof/>
        </w:rPr>
        <w:t xml:space="preserve"> may appeal to the </w:t>
      </w:r>
      <w:r w:rsidR="00426D4F" w:rsidRPr="001C324E">
        <w:rPr>
          <w:noProof/>
        </w:rPr>
        <w:t xml:space="preserve">Ontario </w:t>
      </w:r>
      <w:r w:rsidRPr="001C324E">
        <w:rPr>
          <w:noProof/>
        </w:rPr>
        <w:t>Municipal Board if;</w:t>
      </w:r>
    </w:p>
    <w:p w14:paraId="33B84485" w14:textId="77777777" w:rsidR="00D82278" w:rsidRPr="001C324E" w:rsidRDefault="00D82278" w:rsidP="00CA44F5">
      <w:pPr>
        <w:pStyle w:val="Level3"/>
        <w:rPr>
          <w:noProof/>
        </w:rPr>
      </w:pPr>
      <w:r w:rsidRPr="001C324E">
        <w:rPr>
          <w:noProof/>
        </w:rPr>
        <w:t>the municipality refuses to issue a Permit, within 30 days after the refusal; or</w:t>
      </w:r>
    </w:p>
    <w:p w14:paraId="3F298226" w14:textId="77777777" w:rsidR="00D82278" w:rsidRPr="001C324E" w:rsidRDefault="00D82278" w:rsidP="00CA44F5">
      <w:pPr>
        <w:pStyle w:val="Level3"/>
        <w:rPr>
          <w:noProof/>
        </w:rPr>
      </w:pPr>
      <w:r w:rsidRPr="001C324E">
        <w:rPr>
          <w:noProof/>
        </w:rPr>
        <w:t>the municipality fails to make a decision on the application, within 45 days after the appl</w:t>
      </w:r>
      <w:r w:rsidR="00C30E0C" w:rsidRPr="001C324E">
        <w:rPr>
          <w:noProof/>
        </w:rPr>
        <w:t>ication is received by the Officer</w:t>
      </w:r>
      <w:r w:rsidRPr="001C324E">
        <w:rPr>
          <w:noProof/>
        </w:rPr>
        <w:t>; or</w:t>
      </w:r>
    </w:p>
    <w:p w14:paraId="3672D1DC" w14:textId="77777777" w:rsidR="00D82278" w:rsidRDefault="00D82278" w:rsidP="00CA44F5">
      <w:pPr>
        <w:pStyle w:val="Level3"/>
        <w:rPr>
          <w:noProof/>
        </w:rPr>
      </w:pPr>
      <w:r w:rsidRPr="001C324E">
        <w:rPr>
          <w:noProof/>
        </w:rPr>
        <w:t>If the applicant objects to a condition of the Permit, within 30 days after the issuance of the Permit.</w:t>
      </w:r>
    </w:p>
    <w:p w14:paraId="37CCF89B" w14:textId="46A00526" w:rsidR="00D82278" w:rsidRDefault="00802878" w:rsidP="00CA44F5">
      <w:pPr>
        <w:pStyle w:val="Level1"/>
      </w:pPr>
      <w:r w:rsidRPr="001C324E">
        <w:t xml:space="preserve">Orders </w:t>
      </w:r>
      <w:r w:rsidR="00691F0A" w:rsidRPr="001C324E">
        <w:t>to</w:t>
      </w:r>
      <w:r w:rsidRPr="001C324E">
        <w:t xml:space="preserve"> Discontinue Activity</w:t>
      </w:r>
    </w:p>
    <w:p w14:paraId="79162E8C" w14:textId="77777777" w:rsidR="00D82278" w:rsidRDefault="00D82278" w:rsidP="00CA44F5">
      <w:pPr>
        <w:pStyle w:val="Level2"/>
        <w:rPr>
          <w:lang w:val="en-CA"/>
        </w:rPr>
      </w:pPr>
      <w:r w:rsidRPr="001C324E">
        <w:rPr>
          <w:lang w:val="en-CA"/>
        </w:rPr>
        <w:t xml:space="preserve">Where an Officer is satisfied that a contravention of this </w:t>
      </w:r>
      <w:r w:rsidR="009A4588" w:rsidRPr="001C324E">
        <w:rPr>
          <w:lang w:val="en-CA"/>
        </w:rPr>
        <w:t>By-L</w:t>
      </w:r>
      <w:r w:rsidR="001149FC" w:rsidRPr="001C324E">
        <w:rPr>
          <w:lang w:val="en-CA"/>
        </w:rPr>
        <w:t>aw</w:t>
      </w:r>
      <w:r w:rsidRPr="001C324E">
        <w:rPr>
          <w:lang w:val="en-CA"/>
        </w:rPr>
        <w:t xml:space="preserve"> has occurred, the Officer may make an Order requiring the person who contravened the </w:t>
      </w:r>
      <w:r w:rsidR="001149FC" w:rsidRPr="001C324E">
        <w:rPr>
          <w:lang w:val="en-CA"/>
        </w:rPr>
        <w:t>By-</w:t>
      </w:r>
      <w:r w:rsidR="009A4588" w:rsidRPr="001C324E">
        <w:rPr>
          <w:lang w:val="en-CA"/>
        </w:rPr>
        <w:t>L</w:t>
      </w:r>
      <w:r w:rsidR="001149FC" w:rsidRPr="001C324E">
        <w:rPr>
          <w:lang w:val="en-CA"/>
        </w:rPr>
        <w:t>aw</w:t>
      </w:r>
      <w:r w:rsidRPr="001C324E">
        <w:rPr>
          <w:lang w:val="en-CA"/>
        </w:rPr>
        <w:t xml:space="preserve"> or who caused or </w:t>
      </w:r>
      <w:r w:rsidR="00426D4F" w:rsidRPr="001C324E">
        <w:rPr>
          <w:lang w:val="en-CA"/>
        </w:rPr>
        <w:t>p</w:t>
      </w:r>
      <w:r w:rsidRPr="001C324E">
        <w:rPr>
          <w:lang w:val="en-CA"/>
        </w:rPr>
        <w:t xml:space="preserve">ermitted the injuring or destruction of trees in contravention of the </w:t>
      </w:r>
      <w:r w:rsidR="009A4588" w:rsidRPr="001C324E">
        <w:rPr>
          <w:lang w:val="en-CA"/>
        </w:rPr>
        <w:t>By-L</w:t>
      </w:r>
      <w:r w:rsidR="001149FC" w:rsidRPr="001C324E">
        <w:rPr>
          <w:lang w:val="en-CA"/>
        </w:rPr>
        <w:t>aw</w:t>
      </w:r>
      <w:r w:rsidRPr="001C324E">
        <w:rPr>
          <w:lang w:val="en-CA"/>
        </w:rPr>
        <w:t xml:space="preserve"> to stop the injuring</w:t>
      </w:r>
      <w:r w:rsidR="00CB5ADB" w:rsidRPr="001C324E">
        <w:rPr>
          <w:lang w:val="en-CA"/>
        </w:rPr>
        <w:t xml:space="preserve"> or destruction of trees.  The O</w:t>
      </w:r>
      <w:r w:rsidRPr="001C324E">
        <w:rPr>
          <w:lang w:val="en-CA"/>
        </w:rPr>
        <w:t>rder shall set out the information contained in Schedule “</w:t>
      </w:r>
      <w:r w:rsidR="00345AD9">
        <w:rPr>
          <w:lang w:val="en-CA"/>
        </w:rPr>
        <w:t>E</w:t>
      </w:r>
      <w:r w:rsidRPr="001C324E">
        <w:rPr>
          <w:lang w:val="en-CA"/>
        </w:rPr>
        <w:t>”.</w:t>
      </w:r>
    </w:p>
    <w:p w14:paraId="6304B482" w14:textId="77777777" w:rsidR="005C3E06" w:rsidRPr="007A1B6A" w:rsidRDefault="005C3E06" w:rsidP="00CA44F5">
      <w:pPr>
        <w:pStyle w:val="Level2"/>
        <w:rPr>
          <w:lang w:val="en-CA"/>
        </w:rPr>
      </w:pPr>
      <w:r w:rsidRPr="007A1B6A">
        <w:rPr>
          <w:lang w:val="en-CA"/>
        </w:rPr>
        <w:t xml:space="preserve">Any person who has received an Order to discontinue activity shall abide by </w:t>
      </w:r>
      <w:r w:rsidR="007A1B6A">
        <w:rPr>
          <w:lang w:val="en-CA"/>
        </w:rPr>
        <w:t>and</w:t>
      </w:r>
      <w:r w:rsidRPr="007A1B6A">
        <w:rPr>
          <w:lang w:val="en-CA"/>
        </w:rPr>
        <w:t xml:space="preserve"> comply with the Order.</w:t>
      </w:r>
    </w:p>
    <w:p w14:paraId="468DBE9C" w14:textId="77777777" w:rsidR="00D82278" w:rsidRPr="001C324E" w:rsidRDefault="00D82278" w:rsidP="00CA44F5">
      <w:pPr>
        <w:pStyle w:val="Level2"/>
      </w:pPr>
      <w:r w:rsidRPr="001C324E">
        <w:t xml:space="preserve">An Order issued under this section may be served personally or served by sending it by </w:t>
      </w:r>
      <w:r w:rsidR="00041248" w:rsidRPr="001C324E">
        <w:t xml:space="preserve">registered </w:t>
      </w:r>
      <w:r w:rsidRPr="001C324E">
        <w:t>mail to the last known address of;</w:t>
      </w:r>
    </w:p>
    <w:p w14:paraId="46D64947" w14:textId="77777777" w:rsidR="00D82278" w:rsidRPr="001C324E" w:rsidRDefault="00D82278" w:rsidP="00CA44F5">
      <w:pPr>
        <w:pStyle w:val="Level3"/>
      </w:pPr>
      <w:r w:rsidRPr="001C324E">
        <w:t xml:space="preserve">the </w:t>
      </w:r>
      <w:r w:rsidR="00CB5ADB" w:rsidRPr="001C324E">
        <w:t>O</w:t>
      </w:r>
      <w:r w:rsidRPr="001C324E">
        <w:t>wner of the Woodlands; and</w:t>
      </w:r>
    </w:p>
    <w:p w14:paraId="25C60422" w14:textId="77777777" w:rsidR="00D82278" w:rsidRPr="001C324E" w:rsidRDefault="00D82278" w:rsidP="00CA44F5">
      <w:pPr>
        <w:pStyle w:val="Level3"/>
      </w:pPr>
      <w:r w:rsidRPr="001C324E">
        <w:t>the person identified as injuring, destroying or harvesting a tree or trees.</w:t>
      </w:r>
    </w:p>
    <w:p w14:paraId="38994FF0" w14:textId="77777777" w:rsidR="00D82278" w:rsidRPr="001C324E" w:rsidRDefault="00D82278" w:rsidP="00CA44F5">
      <w:pPr>
        <w:pStyle w:val="Level2"/>
      </w:pPr>
      <w:r w:rsidRPr="001C324E">
        <w:t xml:space="preserve">Where service of an Order is made by </w:t>
      </w:r>
      <w:r w:rsidR="005D0B8D" w:rsidRPr="001C324E">
        <w:t xml:space="preserve">registered </w:t>
      </w:r>
      <w:r w:rsidRPr="001C324E">
        <w:t xml:space="preserve">mail, </w:t>
      </w:r>
      <w:r w:rsidR="006A509E" w:rsidRPr="001C324E">
        <w:t>the Order</w:t>
      </w:r>
      <w:r w:rsidRPr="001C324E">
        <w:t xml:space="preserve"> shall be </w:t>
      </w:r>
      <w:r w:rsidRPr="001C324E">
        <w:lastRenderedPageBreak/>
        <w:t>deemed to have been ser</w:t>
      </w:r>
      <w:r w:rsidR="00CB5ADB" w:rsidRPr="001C324E">
        <w:t>ved on the fifth day after the O</w:t>
      </w:r>
      <w:r w:rsidRPr="001C324E">
        <w:t xml:space="preserve">rder is mailed.  </w:t>
      </w:r>
    </w:p>
    <w:p w14:paraId="6C9C7DE1" w14:textId="66BFC6D0" w:rsidR="00D82278" w:rsidRPr="001C324E" w:rsidRDefault="006A509E" w:rsidP="00CA44F5">
      <w:pPr>
        <w:pStyle w:val="Level2"/>
        <w:rPr>
          <w:lang w:val="en-CA"/>
        </w:rPr>
      </w:pPr>
      <w:r w:rsidRPr="001C324E">
        <w:t>In addition to section 8</w:t>
      </w:r>
      <w:r w:rsidR="00691F0A">
        <w:t>.3</w:t>
      </w:r>
      <w:r w:rsidRPr="001C324E">
        <w:t xml:space="preserve">, it </w:t>
      </w:r>
      <w:r w:rsidR="00D82278" w:rsidRPr="001C324E">
        <w:t xml:space="preserve">is deemed sufficient </w:t>
      </w:r>
      <w:r w:rsidRPr="001C324E">
        <w:t xml:space="preserve">service on the person to whom the Order is directed, </w:t>
      </w:r>
      <w:r w:rsidR="00D82278" w:rsidRPr="001C324E">
        <w:t>if the Officer places a placard containing the terms of the Order in a conspicuous place on the affected lands</w:t>
      </w:r>
      <w:r w:rsidR="00CB5ADB" w:rsidRPr="001C324E">
        <w:t xml:space="preserve"> containin</w:t>
      </w:r>
      <w:r w:rsidR="00345AD9">
        <w:t>g the information in Schedule “E</w:t>
      </w:r>
      <w:r w:rsidR="00CB5ADB" w:rsidRPr="001C324E">
        <w:t>”</w:t>
      </w:r>
      <w:r w:rsidR="00D82278" w:rsidRPr="001C324E">
        <w:t>.</w:t>
      </w:r>
    </w:p>
    <w:p w14:paraId="4A961CD2" w14:textId="77777777" w:rsidR="00D82278" w:rsidRPr="001C324E" w:rsidRDefault="00D82278" w:rsidP="00CA44F5">
      <w:pPr>
        <w:pStyle w:val="Level2"/>
        <w:rPr>
          <w:lang w:val="en-CA"/>
        </w:rPr>
      </w:pPr>
      <w:r w:rsidRPr="001C324E">
        <w:rPr>
          <w:lang w:val="en-CA"/>
        </w:rPr>
        <w:t xml:space="preserve">If the person to whom the Order is directed is not satisfied with the terms of the Order, the person may appeal to Council by filing a Notice of appeal by personal service or </w:t>
      </w:r>
      <w:r w:rsidR="00CB5ADB" w:rsidRPr="001C324E">
        <w:rPr>
          <w:lang w:val="en-CA"/>
        </w:rPr>
        <w:t>register</w:t>
      </w:r>
      <w:r w:rsidRPr="001C324E">
        <w:rPr>
          <w:lang w:val="en-CA"/>
        </w:rPr>
        <w:t>ed mail to the Clerk within 30 days of the date of the Order.</w:t>
      </w:r>
    </w:p>
    <w:p w14:paraId="7BDC7655" w14:textId="77777777" w:rsidR="00D82278" w:rsidRPr="001C324E" w:rsidRDefault="00D82278" w:rsidP="00CA44F5">
      <w:pPr>
        <w:pStyle w:val="Level2"/>
        <w:rPr>
          <w:lang w:val="en-CA"/>
        </w:rPr>
      </w:pPr>
      <w:r w:rsidRPr="001C324E">
        <w:rPr>
          <w:lang w:val="en-CA"/>
        </w:rPr>
        <w:t>Where an appeal has been filed, Council shall hear the appeal and have all the powers and the functions of the Officer.</w:t>
      </w:r>
      <w:r w:rsidR="00C152B9" w:rsidRPr="001C324E">
        <w:rPr>
          <w:lang w:val="en-CA"/>
        </w:rPr>
        <w:t xml:space="preserve"> </w:t>
      </w:r>
    </w:p>
    <w:p w14:paraId="53B4971C" w14:textId="77777777" w:rsidR="00D82278" w:rsidRPr="001C324E" w:rsidRDefault="00D82278" w:rsidP="00CA44F5">
      <w:pPr>
        <w:pStyle w:val="Level2"/>
        <w:rPr>
          <w:lang w:val="en-CA"/>
        </w:rPr>
      </w:pPr>
      <w:r w:rsidRPr="001C324E">
        <w:rPr>
          <w:lang w:val="en-CA"/>
        </w:rPr>
        <w:t>Before conducting a hearing under this section, the Clerk shall give notice to such persons or direct that notice be given to such persons as the Clerk considers should receive notice and in the manner directed by the Clerk.</w:t>
      </w:r>
    </w:p>
    <w:p w14:paraId="5215ED4E" w14:textId="77777777" w:rsidR="00D82278" w:rsidRPr="001C324E" w:rsidRDefault="00D82278" w:rsidP="00CA44F5">
      <w:pPr>
        <w:pStyle w:val="Level2"/>
        <w:rPr>
          <w:lang w:val="en-CA"/>
        </w:rPr>
      </w:pPr>
      <w:r w:rsidRPr="001C324E">
        <w:rPr>
          <w:lang w:val="en-CA"/>
        </w:rPr>
        <w:t xml:space="preserve">After hearing an appeal, Council may confirm or revoke any Order issued under this </w:t>
      </w:r>
      <w:r w:rsidR="009A4588" w:rsidRPr="001C324E">
        <w:rPr>
          <w:lang w:val="en-CA"/>
        </w:rPr>
        <w:t>By-L</w:t>
      </w:r>
      <w:r w:rsidR="001149FC" w:rsidRPr="001C324E">
        <w:rPr>
          <w:lang w:val="en-CA"/>
        </w:rPr>
        <w:t>aw</w:t>
      </w:r>
      <w:r w:rsidRPr="001C324E">
        <w:rPr>
          <w:lang w:val="en-CA"/>
        </w:rPr>
        <w:t xml:space="preserve"> or may issue a Permit with conditions, provided that in the opinion of the Council, the general intent and purpose of this </w:t>
      </w:r>
      <w:r w:rsidR="009A4588" w:rsidRPr="001C324E">
        <w:rPr>
          <w:lang w:val="en-CA"/>
        </w:rPr>
        <w:t>By-L</w:t>
      </w:r>
      <w:r w:rsidR="001149FC" w:rsidRPr="001C324E">
        <w:rPr>
          <w:lang w:val="en-CA"/>
        </w:rPr>
        <w:t>aw</w:t>
      </w:r>
      <w:r w:rsidRPr="001C324E">
        <w:rPr>
          <w:lang w:val="en-CA"/>
        </w:rPr>
        <w:t xml:space="preserve"> has been maintained.</w:t>
      </w:r>
    </w:p>
    <w:p w14:paraId="2E3DA4E6" w14:textId="77777777" w:rsidR="00D82278" w:rsidRPr="001C324E" w:rsidRDefault="00D82278" w:rsidP="00CA44F5">
      <w:pPr>
        <w:pStyle w:val="Level2"/>
        <w:rPr>
          <w:lang w:val="en-CA"/>
        </w:rPr>
      </w:pPr>
      <w:r w:rsidRPr="001C324E">
        <w:rPr>
          <w:lang w:val="en-CA"/>
        </w:rPr>
        <w:t>The proceedings at the hearing held by the Council shall be in accordance with the provisions of the</w:t>
      </w:r>
      <w:r w:rsidRPr="001C324E">
        <w:rPr>
          <w:i/>
          <w:lang w:val="en-CA"/>
        </w:rPr>
        <w:t xml:space="preserve"> Statutory Powers Procedures Act,</w:t>
      </w:r>
      <w:r w:rsidRPr="001C324E">
        <w:rPr>
          <w:lang w:val="en-CA"/>
        </w:rPr>
        <w:t xml:space="preserve"> R.S.O. 1990, c.22. The decision of the Council under this section is final.</w:t>
      </w:r>
    </w:p>
    <w:p w14:paraId="2D9867B1" w14:textId="3C253B26" w:rsidR="00D82278" w:rsidRDefault="005C5909" w:rsidP="00CA44F5">
      <w:pPr>
        <w:pStyle w:val="Level1"/>
      </w:pPr>
      <w:r w:rsidRPr="001C324E">
        <w:t xml:space="preserve">Penalty </w:t>
      </w:r>
    </w:p>
    <w:p w14:paraId="79E0FAEB" w14:textId="7B5AF28C" w:rsidR="00FC6F30" w:rsidRPr="001C324E" w:rsidRDefault="000B4115" w:rsidP="00CA44F5">
      <w:pPr>
        <w:pStyle w:val="Level2"/>
        <w:rPr>
          <w:i/>
          <w:noProof/>
        </w:rPr>
      </w:pPr>
      <w:r w:rsidRPr="001C324E">
        <w:rPr>
          <w:noProof/>
        </w:rPr>
        <w:t>A person who contravenes any provision of this By-</w:t>
      </w:r>
      <w:r w:rsidR="007A1B6A">
        <w:rPr>
          <w:noProof/>
        </w:rPr>
        <w:t>L</w:t>
      </w:r>
      <w:r w:rsidRPr="001C324E">
        <w:rPr>
          <w:noProof/>
        </w:rPr>
        <w:t>aw or an Order issued under section 8 is guilty of an offence and is liable:</w:t>
      </w:r>
    </w:p>
    <w:p w14:paraId="47071483" w14:textId="763D0D41" w:rsidR="005D0B8D" w:rsidRPr="001C324E" w:rsidRDefault="000B4115" w:rsidP="00CA44F5">
      <w:pPr>
        <w:pStyle w:val="Level3"/>
        <w:rPr>
          <w:noProof/>
        </w:rPr>
      </w:pPr>
      <w:r w:rsidRPr="001C324E">
        <w:rPr>
          <w:noProof/>
        </w:rPr>
        <w:t xml:space="preserve">in the event the Officer proceeds pursuant to Part I of the </w:t>
      </w:r>
      <w:r w:rsidRPr="001C324E">
        <w:rPr>
          <w:i/>
          <w:noProof/>
        </w:rPr>
        <w:t>Provincial Offences Act</w:t>
      </w:r>
      <w:r w:rsidRPr="001C324E">
        <w:rPr>
          <w:noProof/>
        </w:rPr>
        <w:t>, R.S.O. 1990 c.P.33 with respect to the off</w:t>
      </w:r>
      <w:r w:rsidR="00345AD9">
        <w:rPr>
          <w:noProof/>
        </w:rPr>
        <w:t>ences referred to in Schedule “F</w:t>
      </w:r>
      <w:r w:rsidRPr="001C324E">
        <w:rPr>
          <w:noProof/>
        </w:rPr>
        <w:t>”, to pay the fine determine</w:t>
      </w:r>
      <w:r w:rsidR="00345AD9">
        <w:rPr>
          <w:noProof/>
        </w:rPr>
        <w:t>d in accordance with Schedule “F</w:t>
      </w:r>
      <w:r w:rsidRPr="001C324E">
        <w:rPr>
          <w:noProof/>
        </w:rPr>
        <w:t>”; or</w:t>
      </w:r>
    </w:p>
    <w:p w14:paraId="75AACB44" w14:textId="19628DD8" w:rsidR="000B4115" w:rsidRPr="001C324E" w:rsidRDefault="009D2A43" w:rsidP="00CA44F5">
      <w:pPr>
        <w:pStyle w:val="Level3"/>
        <w:rPr>
          <w:noProof/>
        </w:rPr>
      </w:pPr>
      <w:r>
        <w:rPr>
          <w:noProof/>
        </w:rPr>
        <w:t>i</w:t>
      </w:r>
      <w:r w:rsidR="000B4115" w:rsidRPr="001C324E">
        <w:rPr>
          <w:noProof/>
        </w:rPr>
        <w:t xml:space="preserve">n the event the Officer proceeds pursuant to Part III of the </w:t>
      </w:r>
      <w:r w:rsidR="000B4115" w:rsidRPr="001C324E">
        <w:rPr>
          <w:i/>
          <w:noProof/>
        </w:rPr>
        <w:t>Provincial Offences Act</w:t>
      </w:r>
      <w:r w:rsidR="000B4115" w:rsidRPr="001C324E">
        <w:rPr>
          <w:noProof/>
        </w:rPr>
        <w:t>, R.S.O. 1990 c.P.33,</w:t>
      </w:r>
    </w:p>
    <w:p w14:paraId="3444DC33" w14:textId="04E21162" w:rsidR="00D82278" w:rsidRPr="001C324E" w:rsidRDefault="00D82278" w:rsidP="00CA44F5">
      <w:pPr>
        <w:pStyle w:val="Level4"/>
      </w:pPr>
      <w:r w:rsidRPr="001C324E">
        <w:t>on first conviction, to a fine of not more than  $10,000 or $1,000 per tree, whichever is greater; and</w:t>
      </w:r>
    </w:p>
    <w:p w14:paraId="50C06AF7" w14:textId="38EE176E" w:rsidR="00FC6F30" w:rsidRPr="001C324E" w:rsidRDefault="00D82278" w:rsidP="00CA44F5">
      <w:pPr>
        <w:pStyle w:val="Level4"/>
      </w:pPr>
      <w:r w:rsidRPr="001C324E">
        <w:t>on any subsequent conviction, to a fine of not more than $25,000 or $2,500 per tree, whichever is greater.</w:t>
      </w:r>
    </w:p>
    <w:p w14:paraId="00D468CA" w14:textId="38638799" w:rsidR="002B3614" w:rsidRPr="001C324E" w:rsidRDefault="008C3AF7" w:rsidP="00CA44F5">
      <w:pPr>
        <w:pStyle w:val="Level3"/>
        <w:rPr>
          <w:noProof/>
        </w:rPr>
      </w:pPr>
      <w:r w:rsidRPr="001C324E">
        <w:rPr>
          <w:noProof/>
        </w:rPr>
        <w:t xml:space="preserve">Despite Section </w:t>
      </w:r>
      <w:r w:rsidR="00C34430" w:rsidRPr="001C324E">
        <w:rPr>
          <w:noProof/>
        </w:rPr>
        <w:t>9</w:t>
      </w:r>
      <w:r w:rsidR="005C5909">
        <w:rPr>
          <w:noProof/>
        </w:rPr>
        <w:t xml:space="preserve">.1 </w:t>
      </w:r>
      <w:r w:rsidR="008F7378" w:rsidRPr="001C324E">
        <w:rPr>
          <w:noProof/>
        </w:rPr>
        <w:t>b</w:t>
      </w:r>
      <w:r w:rsidRPr="001C324E">
        <w:rPr>
          <w:noProof/>
        </w:rPr>
        <w:t>), w</w:t>
      </w:r>
      <w:r w:rsidR="002B3614" w:rsidRPr="001C324E">
        <w:rPr>
          <w:noProof/>
        </w:rPr>
        <w:t>here the person convicted is a corporation;</w:t>
      </w:r>
    </w:p>
    <w:p w14:paraId="6FC4C5CD" w14:textId="1A9CF924" w:rsidR="002B3614" w:rsidRPr="001C324E" w:rsidRDefault="002B3614" w:rsidP="00CA44F5">
      <w:pPr>
        <w:pStyle w:val="Level4"/>
      </w:pPr>
      <w:r w:rsidRPr="001C324E">
        <w:t xml:space="preserve">on first conviction, to a fine of not more that $50,000 or $5,000 per tree, </w:t>
      </w:r>
    </w:p>
    <w:p w14:paraId="6AE5410F" w14:textId="77777777" w:rsidR="002B3614" w:rsidRPr="001C324E" w:rsidRDefault="002B3614" w:rsidP="00CA44F5">
      <w:pPr>
        <w:pStyle w:val="Level4"/>
      </w:pPr>
      <w:r w:rsidRPr="001C324E">
        <w:lastRenderedPageBreak/>
        <w:t xml:space="preserve">on any subsequent conviction, to a fine of </w:t>
      </w:r>
      <w:r w:rsidR="00047333" w:rsidRPr="001C324E">
        <w:t xml:space="preserve">not more than $100,000 or $10,000 </w:t>
      </w:r>
      <w:r w:rsidRPr="001C324E">
        <w:t>per tree.</w:t>
      </w:r>
    </w:p>
    <w:p w14:paraId="77FDBDEE" w14:textId="0764717A" w:rsidR="00D82278" w:rsidRPr="001C324E" w:rsidRDefault="00D82278" w:rsidP="00CA44F5">
      <w:pPr>
        <w:pStyle w:val="Level3"/>
      </w:pPr>
      <w:r w:rsidRPr="001C324E">
        <w:t xml:space="preserve">If a person is convicted of an offence for contravening this </w:t>
      </w:r>
      <w:r w:rsidR="009A4588" w:rsidRPr="001C324E">
        <w:t>By-L</w:t>
      </w:r>
      <w:r w:rsidR="001149FC" w:rsidRPr="001C324E">
        <w:t>aw</w:t>
      </w:r>
      <w:r w:rsidRPr="001C324E">
        <w:t xml:space="preserve"> or an Order issued under section </w:t>
      </w:r>
      <w:r w:rsidR="00C34430" w:rsidRPr="001C324E">
        <w:t>8</w:t>
      </w:r>
      <w:r w:rsidRPr="001C324E">
        <w:t>, the court in which the conviction has been entered, and any court of competen</w:t>
      </w:r>
      <w:r w:rsidR="008C3AF7" w:rsidRPr="001C324E">
        <w:t xml:space="preserve">t jurisdiction thereafter, may </w:t>
      </w:r>
      <w:r w:rsidR="00F75103" w:rsidRPr="001C324E">
        <w:t>o</w:t>
      </w:r>
      <w:r w:rsidRPr="001C324E">
        <w:t xml:space="preserve">rder the person to rehabilitate the land or to plant or replant trees in such a manner and within such period as the court considers appropriate, including any </w:t>
      </w:r>
      <w:r w:rsidR="00426D4F" w:rsidRPr="001C324E">
        <w:t>S</w:t>
      </w:r>
      <w:r w:rsidRPr="001C324E">
        <w:t>ilvicultural treatment necessary to re-establish the trees</w:t>
      </w:r>
      <w:r w:rsidR="00F121EF" w:rsidRPr="001C324E">
        <w:t xml:space="preserve"> and failure to comply with any such </w:t>
      </w:r>
      <w:r w:rsidR="00F75103" w:rsidRPr="001C324E">
        <w:t>o</w:t>
      </w:r>
      <w:r w:rsidR="00F121EF" w:rsidRPr="001C324E">
        <w:t>rder constitutes an offence under this By-Law</w:t>
      </w:r>
      <w:r w:rsidRPr="001C324E">
        <w:t>.</w:t>
      </w:r>
    </w:p>
    <w:p w14:paraId="3EE45FC5" w14:textId="1D0B358E" w:rsidR="00D82278" w:rsidRPr="001C324E" w:rsidRDefault="005C5909" w:rsidP="00CA44F5">
      <w:pPr>
        <w:pStyle w:val="Level1"/>
      </w:pPr>
      <w:r w:rsidRPr="001C324E">
        <w:t>Enforcement</w:t>
      </w:r>
    </w:p>
    <w:p w14:paraId="1EB670D8" w14:textId="77777777" w:rsidR="00D82278" w:rsidRPr="001C324E" w:rsidRDefault="00D82278" w:rsidP="00CA44F5">
      <w:pPr>
        <w:pStyle w:val="Level2"/>
        <w:rPr>
          <w:noProof/>
        </w:rPr>
      </w:pPr>
      <w:r w:rsidRPr="001C324E">
        <w:rPr>
          <w:noProof/>
        </w:rPr>
        <w:t xml:space="preserve">This </w:t>
      </w:r>
      <w:r w:rsidR="009A4588" w:rsidRPr="001C324E">
        <w:rPr>
          <w:noProof/>
        </w:rPr>
        <w:t>By-L</w:t>
      </w:r>
      <w:r w:rsidR="001149FC" w:rsidRPr="001C324E">
        <w:rPr>
          <w:noProof/>
        </w:rPr>
        <w:t>aw</w:t>
      </w:r>
      <w:r w:rsidRPr="001C324E">
        <w:rPr>
          <w:noProof/>
        </w:rPr>
        <w:t xml:space="preserve"> shall be enforced by an Office</w:t>
      </w:r>
      <w:r w:rsidR="00160224" w:rsidRPr="001C324E">
        <w:rPr>
          <w:noProof/>
        </w:rPr>
        <w:t>r appointed by the municipality.</w:t>
      </w:r>
    </w:p>
    <w:p w14:paraId="5813DF8A" w14:textId="77777777" w:rsidR="00D82278" w:rsidRPr="001C324E" w:rsidRDefault="00B761DD" w:rsidP="00CA44F5">
      <w:pPr>
        <w:pStyle w:val="Level2"/>
        <w:rPr>
          <w:lang w:val="en-CA"/>
        </w:rPr>
      </w:pPr>
      <w:r>
        <w:rPr>
          <w:lang w:val="en-CA"/>
        </w:rPr>
        <w:t>Section 435 (1), (2) and Section 436 (1), (2) of the Municipal Act, 2001 as amended, permits an Officer of the municipality may at any reasonable time enter and inspect any land to determine whether this By-Law, an Order or a condition of a Permit is being complied with</w:t>
      </w:r>
      <w:r w:rsidR="00160224" w:rsidRPr="001C324E">
        <w:rPr>
          <w:lang w:val="en-CA"/>
        </w:rPr>
        <w:t>.</w:t>
      </w:r>
      <w:r>
        <w:rPr>
          <w:lang w:val="en-CA"/>
        </w:rPr>
        <w:t xml:space="preserve">  The power to inspect any land does not extend to entry into any building.</w:t>
      </w:r>
    </w:p>
    <w:p w14:paraId="0D739F81" w14:textId="77777777" w:rsidR="00D82278" w:rsidRPr="001C324E" w:rsidRDefault="005C3E06" w:rsidP="00CA44F5">
      <w:pPr>
        <w:pStyle w:val="Level2"/>
      </w:pPr>
      <w:r w:rsidRPr="007A1B6A">
        <w:t>No person shall obstruct or interfere</w:t>
      </w:r>
      <w:r>
        <w:t xml:space="preserve"> </w:t>
      </w:r>
      <w:r w:rsidR="00D82278" w:rsidRPr="001C324E">
        <w:t xml:space="preserve">with an Officer in the discharge of his or her duties under this </w:t>
      </w:r>
      <w:r w:rsidR="009A4588" w:rsidRPr="001C324E">
        <w:t>By-L</w:t>
      </w:r>
      <w:r w:rsidR="001149FC" w:rsidRPr="001C324E">
        <w:t>aw</w:t>
      </w:r>
      <w:r w:rsidR="00523BD0">
        <w:t>.</w:t>
      </w:r>
    </w:p>
    <w:p w14:paraId="474AD56B" w14:textId="1023F6A9" w:rsidR="00D82278" w:rsidRPr="001C324E" w:rsidRDefault="005C5909" w:rsidP="00CA44F5">
      <w:pPr>
        <w:pStyle w:val="Level1"/>
        <w:rPr>
          <w:noProof/>
        </w:rPr>
      </w:pPr>
      <w:r w:rsidRPr="001C324E">
        <w:rPr>
          <w:noProof/>
        </w:rPr>
        <w:t>Administration</w:t>
      </w:r>
    </w:p>
    <w:p w14:paraId="64597616" w14:textId="0A7D7EEF" w:rsidR="003A3407" w:rsidRPr="001C324E" w:rsidRDefault="003A3407" w:rsidP="00CA44F5">
      <w:pPr>
        <w:pStyle w:val="Level2"/>
        <w:rPr>
          <w:noProof/>
        </w:rPr>
      </w:pPr>
      <w:r w:rsidRPr="001C324E">
        <w:rPr>
          <w:noProof/>
        </w:rPr>
        <w:t xml:space="preserve">This </w:t>
      </w:r>
      <w:r w:rsidR="001149FC" w:rsidRPr="001C324E">
        <w:rPr>
          <w:noProof/>
        </w:rPr>
        <w:t>By-</w:t>
      </w:r>
      <w:r w:rsidR="009A4588" w:rsidRPr="001C324E">
        <w:rPr>
          <w:noProof/>
        </w:rPr>
        <w:t>L</w:t>
      </w:r>
      <w:r w:rsidR="001149FC" w:rsidRPr="001C324E">
        <w:rPr>
          <w:noProof/>
        </w:rPr>
        <w:t>aw</w:t>
      </w:r>
      <w:r w:rsidRPr="001C324E">
        <w:rPr>
          <w:noProof/>
        </w:rPr>
        <w:t xml:space="preserve"> shall apply throughout the County of Grey</w:t>
      </w:r>
      <w:r w:rsidR="000C4A8C" w:rsidRPr="001C324E">
        <w:rPr>
          <w:noProof/>
        </w:rPr>
        <w:t xml:space="preserve"> to trees growing in </w:t>
      </w:r>
      <w:r w:rsidR="008C3AF7" w:rsidRPr="001C324E">
        <w:rPr>
          <w:noProof/>
        </w:rPr>
        <w:t>W</w:t>
      </w:r>
      <w:r w:rsidRPr="001C324E">
        <w:rPr>
          <w:noProof/>
        </w:rPr>
        <w:t>oodlands.</w:t>
      </w:r>
    </w:p>
    <w:p w14:paraId="571415E3" w14:textId="33148E38" w:rsidR="00D82278" w:rsidRPr="001C324E" w:rsidRDefault="008C3AF7" w:rsidP="00CA44F5">
      <w:pPr>
        <w:pStyle w:val="Level2"/>
        <w:rPr>
          <w:noProof/>
        </w:rPr>
      </w:pPr>
      <w:r w:rsidRPr="001C324E">
        <w:rPr>
          <w:noProof/>
        </w:rPr>
        <w:t>Schedules “A</w:t>
      </w:r>
      <w:r w:rsidR="00426D4F" w:rsidRPr="001C324E">
        <w:rPr>
          <w:noProof/>
        </w:rPr>
        <w:t>”</w:t>
      </w:r>
      <w:r w:rsidRPr="001C324E">
        <w:rPr>
          <w:noProof/>
        </w:rPr>
        <w:t xml:space="preserve"> through </w:t>
      </w:r>
      <w:r w:rsidR="00426D4F" w:rsidRPr="001C324E">
        <w:rPr>
          <w:noProof/>
        </w:rPr>
        <w:t>“</w:t>
      </w:r>
      <w:r w:rsidR="00345AD9">
        <w:rPr>
          <w:noProof/>
        </w:rPr>
        <w:t>F</w:t>
      </w:r>
      <w:r w:rsidR="009208FB" w:rsidRPr="001C324E">
        <w:rPr>
          <w:noProof/>
        </w:rPr>
        <w:t xml:space="preserve">” </w:t>
      </w:r>
      <w:r w:rsidRPr="001C324E">
        <w:rPr>
          <w:noProof/>
        </w:rPr>
        <w:t xml:space="preserve">inclusive </w:t>
      </w:r>
      <w:r w:rsidR="009208FB" w:rsidRPr="001C324E">
        <w:rPr>
          <w:noProof/>
        </w:rPr>
        <w:t>sh</w:t>
      </w:r>
      <w:r w:rsidR="00D82278" w:rsidRPr="001C324E">
        <w:rPr>
          <w:noProof/>
        </w:rPr>
        <w:t xml:space="preserve">all form part of this </w:t>
      </w:r>
      <w:r w:rsidR="009A4588" w:rsidRPr="001C324E">
        <w:rPr>
          <w:noProof/>
        </w:rPr>
        <w:t>By-L</w:t>
      </w:r>
      <w:r w:rsidR="001149FC" w:rsidRPr="001C324E">
        <w:rPr>
          <w:noProof/>
        </w:rPr>
        <w:t>aw</w:t>
      </w:r>
      <w:r w:rsidR="00D82278" w:rsidRPr="001C324E">
        <w:rPr>
          <w:noProof/>
        </w:rPr>
        <w:t>.</w:t>
      </w:r>
    </w:p>
    <w:p w14:paraId="389894E2" w14:textId="460EAA5D" w:rsidR="00422DB4" w:rsidRPr="001C324E" w:rsidRDefault="00422DB4" w:rsidP="00CA44F5">
      <w:pPr>
        <w:pStyle w:val="Level2"/>
        <w:rPr>
          <w:noProof/>
        </w:rPr>
      </w:pPr>
      <w:r w:rsidRPr="001C324E">
        <w:rPr>
          <w:noProof/>
        </w:rPr>
        <w:t>This By-Law is written in metric.  Imperial measurements have been included for information only.</w:t>
      </w:r>
    </w:p>
    <w:p w14:paraId="50947FC3" w14:textId="627F877E" w:rsidR="00D82278" w:rsidRPr="001C324E" w:rsidRDefault="00D82278" w:rsidP="00CA44F5">
      <w:pPr>
        <w:pStyle w:val="Level2"/>
        <w:rPr>
          <w:noProof/>
        </w:rPr>
      </w:pPr>
      <w:r w:rsidRPr="001C324E">
        <w:rPr>
          <w:noProof/>
        </w:rPr>
        <w:t xml:space="preserve">If any section or sections of this </w:t>
      </w:r>
      <w:r w:rsidR="001A44C9" w:rsidRPr="001C324E">
        <w:rPr>
          <w:noProof/>
        </w:rPr>
        <w:t>By-L</w:t>
      </w:r>
      <w:r w:rsidR="001149FC" w:rsidRPr="001C324E">
        <w:rPr>
          <w:noProof/>
        </w:rPr>
        <w:t>aw</w:t>
      </w:r>
      <w:r w:rsidRPr="001C324E">
        <w:rPr>
          <w:noProof/>
        </w:rPr>
        <w:t xml:space="preserve"> or parts thereof are found by any Court to be illegal or beyond the power of the Council to enact, such Section or Sections or parts thereof shall be deemed to be severable and all other Sections or parts of this </w:t>
      </w:r>
      <w:r w:rsidR="001149FC" w:rsidRPr="001C324E">
        <w:rPr>
          <w:noProof/>
        </w:rPr>
        <w:t>By-</w:t>
      </w:r>
      <w:r w:rsidR="009A4588" w:rsidRPr="001C324E">
        <w:rPr>
          <w:noProof/>
        </w:rPr>
        <w:t>L</w:t>
      </w:r>
      <w:r w:rsidR="001149FC" w:rsidRPr="001C324E">
        <w:rPr>
          <w:noProof/>
        </w:rPr>
        <w:t>aw</w:t>
      </w:r>
      <w:r w:rsidRPr="001C324E">
        <w:rPr>
          <w:noProof/>
        </w:rPr>
        <w:t xml:space="preserve"> shall be deemed to be separate and independent there from and continue in full force and effect unless and until similarly found illegal.</w:t>
      </w:r>
    </w:p>
    <w:p w14:paraId="6BF637A0" w14:textId="760DFF0F" w:rsidR="00D82278" w:rsidRPr="001C324E" w:rsidRDefault="00D82278" w:rsidP="00CA44F5">
      <w:pPr>
        <w:pStyle w:val="Level2"/>
        <w:rPr>
          <w:noProof/>
        </w:rPr>
      </w:pPr>
      <w:r w:rsidRPr="001C324E">
        <w:rPr>
          <w:noProof/>
        </w:rPr>
        <w:t xml:space="preserve">The short title of this </w:t>
      </w:r>
      <w:r w:rsidR="00E7140A" w:rsidRPr="001C324E">
        <w:rPr>
          <w:noProof/>
        </w:rPr>
        <w:t>By-L</w:t>
      </w:r>
      <w:r w:rsidR="001149FC" w:rsidRPr="001C324E">
        <w:rPr>
          <w:noProof/>
        </w:rPr>
        <w:t>aw</w:t>
      </w:r>
      <w:r w:rsidRPr="001C324E">
        <w:rPr>
          <w:noProof/>
        </w:rPr>
        <w:t xml:space="preserve"> is the “Forest </w:t>
      </w:r>
      <w:r w:rsidR="006F10AD" w:rsidRPr="001C324E">
        <w:rPr>
          <w:noProof/>
        </w:rPr>
        <w:t xml:space="preserve">Management </w:t>
      </w:r>
      <w:r w:rsidR="009A4588" w:rsidRPr="001C324E">
        <w:rPr>
          <w:noProof/>
        </w:rPr>
        <w:t>By-L</w:t>
      </w:r>
      <w:r w:rsidR="001149FC" w:rsidRPr="001C324E">
        <w:rPr>
          <w:noProof/>
        </w:rPr>
        <w:t>aw</w:t>
      </w:r>
      <w:r w:rsidRPr="001C324E">
        <w:rPr>
          <w:noProof/>
        </w:rPr>
        <w:t>”.</w:t>
      </w:r>
    </w:p>
    <w:p w14:paraId="5FC0E285" w14:textId="2CF4DF2E" w:rsidR="00D82278" w:rsidRPr="001C324E" w:rsidRDefault="001A44C9" w:rsidP="00CA44F5">
      <w:pPr>
        <w:pStyle w:val="Level2"/>
      </w:pPr>
      <w:r w:rsidRPr="001C324E">
        <w:t>By-L</w:t>
      </w:r>
      <w:r w:rsidR="001149FC" w:rsidRPr="001C324E">
        <w:t>aw</w:t>
      </w:r>
      <w:r w:rsidR="00D82278" w:rsidRPr="001C324E">
        <w:t xml:space="preserve"> </w:t>
      </w:r>
      <w:r w:rsidR="00EF3B58" w:rsidRPr="001C324E">
        <w:t>4129-0</w:t>
      </w:r>
      <w:r w:rsidR="003A3407" w:rsidRPr="001C324E">
        <w:t>4</w:t>
      </w:r>
      <w:r w:rsidR="00D82278" w:rsidRPr="001C324E">
        <w:t xml:space="preserve"> of the </w:t>
      </w:r>
      <w:r w:rsidR="00EF3B58" w:rsidRPr="001C324E">
        <w:t xml:space="preserve">Corporation of the County of Grey </w:t>
      </w:r>
      <w:r w:rsidR="00D82278" w:rsidRPr="001C324E">
        <w:t xml:space="preserve">shall be repealed effective on the coming into force and effect of this </w:t>
      </w:r>
      <w:r w:rsidRPr="001C324E">
        <w:t>By-L</w:t>
      </w:r>
      <w:r w:rsidR="001149FC" w:rsidRPr="001C324E">
        <w:t>aw</w:t>
      </w:r>
      <w:r w:rsidR="00D82278" w:rsidRPr="001C324E">
        <w:t>.</w:t>
      </w:r>
    </w:p>
    <w:p w14:paraId="05BEE9A7" w14:textId="68C0494E" w:rsidR="006F10AD" w:rsidRPr="001C324E" w:rsidRDefault="009208FB" w:rsidP="00CA44F5">
      <w:pPr>
        <w:pStyle w:val="Level2"/>
        <w:rPr>
          <w:lang w:val="en-CA"/>
        </w:rPr>
      </w:pPr>
      <w:r w:rsidRPr="001C324E">
        <w:rPr>
          <w:lang w:val="en-CA"/>
        </w:rPr>
        <w:t xml:space="preserve">The responsibilities of Council under this </w:t>
      </w:r>
      <w:r w:rsidR="001A44C9" w:rsidRPr="001C324E">
        <w:rPr>
          <w:lang w:val="en-CA"/>
        </w:rPr>
        <w:t>By-La</w:t>
      </w:r>
      <w:r w:rsidR="001149FC" w:rsidRPr="001C324E">
        <w:rPr>
          <w:lang w:val="en-CA"/>
        </w:rPr>
        <w:t>w</w:t>
      </w:r>
      <w:r w:rsidRPr="001C324E">
        <w:rPr>
          <w:lang w:val="en-CA"/>
        </w:rPr>
        <w:t xml:space="preserve"> are hereby delegated to the </w:t>
      </w:r>
      <w:r w:rsidR="006F10AD" w:rsidRPr="001C324E">
        <w:rPr>
          <w:lang w:val="en-CA"/>
        </w:rPr>
        <w:t>Planning and Community Development Committee or its successor committee</w:t>
      </w:r>
      <w:r w:rsidR="00D55379" w:rsidRPr="001C324E">
        <w:rPr>
          <w:lang w:val="en-CA"/>
        </w:rPr>
        <w:t>.</w:t>
      </w:r>
    </w:p>
    <w:p w14:paraId="08165D46" w14:textId="4A863E3F" w:rsidR="00D82278" w:rsidRPr="001C324E" w:rsidRDefault="009208FB" w:rsidP="00CA44F5">
      <w:pPr>
        <w:pStyle w:val="Level2"/>
      </w:pPr>
      <w:r w:rsidRPr="001C324E">
        <w:t xml:space="preserve">Despite subsection </w:t>
      </w:r>
      <w:r w:rsidR="009F6E23">
        <w:t>11.5</w:t>
      </w:r>
      <w:r w:rsidR="00D82278" w:rsidRPr="001C324E">
        <w:t xml:space="preserve"> of this section, </w:t>
      </w:r>
      <w:r w:rsidR="001A44C9" w:rsidRPr="001C324E">
        <w:t>By-La</w:t>
      </w:r>
      <w:r w:rsidR="001149FC" w:rsidRPr="001C324E">
        <w:t>w</w:t>
      </w:r>
      <w:r w:rsidR="00D82278" w:rsidRPr="001C324E">
        <w:t xml:space="preserve"> </w:t>
      </w:r>
      <w:r w:rsidR="00160224" w:rsidRPr="001C324E">
        <w:rPr>
          <w:noProof/>
        </w:rPr>
        <w:t>4129-04</w:t>
      </w:r>
      <w:r w:rsidR="00D82278" w:rsidRPr="001C324E">
        <w:rPr>
          <w:noProof/>
        </w:rPr>
        <w:t xml:space="preserve"> of the </w:t>
      </w:r>
      <w:r w:rsidR="00160224" w:rsidRPr="001C324E">
        <w:rPr>
          <w:noProof/>
        </w:rPr>
        <w:t xml:space="preserve">Corporation of </w:t>
      </w:r>
      <w:r w:rsidR="00160224" w:rsidRPr="001C324E">
        <w:rPr>
          <w:noProof/>
        </w:rPr>
        <w:lastRenderedPageBreak/>
        <w:t>the County of Grey</w:t>
      </w:r>
      <w:r w:rsidR="006F10AD" w:rsidRPr="001C324E">
        <w:rPr>
          <w:noProof/>
        </w:rPr>
        <w:t xml:space="preserve"> </w:t>
      </w:r>
      <w:r w:rsidR="00D82278" w:rsidRPr="001C324E">
        <w:t xml:space="preserve">shall continue to apply to proceedings in respect of offences </w:t>
      </w:r>
      <w:r w:rsidR="0056709F" w:rsidRPr="001C324E">
        <w:t xml:space="preserve">that occurred before its repeal, except for enforcement of </w:t>
      </w:r>
      <w:r w:rsidR="00426D4F" w:rsidRPr="001C324E">
        <w:t>contraventions of By-Law 4129-04</w:t>
      </w:r>
      <w:r w:rsidR="0056709F" w:rsidRPr="001C324E">
        <w:t>.</w:t>
      </w:r>
    </w:p>
    <w:p w14:paraId="461AAD99" w14:textId="39C07C8B" w:rsidR="005F23CA" w:rsidRDefault="006F10AD" w:rsidP="00CA44F5">
      <w:pPr>
        <w:widowControl w:val="0"/>
        <w:tabs>
          <w:tab w:val="left" w:pos="-720"/>
        </w:tabs>
        <w:suppressAutoHyphens/>
        <w:spacing w:after="720"/>
        <w:jc w:val="both"/>
        <w:rPr>
          <w:rFonts w:cs="Arial"/>
          <w:noProof/>
          <w:spacing w:val="-3"/>
        </w:rPr>
      </w:pPr>
      <w:r w:rsidRPr="001C324E">
        <w:rPr>
          <w:rFonts w:cs="Arial"/>
          <w:noProof/>
          <w:spacing w:val="-3"/>
        </w:rPr>
        <w:t xml:space="preserve">ENACTED AND </w:t>
      </w:r>
      <w:r w:rsidR="00D82278" w:rsidRPr="001C324E">
        <w:rPr>
          <w:rFonts w:cs="Arial"/>
          <w:noProof/>
          <w:spacing w:val="-3"/>
        </w:rPr>
        <w:t>PASSED</w:t>
      </w:r>
      <w:r w:rsidR="007A1B6A">
        <w:rPr>
          <w:rFonts w:cs="Arial"/>
          <w:noProof/>
          <w:spacing w:val="-3"/>
        </w:rPr>
        <w:t xml:space="preserve"> </w:t>
      </w:r>
      <w:r w:rsidR="00D82278" w:rsidRPr="001C324E">
        <w:rPr>
          <w:rFonts w:cs="Arial"/>
          <w:noProof/>
          <w:spacing w:val="-3"/>
        </w:rPr>
        <w:t xml:space="preserve">this </w:t>
      </w:r>
      <w:r w:rsidR="007A2978">
        <w:rPr>
          <w:rFonts w:cs="Arial"/>
          <w:noProof/>
          <w:spacing w:val="-3"/>
        </w:rPr>
        <w:t>28</w:t>
      </w:r>
      <w:r w:rsidR="00523BD0">
        <w:rPr>
          <w:rFonts w:cs="Arial"/>
          <w:noProof/>
          <w:spacing w:val="-3"/>
        </w:rPr>
        <w:t>th day of</w:t>
      </w:r>
      <w:r w:rsidR="007A1B6A">
        <w:rPr>
          <w:rFonts w:cs="Arial"/>
          <w:noProof/>
          <w:spacing w:val="-3"/>
        </w:rPr>
        <w:t xml:space="preserve"> </w:t>
      </w:r>
      <w:r w:rsidR="00523BD0">
        <w:rPr>
          <w:rFonts w:cs="Arial"/>
          <w:noProof/>
          <w:spacing w:val="-3"/>
        </w:rPr>
        <w:t>November</w:t>
      </w:r>
      <w:r w:rsidR="00D82278" w:rsidRPr="001C324E">
        <w:rPr>
          <w:rFonts w:cs="Arial"/>
          <w:noProof/>
          <w:spacing w:val="-3"/>
        </w:rPr>
        <w:t>, A.D. 20</w:t>
      </w:r>
      <w:r w:rsidR="00160224" w:rsidRPr="001C324E">
        <w:rPr>
          <w:rFonts w:cs="Arial"/>
          <w:noProof/>
          <w:spacing w:val="-3"/>
        </w:rPr>
        <w:t>0</w:t>
      </w:r>
      <w:r w:rsidR="009520C4" w:rsidRPr="001C324E">
        <w:rPr>
          <w:rFonts w:cs="Arial"/>
          <w:noProof/>
          <w:spacing w:val="-3"/>
        </w:rPr>
        <w:t>6</w:t>
      </w:r>
      <w:r w:rsidR="00160224" w:rsidRPr="001C324E">
        <w:rPr>
          <w:rFonts w:cs="Arial"/>
          <w:noProof/>
          <w:spacing w:val="-3"/>
        </w:rPr>
        <w:t>.</w:t>
      </w:r>
      <w:r w:rsidR="00257250">
        <w:rPr>
          <w:rFonts w:cs="Arial"/>
          <w:noProof/>
          <w:spacing w:val="-3"/>
        </w:rPr>
        <w:t xml:space="preserve"> </w:t>
      </w:r>
    </w:p>
    <w:p w14:paraId="24605BF9" w14:textId="77777777" w:rsidR="006D331A" w:rsidRDefault="006F10AD" w:rsidP="00CA44F5">
      <w:pPr>
        <w:widowControl w:val="0"/>
        <w:tabs>
          <w:tab w:val="left" w:pos="5760"/>
        </w:tabs>
        <w:jc w:val="both"/>
        <w:rPr>
          <w:rFonts w:cs="Arial"/>
          <w:noProof/>
        </w:rPr>
      </w:pPr>
      <w:r w:rsidRPr="001C324E">
        <w:rPr>
          <w:rFonts w:cs="Arial"/>
          <w:noProof/>
        </w:rPr>
        <w:t>W</w:t>
      </w:r>
      <w:r w:rsidR="00485B85" w:rsidRPr="001C324E">
        <w:rPr>
          <w:rFonts w:cs="Arial"/>
          <w:noProof/>
        </w:rPr>
        <w:t>ARDEN</w:t>
      </w:r>
      <w:r w:rsidRPr="001C324E">
        <w:rPr>
          <w:rFonts w:cs="Arial"/>
          <w:noProof/>
        </w:rPr>
        <w:t xml:space="preserve">:  </w:t>
      </w:r>
      <w:r w:rsidR="00EB0310" w:rsidRPr="001C324E">
        <w:rPr>
          <w:rFonts w:cs="Arial"/>
          <w:noProof/>
        </w:rPr>
        <w:t>Robert D. Pringle</w:t>
      </w:r>
      <w:r w:rsidR="00257250">
        <w:rPr>
          <w:rFonts w:cs="Arial"/>
          <w:noProof/>
        </w:rPr>
        <w:tab/>
      </w:r>
      <w:r w:rsidR="00D82278" w:rsidRPr="001C324E">
        <w:rPr>
          <w:rFonts w:cs="Arial"/>
          <w:noProof/>
        </w:rPr>
        <w:t>C</w:t>
      </w:r>
      <w:r w:rsidR="00485B85" w:rsidRPr="001C324E">
        <w:rPr>
          <w:rFonts w:cs="Arial"/>
          <w:noProof/>
        </w:rPr>
        <w:t>LERK</w:t>
      </w:r>
      <w:r w:rsidRPr="001C324E">
        <w:rPr>
          <w:rFonts w:cs="Arial"/>
          <w:noProof/>
        </w:rPr>
        <w:t>:  Sharon Vokes</w:t>
      </w:r>
    </w:p>
    <w:p w14:paraId="042AC3E4" w14:textId="77777777" w:rsidR="00510E09" w:rsidRDefault="00510E09" w:rsidP="00CA44F5">
      <w:pPr>
        <w:widowControl w:val="0"/>
        <w:tabs>
          <w:tab w:val="left" w:pos="5760"/>
        </w:tabs>
        <w:jc w:val="both"/>
        <w:rPr>
          <w:rFonts w:cs="Arial"/>
          <w:noProof/>
        </w:rPr>
      </w:pPr>
    </w:p>
    <w:p w14:paraId="3C6F16D5" w14:textId="77777777" w:rsidR="00510E09" w:rsidRDefault="00510E09" w:rsidP="00CA44F5">
      <w:pPr>
        <w:widowControl w:val="0"/>
        <w:tabs>
          <w:tab w:val="left" w:pos="5760"/>
        </w:tabs>
        <w:jc w:val="both"/>
        <w:rPr>
          <w:rFonts w:cs="Arial"/>
          <w:noProof/>
        </w:rPr>
        <w:sectPr w:rsidR="00510E09" w:rsidSect="00342CBF">
          <w:headerReference w:type="even" r:id="rId8"/>
          <w:headerReference w:type="default" r:id="rId9"/>
          <w:footerReference w:type="even" r:id="rId10"/>
          <w:footerReference w:type="default" r:id="rId11"/>
          <w:endnotePr>
            <w:numFmt w:val="decimal"/>
          </w:endnotePr>
          <w:type w:val="nextColumn"/>
          <w:pgSz w:w="12240" w:h="15840" w:code="1"/>
          <w:pgMar w:top="1272" w:right="1440" w:bottom="990" w:left="1440" w:header="576" w:footer="432" w:gutter="0"/>
          <w:cols w:space="720"/>
          <w:noEndnote/>
          <w:titlePg/>
          <w:docGrid w:linePitch="326"/>
        </w:sectPr>
      </w:pPr>
    </w:p>
    <w:p w14:paraId="2AF53646" w14:textId="2B782CF7" w:rsidR="00510E09" w:rsidRPr="00510E09" w:rsidRDefault="00510E09" w:rsidP="00CA44F5">
      <w:pPr>
        <w:widowControl w:val="0"/>
        <w:spacing w:after="0" w:line="240" w:lineRule="auto"/>
        <w:jc w:val="center"/>
        <w:rPr>
          <w:rFonts w:eastAsia="Times New Roman" w:cs="Times New Roman"/>
          <w:b/>
          <w:sz w:val="22"/>
          <w:szCs w:val="22"/>
          <w:u w:val="single"/>
        </w:rPr>
      </w:pPr>
      <w:bookmarkStart w:id="0" w:name="_Hlk10636632"/>
      <w:r w:rsidRPr="00510E09">
        <w:rPr>
          <w:rFonts w:eastAsia="Times New Roman" w:cs="Times New Roman"/>
          <w:b/>
          <w:sz w:val="22"/>
          <w:szCs w:val="22"/>
          <w:u w:val="single"/>
        </w:rPr>
        <w:lastRenderedPageBreak/>
        <w:t>SCHEDULE A</w:t>
      </w:r>
    </w:p>
    <w:p w14:paraId="1C2FDFFE" w14:textId="77777777" w:rsidR="00510E09" w:rsidRPr="00510E09" w:rsidRDefault="00510E09" w:rsidP="00CA44F5">
      <w:pPr>
        <w:widowControl w:val="0"/>
        <w:spacing w:after="0" w:line="240" w:lineRule="auto"/>
        <w:jc w:val="center"/>
        <w:rPr>
          <w:rFonts w:eastAsia="Times New Roman" w:cs="Times New Roman"/>
          <w:b/>
          <w:sz w:val="22"/>
          <w:szCs w:val="22"/>
        </w:rPr>
      </w:pPr>
    </w:p>
    <w:p w14:paraId="73B0E578" w14:textId="77777777" w:rsidR="00510E09" w:rsidRPr="00510E09" w:rsidRDefault="00510E09" w:rsidP="00CA44F5">
      <w:pPr>
        <w:widowControl w:val="0"/>
        <w:spacing w:after="0" w:line="240" w:lineRule="auto"/>
        <w:jc w:val="center"/>
        <w:rPr>
          <w:rFonts w:eastAsia="Times New Roman" w:cs="Times New Roman"/>
          <w:b/>
          <w:sz w:val="22"/>
          <w:szCs w:val="22"/>
        </w:rPr>
      </w:pPr>
      <w:smartTag w:uri="urn:schemas-microsoft-com:office:smarttags" w:element="place">
        <w:r w:rsidRPr="00510E09">
          <w:rPr>
            <w:rFonts w:eastAsia="Times New Roman" w:cs="Times New Roman"/>
            <w:b/>
            <w:sz w:val="22"/>
            <w:szCs w:val="22"/>
          </w:rPr>
          <w:t>FOREST</w:t>
        </w:r>
      </w:smartTag>
      <w:r w:rsidRPr="00510E09">
        <w:rPr>
          <w:rFonts w:eastAsia="Times New Roman" w:cs="Times New Roman"/>
          <w:b/>
          <w:sz w:val="22"/>
          <w:szCs w:val="22"/>
        </w:rPr>
        <w:t xml:space="preserve"> MANAGEMENT BY-LAW 4341-06</w:t>
      </w:r>
    </w:p>
    <w:p w14:paraId="64601065" w14:textId="77777777" w:rsidR="00510E09" w:rsidRPr="00510E09" w:rsidRDefault="00510E09" w:rsidP="00CA44F5">
      <w:pPr>
        <w:widowControl w:val="0"/>
        <w:tabs>
          <w:tab w:val="left" w:pos="-720"/>
        </w:tabs>
        <w:suppressAutoHyphens/>
        <w:spacing w:after="0" w:line="240" w:lineRule="auto"/>
        <w:jc w:val="center"/>
        <w:outlineLvl w:val="6"/>
        <w:rPr>
          <w:rFonts w:eastAsia="Times New Roman" w:cs="Times New Roman"/>
          <w:b/>
          <w:spacing w:val="-3"/>
          <w:sz w:val="22"/>
          <w:szCs w:val="22"/>
          <w:lang w:val="en-GB"/>
        </w:rPr>
      </w:pPr>
    </w:p>
    <w:p w14:paraId="5461F0CB" w14:textId="77777777" w:rsidR="00510E09" w:rsidRPr="00510E09" w:rsidRDefault="00510E09" w:rsidP="00CA44F5">
      <w:pPr>
        <w:widowControl w:val="0"/>
        <w:tabs>
          <w:tab w:val="left" w:pos="-720"/>
        </w:tabs>
        <w:suppressAutoHyphens/>
        <w:spacing w:after="0" w:line="240" w:lineRule="auto"/>
        <w:jc w:val="center"/>
        <w:outlineLvl w:val="6"/>
        <w:rPr>
          <w:rFonts w:eastAsia="Times New Roman" w:cs="Times New Roman"/>
          <w:b/>
          <w:spacing w:val="-3"/>
          <w:sz w:val="22"/>
          <w:szCs w:val="22"/>
          <w:lang w:val="en-GB"/>
        </w:rPr>
      </w:pPr>
      <w:r w:rsidRPr="00510E09">
        <w:rPr>
          <w:rFonts w:eastAsia="Times New Roman" w:cs="Times New Roman"/>
          <w:b/>
          <w:spacing w:val="-3"/>
          <w:sz w:val="22"/>
          <w:szCs w:val="22"/>
          <w:lang w:val="en-GB"/>
        </w:rPr>
        <w:t>CIRCUMFERENCE LIMITS BY CATEGORY OF TREE SPECIES</w:t>
      </w:r>
    </w:p>
    <w:p w14:paraId="4C5F907C" w14:textId="77777777" w:rsidR="00510E09" w:rsidRPr="00510E09" w:rsidRDefault="00510E09" w:rsidP="00CA44F5">
      <w:pPr>
        <w:widowControl w:val="0"/>
        <w:tabs>
          <w:tab w:val="left" w:pos="-720"/>
        </w:tabs>
        <w:suppressAutoHyphens/>
        <w:spacing w:after="0" w:line="240" w:lineRule="auto"/>
        <w:jc w:val="both"/>
        <w:rPr>
          <w:rFonts w:eastAsia="Times New Roman" w:cs="Times New Roman"/>
          <w:sz w:val="22"/>
          <w:szCs w:val="22"/>
        </w:rPr>
      </w:pPr>
    </w:p>
    <w:bookmarkEnd w:id="0"/>
    <w:p w14:paraId="0936BEBD" w14:textId="77777777" w:rsidR="00510E09" w:rsidRPr="00510E09" w:rsidRDefault="00510E09" w:rsidP="00CA44F5">
      <w:pPr>
        <w:widowControl w:val="0"/>
        <w:tabs>
          <w:tab w:val="left" w:pos="-720"/>
        </w:tabs>
        <w:suppressAutoHyphens/>
        <w:spacing w:after="0" w:line="240" w:lineRule="auto"/>
        <w:jc w:val="both"/>
        <w:rPr>
          <w:rFonts w:eastAsia="Times New Roman" w:cs="Times New Roman"/>
          <w:sz w:val="22"/>
          <w:szCs w:val="22"/>
        </w:rPr>
      </w:pPr>
    </w:p>
    <w:p w14:paraId="14401C66" w14:textId="77777777" w:rsidR="00510E09" w:rsidRPr="00510E09" w:rsidRDefault="00510E09" w:rsidP="00CA44F5">
      <w:pPr>
        <w:widowControl w:val="0"/>
        <w:shd w:val="clear" w:color="000000" w:fill="auto"/>
        <w:tabs>
          <w:tab w:val="left" w:pos="-720"/>
          <w:tab w:val="left" w:pos="0"/>
          <w:tab w:val="left" w:pos="720"/>
        </w:tabs>
        <w:suppressAutoHyphens/>
        <w:spacing w:after="0" w:line="240" w:lineRule="auto"/>
        <w:jc w:val="both"/>
        <w:rPr>
          <w:rFonts w:eastAsia="Times New Roman" w:cs="Arial"/>
          <w:bCs/>
          <w:noProof/>
          <w:spacing w:val="-3"/>
          <w:sz w:val="22"/>
          <w:szCs w:val="22"/>
        </w:rPr>
      </w:pPr>
      <w:r w:rsidRPr="00510E09">
        <w:rPr>
          <w:rFonts w:eastAsia="Times New Roman" w:cs="Arial"/>
          <w:b/>
          <w:bCs/>
          <w:noProof/>
          <w:spacing w:val="-3"/>
          <w:sz w:val="22"/>
          <w:szCs w:val="22"/>
        </w:rPr>
        <w:t xml:space="preserve">Species A:  </w:t>
      </w:r>
      <w:r w:rsidRPr="00510E09">
        <w:rPr>
          <w:rFonts w:eastAsia="Times New Roman" w:cs="Arial"/>
          <w:bCs/>
          <w:noProof/>
          <w:spacing w:val="-3"/>
          <w:sz w:val="22"/>
          <w:szCs w:val="22"/>
        </w:rPr>
        <w:t xml:space="preserve"> sugar maple (hard), white pine, white ash, red oak.</w:t>
      </w:r>
    </w:p>
    <w:p w14:paraId="7A8E3052" w14:textId="77777777" w:rsidR="00510E09" w:rsidRPr="00510E09" w:rsidRDefault="00510E09" w:rsidP="00CA44F5">
      <w:pPr>
        <w:widowControl w:val="0"/>
        <w:shd w:val="clear" w:color="000000" w:fill="auto"/>
        <w:tabs>
          <w:tab w:val="left" w:pos="-720"/>
          <w:tab w:val="left" w:pos="0"/>
          <w:tab w:val="left" w:pos="720"/>
        </w:tabs>
        <w:suppressAutoHyphens/>
        <w:spacing w:after="0" w:line="240" w:lineRule="auto"/>
        <w:jc w:val="both"/>
        <w:rPr>
          <w:rFonts w:eastAsia="Times New Roman" w:cs="Arial"/>
          <w:b/>
          <w:noProof/>
          <w:spacing w:val="-3"/>
          <w:sz w:val="22"/>
          <w:szCs w:val="22"/>
          <w:u w:val="single"/>
        </w:rPr>
      </w:pPr>
    </w:p>
    <w:p w14:paraId="3BE0ADA1" w14:textId="08D9F0AD" w:rsidR="00BA1AD5"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
          <w:bCs/>
          <w:noProof/>
          <w:spacing w:val="-3"/>
          <w:sz w:val="22"/>
          <w:szCs w:val="22"/>
        </w:rPr>
      </w:pPr>
      <w:r w:rsidRPr="00510E09">
        <w:rPr>
          <w:rFonts w:eastAsia="Times New Roman" w:cs="Arial"/>
          <w:b/>
          <w:noProof/>
          <w:spacing w:val="-3"/>
          <w:sz w:val="22"/>
          <w:szCs w:val="22"/>
          <w:u w:val="single"/>
        </w:rPr>
        <w:t>POINTS OF MEASUREMENT</w:t>
      </w:r>
      <w:r w:rsidR="007F09AE">
        <w:rPr>
          <w:rFonts w:eastAsia="Times New Roman" w:cs="Arial"/>
          <w:b/>
          <w:noProof/>
          <w:spacing w:val="-3"/>
          <w:sz w:val="22"/>
          <w:szCs w:val="22"/>
        </w:rPr>
        <w:tab/>
      </w:r>
      <w:r w:rsidRPr="00510E09">
        <w:rPr>
          <w:rFonts w:eastAsia="Times New Roman" w:cs="Arial"/>
          <w:b/>
          <w:noProof/>
          <w:spacing w:val="-3"/>
          <w:sz w:val="22"/>
          <w:szCs w:val="22"/>
          <w:u w:val="single"/>
        </w:rPr>
        <w:t>CIRCUMFERENCE MEASUREMENT</w:t>
      </w:r>
    </w:p>
    <w:p w14:paraId="32AA5F98" w14:textId="77777777" w:rsidR="00BA1AD5" w:rsidRDefault="00BA1AD5"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
          <w:bCs/>
          <w:noProof/>
          <w:spacing w:val="-3"/>
          <w:sz w:val="22"/>
          <w:szCs w:val="22"/>
        </w:rPr>
      </w:pPr>
    </w:p>
    <w:p w14:paraId="69BC9B15" w14:textId="27B7F09E" w:rsidR="00510E09" w:rsidRPr="00510E09" w:rsidRDefault="00BA1AD5"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Cs/>
          <w:noProof/>
          <w:spacing w:val="-3"/>
          <w:sz w:val="22"/>
          <w:szCs w:val="22"/>
        </w:rPr>
      </w:pPr>
      <w:r>
        <w:rPr>
          <w:rFonts w:eastAsia="Times New Roman" w:cs="Arial"/>
          <w:b/>
          <w:bCs/>
          <w:noProof/>
          <w:spacing w:val="-3"/>
          <w:sz w:val="22"/>
          <w:szCs w:val="22"/>
        </w:rPr>
        <w:tab/>
      </w:r>
      <w:r w:rsidR="00510E09" w:rsidRPr="00510E09">
        <w:rPr>
          <w:rFonts w:eastAsia="Times New Roman" w:cs="Arial"/>
          <w:b/>
          <w:bCs/>
          <w:noProof/>
          <w:spacing w:val="-3"/>
          <w:sz w:val="22"/>
          <w:szCs w:val="22"/>
        </w:rPr>
        <w:t>30.48 cm</w:t>
      </w:r>
      <w:r w:rsidR="00510E09" w:rsidRPr="00510E09">
        <w:rPr>
          <w:rFonts w:eastAsia="Times New Roman" w:cs="Arial"/>
          <w:bCs/>
          <w:noProof/>
          <w:spacing w:val="-3"/>
          <w:sz w:val="22"/>
          <w:szCs w:val="22"/>
        </w:rPr>
        <w:t xml:space="preserve"> (12 inches)</w:t>
      </w:r>
      <w:r>
        <w:rPr>
          <w:rFonts w:eastAsia="Times New Roman" w:cs="Arial"/>
          <w:bCs/>
          <w:noProof/>
          <w:spacing w:val="-3"/>
          <w:sz w:val="22"/>
          <w:szCs w:val="22"/>
        </w:rPr>
        <w:tab/>
      </w:r>
      <w:r w:rsidR="00510E09" w:rsidRPr="00510E09">
        <w:rPr>
          <w:rFonts w:eastAsia="Times New Roman" w:cs="Arial"/>
          <w:b/>
          <w:bCs/>
          <w:noProof/>
          <w:spacing w:val="-3"/>
          <w:sz w:val="22"/>
          <w:szCs w:val="22"/>
        </w:rPr>
        <w:t>1.57 m</w:t>
      </w:r>
      <w:r w:rsidR="00510E09" w:rsidRPr="00510E09">
        <w:rPr>
          <w:rFonts w:eastAsia="Times New Roman" w:cs="Arial"/>
          <w:bCs/>
          <w:noProof/>
          <w:spacing w:val="-3"/>
          <w:sz w:val="22"/>
          <w:szCs w:val="22"/>
        </w:rPr>
        <w:t xml:space="preserve">  (62 inches)</w:t>
      </w:r>
    </w:p>
    <w:p w14:paraId="03966FE4" w14:textId="1169B986" w:rsidR="00510E09"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Cs/>
          <w:noProof/>
          <w:spacing w:val="-3"/>
          <w:sz w:val="22"/>
          <w:szCs w:val="22"/>
        </w:rPr>
      </w:pPr>
      <w:r w:rsidRPr="00510E09">
        <w:rPr>
          <w:rFonts w:eastAsia="Times New Roman" w:cs="Arial"/>
          <w:bCs/>
          <w:noProof/>
          <w:spacing w:val="-3"/>
          <w:sz w:val="22"/>
          <w:szCs w:val="22"/>
        </w:rPr>
        <w:tab/>
      </w:r>
      <w:r w:rsidRPr="00510E09">
        <w:rPr>
          <w:rFonts w:eastAsia="Times New Roman" w:cs="Arial"/>
          <w:b/>
          <w:bCs/>
          <w:noProof/>
          <w:spacing w:val="-3"/>
          <w:sz w:val="22"/>
          <w:szCs w:val="22"/>
        </w:rPr>
        <w:t>20.32 cm</w:t>
      </w:r>
      <w:r w:rsidRPr="00510E09">
        <w:rPr>
          <w:rFonts w:eastAsia="Times New Roman" w:cs="Arial"/>
          <w:bCs/>
          <w:noProof/>
          <w:spacing w:val="-3"/>
          <w:sz w:val="22"/>
          <w:szCs w:val="22"/>
        </w:rPr>
        <w:t xml:space="preserve"> (8 inches)</w:t>
      </w:r>
      <w:r w:rsidRPr="00510E09">
        <w:rPr>
          <w:rFonts w:eastAsia="Times New Roman" w:cs="Arial"/>
          <w:bCs/>
          <w:noProof/>
          <w:spacing w:val="-3"/>
          <w:sz w:val="22"/>
          <w:szCs w:val="22"/>
        </w:rPr>
        <w:tab/>
      </w:r>
      <w:r w:rsidRPr="00510E09">
        <w:rPr>
          <w:rFonts w:eastAsia="Times New Roman" w:cs="Arial"/>
          <w:b/>
          <w:bCs/>
          <w:noProof/>
          <w:spacing w:val="-3"/>
          <w:sz w:val="22"/>
          <w:szCs w:val="22"/>
        </w:rPr>
        <w:t>1.78 m</w:t>
      </w:r>
      <w:r w:rsidRPr="00510E09">
        <w:rPr>
          <w:rFonts w:eastAsia="Times New Roman" w:cs="Arial"/>
          <w:bCs/>
          <w:noProof/>
          <w:spacing w:val="-3"/>
          <w:sz w:val="22"/>
          <w:szCs w:val="22"/>
        </w:rPr>
        <w:t xml:space="preserve">  (70 inches)</w:t>
      </w:r>
    </w:p>
    <w:p w14:paraId="5ED3DD3D" w14:textId="12D49FC3" w:rsidR="00510E09" w:rsidRPr="00510E09" w:rsidRDefault="00510E09" w:rsidP="002D014A">
      <w:pPr>
        <w:widowControl w:val="0"/>
        <w:shd w:val="clear" w:color="000000" w:fill="auto"/>
        <w:tabs>
          <w:tab w:val="left" w:pos="-720"/>
          <w:tab w:val="left" w:pos="0"/>
          <w:tab w:val="left" w:pos="720"/>
          <w:tab w:val="left" w:pos="5040"/>
        </w:tabs>
        <w:suppressAutoHyphens/>
        <w:spacing w:after="480" w:line="240" w:lineRule="auto"/>
        <w:jc w:val="both"/>
        <w:rPr>
          <w:rFonts w:eastAsia="Times New Roman" w:cs="Arial"/>
          <w:bCs/>
          <w:noProof/>
          <w:spacing w:val="-3"/>
          <w:sz w:val="22"/>
          <w:szCs w:val="22"/>
        </w:rPr>
      </w:pPr>
      <w:r w:rsidRPr="00510E09">
        <w:rPr>
          <w:rFonts w:eastAsia="Times New Roman" w:cs="Arial"/>
          <w:bCs/>
          <w:noProof/>
          <w:spacing w:val="-3"/>
          <w:sz w:val="22"/>
          <w:szCs w:val="22"/>
        </w:rPr>
        <w:tab/>
      </w:r>
      <w:r w:rsidRPr="00510E09">
        <w:rPr>
          <w:rFonts w:eastAsia="Times New Roman" w:cs="Arial"/>
          <w:b/>
          <w:bCs/>
          <w:noProof/>
          <w:spacing w:val="-3"/>
          <w:sz w:val="22"/>
          <w:szCs w:val="22"/>
        </w:rPr>
        <w:t>15.24 cm</w:t>
      </w:r>
      <w:r w:rsidRPr="00510E09">
        <w:rPr>
          <w:rFonts w:eastAsia="Times New Roman" w:cs="Arial"/>
          <w:bCs/>
          <w:noProof/>
          <w:spacing w:val="-3"/>
          <w:sz w:val="22"/>
          <w:szCs w:val="22"/>
        </w:rPr>
        <w:t xml:space="preserve"> (6 inches) </w:t>
      </w:r>
      <w:r w:rsidRPr="00510E09">
        <w:rPr>
          <w:rFonts w:eastAsia="Times New Roman" w:cs="Arial"/>
          <w:bCs/>
          <w:noProof/>
          <w:spacing w:val="-3"/>
          <w:sz w:val="22"/>
          <w:szCs w:val="22"/>
        </w:rPr>
        <w:tab/>
      </w:r>
      <w:r w:rsidRPr="00510E09">
        <w:rPr>
          <w:rFonts w:eastAsia="Times New Roman" w:cs="Arial"/>
          <w:b/>
          <w:bCs/>
          <w:noProof/>
          <w:spacing w:val="-3"/>
          <w:sz w:val="22"/>
          <w:szCs w:val="22"/>
        </w:rPr>
        <w:t>1.93 m</w:t>
      </w:r>
      <w:r w:rsidRPr="00510E09">
        <w:rPr>
          <w:rFonts w:eastAsia="Times New Roman" w:cs="Arial"/>
          <w:bCs/>
          <w:noProof/>
          <w:spacing w:val="-3"/>
          <w:sz w:val="22"/>
          <w:szCs w:val="22"/>
        </w:rPr>
        <w:t xml:space="preserve">  (76 inches)</w:t>
      </w:r>
      <w:r w:rsidR="002D014A" w:rsidRPr="00510E09">
        <w:rPr>
          <w:rFonts w:eastAsia="Times New Roman" w:cs="Arial"/>
          <w:bCs/>
          <w:noProof/>
          <w:spacing w:val="-3"/>
          <w:sz w:val="22"/>
          <w:szCs w:val="22"/>
        </w:rPr>
        <w:t xml:space="preserve"> </w:t>
      </w:r>
    </w:p>
    <w:p w14:paraId="00DB4A60" w14:textId="77777777" w:rsidR="00510E09"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Cs/>
          <w:noProof/>
          <w:spacing w:val="-3"/>
          <w:sz w:val="22"/>
          <w:szCs w:val="22"/>
        </w:rPr>
      </w:pPr>
      <w:r w:rsidRPr="00510E09">
        <w:rPr>
          <w:rFonts w:eastAsia="Times New Roman" w:cs="Arial"/>
          <w:b/>
          <w:bCs/>
          <w:noProof/>
          <w:spacing w:val="-3"/>
          <w:sz w:val="22"/>
          <w:szCs w:val="22"/>
        </w:rPr>
        <w:t>Species B</w:t>
      </w:r>
      <w:r w:rsidRPr="00510E09">
        <w:rPr>
          <w:rFonts w:eastAsia="Times New Roman" w:cs="Arial"/>
          <w:bCs/>
          <w:noProof/>
          <w:spacing w:val="-3"/>
          <w:sz w:val="22"/>
          <w:szCs w:val="22"/>
        </w:rPr>
        <w:t>:  silver maple, red maple, white elm, rock elm, basswood, other oak species, black cherry, beech, yellow birch, butternut, hemlock, hickory, spruce, red pine, green ash, black ash.</w:t>
      </w:r>
    </w:p>
    <w:p w14:paraId="77C0F6D9" w14:textId="77777777" w:rsidR="00510E09"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Cs/>
          <w:noProof/>
          <w:spacing w:val="-3"/>
          <w:sz w:val="22"/>
          <w:szCs w:val="22"/>
        </w:rPr>
      </w:pPr>
    </w:p>
    <w:p w14:paraId="40CAE8F5" w14:textId="3567EB7A" w:rsidR="00510E09" w:rsidRPr="00BA1AD5"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
          <w:noProof/>
          <w:spacing w:val="-3"/>
          <w:sz w:val="22"/>
          <w:szCs w:val="22"/>
          <w:u w:val="single"/>
        </w:rPr>
      </w:pPr>
      <w:r w:rsidRPr="00510E09">
        <w:rPr>
          <w:rFonts w:eastAsia="Times New Roman" w:cs="Arial"/>
          <w:b/>
          <w:noProof/>
          <w:spacing w:val="-3"/>
          <w:sz w:val="22"/>
          <w:szCs w:val="22"/>
          <w:u w:val="single"/>
        </w:rPr>
        <w:t>POINTS OF</w:t>
      </w:r>
      <w:r w:rsidRPr="00BA1AD5">
        <w:rPr>
          <w:rFonts w:eastAsia="Times New Roman" w:cs="Arial"/>
          <w:b/>
          <w:noProof/>
          <w:spacing w:val="-3"/>
          <w:sz w:val="22"/>
          <w:szCs w:val="22"/>
          <w:u w:val="single"/>
        </w:rPr>
        <w:t xml:space="preserve"> MEASUREMENT</w:t>
      </w:r>
      <w:r w:rsidR="00BA1AD5">
        <w:rPr>
          <w:rFonts w:eastAsia="Times New Roman" w:cs="Arial"/>
          <w:b/>
          <w:noProof/>
          <w:spacing w:val="-3"/>
          <w:sz w:val="22"/>
          <w:szCs w:val="22"/>
        </w:rPr>
        <w:tab/>
      </w:r>
      <w:r w:rsidRPr="00BA1AD5">
        <w:rPr>
          <w:rFonts w:eastAsia="Times New Roman" w:cs="Arial"/>
          <w:b/>
          <w:noProof/>
          <w:spacing w:val="-3"/>
          <w:sz w:val="22"/>
          <w:szCs w:val="22"/>
          <w:u w:val="single"/>
        </w:rPr>
        <w:t>CIRCUMFERENCE MEASUREMENT</w:t>
      </w:r>
    </w:p>
    <w:p w14:paraId="4357C344" w14:textId="77777777" w:rsidR="00510E09"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
          <w:noProof/>
          <w:spacing w:val="-3"/>
          <w:sz w:val="22"/>
          <w:szCs w:val="22"/>
          <w:u w:val="single"/>
        </w:rPr>
      </w:pPr>
    </w:p>
    <w:p w14:paraId="18EACD64" w14:textId="276CF2FD" w:rsidR="00510E09"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Cs/>
          <w:noProof/>
          <w:spacing w:val="-3"/>
          <w:sz w:val="22"/>
          <w:szCs w:val="22"/>
        </w:rPr>
      </w:pPr>
      <w:r w:rsidRPr="00510E09">
        <w:rPr>
          <w:rFonts w:eastAsia="Times New Roman" w:cs="Arial"/>
          <w:bCs/>
          <w:noProof/>
          <w:spacing w:val="-3"/>
          <w:sz w:val="22"/>
          <w:szCs w:val="22"/>
        </w:rPr>
        <w:tab/>
      </w:r>
      <w:r w:rsidRPr="00510E09">
        <w:rPr>
          <w:rFonts w:eastAsia="Times New Roman" w:cs="Arial"/>
          <w:b/>
          <w:bCs/>
          <w:noProof/>
          <w:spacing w:val="-3"/>
          <w:sz w:val="22"/>
          <w:szCs w:val="22"/>
        </w:rPr>
        <w:t>30.48 cm</w:t>
      </w:r>
      <w:r w:rsidRPr="00510E09">
        <w:rPr>
          <w:rFonts w:eastAsia="Times New Roman" w:cs="Arial"/>
          <w:bCs/>
          <w:noProof/>
          <w:spacing w:val="-3"/>
          <w:sz w:val="22"/>
          <w:szCs w:val="22"/>
        </w:rPr>
        <w:t xml:space="preserve"> (12 inches)</w:t>
      </w:r>
      <w:r w:rsidRPr="00510E09">
        <w:rPr>
          <w:rFonts w:eastAsia="Times New Roman" w:cs="Arial"/>
          <w:bCs/>
          <w:noProof/>
          <w:spacing w:val="-3"/>
          <w:sz w:val="22"/>
          <w:szCs w:val="22"/>
        </w:rPr>
        <w:tab/>
      </w:r>
      <w:r w:rsidRPr="00510E09">
        <w:rPr>
          <w:rFonts w:eastAsia="Times New Roman" w:cs="Arial"/>
          <w:b/>
          <w:bCs/>
          <w:noProof/>
          <w:spacing w:val="-3"/>
          <w:sz w:val="22"/>
          <w:szCs w:val="22"/>
        </w:rPr>
        <w:t xml:space="preserve">1.27 m </w:t>
      </w:r>
      <w:r w:rsidRPr="00510E09">
        <w:rPr>
          <w:rFonts w:eastAsia="Times New Roman" w:cs="Arial"/>
          <w:bCs/>
          <w:noProof/>
          <w:spacing w:val="-3"/>
          <w:sz w:val="22"/>
          <w:szCs w:val="22"/>
        </w:rPr>
        <w:t>(50 inches)</w:t>
      </w:r>
    </w:p>
    <w:p w14:paraId="02D625F6" w14:textId="4E121250" w:rsidR="00510E09"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Cs/>
          <w:noProof/>
          <w:spacing w:val="-3"/>
          <w:sz w:val="22"/>
          <w:szCs w:val="22"/>
        </w:rPr>
      </w:pPr>
      <w:r w:rsidRPr="00510E09">
        <w:rPr>
          <w:rFonts w:eastAsia="Times New Roman" w:cs="Arial"/>
          <w:bCs/>
          <w:noProof/>
          <w:spacing w:val="-3"/>
          <w:sz w:val="22"/>
          <w:szCs w:val="22"/>
        </w:rPr>
        <w:tab/>
      </w:r>
      <w:r w:rsidRPr="00510E09">
        <w:rPr>
          <w:rFonts w:eastAsia="Times New Roman" w:cs="Arial"/>
          <w:b/>
          <w:bCs/>
          <w:noProof/>
          <w:spacing w:val="-3"/>
          <w:sz w:val="22"/>
          <w:szCs w:val="22"/>
        </w:rPr>
        <w:t>20.32 cm</w:t>
      </w:r>
      <w:r w:rsidRPr="00510E09">
        <w:rPr>
          <w:rFonts w:eastAsia="Times New Roman" w:cs="Arial"/>
          <w:bCs/>
          <w:noProof/>
          <w:spacing w:val="-3"/>
          <w:sz w:val="22"/>
          <w:szCs w:val="22"/>
        </w:rPr>
        <w:t xml:space="preserve"> (8 inches)</w:t>
      </w:r>
      <w:r w:rsidRPr="00510E09">
        <w:rPr>
          <w:rFonts w:eastAsia="Times New Roman" w:cs="Arial"/>
          <w:bCs/>
          <w:noProof/>
          <w:spacing w:val="-3"/>
          <w:sz w:val="22"/>
          <w:szCs w:val="22"/>
        </w:rPr>
        <w:tab/>
      </w:r>
      <w:r w:rsidRPr="00510E09">
        <w:rPr>
          <w:rFonts w:eastAsia="Times New Roman" w:cs="Arial"/>
          <w:b/>
          <w:bCs/>
          <w:noProof/>
          <w:spacing w:val="-3"/>
          <w:sz w:val="22"/>
          <w:szCs w:val="22"/>
        </w:rPr>
        <w:t xml:space="preserve">1.47 m </w:t>
      </w:r>
      <w:r w:rsidRPr="00510E09">
        <w:rPr>
          <w:rFonts w:eastAsia="Times New Roman" w:cs="Arial"/>
          <w:bCs/>
          <w:noProof/>
          <w:spacing w:val="-3"/>
          <w:sz w:val="22"/>
          <w:szCs w:val="22"/>
        </w:rPr>
        <w:t>(58 inches)</w:t>
      </w:r>
    </w:p>
    <w:p w14:paraId="73E90126" w14:textId="6923C066" w:rsidR="00510E09" w:rsidRPr="00510E09" w:rsidRDefault="00510E09" w:rsidP="002D014A">
      <w:pPr>
        <w:widowControl w:val="0"/>
        <w:shd w:val="clear" w:color="000000" w:fill="auto"/>
        <w:tabs>
          <w:tab w:val="left" w:pos="-720"/>
          <w:tab w:val="left" w:pos="0"/>
          <w:tab w:val="left" w:pos="720"/>
          <w:tab w:val="left" w:pos="5040"/>
        </w:tabs>
        <w:suppressAutoHyphens/>
        <w:spacing w:after="480" w:line="240" w:lineRule="auto"/>
        <w:jc w:val="both"/>
        <w:rPr>
          <w:rFonts w:eastAsia="Times New Roman" w:cs="Arial"/>
          <w:bCs/>
          <w:noProof/>
          <w:spacing w:val="-3"/>
          <w:sz w:val="22"/>
          <w:szCs w:val="22"/>
        </w:rPr>
      </w:pPr>
      <w:r w:rsidRPr="00510E09">
        <w:rPr>
          <w:rFonts w:eastAsia="Times New Roman" w:cs="Arial"/>
          <w:bCs/>
          <w:noProof/>
          <w:spacing w:val="-3"/>
          <w:sz w:val="22"/>
          <w:szCs w:val="22"/>
        </w:rPr>
        <w:tab/>
      </w:r>
      <w:r w:rsidRPr="00510E09">
        <w:rPr>
          <w:rFonts w:eastAsia="Times New Roman" w:cs="Arial"/>
          <w:b/>
          <w:bCs/>
          <w:noProof/>
          <w:spacing w:val="-3"/>
          <w:sz w:val="22"/>
          <w:szCs w:val="22"/>
        </w:rPr>
        <w:t>15.24 cm</w:t>
      </w:r>
      <w:r w:rsidRPr="00510E09">
        <w:rPr>
          <w:rFonts w:eastAsia="Times New Roman" w:cs="Arial"/>
          <w:bCs/>
          <w:noProof/>
          <w:spacing w:val="-3"/>
          <w:sz w:val="22"/>
          <w:szCs w:val="22"/>
        </w:rPr>
        <w:t xml:space="preserve"> (6 inches)</w:t>
      </w:r>
      <w:r w:rsidR="002D014A">
        <w:rPr>
          <w:rFonts w:eastAsia="Times New Roman" w:cs="Arial"/>
          <w:bCs/>
          <w:noProof/>
          <w:spacing w:val="-3"/>
          <w:sz w:val="22"/>
          <w:szCs w:val="22"/>
        </w:rPr>
        <w:tab/>
      </w:r>
      <w:r w:rsidRPr="00510E09">
        <w:rPr>
          <w:rFonts w:eastAsia="Times New Roman" w:cs="Arial"/>
          <w:b/>
          <w:bCs/>
          <w:noProof/>
          <w:spacing w:val="-3"/>
          <w:sz w:val="22"/>
          <w:szCs w:val="22"/>
        </w:rPr>
        <w:t>1.57 m</w:t>
      </w:r>
      <w:r w:rsidRPr="00510E09">
        <w:rPr>
          <w:rFonts w:eastAsia="Times New Roman" w:cs="Arial"/>
          <w:bCs/>
          <w:noProof/>
          <w:spacing w:val="-3"/>
          <w:sz w:val="22"/>
          <w:szCs w:val="22"/>
        </w:rPr>
        <w:t xml:space="preserve"> (62 inches)</w:t>
      </w:r>
      <w:r w:rsidR="002D014A" w:rsidRPr="00510E09">
        <w:rPr>
          <w:rFonts w:eastAsia="Times New Roman" w:cs="Arial"/>
          <w:bCs/>
          <w:noProof/>
          <w:spacing w:val="-3"/>
          <w:sz w:val="22"/>
          <w:szCs w:val="22"/>
        </w:rPr>
        <w:t xml:space="preserve"> </w:t>
      </w:r>
    </w:p>
    <w:p w14:paraId="4CDE11B5" w14:textId="77777777" w:rsidR="00510E09" w:rsidRPr="00510E09" w:rsidRDefault="00510E09" w:rsidP="00BA1AD5">
      <w:pPr>
        <w:widowControl w:val="0"/>
        <w:tabs>
          <w:tab w:val="left" w:pos="5040"/>
        </w:tabs>
        <w:spacing w:after="0" w:line="240" w:lineRule="auto"/>
        <w:rPr>
          <w:rFonts w:eastAsia="Times New Roman" w:cs="Arial"/>
          <w:bCs/>
          <w:noProof/>
          <w:spacing w:val="-3"/>
          <w:sz w:val="22"/>
          <w:szCs w:val="22"/>
        </w:rPr>
      </w:pPr>
      <w:r w:rsidRPr="00510E09">
        <w:rPr>
          <w:rFonts w:eastAsia="Times New Roman" w:cs="Arial"/>
          <w:b/>
          <w:bCs/>
          <w:noProof/>
          <w:spacing w:val="-3"/>
          <w:sz w:val="22"/>
          <w:szCs w:val="22"/>
        </w:rPr>
        <w:t>Species C:</w:t>
      </w:r>
      <w:r w:rsidRPr="00510E09">
        <w:rPr>
          <w:rFonts w:eastAsia="Times New Roman" w:cs="Arial"/>
          <w:bCs/>
          <w:noProof/>
          <w:spacing w:val="-3"/>
          <w:sz w:val="22"/>
          <w:szCs w:val="22"/>
        </w:rPr>
        <w:tab/>
        <w:t xml:space="preserve">white birch, white cedar, balsam fir, tamarack, </w:t>
      </w:r>
      <w:r w:rsidRPr="00510E09">
        <w:rPr>
          <w:rFonts w:eastAsia="Times New Roman" w:cs="Arial"/>
          <w:b/>
          <w:bCs/>
          <w:noProof/>
          <w:spacing w:val="-3"/>
          <w:sz w:val="22"/>
          <w:szCs w:val="22"/>
        </w:rPr>
        <w:t>poplar,</w:t>
      </w:r>
      <w:r w:rsidRPr="00510E09">
        <w:rPr>
          <w:rFonts w:eastAsia="Times New Roman" w:cs="Arial"/>
          <w:bCs/>
          <w:noProof/>
          <w:spacing w:val="-3"/>
          <w:sz w:val="22"/>
          <w:szCs w:val="22"/>
        </w:rPr>
        <w:t xml:space="preserve"> European larch.</w:t>
      </w:r>
    </w:p>
    <w:p w14:paraId="7E5A185A" w14:textId="77777777" w:rsidR="00510E09" w:rsidRPr="00510E09" w:rsidRDefault="00510E09" w:rsidP="00BA1AD5">
      <w:pPr>
        <w:widowControl w:val="0"/>
        <w:tabs>
          <w:tab w:val="left" w:pos="5040"/>
        </w:tabs>
        <w:spacing w:after="0" w:line="240" w:lineRule="auto"/>
        <w:rPr>
          <w:rFonts w:eastAsia="Times New Roman" w:cs="Arial"/>
          <w:bCs/>
          <w:noProof/>
          <w:spacing w:val="-3"/>
          <w:sz w:val="22"/>
          <w:szCs w:val="22"/>
        </w:rPr>
      </w:pPr>
    </w:p>
    <w:p w14:paraId="61653F76" w14:textId="67FFB03E" w:rsidR="00510E09"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
          <w:noProof/>
          <w:spacing w:val="-3"/>
          <w:sz w:val="22"/>
          <w:szCs w:val="22"/>
          <w:u w:val="single"/>
        </w:rPr>
      </w:pPr>
      <w:r w:rsidRPr="00510E09">
        <w:rPr>
          <w:rFonts w:eastAsia="Times New Roman" w:cs="Arial"/>
          <w:b/>
          <w:noProof/>
          <w:spacing w:val="-3"/>
          <w:sz w:val="22"/>
          <w:szCs w:val="22"/>
          <w:u w:val="single"/>
        </w:rPr>
        <w:t>POINTS O</w:t>
      </w:r>
      <w:r w:rsidRPr="00BA1AD5">
        <w:rPr>
          <w:rFonts w:eastAsia="Times New Roman" w:cs="Arial"/>
          <w:b/>
          <w:noProof/>
          <w:spacing w:val="-3"/>
          <w:sz w:val="22"/>
          <w:szCs w:val="22"/>
          <w:u w:val="single"/>
        </w:rPr>
        <w:t>F MEASUREMENT</w:t>
      </w:r>
      <w:r w:rsidR="00BA1AD5">
        <w:rPr>
          <w:rFonts w:eastAsia="Times New Roman" w:cs="Arial"/>
          <w:b/>
          <w:noProof/>
          <w:spacing w:val="-3"/>
          <w:sz w:val="22"/>
          <w:szCs w:val="22"/>
        </w:rPr>
        <w:tab/>
      </w:r>
      <w:r w:rsidRPr="00BA1AD5">
        <w:rPr>
          <w:rFonts w:eastAsia="Times New Roman" w:cs="Arial"/>
          <w:b/>
          <w:noProof/>
          <w:spacing w:val="-3"/>
          <w:sz w:val="22"/>
          <w:szCs w:val="22"/>
          <w:u w:val="single"/>
        </w:rPr>
        <w:t xml:space="preserve">CIRCUMFERENCE </w:t>
      </w:r>
      <w:r w:rsidRPr="00510E09">
        <w:rPr>
          <w:rFonts w:eastAsia="Times New Roman" w:cs="Arial"/>
          <w:b/>
          <w:noProof/>
          <w:spacing w:val="-3"/>
          <w:sz w:val="22"/>
          <w:szCs w:val="22"/>
          <w:u w:val="single"/>
        </w:rPr>
        <w:t>MEASUREMENT</w:t>
      </w:r>
    </w:p>
    <w:p w14:paraId="04407AFF" w14:textId="77777777" w:rsidR="00510E09"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
          <w:noProof/>
          <w:spacing w:val="-3"/>
          <w:sz w:val="22"/>
          <w:szCs w:val="22"/>
          <w:u w:val="single"/>
        </w:rPr>
      </w:pPr>
    </w:p>
    <w:p w14:paraId="38BB360B" w14:textId="38DF2F62" w:rsidR="00510E09"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Cs/>
          <w:noProof/>
          <w:spacing w:val="-3"/>
          <w:sz w:val="22"/>
          <w:szCs w:val="22"/>
        </w:rPr>
      </w:pPr>
      <w:r w:rsidRPr="00510E09">
        <w:rPr>
          <w:rFonts w:eastAsia="Times New Roman" w:cs="Arial"/>
          <w:bCs/>
          <w:noProof/>
          <w:spacing w:val="-3"/>
          <w:sz w:val="22"/>
          <w:szCs w:val="22"/>
        </w:rPr>
        <w:tab/>
      </w:r>
      <w:r w:rsidRPr="00510E09">
        <w:rPr>
          <w:rFonts w:eastAsia="Times New Roman" w:cs="Arial"/>
          <w:b/>
          <w:bCs/>
          <w:noProof/>
          <w:spacing w:val="-3"/>
          <w:sz w:val="22"/>
          <w:szCs w:val="22"/>
        </w:rPr>
        <w:t>30.48 cm</w:t>
      </w:r>
      <w:r w:rsidRPr="00510E09">
        <w:rPr>
          <w:rFonts w:eastAsia="Times New Roman" w:cs="Arial"/>
          <w:bCs/>
          <w:noProof/>
          <w:spacing w:val="-3"/>
          <w:sz w:val="22"/>
          <w:szCs w:val="22"/>
        </w:rPr>
        <w:t xml:space="preserve"> (12 inches)</w:t>
      </w:r>
      <w:r w:rsidRPr="00510E09">
        <w:rPr>
          <w:rFonts w:eastAsia="Times New Roman" w:cs="Arial"/>
          <w:bCs/>
          <w:noProof/>
          <w:spacing w:val="-3"/>
          <w:sz w:val="22"/>
          <w:szCs w:val="22"/>
        </w:rPr>
        <w:tab/>
      </w:r>
      <w:r w:rsidRPr="00510E09">
        <w:rPr>
          <w:rFonts w:eastAsia="Times New Roman" w:cs="Arial"/>
          <w:b/>
          <w:bCs/>
          <w:noProof/>
          <w:spacing w:val="-3"/>
          <w:sz w:val="22"/>
          <w:szCs w:val="22"/>
        </w:rPr>
        <w:t xml:space="preserve">.63 m </w:t>
      </w:r>
      <w:r w:rsidRPr="00510E09">
        <w:rPr>
          <w:rFonts w:eastAsia="Times New Roman" w:cs="Arial"/>
          <w:bCs/>
          <w:noProof/>
          <w:spacing w:val="-3"/>
          <w:sz w:val="22"/>
          <w:szCs w:val="22"/>
        </w:rPr>
        <w:t>(25 inches)</w:t>
      </w:r>
    </w:p>
    <w:p w14:paraId="011520B0" w14:textId="797ED7F6" w:rsidR="00510E09" w:rsidRPr="00510E09" w:rsidRDefault="00510E09" w:rsidP="00BA1AD5">
      <w:pPr>
        <w:widowControl w:val="0"/>
        <w:shd w:val="clear" w:color="000000" w:fill="auto"/>
        <w:tabs>
          <w:tab w:val="left" w:pos="-720"/>
          <w:tab w:val="left" w:pos="0"/>
          <w:tab w:val="left" w:pos="720"/>
          <w:tab w:val="left" w:pos="5040"/>
        </w:tabs>
        <w:suppressAutoHyphens/>
        <w:spacing w:after="0" w:line="240" w:lineRule="auto"/>
        <w:jc w:val="both"/>
        <w:rPr>
          <w:rFonts w:eastAsia="Times New Roman" w:cs="Arial"/>
          <w:bCs/>
          <w:noProof/>
          <w:spacing w:val="-3"/>
          <w:sz w:val="22"/>
          <w:szCs w:val="22"/>
        </w:rPr>
      </w:pPr>
      <w:r w:rsidRPr="00510E09">
        <w:rPr>
          <w:rFonts w:eastAsia="Times New Roman" w:cs="Arial"/>
          <w:bCs/>
          <w:noProof/>
          <w:spacing w:val="-3"/>
          <w:sz w:val="22"/>
          <w:szCs w:val="22"/>
        </w:rPr>
        <w:tab/>
      </w:r>
      <w:r w:rsidRPr="00510E09">
        <w:rPr>
          <w:rFonts w:eastAsia="Times New Roman" w:cs="Arial"/>
          <w:b/>
          <w:bCs/>
          <w:noProof/>
          <w:spacing w:val="-3"/>
          <w:sz w:val="22"/>
          <w:szCs w:val="22"/>
        </w:rPr>
        <w:t>20.32 cm</w:t>
      </w:r>
      <w:r w:rsidRPr="00510E09">
        <w:rPr>
          <w:rFonts w:eastAsia="Times New Roman" w:cs="Arial"/>
          <w:bCs/>
          <w:noProof/>
          <w:spacing w:val="-3"/>
          <w:sz w:val="22"/>
          <w:szCs w:val="22"/>
        </w:rPr>
        <w:t xml:space="preserve">  (8 inches)</w:t>
      </w:r>
      <w:r w:rsidRPr="00510E09">
        <w:rPr>
          <w:rFonts w:eastAsia="Times New Roman" w:cs="Arial"/>
          <w:bCs/>
          <w:noProof/>
          <w:spacing w:val="-3"/>
          <w:sz w:val="22"/>
          <w:szCs w:val="22"/>
        </w:rPr>
        <w:tab/>
      </w:r>
      <w:r w:rsidRPr="00510E09">
        <w:rPr>
          <w:rFonts w:eastAsia="Times New Roman" w:cs="Arial"/>
          <w:b/>
          <w:bCs/>
          <w:noProof/>
          <w:spacing w:val="-3"/>
          <w:sz w:val="22"/>
          <w:szCs w:val="22"/>
        </w:rPr>
        <w:t>.84 m</w:t>
      </w:r>
      <w:r w:rsidRPr="00510E09">
        <w:rPr>
          <w:rFonts w:eastAsia="Times New Roman" w:cs="Arial"/>
          <w:bCs/>
          <w:noProof/>
          <w:spacing w:val="-3"/>
          <w:sz w:val="22"/>
          <w:szCs w:val="22"/>
        </w:rPr>
        <w:t xml:space="preserve"> (33 inches)</w:t>
      </w:r>
    </w:p>
    <w:p w14:paraId="34EBF895" w14:textId="7A450749" w:rsidR="00510E09" w:rsidRPr="00510E09" w:rsidRDefault="00510E09" w:rsidP="002D014A">
      <w:pPr>
        <w:widowControl w:val="0"/>
        <w:shd w:val="clear" w:color="000000" w:fill="auto"/>
        <w:tabs>
          <w:tab w:val="left" w:pos="-720"/>
          <w:tab w:val="left" w:pos="0"/>
          <w:tab w:val="left" w:pos="720"/>
          <w:tab w:val="left" w:pos="5040"/>
        </w:tabs>
        <w:suppressAutoHyphens/>
        <w:spacing w:after="0" w:line="240" w:lineRule="auto"/>
        <w:jc w:val="both"/>
        <w:rPr>
          <w:rFonts w:eastAsia="Times New Roman" w:cs="Times New Roman"/>
          <w:sz w:val="22"/>
          <w:szCs w:val="22"/>
        </w:rPr>
      </w:pPr>
      <w:r w:rsidRPr="00510E09">
        <w:rPr>
          <w:rFonts w:eastAsia="Times New Roman" w:cs="Arial"/>
          <w:bCs/>
          <w:noProof/>
          <w:spacing w:val="-3"/>
          <w:sz w:val="22"/>
          <w:szCs w:val="22"/>
        </w:rPr>
        <w:tab/>
      </w:r>
      <w:r w:rsidRPr="00510E09">
        <w:rPr>
          <w:rFonts w:eastAsia="Times New Roman" w:cs="Arial"/>
          <w:b/>
          <w:bCs/>
          <w:noProof/>
          <w:spacing w:val="-3"/>
          <w:sz w:val="22"/>
          <w:szCs w:val="22"/>
        </w:rPr>
        <w:t xml:space="preserve">15.24 cm </w:t>
      </w:r>
      <w:r w:rsidRPr="00510E09">
        <w:rPr>
          <w:rFonts w:eastAsia="Times New Roman" w:cs="Arial"/>
          <w:bCs/>
          <w:noProof/>
          <w:spacing w:val="-3"/>
          <w:sz w:val="22"/>
          <w:szCs w:val="22"/>
        </w:rPr>
        <w:t xml:space="preserve"> (6 inches)</w:t>
      </w:r>
      <w:r w:rsidR="002D014A">
        <w:rPr>
          <w:rFonts w:eastAsia="Times New Roman" w:cs="Arial"/>
          <w:bCs/>
          <w:noProof/>
          <w:spacing w:val="-3"/>
          <w:sz w:val="22"/>
          <w:szCs w:val="22"/>
        </w:rPr>
        <w:tab/>
      </w:r>
      <w:r w:rsidRPr="00510E09">
        <w:rPr>
          <w:rFonts w:eastAsia="Times New Roman" w:cs="Arial"/>
          <w:b/>
          <w:bCs/>
          <w:noProof/>
          <w:spacing w:val="-3"/>
          <w:sz w:val="22"/>
          <w:szCs w:val="22"/>
        </w:rPr>
        <w:t xml:space="preserve">.94 m </w:t>
      </w:r>
      <w:r w:rsidRPr="00510E09">
        <w:rPr>
          <w:rFonts w:eastAsia="Times New Roman" w:cs="Arial"/>
          <w:bCs/>
          <w:noProof/>
          <w:spacing w:val="-3"/>
          <w:sz w:val="22"/>
          <w:szCs w:val="22"/>
        </w:rPr>
        <w:t>(37 inches)</w:t>
      </w:r>
      <w:r w:rsidR="002D014A" w:rsidRPr="00510E09">
        <w:rPr>
          <w:rFonts w:eastAsia="Times New Roman" w:cs="Times New Roman"/>
          <w:sz w:val="22"/>
          <w:szCs w:val="22"/>
        </w:rPr>
        <w:t xml:space="preserve"> </w:t>
      </w:r>
    </w:p>
    <w:p w14:paraId="09C8B207" w14:textId="77777777" w:rsidR="00A87878" w:rsidRDefault="00A87878" w:rsidP="00CA44F5">
      <w:pPr>
        <w:widowControl w:val="0"/>
        <w:tabs>
          <w:tab w:val="left" w:pos="5760"/>
        </w:tabs>
        <w:jc w:val="both"/>
        <w:rPr>
          <w:rFonts w:cs="Arial"/>
          <w:noProof/>
        </w:rPr>
        <w:sectPr w:rsidR="00A87878" w:rsidSect="00510E09">
          <w:headerReference w:type="default" r:id="rId12"/>
          <w:footerReference w:type="default" r:id="rId13"/>
          <w:endnotePr>
            <w:numFmt w:val="decimal"/>
          </w:endnotePr>
          <w:pgSz w:w="12240" w:h="15840" w:code="1"/>
          <w:pgMar w:top="1440" w:right="1440" w:bottom="720" w:left="1440" w:header="432" w:footer="432" w:gutter="0"/>
          <w:cols w:space="720"/>
          <w:noEndnote/>
        </w:sectPr>
      </w:pPr>
    </w:p>
    <w:p w14:paraId="1F5C901B" w14:textId="10F58BA8" w:rsidR="00A87878" w:rsidRPr="00A87878" w:rsidRDefault="00A87878" w:rsidP="00A87878">
      <w:pPr>
        <w:spacing w:after="0" w:line="240" w:lineRule="auto"/>
        <w:jc w:val="center"/>
        <w:rPr>
          <w:rFonts w:eastAsia="Times New Roman" w:cs="Arial"/>
          <w:b/>
          <w:sz w:val="22"/>
          <w:szCs w:val="22"/>
          <w:u w:val="single"/>
        </w:rPr>
      </w:pPr>
      <w:r>
        <w:rPr>
          <w:rFonts w:eastAsia="Times New Roman" w:cs="Arial"/>
          <w:b/>
          <w:sz w:val="22"/>
          <w:szCs w:val="22"/>
          <w:u w:val="single"/>
        </w:rPr>
        <w:lastRenderedPageBreak/>
        <w:t xml:space="preserve">FOREST MANAGEMENT BY-LAW 4341-06 </w:t>
      </w:r>
      <w:r w:rsidRPr="00A87878">
        <w:rPr>
          <w:rFonts w:eastAsia="Times New Roman" w:cs="Arial"/>
          <w:b/>
          <w:sz w:val="22"/>
          <w:szCs w:val="22"/>
          <w:u w:val="single"/>
        </w:rPr>
        <w:t>SCHEDULE B</w:t>
      </w:r>
    </w:p>
    <w:p w14:paraId="3D11101C" w14:textId="77777777" w:rsidR="00A87878" w:rsidRPr="00A87878" w:rsidRDefault="00A87878" w:rsidP="00A87878">
      <w:pPr>
        <w:spacing w:after="0" w:line="240" w:lineRule="auto"/>
        <w:jc w:val="center"/>
        <w:rPr>
          <w:rFonts w:eastAsia="Times New Roman" w:cs="Arial"/>
          <w:b/>
          <w:sz w:val="18"/>
          <w:szCs w:val="18"/>
        </w:rPr>
      </w:pPr>
    </w:p>
    <w:p w14:paraId="52A3D3C5" w14:textId="77777777" w:rsidR="00A87878" w:rsidRPr="00A87878" w:rsidRDefault="00A87878" w:rsidP="00A87878">
      <w:pPr>
        <w:spacing w:after="0" w:line="240" w:lineRule="auto"/>
        <w:jc w:val="center"/>
        <w:rPr>
          <w:rFonts w:eastAsia="Times New Roman" w:cs="Arial"/>
          <w:b/>
          <w:sz w:val="18"/>
          <w:szCs w:val="18"/>
        </w:rPr>
      </w:pPr>
      <w:r w:rsidRPr="00A87878">
        <w:rPr>
          <w:rFonts w:eastAsia="Times New Roman" w:cs="Arial"/>
          <w:b/>
          <w:sz w:val="18"/>
          <w:szCs w:val="18"/>
        </w:rPr>
        <w:t>APPLICATION FOR A MINOR EXEMPTION</w:t>
      </w:r>
    </w:p>
    <w:p w14:paraId="71FFFEFC" w14:textId="77777777" w:rsidR="00A87878" w:rsidRPr="00A87878" w:rsidRDefault="00A87878" w:rsidP="00A87878">
      <w:pPr>
        <w:spacing w:after="0" w:line="240" w:lineRule="auto"/>
        <w:jc w:val="center"/>
        <w:rPr>
          <w:rFonts w:eastAsia="Times New Roman" w:cs="Arial"/>
          <w:b/>
          <w:sz w:val="18"/>
          <w:szCs w:val="18"/>
        </w:rPr>
      </w:pPr>
    </w:p>
    <w:p w14:paraId="04E60243" w14:textId="77777777" w:rsidR="00A87878" w:rsidRPr="00A87878" w:rsidRDefault="00A87878" w:rsidP="00A87878">
      <w:pPr>
        <w:spacing w:after="0" w:line="240" w:lineRule="auto"/>
        <w:rPr>
          <w:rFonts w:eastAsia="Times New Roman" w:cs="Arial"/>
          <w:b/>
          <w:sz w:val="18"/>
          <w:szCs w:val="18"/>
        </w:rPr>
      </w:pPr>
      <w:r w:rsidRPr="00A87878">
        <w:rPr>
          <w:rFonts w:eastAsia="Times New Roman" w:cs="Arial"/>
          <w:b/>
          <w:sz w:val="18"/>
          <w:szCs w:val="18"/>
        </w:rPr>
        <w:t>PLEASE PRINT CLEARLY USING BLACK INK</w:t>
      </w:r>
    </w:p>
    <w:p w14:paraId="06F1696F" w14:textId="77777777" w:rsidR="00A87878" w:rsidRPr="00A87878" w:rsidRDefault="00A87878" w:rsidP="00A87878">
      <w:pPr>
        <w:spacing w:after="0" w:line="240" w:lineRule="auto"/>
        <w:rPr>
          <w:rFonts w:eastAsia="Times New Roman" w:cs="Arial"/>
          <w:b/>
          <w:sz w:val="18"/>
          <w:szCs w:val="18"/>
        </w:rPr>
      </w:pPr>
    </w:p>
    <w:p w14:paraId="7666776D" w14:textId="77777777" w:rsidR="00A87878" w:rsidRPr="00A87878" w:rsidRDefault="00A87878" w:rsidP="00A87878">
      <w:pPr>
        <w:spacing w:after="0" w:line="240" w:lineRule="auto"/>
        <w:jc w:val="both"/>
        <w:rPr>
          <w:rFonts w:eastAsia="Times New Roman" w:cs="Arial"/>
          <w:b/>
          <w:sz w:val="18"/>
          <w:szCs w:val="18"/>
        </w:rPr>
      </w:pPr>
      <w:r w:rsidRPr="00A87878">
        <w:rPr>
          <w:rFonts w:eastAsia="Times New Roman" w:cs="Arial"/>
          <w:sz w:val="18"/>
          <w:szCs w:val="18"/>
        </w:rPr>
        <w:t>All Sections are to be filled out completely.  Failure to do so will result in making this Application null and void. Completed forms must be sent to the County Clerk, County of Grey at 595 9</w:t>
      </w:r>
      <w:r w:rsidRPr="00A87878">
        <w:rPr>
          <w:rFonts w:eastAsia="Times New Roman" w:cs="Arial"/>
          <w:sz w:val="18"/>
          <w:szCs w:val="18"/>
          <w:vertAlign w:val="superscript"/>
        </w:rPr>
        <w:t>th</w:t>
      </w:r>
      <w:r w:rsidRPr="00A87878">
        <w:rPr>
          <w:rFonts w:eastAsia="Times New Roman" w:cs="Arial"/>
          <w:sz w:val="18"/>
          <w:szCs w:val="18"/>
        </w:rPr>
        <w:t xml:space="preserve"> Avenue East Owen Sound, ON N4K 3E3.   </w:t>
      </w:r>
      <w:r w:rsidRPr="00A87878">
        <w:rPr>
          <w:rFonts w:eastAsia="Times New Roman" w:cs="Arial"/>
          <w:b/>
          <w:sz w:val="18"/>
          <w:szCs w:val="18"/>
        </w:rPr>
        <w:t>A PERMIT IS VALID FOR ONE YEAR AFTER DATE OF ISSUANCE.</w:t>
      </w:r>
    </w:p>
    <w:p w14:paraId="540081F7" w14:textId="77777777" w:rsidR="00A87878" w:rsidRPr="00A87878" w:rsidRDefault="00A87878" w:rsidP="00A87878">
      <w:pPr>
        <w:spacing w:after="0" w:line="240" w:lineRule="auto"/>
        <w:rPr>
          <w:rFonts w:eastAsia="Times New Roman" w:cs="Arial"/>
          <w:b/>
          <w:sz w:val="18"/>
          <w:szCs w:val="18"/>
        </w:rPr>
      </w:pPr>
    </w:p>
    <w:p w14:paraId="3286B3D4" w14:textId="77777777"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Name(s) of Owner:</w:t>
      </w:r>
      <w:r w:rsidRPr="00A87878">
        <w:rPr>
          <w:rFonts w:eastAsia="Times New Roman" w:cs="Arial"/>
          <w:sz w:val="18"/>
          <w:szCs w:val="18"/>
        </w:rPr>
        <w:tab/>
        <w:t>_____________________________________________________________________</w:t>
      </w:r>
    </w:p>
    <w:p w14:paraId="74AD9059" w14:textId="77777777" w:rsidR="00A87878" w:rsidRPr="00A87878" w:rsidRDefault="00A87878" w:rsidP="00A87878">
      <w:pPr>
        <w:spacing w:after="0" w:line="240" w:lineRule="auto"/>
        <w:rPr>
          <w:rFonts w:eastAsia="Times New Roman" w:cs="Arial"/>
          <w:sz w:val="18"/>
          <w:szCs w:val="18"/>
        </w:rPr>
      </w:pPr>
    </w:p>
    <w:p w14:paraId="41879959" w14:textId="27DBAA20"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Address</w:t>
      </w:r>
      <w:r w:rsidR="002D014A">
        <w:rPr>
          <w:rFonts w:eastAsia="Times New Roman" w:cs="Arial"/>
          <w:sz w:val="18"/>
          <w:szCs w:val="18"/>
        </w:rPr>
        <w:t xml:space="preserve"> including postal code</w:t>
      </w:r>
      <w:r w:rsidRPr="00A87878">
        <w:rPr>
          <w:rFonts w:eastAsia="Times New Roman" w:cs="Arial"/>
          <w:sz w:val="18"/>
          <w:szCs w:val="18"/>
        </w:rPr>
        <w:t>: __________________________________</w:t>
      </w:r>
      <w:r w:rsidR="002D014A">
        <w:rPr>
          <w:rFonts w:eastAsia="Times New Roman" w:cs="Arial"/>
          <w:sz w:val="18"/>
          <w:szCs w:val="18"/>
        </w:rPr>
        <w:t>__________________</w:t>
      </w:r>
      <w:r w:rsidRPr="00A87878">
        <w:rPr>
          <w:rFonts w:eastAsia="Times New Roman" w:cs="Arial"/>
          <w:sz w:val="18"/>
          <w:szCs w:val="18"/>
        </w:rPr>
        <w:t>________________</w:t>
      </w:r>
    </w:p>
    <w:p w14:paraId="0A12BE48" w14:textId="77777777" w:rsidR="00A87878" w:rsidRPr="00A87878" w:rsidRDefault="00A87878" w:rsidP="00A87878">
      <w:pPr>
        <w:spacing w:after="0" w:line="240" w:lineRule="auto"/>
        <w:rPr>
          <w:rFonts w:eastAsia="Times New Roman" w:cs="Arial"/>
          <w:sz w:val="18"/>
          <w:szCs w:val="18"/>
        </w:rPr>
      </w:pPr>
    </w:p>
    <w:p w14:paraId="0C1A868F" w14:textId="56C071B5"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Telephone Number: Residence: (</w:t>
      </w:r>
      <w:r w:rsidR="00832EBC">
        <w:rPr>
          <w:rFonts w:eastAsia="Times New Roman" w:cs="Arial"/>
          <w:sz w:val="18"/>
          <w:szCs w:val="18"/>
        </w:rPr>
        <w:t>____</w:t>
      </w:r>
      <w:r w:rsidRPr="00A87878">
        <w:rPr>
          <w:rFonts w:eastAsia="Times New Roman" w:cs="Arial"/>
          <w:sz w:val="18"/>
          <w:szCs w:val="18"/>
        </w:rPr>
        <w:t>)  ____________ Business (</w:t>
      </w:r>
      <w:r w:rsidR="00832EBC">
        <w:rPr>
          <w:rFonts w:eastAsia="Times New Roman" w:cs="Arial"/>
          <w:sz w:val="18"/>
          <w:szCs w:val="18"/>
        </w:rPr>
        <w:t>____</w:t>
      </w:r>
      <w:r w:rsidRPr="00A87878">
        <w:rPr>
          <w:rFonts w:eastAsia="Times New Roman" w:cs="Arial"/>
          <w:sz w:val="18"/>
          <w:szCs w:val="18"/>
        </w:rPr>
        <w:t>) ___________ Fax  ________________</w:t>
      </w:r>
    </w:p>
    <w:p w14:paraId="70A8CA7A" w14:textId="77777777" w:rsidR="00A87878" w:rsidRPr="00A87878" w:rsidRDefault="00A87878" w:rsidP="00A87878">
      <w:pPr>
        <w:spacing w:after="0" w:line="240" w:lineRule="auto"/>
        <w:rPr>
          <w:rFonts w:eastAsia="Times New Roman" w:cs="Arial"/>
          <w:sz w:val="18"/>
          <w:szCs w:val="18"/>
        </w:rPr>
      </w:pPr>
    </w:p>
    <w:p w14:paraId="166CA2CF" w14:textId="77777777"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Email: ______________________________________</w:t>
      </w:r>
    </w:p>
    <w:p w14:paraId="60AE95AC" w14:textId="77777777" w:rsidR="00A87878" w:rsidRPr="00A87878" w:rsidRDefault="00A87878" w:rsidP="00A87878">
      <w:pPr>
        <w:spacing w:after="0" w:line="240" w:lineRule="auto"/>
        <w:rPr>
          <w:rFonts w:eastAsia="Times New Roman" w:cs="Arial"/>
          <w:sz w:val="18"/>
          <w:szCs w:val="18"/>
        </w:rPr>
      </w:pPr>
    </w:p>
    <w:p w14:paraId="24B0C359" w14:textId="77777777" w:rsidR="00A87878" w:rsidRPr="00A87878" w:rsidRDefault="00A87878" w:rsidP="00A87878">
      <w:pPr>
        <w:spacing w:after="0" w:line="240" w:lineRule="auto"/>
        <w:rPr>
          <w:rFonts w:eastAsia="Times New Roman" w:cs="Arial"/>
          <w:b/>
          <w:sz w:val="18"/>
          <w:szCs w:val="18"/>
          <w:u w:val="single"/>
        </w:rPr>
      </w:pPr>
      <w:r w:rsidRPr="00A87878">
        <w:rPr>
          <w:rFonts w:eastAsia="Times New Roman" w:cs="Arial"/>
          <w:b/>
          <w:sz w:val="18"/>
          <w:szCs w:val="18"/>
          <w:u w:val="single"/>
        </w:rPr>
        <w:t>Location of Trees Affected/Ownership</w:t>
      </w:r>
    </w:p>
    <w:p w14:paraId="2C42FB55" w14:textId="77777777" w:rsidR="00A87878" w:rsidRPr="00A87878" w:rsidRDefault="00A87878" w:rsidP="00A87878">
      <w:pPr>
        <w:spacing w:after="0" w:line="240" w:lineRule="auto"/>
        <w:rPr>
          <w:rFonts w:eastAsia="Times New Roman" w:cs="Arial"/>
          <w:b/>
          <w:sz w:val="18"/>
          <w:szCs w:val="18"/>
          <w:u w:val="single"/>
        </w:rPr>
      </w:pPr>
    </w:p>
    <w:p w14:paraId="20B0C918" w14:textId="77777777"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Municipality: _______________________ Assessment Roll Number ________________________________</w:t>
      </w:r>
    </w:p>
    <w:p w14:paraId="391F4FB2" w14:textId="77777777" w:rsidR="00A87878" w:rsidRPr="00A87878" w:rsidRDefault="00A87878" w:rsidP="00A87878">
      <w:pPr>
        <w:spacing w:after="0" w:line="240" w:lineRule="auto"/>
        <w:rPr>
          <w:rFonts w:eastAsia="Times New Roman" w:cs="Arial"/>
          <w:sz w:val="18"/>
          <w:szCs w:val="18"/>
        </w:rPr>
      </w:pPr>
    </w:p>
    <w:p w14:paraId="01413F6D" w14:textId="7303365B"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Lot: _____</w:t>
      </w:r>
      <w:r w:rsidRPr="00A87878">
        <w:rPr>
          <w:rFonts w:eastAsia="Times New Roman" w:cs="Arial"/>
          <w:sz w:val="18"/>
          <w:szCs w:val="18"/>
        </w:rPr>
        <w:tab/>
        <w:t>Concession:  _____</w:t>
      </w:r>
      <w:r w:rsidRPr="00A87878">
        <w:rPr>
          <w:rFonts w:eastAsia="Times New Roman" w:cs="Arial"/>
          <w:sz w:val="18"/>
          <w:szCs w:val="18"/>
        </w:rPr>
        <w:tab/>
        <w:t>Former Township: _________________ Civic Number: ___________</w:t>
      </w:r>
    </w:p>
    <w:p w14:paraId="3F2AF152" w14:textId="77777777" w:rsidR="00A87878" w:rsidRPr="00A87878" w:rsidRDefault="00A87878" w:rsidP="00A87878">
      <w:pPr>
        <w:spacing w:after="0" w:line="240" w:lineRule="auto"/>
        <w:rPr>
          <w:rFonts w:eastAsia="Times New Roman" w:cs="Arial"/>
          <w:sz w:val="18"/>
          <w:szCs w:val="18"/>
        </w:rPr>
      </w:pPr>
    </w:p>
    <w:p w14:paraId="616FC3A8" w14:textId="77777777" w:rsidR="00832EBC" w:rsidRDefault="00A87878" w:rsidP="00832EBC">
      <w:pPr>
        <w:tabs>
          <w:tab w:val="left" w:pos="2880"/>
        </w:tabs>
        <w:spacing w:after="0" w:line="240" w:lineRule="auto"/>
        <w:rPr>
          <w:rFonts w:eastAsia="Times New Roman" w:cs="Arial"/>
          <w:sz w:val="18"/>
          <w:szCs w:val="18"/>
        </w:rPr>
      </w:pPr>
      <w:r w:rsidRPr="00A87878">
        <w:rPr>
          <w:rFonts w:eastAsia="Times New Roman" w:cs="Arial"/>
          <w:sz w:val="18"/>
          <w:szCs w:val="18"/>
        </w:rPr>
        <w:t>Property owned by applicant?</w:t>
      </w:r>
      <w:r w:rsidRPr="00A87878">
        <w:rPr>
          <w:rFonts w:eastAsia="Times New Roman" w:cs="Arial"/>
          <w:sz w:val="18"/>
          <w:szCs w:val="18"/>
        </w:rPr>
        <w:tab/>
        <w:t xml:space="preserve">___ </w:t>
      </w:r>
      <w:proofErr w:type="gramStart"/>
      <w:r w:rsidRPr="00A87878">
        <w:rPr>
          <w:rFonts w:eastAsia="Times New Roman" w:cs="Arial"/>
          <w:sz w:val="18"/>
          <w:szCs w:val="18"/>
        </w:rPr>
        <w:t>YES</w:t>
      </w:r>
      <w:proofErr w:type="gramEnd"/>
      <w:r w:rsidRPr="00A87878">
        <w:rPr>
          <w:rFonts w:eastAsia="Times New Roman" w:cs="Arial"/>
          <w:sz w:val="18"/>
          <w:szCs w:val="18"/>
        </w:rPr>
        <w:tab/>
      </w:r>
      <w:r w:rsidRPr="00A87878">
        <w:rPr>
          <w:rFonts w:eastAsia="Times New Roman" w:cs="Arial"/>
          <w:sz w:val="18"/>
          <w:szCs w:val="18"/>
        </w:rPr>
        <w:tab/>
        <w:t>Length of time owned by applicant: ____________</w:t>
      </w:r>
    </w:p>
    <w:p w14:paraId="473FEE9A" w14:textId="17B1E8BD" w:rsidR="00A87878" w:rsidRPr="00A87878" w:rsidRDefault="00832EBC" w:rsidP="00832EBC">
      <w:pPr>
        <w:tabs>
          <w:tab w:val="left" w:pos="2880"/>
        </w:tabs>
        <w:spacing w:after="0" w:line="240" w:lineRule="auto"/>
        <w:rPr>
          <w:rFonts w:eastAsia="Times New Roman" w:cs="Arial"/>
          <w:sz w:val="18"/>
          <w:szCs w:val="18"/>
        </w:rPr>
      </w:pPr>
      <w:r>
        <w:rPr>
          <w:rFonts w:eastAsia="Times New Roman" w:cs="Arial"/>
          <w:sz w:val="18"/>
          <w:szCs w:val="18"/>
        </w:rPr>
        <w:tab/>
      </w:r>
      <w:r w:rsidR="00A87878" w:rsidRPr="00A87878">
        <w:rPr>
          <w:rFonts w:eastAsia="Times New Roman" w:cs="Arial"/>
          <w:sz w:val="18"/>
          <w:szCs w:val="18"/>
        </w:rPr>
        <w:t>___ NO (if no, authorizing letter must be attached)</w:t>
      </w:r>
    </w:p>
    <w:p w14:paraId="7AB16A60" w14:textId="77777777" w:rsidR="00A87878" w:rsidRPr="00A87878" w:rsidRDefault="00A87878" w:rsidP="00A87878">
      <w:pPr>
        <w:spacing w:after="0" w:line="240" w:lineRule="auto"/>
        <w:rPr>
          <w:rFonts w:eastAsia="Times New Roman" w:cs="Arial"/>
          <w:sz w:val="18"/>
          <w:szCs w:val="18"/>
        </w:rPr>
      </w:pPr>
    </w:p>
    <w:p w14:paraId="034ADC51" w14:textId="77777777" w:rsidR="00A87878" w:rsidRPr="00A87878" w:rsidRDefault="00A87878" w:rsidP="00A87878">
      <w:pPr>
        <w:spacing w:after="0" w:line="240" w:lineRule="auto"/>
        <w:rPr>
          <w:rFonts w:eastAsia="Times New Roman" w:cs="Arial"/>
          <w:b/>
          <w:sz w:val="18"/>
          <w:szCs w:val="18"/>
          <w:u w:val="single"/>
        </w:rPr>
      </w:pPr>
      <w:r w:rsidRPr="00A87878">
        <w:rPr>
          <w:rFonts w:eastAsia="Times New Roman" w:cs="Arial"/>
          <w:b/>
          <w:sz w:val="18"/>
          <w:szCs w:val="18"/>
          <w:u w:val="single"/>
        </w:rPr>
        <w:t>Property/Forest Description</w:t>
      </w:r>
    </w:p>
    <w:p w14:paraId="69F2B137" w14:textId="77777777" w:rsidR="00A87878" w:rsidRPr="00A87878" w:rsidRDefault="00A87878" w:rsidP="00A87878">
      <w:pPr>
        <w:spacing w:after="0" w:line="240" w:lineRule="auto"/>
        <w:rPr>
          <w:rFonts w:eastAsia="Times New Roman" w:cs="Arial"/>
          <w:sz w:val="18"/>
          <w:szCs w:val="18"/>
        </w:rPr>
      </w:pPr>
    </w:p>
    <w:p w14:paraId="1E85881E" w14:textId="77777777"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This application is requesting permission to remove the following (please indicate)</w:t>
      </w:r>
    </w:p>
    <w:p w14:paraId="03C3980E" w14:textId="77777777" w:rsidR="00A87878" w:rsidRPr="00A87878" w:rsidRDefault="00A87878" w:rsidP="00A87878">
      <w:pPr>
        <w:spacing w:after="0" w:line="240" w:lineRule="auto"/>
        <w:rPr>
          <w:rFonts w:eastAsia="Times New Roman" w:cs="Arial"/>
          <w:sz w:val="18"/>
          <w:szCs w:val="18"/>
        </w:rPr>
      </w:pPr>
    </w:p>
    <w:p w14:paraId="01AD0A8F" w14:textId="58409E5B" w:rsidR="00A87878" w:rsidRPr="00A87878" w:rsidRDefault="00A87878" w:rsidP="00832EBC">
      <w:pPr>
        <w:tabs>
          <w:tab w:val="left" w:pos="6120"/>
          <w:tab w:val="left" w:pos="7110"/>
        </w:tabs>
        <w:spacing w:after="0" w:line="240" w:lineRule="auto"/>
        <w:rPr>
          <w:rFonts w:eastAsia="Times New Roman" w:cs="Arial"/>
          <w:sz w:val="18"/>
          <w:szCs w:val="18"/>
        </w:rPr>
      </w:pPr>
      <w:r w:rsidRPr="00A87878">
        <w:rPr>
          <w:rFonts w:eastAsia="Times New Roman" w:cs="Arial"/>
          <w:sz w:val="18"/>
          <w:szCs w:val="18"/>
        </w:rPr>
        <w:t>Total Number of Woodland Hectares (Acres) on the Property:   ________</w:t>
      </w:r>
      <w:r w:rsidR="00832EBC">
        <w:rPr>
          <w:rFonts w:eastAsia="Times New Roman" w:cs="Arial"/>
          <w:sz w:val="18"/>
          <w:szCs w:val="18"/>
        </w:rPr>
        <w:tab/>
      </w:r>
      <w:r w:rsidRPr="00A87878">
        <w:rPr>
          <w:rFonts w:eastAsia="Times New Roman" w:cs="Arial"/>
          <w:sz w:val="18"/>
          <w:szCs w:val="18"/>
        </w:rPr>
        <w:t>Hectares</w:t>
      </w:r>
      <w:r w:rsidR="00832EBC">
        <w:rPr>
          <w:rFonts w:eastAsia="Times New Roman" w:cs="Arial"/>
          <w:sz w:val="18"/>
          <w:szCs w:val="18"/>
        </w:rPr>
        <w:t xml:space="preserve"> </w:t>
      </w:r>
      <w:r w:rsidR="00832EBC">
        <w:rPr>
          <w:rFonts w:eastAsia="Times New Roman" w:cs="Arial"/>
          <w:sz w:val="18"/>
          <w:szCs w:val="18"/>
        </w:rPr>
        <w:tab/>
      </w:r>
      <w:r w:rsidRPr="00A87878">
        <w:rPr>
          <w:rFonts w:eastAsia="Times New Roman" w:cs="Arial"/>
          <w:sz w:val="18"/>
          <w:szCs w:val="18"/>
        </w:rPr>
        <w:t>Acres</w:t>
      </w:r>
    </w:p>
    <w:p w14:paraId="667ACFA3" w14:textId="77777777" w:rsidR="00A87878" w:rsidRPr="00A87878" w:rsidRDefault="00A87878" w:rsidP="00A87878">
      <w:pPr>
        <w:spacing w:after="0" w:line="240" w:lineRule="auto"/>
        <w:rPr>
          <w:rFonts w:eastAsia="Times New Roman" w:cs="Arial"/>
          <w:sz w:val="18"/>
          <w:szCs w:val="18"/>
        </w:rPr>
      </w:pPr>
    </w:p>
    <w:p w14:paraId="680E9FC4" w14:textId="77777777" w:rsidR="00832EBC" w:rsidRDefault="00A87878" w:rsidP="00832EBC">
      <w:pPr>
        <w:pBdr>
          <w:bottom w:val="single" w:sz="12" w:space="1" w:color="auto"/>
        </w:pBdr>
        <w:spacing w:after="240" w:line="240" w:lineRule="auto"/>
        <w:rPr>
          <w:rFonts w:eastAsia="Times New Roman" w:cs="Arial"/>
          <w:sz w:val="18"/>
          <w:szCs w:val="18"/>
        </w:rPr>
      </w:pPr>
      <w:r w:rsidRPr="00A87878">
        <w:rPr>
          <w:rFonts w:eastAsia="Times New Roman" w:cs="Arial"/>
          <w:sz w:val="18"/>
          <w:szCs w:val="18"/>
        </w:rPr>
        <w:t>If the woodland has been harvested in the past three years, state name of contractor and date of harvesting activities:</w:t>
      </w:r>
    </w:p>
    <w:p w14:paraId="0B20BE15" w14:textId="4E171F0A" w:rsidR="00A87878" w:rsidRPr="00A87878" w:rsidRDefault="00832EBC" w:rsidP="00832EBC">
      <w:pPr>
        <w:pBdr>
          <w:bottom w:val="single" w:sz="12" w:space="1" w:color="auto"/>
        </w:pBdr>
        <w:spacing w:after="240" w:line="240" w:lineRule="auto"/>
        <w:rPr>
          <w:rFonts w:eastAsia="Times New Roman" w:cs="Arial"/>
          <w:sz w:val="18"/>
          <w:szCs w:val="18"/>
        </w:rPr>
      </w:pPr>
      <w:r w:rsidRPr="00A87878">
        <w:rPr>
          <w:rFonts w:eastAsia="Times New Roman" w:cs="Arial"/>
          <w:sz w:val="18"/>
          <w:szCs w:val="18"/>
        </w:rPr>
        <w:t xml:space="preserve"> </w:t>
      </w:r>
    </w:p>
    <w:p w14:paraId="0228D345" w14:textId="77777777"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Description of trees species on the described land: _______________________________________________</w:t>
      </w:r>
    </w:p>
    <w:p w14:paraId="733DB4E9" w14:textId="77777777" w:rsidR="00A87878" w:rsidRPr="00A87878" w:rsidRDefault="00A87878" w:rsidP="00A87878">
      <w:pPr>
        <w:spacing w:after="0" w:line="240" w:lineRule="auto"/>
        <w:rPr>
          <w:rFonts w:eastAsia="Times New Roman" w:cs="Arial"/>
          <w:sz w:val="18"/>
          <w:szCs w:val="18"/>
        </w:rPr>
      </w:pPr>
    </w:p>
    <w:p w14:paraId="21524D5A" w14:textId="77777777"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Description of trees to be destroyed on the described land: ________________________________________</w:t>
      </w:r>
    </w:p>
    <w:p w14:paraId="6D6E4617" w14:textId="77777777" w:rsidR="00A87878" w:rsidRPr="00A87878" w:rsidRDefault="00A87878" w:rsidP="00A87878">
      <w:pPr>
        <w:spacing w:after="0" w:line="240" w:lineRule="auto"/>
        <w:rPr>
          <w:rFonts w:eastAsia="Times New Roman" w:cs="Arial"/>
          <w:sz w:val="18"/>
          <w:szCs w:val="18"/>
        </w:rPr>
      </w:pPr>
    </w:p>
    <w:p w14:paraId="17752CD7" w14:textId="77777777" w:rsidR="005F532E" w:rsidRDefault="00A87878" w:rsidP="005F532E">
      <w:pPr>
        <w:pBdr>
          <w:bottom w:val="single" w:sz="12" w:space="1" w:color="auto"/>
        </w:pBdr>
        <w:spacing w:after="0" w:line="240" w:lineRule="auto"/>
        <w:rPr>
          <w:rFonts w:eastAsia="Times New Roman" w:cs="Arial"/>
          <w:sz w:val="18"/>
          <w:szCs w:val="18"/>
        </w:rPr>
      </w:pPr>
      <w:r w:rsidRPr="00A87878">
        <w:rPr>
          <w:rFonts w:eastAsia="Times New Roman" w:cs="Arial"/>
          <w:sz w:val="18"/>
          <w:szCs w:val="18"/>
        </w:rPr>
        <w:t>This Minor Exemption is requested for the following reasons, including description of end use after trees have been destroyed:</w:t>
      </w:r>
      <w:r w:rsidR="005F532E">
        <w:rPr>
          <w:rFonts w:eastAsia="Times New Roman" w:cs="Arial"/>
          <w:sz w:val="18"/>
          <w:szCs w:val="18"/>
        </w:rPr>
        <w:t xml:space="preserve"> </w:t>
      </w:r>
    </w:p>
    <w:p w14:paraId="64DDBBCB" w14:textId="297A3928" w:rsidR="005F532E" w:rsidRDefault="005F532E" w:rsidP="005F532E">
      <w:pPr>
        <w:spacing w:after="0" w:line="240" w:lineRule="auto"/>
        <w:rPr>
          <w:rFonts w:eastAsia="Times New Roman" w:cs="Arial"/>
          <w:sz w:val="18"/>
          <w:szCs w:val="18"/>
        </w:rPr>
      </w:pPr>
    </w:p>
    <w:p w14:paraId="50EF8846" w14:textId="198561A3" w:rsidR="005F532E" w:rsidRDefault="005F532E" w:rsidP="005F532E">
      <w:pPr>
        <w:pBdr>
          <w:top w:val="single" w:sz="12" w:space="1" w:color="auto"/>
          <w:bottom w:val="single" w:sz="12" w:space="1" w:color="auto"/>
        </w:pBdr>
        <w:spacing w:after="0" w:line="240" w:lineRule="auto"/>
        <w:rPr>
          <w:rFonts w:eastAsia="Times New Roman" w:cs="Arial"/>
          <w:sz w:val="18"/>
          <w:szCs w:val="18"/>
        </w:rPr>
      </w:pPr>
    </w:p>
    <w:p w14:paraId="17AE6C81" w14:textId="77777777" w:rsidR="005F532E" w:rsidRDefault="005F532E" w:rsidP="005F532E">
      <w:pPr>
        <w:pBdr>
          <w:bottom w:val="single" w:sz="12" w:space="1" w:color="auto"/>
        </w:pBdr>
        <w:spacing w:after="0" w:line="240" w:lineRule="auto"/>
        <w:rPr>
          <w:rFonts w:eastAsia="Times New Roman" w:cs="Arial"/>
          <w:sz w:val="18"/>
          <w:szCs w:val="18"/>
        </w:rPr>
      </w:pPr>
    </w:p>
    <w:p w14:paraId="64B3045E" w14:textId="0545E137" w:rsidR="00A87878" w:rsidRPr="00A87878" w:rsidRDefault="00A87878" w:rsidP="005F532E">
      <w:pPr>
        <w:pBdr>
          <w:bottom w:val="single" w:sz="12" w:space="1" w:color="auto"/>
        </w:pBdr>
        <w:spacing w:after="0" w:line="240" w:lineRule="auto"/>
        <w:rPr>
          <w:rFonts w:eastAsia="Times New Roman" w:cs="Arial"/>
          <w:sz w:val="18"/>
          <w:szCs w:val="18"/>
        </w:rPr>
      </w:pPr>
      <w:r w:rsidRPr="00A87878">
        <w:rPr>
          <w:rFonts w:eastAsia="Times New Roman" w:cs="Arial"/>
          <w:sz w:val="18"/>
          <w:szCs w:val="18"/>
        </w:rPr>
        <w:t>Draw a map of property which you own and identify North, abutting lots, concessions and property owners.  Map should show description of lands of the Owner, a description of species and extent of trees subject of this specific Minor Exemption</w:t>
      </w:r>
      <w:r w:rsidRPr="00A87878">
        <w:rPr>
          <w:rFonts w:eastAsia="Times New Roman" w:cs="Arial"/>
          <w:b/>
          <w:sz w:val="18"/>
          <w:szCs w:val="18"/>
        </w:rPr>
        <w:t xml:space="preserve"> </w:t>
      </w:r>
      <w:r w:rsidRPr="00A87878">
        <w:rPr>
          <w:rFonts w:eastAsia="Times New Roman" w:cs="Arial"/>
          <w:sz w:val="18"/>
          <w:szCs w:val="18"/>
        </w:rPr>
        <w:t xml:space="preserve">Application.  (if more space is required, please use a separate sheet and attached to application). </w:t>
      </w:r>
    </w:p>
    <w:p w14:paraId="42BB73F3" w14:textId="77777777" w:rsidR="00A87878" w:rsidRPr="00A87878" w:rsidRDefault="00A87878" w:rsidP="00A87878">
      <w:pPr>
        <w:spacing w:after="0" w:line="240" w:lineRule="auto"/>
        <w:rPr>
          <w:rFonts w:eastAsia="Times New Roman" w:cs="Arial"/>
          <w:b/>
          <w:sz w:val="18"/>
          <w:szCs w:val="18"/>
        </w:rPr>
      </w:pPr>
    </w:p>
    <w:p w14:paraId="2C5BF70A" w14:textId="47B36E3A" w:rsidR="00A87878" w:rsidRPr="00A87878" w:rsidRDefault="00A87878" w:rsidP="00A87878">
      <w:pPr>
        <w:spacing w:after="0" w:line="240" w:lineRule="auto"/>
        <w:rPr>
          <w:rFonts w:eastAsia="Times New Roman" w:cs="Arial"/>
          <w:b/>
          <w:sz w:val="18"/>
          <w:szCs w:val="18"/>
        </w:rPr>
      </w:pPr>
      <w:r w:rsidRPr="00A87878">
        <w:rPr>
          <w:rFonts w:eastAsia="Times New Roman" w:cs="Arial"/>
          <w:b/>
          <w:noProof/>
          <w:sz w:val="18"/>
          <w:szCs w:val="18"/>
        </w:rPr>
        <mc:AlternateContent>
          <mc:Choice Requires="wps">
            <w:drawing>
              <wp:anchor distT="0" distB="0" distL="114300" distR="114300" simplePos="0" relativeHeight="251672576" behindDoc="0" locked="0" layoutInCell="1" allowOverlap="1" wp14:anchorId="2ADE60CC" wp14:editId="5215B5E1">
                <wp:simplePos x="0" y="0"/>
                <wp:positionH relativeFrom="column">
                  <wp:posOffset>228600</wp:posOffset>
                </wp:positionH>
                <wp:positionV relativeFrom="paragraph">
                  <wp:posOffset>38735</wp:posOffset>
                </wp:positionV>
                <wp:extent cx="6172200" cy="2369820"/>
                <wp:effectExtent l="0" t="0" r="19050" b="11430"/>
                <wp:wrapNone/>
                <wp:docPr id="22" name="Rectangle 22" descr="outline of drawing are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69820"/>
                        </a:xfrm>
                        <a:prstGeom prst="rect">
                          <a:avLst/>
                        </a:prstGeom>
                        <a:solidFill>
                          <a:srgbClr val="FFFFFF"/>
                        </a:solidFill>
                        <a:ln w="9525">
                          <a:solidFill>
                            <a:srgbClr val="000000"/>
                          </a:solidFill>
                          <a:miter lim="800000"/>
                          <a:headEnd/>
                          <a:tailEnd/>
                        </a:ln>
                      </wps:spPr>
                      <wps:txbx>
                        <w:txbxContent>
                          <w:p w14:paraId="5EB4B915" w14:textId="77777777" w:rsidR="00D4410B" w:rsidRPr="00AF427C" w:rsidRDefault="00D4410B" w:rsidP="00A87878">
                            <w:pPr>
                              <w:rPr>
                                <w:rFonts w:cs="Arial"/>
                                <w:sz w:val="20"/>
                                <w:szCs w:val="20"/>
                              </w:rPr>
                            </w:pPr>
                            <w:r w:rsidRPr="00AF427C">
                              <w:rPr>
                                <w:rFonts w:cs="Arial"/>
                                <w:sz w:val="20"/>
                                <w:szCs w:val="20"/>
                              </w:rPr>
                              <w:t>Indicate 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60CC" id="Rectangle 22" o:spid="_x0000_s1026" alt="outline of drawing area" style="position:absolute;margin-left:18pt;margin-top:3.05pt;width:486pt;height:18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">
                <v:textbox>
                  <w:txbxContent>
                    <w:p w14:paraId="5EB4B915" w14:textId="77777777" w:rsidR="00D4410B" w:rsidRPr="00AF427C" w:rsidRDefault="00D4410B" w:rsidP="00A87878">
                      <w:pPr>
                        <w:rPr>
                          <w:rFonts w:cs="Arial"/>
                          <w:sz w:val="20"/>
                          <w:szCs w:val="20"/>
                        </w:rPr>
                      </w:pPr>
                      <w:r w:rsidRPr="00AF427C">
                        <w:rPr>
                          <w:rFonts w:cs="Arial"/>
                          <w:sz w:val="20"/>
                          <w:szCs w:val="20"/>
                        </w:rPr>
                        <w:t>Indicate North</w:t>
                      </w:r>
                    </w:p>
                  </w:txbxContent>
                </v:textbox>
              </v:rect>
            </w:pict>
          </mc:Fallback>
        </mc:AlternateContent>
      </w:r>
    </w:p>
    <w:p w14:paraId="5F20F23A" w14:textId="77777777" w:rsidR="00A87878" w:rsidRPr="00A87878" w:rsidRDefault="00A87878" w:rsidP="00A87878">
      <w:pPr>
        <w:spacing w:after="0" w:line="240" w:lineRule="auto"/>
        <w:rPr>
          <w:rFonts w:eastAsia="Times New Roman" w:cs="Arial"/>
          <w:b/>
          <w:sz w:val="18"/>
          <w:szCs w:val="18"/>
        </w:rPr>
      </w:pPr>
    </w:p>
    <w:p w14:paraId="0DF992BC" w14:textId="77701D68" w:rsidR="00A87878" w:rsidRPr="00A87878" w:rsidRDefault="00A87878" w:rsidP="00A87878">
      <w:pPr>
        <w:spacing w:after="0" w:line="240" w:lineRule="auto"/>
        <w:rPr>
          <w:rFonts w:eastAsia="Times New Roman" w:cs="Arial"/>
          <w:b/>
          <w:sz w:val="18"/>
          <w:szCs w:val="18"/>
          <w:u w:val="single"/>
        </w:rPr>
      </w:pPr>
      <w:r w:rsidRPr="00A87878">
        <w:rPr>
          <w:rFonts w:eastAsia="Times New Roman" w:cs="Arial"/>
          <w:b/>
          <w:noProof/>
          <w:sz w:val="18"/>
          <w:szCs w:val="18"/>
          <w:u w:val="single"/>
        </w:rPr>
        <mc:AlternateContent>
          <mc:Choice Requires="wps">
            <w:drawing>
              <wp:anchor distT="0" distB="0" distL="114300" distR="114300" simplePos="0" relativeHeight="251673600" behindDoc="0" locked="0" layoutInCell="1" allowOverlap="1" wp14:anchorId="30343A7E" wp14:editId="78C940FC">
                <wp:simplePos x="0" y="0"/>
                <wp:positionH relativeFrom="column">
                  <wp:posOffset>571500</wp:posOffset>
                </wp:positionH>
                <wp:positionV relativeFrom="paragraph">
                  <wp:posOffset>55245</wp:posOffset>
                </wp:positionV>
                <wp:extent cx="571500" cy="571500"/>
                <wp:effectExtent l="9525" t="10795" r="9525" b="8255"/>
                <wp:wrapNone/>
                <wp:docPr id="21" name="Oval 21" descr="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497F7" id="Oval 21" o:spid="_x0000_s1026" alt="oval" style="position:absolute;margin-left:45pt;margin-top:4.35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"/>
            </w:pict>
          </mc:Fallback>
        </mc:AlternateContent>
      </w:r>
    </w:p>
    <w:p w14:paraId="3A7EECD8" w14:textId="77777777" w:rsidR="00A87878" w:rsidRPr="00A87878" w:rsidRDefault="00A87878" w:rsidP="00A87878">
      <w:pPr>
        <w:spacing w:after="0" w:line="240" w:lineRule="auto"/>
        <w:rPr>
          <w:rFonts w:eastAsia="Times New Roman" w:cs="Arial"/>
          <w:b/>
          <w:sz w:val="18"/>
          <w:szCs w:val="18"/>
          <w:u w:val="single"/>
        </w:rPr>
      </w:pPr>
    </w:p>
    <w:p w14:paraId="3250FD4D" w14:textId="77777777" w:rsidR="00A87878" w:rsidRPr="00A87878" w:rsidRDefault="00A87878" w:rsidP="00A87878">
      <w:pPr>
        <w:spacing w:after="0" w:line="240" w:lineRule="auto"/>
        <w:rPr>
          <w:rFonts w:eastAsia="Times New Roman" w:cs="Arial"/>
          <w:b/>
          <w:sz w:val="18"/>
          <w:szCs w:val="18"/>
          <w:u w:val="single"/>
        </w:rPr>
      </w:pPr>
    </w:p>
    <w:p w14:paraId="68123CDA" w14:textId="77777777" w:rsidR="00A87878" w:rsidRPr="00A87878" w:rsidRDefault="00A87878" w:rsidP="00A87878">
      <w:pPr>
        <w:spacing w:after="0" w:line="240" w:lineRule="auto"/>
        <w:rPr>
          <w:rFonts w:eastAsia="Times New Roman" w:cs="Arial"/>
          <w:b/>
          <w:sz w:val="18"/>
          <w:szCs w:val="18"/>
          <w:u w:val="single"/>
        </w:rPr>
      </w:pPr>
    </w:p>
    <w:p w14:paraId="1EB554C8" w14:textId="77777777" w:rsidR="00A87878" w:rsidRPr="00A87878" w:rsidRDefault="00A87878" w:rsidP="00A87878">
      <w:pPr>
        <w:spacing w:after="0" w:line="240" w:lineRule="auto"/>
        <w:rPr>
          <w:rFonts w:eastAsia="Times New Roman" w:cs="Arial"/>
          <w:b/>
          <w:sz w:val="18"/>
          <w:szCs w:val="18"/>
          <w:u w:val="single"/>
        </w:rPr>
      </w:pPr>
    </w:p>
    <w:p w14:paraId="2D82517A" w14:textId="77777777" w:rsidR="00A87878" w:rsidRPr="00A87878" w:rsidRDefault="00A87878" w:rsidP="00A87878">
      <w:pPr>
        <w:spacing w:after="0" w:line="240" w:lineRule="auto"/>
        <w:rPr>
          <w:rFonts w:eastAsia="Times New Roman" w:cs="Arial"/>
          <w:b/>
          <w:sz w:val="18"/>
          <w:szCs w:val="18"/>
          <w:u w:val="single"/>
        </w:rPr>
      </w:pPr>
    </w:p>
    <w:p w14:paraId="7B7C8078" w14:textId="77777777" w:rsidR="00A87878" w:rsidRPr="00A87878" w:rsidRDefault="00A87878" w:rsidP="00A87878">
      <w:pPr>
        <w:spacing w:after="0" w:line="240" w:lineRule="auto"/>
        <w:rPr>
          <w:rFonts w:eastAsia="Times New Roman" w:cs="Arial"/>
          <w:b/>
          <w:sz w:val="18"/>
          <w:szCs w:val="18"/>
          <w:u w:val="single"/>
        </w:rPr>
      </w:pPr>
    </w:p>
    <w:p w14:paraId="725982E9" w14:textId="77777777" w:rsidR="00A87878" w:rsidRPr="00A87878" w:rsidRDefault="00A87878" w:rsidP="00A87878">
      <w:pPr>
        <w:spacing w:after="0" w:line="240" w:lineRule="auto"/>
        <w:rPr>
          <w:rFonts w:eastAsia="Times New Roman" w:cs="Arial"/>
          <w:b/>
          <w:sz w:val="18"/>
          <w:szCs w:val="18"/>
          <w:u w:val="single"/>
        </w:rPr>
      </w:pPr>
    </w:p>
    <w:p w14:paraId="6F0026A4" w14:textId="77777777" w:rsidR="00A87878" w:rsidRPr="00A87878" w:rsidRDefault="00A87878" w:rsidP="00A87878">
      <w:pPr>
        <w:spacing w:after="0" w:line="240" w:lineRule="auto"/>
        <w:rPr>
          <w:rFonts w:eastAsia="Times New Roman" w:cs="Arial"/>
          <w:b/>
          <w:sz w:val="18"/>
          <w:szCs w:val="18"/>
          <w:u w:val="single"/>
        </w:rPr>
      </w:pPr>
    </w:p>
    <w:p w14:paraId="73D76779" w14:textId="77777777" w:rsidR="00A87878" w:rsidRPr="00A87878" w:rsidRDefault="00A87878" w:rsidP="00A87878">
      <w:pPr>
        <w:spacing w:after="0" w:line="240" w:lineRule="auto"/>
        <w:rPr>
          <w:rFonts w:eastAsia="Times New Roman" w:cs="Arial"/>
          <w:b/>
          <w:sz w:val="18"/>
          <w:szCs w:val="18"/>
          <w:u w:val="single"/>
        </w:rPr>
      </w:pPr>
    </w:p>
    <w:p w14:paraId="29A97D93" w14:textId="77777777" w:rsidR="00A87878" w:rsidRPr="00A87878" w:rsidRDefault="00A87878" w:rsidP="00A87878">
      <w:pPr>
        <w:spacing w:after="0" w:line="240" w:lineRule="auto"/>
        <w:rPr>
          <w:rFonts w:eastAsia="Times New Roman" w:cs="Arial"/>
          <w:b/>
          <w:sz w:val="18"/>
          <w:szCs w:val="18"/>
          <w:u w:val="single"/>
        </w:rPr>
      </w:pPr>
    </w:p>
    <w:p w14:paraId="66434A8A" w14:textId="77777777" w:rsidR="00A87878" w:rsidRPr="00A87878" w:rsidRDefault="00A87878" w:rsidP="00A87878">
      <w:pPr>
        <w:spacing w:after="0" w:line="240" w:lineRule="auto"/>
        <w:rPr>
          <w:rFonts w:eastAsia="Times New Roman" w:cs="Arial"/>
          <w:b/>
          <w:sz w:val="18"/>
          <w:szCs w:val="18"/>
          <w:u w:val="single"/>
        </w:rPr>
      </w:pPr>
    </w:p>
    <w:p w14:paraId="3E8F7DAE" w14:textId="77777777" w:rsidR="00A87878" w:rsidRPr="00A87878" w:rsidRDefault="00A87878" w:rsidP="00A87878">
      <w:pPr>
        <w:spacing w:after="0" w:line="240" w:lineRule="auto"/>
        <w:rPr>
          <w:rFonts w:eastAsia="Times New Roman" w:cs="Arial"/>
          <w:b/>
          <w:sz w:val="18"/>
          <w:szCs w:val="18"/>
          <w:u w:val="single"/>
        </w:rPr>
      </w:pPr>
    </w:p>
    <w:p w14:paraId="21D5451E" w14:textId="77777777" w:rsidR="00A87878" w:rsidRPr="00A87878" w:rsidRDefault="00A87878" w:rsidP="00A87878">
      <w:pPr>
        <w:spacing w:after="0" w:line="240" w:lineRule="auto"/>
        <w:rPr>
          <w:rFonts w:eastAsia="Times New Roman" w:cs="Arial"/>
          <w:b/>
          <w:sz w:val="18"/>
          <w:szCs w:val="18"/>
          <w:u w:val="single"/>
        </w:rPr>
      </w:pPr>
    </w:p>
    <w:p w14:paraId="0DC95FA0" w14:textId="77777777" w:rsidR="00A87878" w:rsidRPr="00A87878" w:rsidRDefault="00A87878" w:rsidP="00A87878">
      <w:pPr>
        <w:spacing w:after="0" w:line="240" w:lineRule="auto"/>
        <w:rPr>
          <w:rFonts w:eastAsia="Times New Roman" w:cs="Arial"/>
          <w:b/>
          <w:sz w:val="18"/>
          <w:szCs w:val="18"/>
          <w:u w:val="single"/>
        </w:rPr>
      </w:pPr>
    </w:p>
    <w:p w14:paraId="01663ACC" w14:textId="77777777" w:rsidR="00A87878" w:rsidRPr="00A87878" w:rsidRDefault="00A87878" w:rsidP="00A87878">
      <w:pPr>
        <w:spacing w:after="0" w:line="240" w:lineRule="auto"/>
        <w:rPr>
          <w:rFonts w:eastAsia="Times New Roman" w:cs="Arial"/>
          <w:b/>
          <w:sz w:val="18"/>
          <w:szCs w:val="18"/>
          <w:u w:val="single"/>
        </w:rPr>
      </w:pPr>
    </w:p>
    <w:p w14:paraId="4DC64509" w14:textId="77777777" w:rsidR="00A87878" w:rsidRPr="00A87878" w:rsidRDefault="00A87878" w:rsidP="00A87878">
      <w:pPr>
        <w:spacing w:after="0" w:line="240" w:lineRule="auto"/>
        <w:jc w:val="right"/>
        <w:rPr>
          <w:rFonts w:eastAsia="Times New Roman" w:cs="Arial"/>
          <w:b/>
          <w:sz w:val="18"/>
          <w:szCs w:val="18"/>
          <w:u w:val="single"/>
        </w:rPr>
      </w:pPr>
      <w:r w:rsidRPr="00A87878">
        <w:rPr>
          <w:rFonts w:eastAsia="Times New Roman" w:cs="Arial"/>
          <w:b/>
          <w:sz w:val="18"/>
          <w:szCs w:val="18"/>
          <w:u w:val="single"/>
        </w:rPr>
        <w:t>Page 2</w:t>
      </w:r>
    </w:p>
    <w:p w14:paraId="4A535677" w14:textId="77777777" w:rsidR="00A87878" w:rsidRPr="00A87878" w:rsidRDefault="00A87878" w:rsidP="00A87878">
      <w:pPr>
        <w:spacing w:after="0" w:line="240" w:lineRule="auto"/>
        <w:rPr>
          <w:rFonts w:eastAsia="Times New Roman" w:cs="Arial"/>
          <w:b/>
          <w:sz w:val="18"/>
          <w:szCs w:val="18"/>
          <w:u w:val="single"/>
        </w:rPr>
      </w:pPr>
      <w:r w:rsidRPr="00A87878">
        <w:rPr>
          <w:rFonts w:eastAsia="Times New Roman" w:cs="Arial"/>
          <w:b/>
          <w:sz w:val="18"/>
          <w:szCs w:val="18"/>
          <w:u w:val="single"/>
        </w:rPr>
        <w:t>Requirements / Information</w:t>
      </w:r>
    </w:p>
    <w:p w14:paraId="7A28F828" w14:textId="77777777" w:rsidR="00A87878" w:rsidRPr="00A87878" w:rsidRDefault="00A87878" w:rsidP="00A87878">
      <w:pPr>
        <w:spacing w:after="0" w:line="240" w:lineRule="auto"/>
        <w:rPr>
          <w:rFonts w:eastAsia="Times New Roman" w:cs="Arial"/>
          <w:sz w:val="18"/>
          <w:szCs w:val="18"/>
          <w:u w:val="single"/>
        </w:rPr>
      </w:pPr>
    </w:p>
    <w:p w14:paraId="10C50A13" w14:textId="77777777" w:rsidR="00A87878" w:rsidRPr="00A87878" w:rsidRDefault="00A87878" w:rsidP="002D014A">
      <w:pPr>
        <w:numPr>
          <w:ilvl w:val="0"/>
          <w:numId w:val="32"/>
        </w:numPr>
        <w:tabs>
          <w:tab w:val="clear" w:pos="1080"/>
          <w:tab w:val="num" w:pos="630"/>
        </w:tabs>
        <w:spacing w:after="0" w:line="240" w:lineRule="auto"/>
        <w:ind w:left="630" w:hanging="630"/>
        <w:rPr>
          <w:rFonts w:eastAsia="Times New Roman" w:cs="Arial"/>
          <w:sz w:val="18"/>
          <w:szCs w:val="18"/>
        </w:rPr>
      </w:pPr>
      <w:r w:rsidRPr="00A87878">
        <w:rPr>
          <w:rFonts w:eastAsia="Times New Roman" w:cs="Arial"/>
          <w:sz w:val="18"/>
          <w:szCs w:val="18"/>
        </w:rPr>
        <w:t>A Minor Exemption must be completed in full in order to be processed.</w:t>
      </w:r>
    </w:p>
    <w:p w14:paraId="722031F9" w14:textId="77777777" w:rsidR="00A87878" w:rsidRPr="00A87878" w:rsidRDefault="00A87878" w:rsidP="002D014A">
      <w:pPr>
        <w:tabs>
          <w:tab w:val="num" w:pos="630"/>
        </w:tabs>
        <w:spacing w:after="0" w:line="240" w:lineRule="auto"/>
        <w:ind w:left="630" w:hanging="630"/>
        <w:rPr>
          <w:rFonts w:eastAsia="Times New Roman" w:cs="Arial"/>
          <w:sz w:val="18"/>
          <w:szCs w:val="18"/>
        </w:rPr>
      </w:pPr>
    </w:p>
    <w:p w14:paraId="582A0AB4" w14:textId="77777777" w:rsidR="00A87878" w:rsidRPr="00A87878" w:rsidRDefault="00A87878" w:rsidP="002D014A">
      <w:pPr>
        <w:numPr>
          <w:ilvl w:val="0"/>
          <w:numId w:val="32"/>
        </w:numPr>
        <w:tabs>
          <w:tab w:val="clear" w:pos="1080"/>
          <w:tab w:val="num" w:pos="630"/>
        </w:tabs>
        <w:spacing w:after="0" w:line="240" w:lineRule="auto"/>
        <w:ind w:left="630" w:hanging="630"/>
        <w:rPr>
          <w:rFonts w:eastAsia="Times New Roman" w:cs="Arial"/>
          <w:sz w:val="18"/>
          <w:szCs w:val="18"/>
        </w:rPr>
      </w:pPr>
      <w:r w:rsidRPr="00A87878">
        <w:rPr>
          <w:rFonts w:eastAsia="Times New Roman" w:cs="Arial"/>
          <w:sz w:val="18"/>
          <w:szCs w:val="18"/>
        </w:rPr>
        <w:t xml:space="preserve">A $300.00 Application Fee has been included with the Minor Exemption Application. </w:t>
      </w:r>
    </w:p>
    <w:p w14:paraId="5FE96EEF" w14:textId="77777777" w:rsidR="00A87878" w:rsidRPr="00A87878" w:rsidRDefault="00A87878" w:rsidP="002D014A">
      <w:pPr>
        <w:tabs>
          <w:tab w:val="num" w:pos="630"/>
        </w:tabs>
        <w:spacing w:after="0" w:line="240" w:lineRule="auto"/>
        <w:ind w:left="630" w:hanging="630"/>
        <w:rPr>
          <w:rFonts w:eastAsia="Times New Roman" w:cs="Arial"/>
          <w:sz w:val="18"/>
          <w:szCs w:val="18"/>
        </w:rPr>
      </w:pPr>
    </w:p>
    <w:p w14:paraId="1951B4F9" w14:textId="1158D55D" w:rsidR="00A87878" w:rsidRPr="00A87878" w:rsidRDefault="00A87878" w:rsidP="002D014A">
      <w:pPr>
        <w:numPr>
          <w:ilvl w:val="0"/>
          <w:numId w:val="32"/>
        </w:numPr>
        <w:tabs>
          <w:tab w:val="clear" w:pos="1080"/>
          <w:tab w:val="num" w:pos="630"/>
        </w:tabs>
        <w:spacing w:after="0" w:line="240" w:lineRule="auto"/>
        <w:ind w:left="630" w:hanging="630"/>
        <w:rPr>
          <w:rFonts w:eastAsia="Times New Roman" w:cs="Arial"/>
          <w:sz w:val="18"/>
          <w:szCs w:val="18"/>
        </w:rPr>
      </w:pPr>
      <w:r w:rsidRPr="00A87878">
        <w:rPr>
          <w:rFonts w:eastAsia="Times New Roman" w:cs="Arial"/>
          <w:sz w:val="18"/>
          <w:szCs w:val="18"/>
        </w:rPr>
        <w:t xml:space="preserve">It shall be normal practice that when an owner or his authorized agent makes an inquiry with regard to Forest </w:t>
      </w:r>
      <w:r w:rsidR="002D014A">
        <w:rPr>
          <w:rFonts w:eastAsia="Times New Roman" w:cs="Arial"/>
          <w:sz w:val="18"/>
          <w:szCs w:val="18"/>
        </w:rPr>
        <w:t xml:space="preserve"> </w:t>
      </w:r>
      <w:r w:rsidRPr="00A87878">
        <w:rPr>
          <w:rFonts w:eastAsia="Times New Roman" w:cs="Arial"/>
          <w:sz w:val="18"/>
          <w:szCs w:val="18"/>
        </w:rPr>
        <w:t xml:space="preserve">Management By-Law 4341-06 as amended by By-Law 4734-11 that the By-Law Enforcement Officer will make an inspection of the property to determine whether or not an application for a Minor Exemption is necessary. </w:t>
      </w:r>
    </w:p>
    <w:p w14:paraId="6E986861" w14:textId="77777777" w:rsidR="00A87878" w:rsidRPr="00A87878" w:rsidRDefault="00A87878" w:rsidP="002D014A">
      <w:pPr>
        <w:tabs>
          <w:tab w:val="num" w:pos="630"/>
        </w:tabs>
        <w:spacing w:after="0" w:line="240" w:lineRule="auto"/>
        <w:ind w:left="630" w:hanging="630"/>
        <w:jc w:val="both"/>
        <w:rPr>
          <w:rFonts w:eastAsia="Times New Roman" w:cs="Arial"/>
          <w:sz w:val="18"/>
          <w:szCs w:val="18"/>
        </w:rPr>
      </w:pPr>
    </w:p>
    <w:p w14:paraId="67E94CB8" w14:textId="74A179E7" w:rsidR="00A87878" w:rsidRPr="00A87878" w:rsidRDefault="00A87878" w:rsidP="002D014A">
      <w:pPr>
        <w:numPr>
          <w:ilvl w:val="0"/>
          <w:numId w:val="32"/>
        </w:numPr>
        <w:tabs>
          <w:tab w:val="clear" w:pos="1080"/>
          <w:tab w:val="num" w:pos="630"/>
        </w:tabs>
        <w:spacing w:after="0" w:line="240" w:lineRule="auto"/>
        <w:ind w:left="630" w:hanging="630"/>
        <w:rPr>
          <w:rFonts w:eastAsia="Times New Roman" w:cs="Arial"/>
          <w:sz w:val="18"/>
          <w:szCs w:val="18"/>
        </w:rPr>
      </w:pPr>
      <w:r w:rsidRPr="00A87878">
        <w:rPr>
          <w:rFonts w:eastAsia="Times New Roman" w:cs="Arial"/>
          <w:sz w:val="18"/>
          <w:szCs w:val="18"/>
        </w:rPr>
        <w:t>An information summary describing the application area and the forest cover components will be prepared by the Officer.</w:t>
      </w:r>
    </w:p>
    <w:p w14:paraId="7C3115DE" w14:textId="77777777" w:rsidR="00A87878" w:rsidRPr="00A87878" w:rsidRDefault="00A87878" w:rsidP="002D014A">
      <w:pPr>
        <w:tabs>
          <w:tab w:val="num" w:pos="630"/>
        </w:tabs>
        <w:spacing w:after="0" w:line="240" w:lineRule="auto"/>
        <w:ind w:left="630" w:hanging="630"/>
        <w:jc w:val="both"/>
        <w:rPr>
          <w:rFonts w:eastAsia="Times New Roman" w:cs="Arial"/>
          <w:sz w:val="18"/>
          <w:szCs w:val="18"/>
        </w:rPr>
      </w:pPr>
    </w:p>
    <w:p w14:paraId="0220DC7D" w14:textId="7F52F76F" w:rsidR="00A87878" w:rsidRPr="00A87878" w:rsidRDefault="00A87878" w:rsidP="002D014A">
      <w:pPr>
        <w:numPr>
          <w:ilvl w:val="0"/>
          <w:numId w:val="32"/>
        </w:numPr>
        <w:tabs>
          <w:tab w:val="clear" w:pos="1080"/>
          <w:tab w:val="num" w:pos="630"/>
        </w:tabs>
        <w:spacing w:after="0" w:line="240" w:lineRule="auto"/>
        <w:ind w:left="630" w:hanging="630"/>
        <w:rPr>
          <w:rFonts w:eastAsia="Times New Roman" w:cs="Arial"/>
          <w:sz w:val="18"/>
          <w:szCs w:val="18"/>
        </w:rPr>
      </w:pPr>
      <w:r w:rsidRPr="00A87878">
        <w:rPr>
          <w:rFonts w:eastAsia="Times New Roman" w:cs="Arial"/>
          <w:sz w:val="18"/>
          <w:szCs w:val="18"/>
        </w:rPr>
        <w:t>If the application is approved an on-site inspection will be made and the perimeter of the forest cover which will remain will be marked by tree marking paint or some other means, to clearly indicate the extent of the approved Minor Exemption for Woodlands clearing area.  Trees destroyed outside any approved area will be considered a violation under the Forest Management By-Law.</w:t>
      </w:r>
    </w:p>
    <w:p w14:paraId="32A50273" w14:textId="77777777" w:rsidR="00A87878" w:rsidRPr="00A87878" w:rsidRDefault="00A87878" w:rsidP="00A87878">
      <w:pPr>
        <w:spacing w:after="0" w:line="240" w:lineRule="auto"/>
        <w:rPr>
          <w:rFonts w:eastAsia="Times New Roman" w:cs="Arial"/>
          <w:sz w:val="18"/>
          <w:szCs w:val="18"/>
        </w:rPr>
      </w:pPr>
    </w:p>
    <w:p w14:paraId="7F5BCA4B" w14:textId="77777777"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I agree that this application has been completed in compliance with the provision of Forest Management By-Law No. 4341-06 as amended by By-Law 4734-11 of the Corporation of the County of Grey and that I am familiar with the requirements of this By-Law.</w:t>
      </w:r>
    </w:p>
    <w:p w14:paraId="7F6C9B40" w14:textId="77777777" w:rsidR="00A87878" w:rsidRPr="00A87878" w:rsidRDefault="00A87878" w:rsidP="00A87878">
      <w:pPr>
        <w:spacing w:after="0" w:line="240" w:lineRule="auto"/>
        <w:rPr>
          <w:rFonts w:eastAsia="Times New Roman" w:cs="Arial"/>
          <w:sz w:val="18"/>
          <w:szCs w:val="18"/>
        </w:rPr>
      </w:pPr>
    </w:p>
    <w:p w14:paraId="048CD7C5" w14:textId="77777777" w:rsidR="00A87878" w:rsidRPr="00A87878" w:rsidRDefault="00A87878" w:rsidP="00A87878">
      <w:pPr>
        <w:spacing w:after="0" w:line="240" w:lineRule="auto"/>
        <w:rPr>
          <w:rFonts w:eastAsia="Times New Roman" w:cs="Arial"/>
          <w:sz w:val="18"/>
          <w:szCs w:val="18"/>
        </w:rPr>
      </w:pPr>
    </w:p>
    <w:p w14:paraId="2A3E5B3D" w14:textId="77777777" w:rsidR="00A87878" w:rsidRPr="00A87878" w:rsidRDefault="00A87878" w:rsidP="00A87878">
      <w:pPr>
        <w:spacing w:after="0" w:line="240" w:lineRule="auto"/>
        <w:rPr>
          <w:rFonts w:eastAsia="Times New Roman" w:cs="Arial"/>
          <w:sz w:val="18"/>
          <w:szCs w:val="18"/>
        </w:rPr>
      </w:pPr>
    </w:p>
    <w:p w14:paraId="353EEF41" w14:textId="77777777" w:rsidR="00A87878" w:rsidRPr="00A87878" w:rsidRDefault="00A87878" w:rsidP="00A87878">
      <w:pPr>
        <w:spacing w:after="0" w:line="240" w:lineRule="auto"/>
        <w:rPr>
          <w:rFonts w:eastAsia="Times New Roman" w:cs="Arial"/>
          <w:sz w:val="18"/>
          <w:szCs w:val="18"/>
        </w:rPr>
      </w:pPr>
      <w:r w:rsidRPr="00A87878">
        <w:rPr>
          <w:rFonts w:eastAsia="Times New Roman" w:cs="Arial"/>
          <w:sz w:val="18"/>
          <w:szCs w:val="18"/>
        </w:rPr>
        <w:t>Applicant’s Signature: ______________________________</w:t>
      </w:r>
      <w:r w:rsidRPr="00A87878">
        <w:rPr>
          <w:rFonts w:eastAsia="Times New Roman" w:cs="Arial"/>
          <w:sz w:val="18"/>
          <w:szCs w:val="18"/>
        </w:rPr>
        <w:tab/>
      </w:r>
      <w:r w:rsidRPr="00A87878">
        <w:rPr>
          <w:rFonts w:eastAsia="Times New Roman" w:cs="Arial"/>
          <w:sz w:val="18"/>
          <w:szCs w:val="18"/>
        </w:rPr>
        <w:tab/>
        <w:t>Date: __________________</w:t>
      </w:r>
    </w:p>
    <w:p w14:paraId="4A6D5E04" w14:textId="77777777" w:rsidR="00A87878" w:rsidRPr="00A87878" w:rsidRDefault="00A87878" w:rsidP="00A87878">
      <w:pPr>
        <w:spacing w:after="0" w:line="240" w:lineRule="auto"/>
        <w:rPr>
          <w:rFonts w:eastAsia="Times New Roman" w:cs="Arial"/>
          <w:sz w:val="18"/>
          <w:szCs w:val="18"/>
        </w:rPr>
      </w:pPr>
    </w:p>
    <w:p w14:paraId="60BC8B47" w14:textId="77777777" w:rsidR="00A87878" w:rsidRPr="00A87878" w:rsidRDefault="00A87878" w:rsidP="00A87878">
      <w:pPr>
        <w:spacing w:after="0" w:line="240" w:lineRule="auto"/>
        <w:rPr>
          <w:rFonts w:eastAsia="Times New Roman" w:cs="Arial"/>
          <w:sz w:val="18"/>
          <w:szCs w:val="18"/>
        </w:rPr>
      </w:pPr>
    </w:p>
    <w:p w14:paraId="3C381C1A" w14:textId="77777777" w:rsidR="00A87878" w:rsidRPr="00A87878" w:rsidRDefault="00A87878" w:rsidP="00A87878">
      <w:pPr>
        <w:spacing w:after="0" w:line="240" w:lineRule="auto"/>
        <w:jc w:val="both"/>
        <w:rPr>
          <w:rFonts w:eastAsia="Times New Roman" w:cs="Arial"/>
          <w:sz w:val="18"/>
          <w:szCs w:val="18"/>
        </w:rPr>
      </w:pPr>
      <w:r w:rsidRPr="00A87878">
        <w:rPr>
          <w:rFonts w:eastAsia="Times New Roman" w:cs="Arial"/>
          <w:sz w:val="18"/>
          <w:szCs w:val="18"/>
        </w:rPr>
        <w:t xml:space="preserve">Personal information on this form is collected under the authority of the </w:t>
      </w:r>
      <w:r w:rsidRPr="00A87878">
        <w:rPr>
          <w:rFonts w:eastAsia="Times New Roman" w:cs="Arial"/>
          <w:i/>
          <w:sz w:val="18"/>
          <w:szCs w:val="18"/>
        </w:rPr>
        <w:t>Municipal Act</w:t>
      </w:r>
      <w:r w:rsidRPr="00A87878">
        <w:rPr>
          <w:rFonts w:eastAsia="Times New Roman" w:cs="Arial"/>
          <w:sz w:val="18"/>
          <w:szCs w:val="18"/>
        </w:rPr>
        <w:t xml:space="preserve">, </w:t>
      </w:r>
      <w:r w:rsidRPr="00A87878">
        <w:rPr>
          <w:rFonts w:eastAsia="Times New Roman" w:cs="Arial"/>
          <w:i/>
          <w:sz w:val="18"/>
          <w:szCs w:val="18"/>
        </w:rPr>
        <w:t>2001</w:t>
      </w:r>
      <w:r w:rsidRPr="00A87878">
        <w:rPr>
          <w:rFonts w:eastAsia="Times New Roman" w:cs="Arial"/>
          <w:sz w:val="18"/>
          <w:szCs w:val="18"/>
        </w:rPr>
        <w:t xml:space="preserve">.  Pursuant to the </w:t>
      </w:r>
      <w:r w:rsidRPr="00A87878">
        <w:rPr>
          <w:rFonts w:eastAsia="Times New Roman" w:cs="Arial"/>
          <w:i/>
          <w:sz w:val="18"/>
          <w:szCs w:val="18"/>
        </w:rPr>
        <w:t>Municipal Freedom of Information and Protection of Privacy Act,</w:t>
      </w:r>
      <w:r w:rsidRPr="00A87878">
        <w:rPr>
          <w:rFonts w:eastAsia="Times New Roman" w:cs="Arial"/>
          <w:sz w:val="18"/>
          <w:szCs w:val="18"/>
        </w:rPr>
        <w:t xml:space="preserve"> questions about the collection of personal information should be directed to the Clerk.</w:t>
      </w:r>
    </w:p>
    <w:p w14:paraId="4F9AEE35" w14:textId="77777777" w:rsidR="00A87878" w:rsidRPr="00A87878" w:rsidRDefault="00A87878" w:rsidP="00A87878">
      <w:pPr>
        <w:spacing w:after="0" w:line="240" w:lineRule="auto"/>
        <w:rPr>
          <w:rFonts w:eastAsia="Times New Roman" w:cs="Arial"/>
          <w:sz w:val="18"/>
          <w:szCs w:val="18"/>
        </w:rPr>
      </w:pPr>
    </w:p>
    <w:p w14:paraId="05B13C27" w14:textId="77777777" w:rsidR="00A87878" w:rsidRPr="00A87878" w:rsidRDefault="00A87878" w:rsidP="00A87878">
      <w:pPr>
        <w:spacing w:after="0" w:line="240" w:lineRule="auto"/>
        <w:rPr>
          <w:rFonts w:eastAsia="Times New Roman" w:cs="Arial"/>
          <w:b/>
          <w:sz w:val="18"/>
          <w:szCs w:val="18"/>
        </w:rPr>
      </w:pPr>
      <w:r w:rsidRPr="00A87878">
        <w:rPr>
          <w:rFonts w:eastAsia="Times New Roman" w:cs="Arial"/>
          <w:b/>
          <w:sz w:val="18"/>
          <w:szCs w:val="18"/>
        </w:rPr>
        <w:t>PLEASE FORWARD THIS FORM TO:</w:t>
      </w:r>
    </w:p>
    <w:p w14:paraId="7B5D4FEC" w14:textId="77777777" w:rsidR="00A87878" w:rsidRPr="00A87878" w:rsidRDefault="00A87878" w:rsidP="00A87878">
      <w:pPr>
        <w:spacing w:after="0" w:line="240" w:lineRule="auto"/>
        <w:rPr>
          <w:rFonts w:eastAsia="Times New Roman" w:cs="Arial"/>
          <w:sz w:val="18"/>
          <w:szCs w:val="18"/>
        </w:rPr>
      </w:pPr>
    </w:p>
    <w:p w14:paraId="45D013EF" w14:textId="77777777" w:rsidR="00A87878" w:rsidRPr="00A87878" w:rsidRDefault="00A87878" w:rsidP="00A87878">
      <w:pPr>
        <w:spacing w:after="0" w:line="240" w:lineRule="auto"/>
        <w:ind w:left="1440"/>
        <w:rPr>
          <w:rFonts w:eastAsia="Times New Roman" w:cs="Arial"/>
          <w:b/>
          <w:sz w:val="18"/>
          <w:szCs w:val="18"/>
        </w:rPr>
      </w:pPr>
      <w:r w:rsidRPr="00A87878">
        <w:rPr>
          <w:rFonts w:eastAsia="Times New Roman" w:cs="Arial"/>
          <w:b/>
          <w:sz w:val="18"/>
          <w:szCs w:val="18"/>
        </w:rPr>
        <w:t>County Clerk</w:t>
      </w:r>
    </w:p>
    <w:p w14:paraId="5A9993C3" w14:textId="77777777" w:rsidR="00A87878" w:rsidRPr="00A87878" w:rsidRDefault="00A87878" w:rsidP="00A87878">
      <w:pPr>
        <w:spacing w:after="0" w:line="240" w:lineRule="auto"/>
        <w:ind w:left="1440"/>
        <w:rPr>
          <w:rFonts w:eastAsia="Times New Roman" w:cs="Arial"/>
          <w:b/>
          <w:sz w:val="18"/>
          <w:szCs w:val="18"/>
        </w:rPr>
      </w:pPr>
      <w:r w:rsidRPr="00A87878">
        <w:rPr>
          <w:rFonts w:eastAsia="Times New Roman" w:cs="Arial"/>
          <w:b/>
          <w:sz w:val="18"/>
          <w:szCs w:val="18"/>
        </w:rPr>
        <w:t>Corporation of the County of Grey</w:t>
      </w:r>
    </w:p>
    <w:p w14:paraId="50C674CF" w14:textId="77777777" w:rsidR="00A87878" w:rsidRPr="00A87878" w:rsidRDefault="00A87878" w:rsidP="00A87878">
      <w:pPr>
        <w:spacing w:after="0" w:line="240" w:lineRule="auto"/>
        <w:ind w:left="1440"/>
        <w:rPr>
          <w:rFonts w:eastAsia="Times New Roman" w:cs="Arial"/>
          <w:b/>
          <w:sz w:val="18"/>
          <w:szCs w:val="18"/>
        </w:rPr>
      </w:pPr>
      <w:r w:rsidRPr="00A87878">
        <w:rPr>
          <w:rFonts w:eastAsia="Times New Roman" w:cs="Arial"/>
          <w:b/>
          <w:sz w:val="18"/>
          <w:szCs w:val="18"/>
        </w:rPr>
        <w:t>595 9</w:t>
      </w:r>
      <w:r w:rsidRPr="00A87878">
        <w:rPr>
          <w:rFonts w:eastAsia="Times New Roman" w:cs="Arial"/>
          <w:b/>
          <w:sz w:val="18"/>
          <w:szCs w:val="18"/>
          <w:vertAlign w:val="superscript"/>
        </w:rPr>
        <w:t>th</w:t>
      </w:r>
      <w:r w:rsidRPr="00A87878">
        <w:rPr>
          <w:rFonts w:eastAsia="Times New Roman" w:cs="Arial"/>
          <w:b/>
          <w:sz w:val="18"/>
          <w:szCs w:val="18"/>
        </w:rPr>
        <w:t xml:space="preserve"> Avenue East</w:t>
      </w:r>
    </w:p>
    <w:p w14:paraId="687C0249" w14:textId="77777777" w:rsidR="00A87878" w:rsidRPr="00A87878" w:rsidRDefault="00A87878" w:rsidP="00A87878">
      <w:pPr>
        <w:spacing w:after="0" w:line="240" w:lineRule="auto"/>
        <w:ind w:left="1440"/>
        <w:rPr>
          <w:rFonts w:eastAsia="Times New Roman" w:cs="Arial"/>
          <w:b/>
          <w:sz w:val="18"/>
          <w:szCs w:val="18"/>
        </w:rPr>
      </w:pPr>
      <w:r w:rsidRPr="00A87878">
        <w:rPr>
          <w:rFonts w:eastAsia="Times New Roman" w:cs="Arial"/>
          <w:b/>
          <w:sz w:val="18"/>
          <w:szCs w:val="18"/>
        </w:rPr>
        <w:t>Owen Sound, ON   N4K 3E3</w:t>
      </w:r>
    </w:p>
    <w:p w14:paraId="7870A998" w14:textId="77777777" w:rsidR="00A87878" w:rsidRPr="00A87878" w:rsidRDefault="00A87878" w:rsidP="002D014A">
      <w:pPr>
        <w:spacing w:after="0" w:line="240" w:lineRule="auto"/>
        <w:ind w:left="1440"/>
        <w:rPr>
          <w:rFonts w:eastAsia="Times New Roman" w:cs="Arial"/>
          <w:b/>
          <w:sz w:val="18"/>
          <w:szCs w:val="18"/>
        </w:rPr>
      </w:pPr>
      <w:r w:rsidRPr="00A87878">
        <w:rPr>
          <w:rFonts w:eastAsia="Times New Roman" w:cs="Arial"/>
          <w:b/>
          <w:sz w:val="18"/>
          <w:szCs w:val="18"/>
        </w:rPr>
        <w:t>(519) 376-2205</w:t>
      </w:r>
    </w:p>
    <w:p w14:paraId="15272ED2" w14:textId="384517BC" w:rsidR="00A87878" w:rsidRPr="00A87878" w:rsidRDefault="00A87878" w:rsidP="002D014A">
      <w:pPr>
        <w:spacing w:after="0" w:line="240" w:lineRule="auto"/>
        <w:ind w:left="1440"/>
        <w:rPr>
          <w:rFonts w:eastAsia="Times New Roman" w:cs="Arial"/>
          <w:b/>
          <w:sz w:val="18"/>
          <w:szCs w:val="18"/>
        </w:rPr>
      </w:pPr>
      <w:r w:rsidRPr="00A87878">
        <w:rPr>
          <w:rFonts w:eastAsia="Times New Roman" w:cs="Arial"/>
          <w:b/>
          <w:sz w:val="18"/>
          <w:szCs w:val="18"/>
        </w:rPr>
        <w:t>Fax: (519) 376-8998</w:t>
      </w:r>
    </w:p>
    <w:p w14:paraId="1B3BF8D8" w14:textId="77777777" w:rsidR="00A87878" w:rsidRPr="00A87878" w:rsidRDefault="00A87878" w:rsidP="00A87878">
      <w:pPr>
        <w:spacing w:after="0" w:line="240" w:lineRule="auto"/>
        <w:ind w:left="1440"/>
        <w:rPr>
          <w:rFonts w:eastAsia="Times New Roman" w:cs="Arial"/>
          <w:b/>
          <w:sz w:val="18"/>
          <w:szCs w:val="18"/>
        </w:rPr>
      </w:pPr>
    </w:p>
    <w:p w14:paraId="66C6460A" w14:textId="77777777" w:rsidR="00A87878" w:rsidRPr="00A87878" w:rsidRDefault="00A87878" w:rsidP="00A87878">
      <w:pPr>
        <w:spacing w:after="0" w:line="240" w:lineRule="auto"/>
        <w:rPr>
          <w:rFonts w:eastAsia="Times New Roman" w:cs="Arial"/>
          <w:b/>
          <w:i/>
          <w:sz w:val="18"/>
          <w:szCs w:val="18"/>
        </w:rPr>
      </w:pPr>
      <w:r w:rsidRPr="00A87878">
        <w:rPr>
          <w:rFonts w:eastAsia="Times New Roman" w:cs="Arial"/>
          <w:b/>
          <w:i/>
          <w:sz w:val="18"/>
          <w:szCs w:val="18"/>
        </w:rPr>
        <w:t>FOR OFFICE USE ONLY:</w:t>
      </w:r>
    </w:p>
    <w:p w14:paraId="5F79EA16" w14:textId="77777777" w:rsidR="00A87878" w:rsidRPr="00A87878" w:rsidRDefault="00A87878" w:rsidP="00A87878">
      <w:pPr>
        <w:spacing w:after="0" w:line="240" w:lineRule="auto"/>
        <w:rPr>
          <w:rFonts w:eastAsia="Times New Roman" w:cs="Arial"/>
          <w:b/>
          <w:sz w:val="18"/>
          <w:szCs w:val="18"/>
        </w:rPr>
      </w:pPr>
    </w:p>
    <w:p w14:paraId="631642E1" w14:textId="77777777" w:rsidR="00A87878" w:rsidRPr="00A87878" w:rsidRDefault="00A87878" w:rsidP="00A87878">
      <w:pPr>
        <w:spacing w:after="0" w:line="240" w:lineRule="auto"/>
        <w:rPr>
          <w:rFonts w:eastAsia="Times New Roman" w:cs="Arial"/>
          <w:b/>
          <w:sz w:val="18"/>
          <w:szCs w:val="18"/>
        </w:rPr>
      </w:pPr>
      <w:r w:rsidRPr="00A87878">
        <w:rPr>
          <w:rFonts w:eastAsia="Times New Roman" w:cs="Arial"/>
          <w:b/>
          <w:sz w:val="18"/>
          <w:szCs w:val="18"/>
        </w:rPr>
        <w:t>The Permit is hereby:</w:t>
      </w:r>
    </w:p>
    <w:p w14:paraId="6810995D" w14:textId="77777777" w:rsidR="00A87878" w:rsidRPr="00A87878" w:rsidRDefault="00A87878" w:rsidP="00A87878">
      <w:pPr>
        <w:spacing w:after="0" w:line="240" w:lineRule="auto"/>
        <w:rPr>
          <w:rFonts w:eastAsia="Times New Roman" w:cs="Arial"/>
          <w:b/>
          <w:sz w:val="18"/>
          <w:szCs w:val="18"/>
        </w:rPr>
      </w:pPr>
    </w:p>
    <w:p w14:paraId="5FD866A4" w14:textId="77777777" w:rsidR="00A87878" w:rsidRPr="00A87878" w:rsidRDefault="00A87878" w:rsidP="00A87878">
      <w:pPr>
        <w:numPr>
          <w:ilvl w:val="0"/>
          <w:numId w:val="31"/>
        </w:numPr>
        <w:spacing w:after="0" w:line="240" w:lineRule="auto"/>
        <w:rPr>
          <w:rFonts w:eastAsia="Times New Roman" w:cs="Arial"/>
          <w:b/>
          <w:sz w:val="18"/>
          <w:szCs w:val="18"/>
        </w:rPr>
      </w:pPr>
      <w:r w:rsidRPr="00A87878">
        <w:rPr>
          <w:rFonts w:eastAsia="Times New Roman" w:cs="Arial"/>
          <w:b/>
          <w:sz w:val="18"/>
          <w:szCs w:val="18"/>
        </w:rPr>
        <w:t>Granted</w:t>
      </w:r>
    </w:p>
    <w:p w14:paraId="0BE683F6" w14:textId="77777777" w:rsidR="00A87878" w:rsidRPr="00A87878" w:rsidRDefault="00A87878" w:rsidP="00A87878">
      <w:pPr>
        <w:spacing w:after="0" w:line="240" w:lineRule="auto"/>
        <w:ind w:left="360"/>
        <w:rPr>
          <w:rFonts w:eastAsia="Times New Roman" w:cs="Arial"/>
          <w:b/>
          <w:sz w:val="18"/>
          <w:szCs w:val="18"/>
        </w:rPr>
      </w:pPr>
    </w:p>
    <w:p w14:paraId="25613ACD" w14:textId="77777777" w:rsidR="00A87878" w:rsidRPr="00A87878" w:rsidRDefault="00A87878" w:rsidP="00A87878">
      <w:pPr>
        <w:numPr>
          <w:ilvl w:val="0"/>
          <w:numId w:val="31"/>
        </w:numPr>
        <w:spacing w:after="0" w:line="240" w:lineRule="auto"/>
        <w:rPr>
          <w:rFonts w:eastAsia="Times New Roman" w:cs="Arial"/>
          <w:b/>
          <w:sz w:val="18"/>
          <w:szCs w:val="18"/>
        </w:rPr>
      </w:pPr>
      <w:r w:rsidRPr="00A87878">
        <w:rPr>
          <w:rFonts w:eastAsia="Times New Roman" w:cs="Arial"/>
          <w:b/>
          <w:sz w:val="18"/>
          <w:szCs w:val="18"/>
        </w:rPr>
        <w:t>Granted with the following conditions:</w:t>
      </w:r>
    </w:p>
    <w:p w14:paraId="1E199A6C" w14:textId="77777777" w:rsidR="00A87878" w:rsidRPr="00A87878" w:rsidRDefault="00A87878" w:rsidP="00A87878">
      <w:pPr>
        <w:spacing w:after="0" w:line="240" w:lineRule="auto"/>
        <w:ind w:left="720"/>
        <w:rPr>
          <w:rFonts w:eastAsia="Times New Roman" w:cs="Arial"/>
          <w:b/>
          <w:sz w:val="18"/>
          <w:szCs w:val="18"/>
        </w:rPr>
      </w:pPr>
    </w:p>
    <w:p w14:paraId="5745F3CE" w14:textId="77777777" w:rsidR="00A87878" w:rsidRPr="00A87878" w:rsidRDefault="00A87878" w:rsidP="00A87878">
      <w:pPr>
        <w:spacing w:after="0" w:line="240" w:lineRule="auto"/>
        <w:ind w:left="720"/>
        <w:rPr>
          <w:rFonts w:eastAsia="Times New Roman" w:cs="Arial"/>
          <w:b/>
          <w:sz w:val="18"/>
          <w:szCs w:val="18"/>
        </w:rPr>
      </w:pPr>
      <w:r w:rsidRPr="00A87878">
        <w:rPr>
          <w:rFonts w:eastAsia="Times New Roman" w:cs="Arial"/>
          <w:b/>
          <w:sz w:val="18"/>
          <w:szCs w:val="18"/>
        </w:rPr>
        <w:t>___________________________________________________________________________</w:t>
      </w:r>
    </w:p>
    <w:p w14:paraId="31A7061F" w14:textId="77777777" w:rsidR="00A87878" w:rsidRPr="00A87878" w:rsidRDefault="00A87878" w:rsidP="00A87878">
      <w:pPr>
        <w:spacing w:after="0" w:line="240" w:lineRule="auto"/>
        <w:rPr>
          <w:rFonts w:eastAsia="Times New Roman" w:cs="Arial"/>
          <w:b/>
          <w:sz w:val="18"/>
          <w:szCs w:val="18"/>
        </w:rPr>
      </w:pPr>
    </w:p>
    <w:p w14:paraId="6FA29665" w14:textId="77777777" w:rsidR="00A87878" w:rsidRPr="00A87878" w:rsidRDefault="00A87878" w:rsidP="00A87878">
      <w:pPr>
        <w:spacing w:after="0" w:line="240" w:lineRule="auto"/>
        <w:rPr>
          <w:rFonts w:eastAsia="Times New Roman" w:cs="Arial"/>
          <w:b/>
          <w:sz w:val="18"/>
          <w:szCs w:val="18"/>
        </w:rPr>
      </w:pPr>
      <w:r w:rsidRPr="00A87878">
        <w:rPr>
          <w:rFonts w:eastAsia="Times New Roman" w:cs="Arial"/>
          <w:b/>
          <w:sz w:val="18"/>
          <w:szCs w:val="18"/>
        </w:rPr>
        <w:tab/>
        <w:t>___________________________________________________________________________</w:t>
      </w:r>
    </w:p>
    <w:p w14:paraId="4B70974D" w14:textId="77777777" w:rsidR="00A87878" w:rsidRPr="00A87878" w:rsidRDefault="00A87878" w:rsidP="00A87878">
      <w:pPr>
        <w:spacing w:after="0" w:line="240" w:lineRule="auto"/>
        <w:rPr>
          <w:rFonts w:eastAsia="Times New Roman" w:cs="Arial"/>
          <w:b/>
          <w:sz w:val="18"/>
          <w:szCs w:val="18"/>
        </w:rPr>
      </w:pPr>
    </w:p>
    <w:p w14:paraId="3969537E" w14:textId="77777777" w:rsidR="00A87878" w:rsidRPr="00A87878" w:rsidRDefault="00A87878" w:rsidP="00A87878">
      <w:pPr>
        <w:numPr>
          <w:ilvl w:val="0"/>
          <w:numId w:val="30"/>
        </w:numPr>
        <w:spacing w:after="0" w:line="240" w:lineRule="auto"/>
        <w:rPr>
          <w:rFonts w:eastAsia="Times New Roman" w:cs="Arial"/>
          <w:b/>
          <w:sz w:val="18"/>
          <w:szCs w:val="18"/>
        </w:rPr>
      </w:pPr>
      <w:r w:rsidRPr="00A87878">
        <w:rPr>
          <w:rFonts w:eastAsia="Times New Roman" w:cs="Arial"/>
          <w:b/>
          <w:sz w:val="18"/>
          <w:szCs w:val="18"/>
        </w:rPr>
        <w:t>Refused for the following reasons:</w:t>
      </w:r>
    </w:p>
    <w:p w14:paraId="18B4DF8B" w14:textId="77777777" w:rsidR="00A87878" w:rsidRPr="00A87878" w:rsidRDefault="00A87878" w:rsidP="00A87878">
      <w:pPr>
        <w:spacing w:after="0" w:line="240" w:lineRule="auto"/>
        <w:ind w:left="360"/>
        <w:rPr>
          <w:rFonts w:eastAsia="Times New Roman" w:cs="Arial"/>
          <w:b/>
          <w:sz w:val="18"/>
          <w:szCs w:val="18"/>
        </w:rPr>
      </w:pPr>
    </w:p>
    <w:p w14:paraId="6DF09802" w14:textId="77777777" w:rsidR="00A87878" w:rsidRPr="00A87878" w:rsidRDefault="00A87878" w:rsidP="00A87878">
      <w:pPr>
        <w:spacing w:after="0" w:line="240" w:lineRule="auto"/>
        <w:ind w:left="720"/>
        <w:rPr>
          <w:rFonts w:eastAsia="Times New Roman" w:cs="Arial"/>
          <w:b/>
          <w:sz w:val="18"/>
          <w:szCs w:val="18"/>
        </w:rPr>
      </w:pPr>
      <w:r w:rsidRPr="00A87878">
        <w:rPr>
          <w:rFonts w:eastAsia="Times New Roman" w:cs="Arial"/>
          <w:b/>
          <w:sz w:val="18"/>
          <w:szCs w:val="18"/>
        </w:rPr>
        <w:t>___________________________________________________________________________</w:t>
      </w:r>
    </w:p>
    <w:p w14:paraId="42046DA0" w14:textId="77777777" w:rsidR="00A87878" w:rsidRPr="00A87878" w:rsidRDefault="00A87878" w:rsidP="00A87878">
      <w:pPr>
        <w:spacing w:after="0" w:line="240" w:lineRule="auto"/>
        <w:ind w:left="720"/>
        <w:rPr>
          <w:rFonts w:eastAsia="Times New Roman" w:cs="Arial"/>
          <w:b/>
          <w:sz w:val="18"/>
          <w:szCs w:val="18"/>
        </w:rPr>
      </w:pPr>
    </w:p>
    <w:p w14:paraId="3EEE785A" w14:textId="77777777" w:rsidR="00A87878" w:rsidRPr="00A87878" w:rsidRDefault="00A87878" w:rsidP="00A87878">
      <w:pPr>
        <w:spacing w:after="0" w:line="240" w:lineRule="auto"/>
        <w:ind w:left="720"/>
        <w:rPr>
          <w:rFonts w:eastAsia="Times New Roman" w:cs="Arial"/>
          <w:b/>
          <w:sz w:val="18"/>
          <w:szCs w:val="18"/>
        </w:rPr>
      </w:pPr>
      <w:r w:rsidRPr="00A87878">
        <w:rPr>
          <w:rFonts w:eastAsia="Times New Roman" w:cs="Arial"/>
          <w:b/>
          <w:sz w:val="18"/>
          <w:szCs w:val="18"/>
        </w:rPr>
        <w:t>___________________________________________________________________________</w:t>
      </w:r>
    </w:p>
    <w:p w14:paraId="5D8BFDBE" w14:textId="77777777" w:rsidR="00A87878" w:rsidRPr="00A87878" w:rsidRDefault="00A87878" w:rsidP="00A87878">
      <w:pPr>
        <w:spacing w:after="0" w:line="240" w:lineRule="auto"/>
        <w:ind w:left="360"/>
        <w:rPr>
          <w:rFonts w:eastAsia="Times New Roman" w:cs="Arial"/>
          <w:b/>
          <w:sz w:val="18"/>
          <w:szCs w:val="18"/>
        </w:rPr>
      </w:pPr>
    </w:p>
    <w:p w14:paraId="5E925530" w14:textId="77777777" w:rsidR="00A87878" w:rsidRPr="00A87878" w:rsidRDefault="00A87878" w:rsidP="00A87878">
      <w:pPr>
        <w:spacing w:after="0" w:line="240" w:lineRule="auto"/>
        <w:ind w:left="360"/>
        <w:rPr>
          <w:rFonts w:eastAsia="Times New Roman" w:cs="Arial"/>
          <w:b/>
          <w:sz w:val="18"/>
          <w:szCs w:val="18"/>
        </w:rPr>
      </w:pPr>
    </w:p>
    <w:p w14:paraId="2EDAF33F" w14:textId="77777777" w:rsidR="00A87878" w:rsidRPr="00A87878" w:rsidRDefault="00A87878" w:rsidP="00A87878">
      <w:pPr>
        <w:spacing w:after="0" w:line="240" w:lineRule="auto"/>
        <w:rPr>
          <w:rFonts w:eastAsia="Times New Roman" w:cs="Arial"/>
          <w:b/>
          <w:sz w:val="18"/>
          <w:szCs w:val="18"/>
        </w:rPr>
      </w:pPr>
      <w:r w:rsidRPr="00A87878">
        <w:rPr>
          <w:rFonts w:eastAsia="Times New Roman" w:cs="Arial"/>
          <w:b/>
          <w:sz w:val="18"/>
          <w:szCs w:val="18"/>
        </w:rPr>
        <w:tab/>
        <w:t>DATE OF ISSUANCE OF PERMIT:</w:t>
      </w:r>
      <w:r w:rsidRPr="00A87878">
        <w:rPr>
          <w:rFonts w:eastAsia="Times New Roman" w:cs="Arial"/>
          <w:b/>
          <w:sz w:val="18"/>
          <w:szCs w:val="18"/>
        </w:rPr>
        <w:tab/>
      </w:r>
      <w:r w:rsidRPr="00A87878">
        <w:rPr>
          <w:rFonts w:eastAsia="Times New Roman" w:cs="Arial"/>
          <w:b/>
          <w:sz w:val="18"/>
          <w:szCs w:val="18"/>
        </w:rPr>
        <w:tab/>
        <w:t>__________________________</w:t>
      </w:r>
    </w:p>
    <w:p w14:paraId="20B28571" w14:textId="77777777" w:rsidR="00A87878" w:rsidRPr="00A87878" w:rsidRDefault="00A87878" w:rsidP="00A87878">
      <w:pPr>
        <w:spacing w:after="0" w:line="240" w:lineRule="auto"/>
        <w:rPr>
          <w:rFonts w:eastAsia="Times New Roman" w:cs="Arial"/>
          <w:b/>
          <w:sz w:val="18"/>
          <w:szCs w:val="18"/>
        </w:rPr>
      </w:pPr>
      <w:r w:rsidRPr="00A87878">
        <w:rPr>
          <w:rFonts w:eastAsia="Times New Roman" w:cs="Arial"/>
          <w:b/>
          <w:sz w:val="18"/>
          <w:szCs w:val="18"/>
        </w:rPr>
        <w:tab/>
      </w:r>
    </w:p>
    <w:p w14:paraId="7BB5F373" w14:textId="77777777" w:rsidR="00A87878" w:rsidRPr="00A87878" w:rsidRDefault="00A87878" w:rsidP="00A87878">
      <w:pPr>
        <w:spacing w:after="0" w:line="240" w:lineRule="auto"/>
        <w:ind w:firstLine="720"/>
        <w:rPr>
          <w:rFonts w:eastAsia="Times New Roman" w:cs="Arial"/>
          <w:b/>
          <w:sz w:val="18"/>
          <w:szCs w:val="18"/>
        </w:rPr>
      </w:pPr>
      <w:r w:rsidRPr="00A87878">
        <w:rPr>
          <w:rFonts w:eastAsia="Times New Roman" w:cs="Arial"/>
          <w:b/>
          <w:sz w:val="18"/>
          <w:szCs w:val="18"/>
        </w:rPr>
        <w:t>DATE OF EXPIRY OF PERMIT:</w:t>
      </w:r>
      <w:r w:rsidRPr="00A87878">
        <w:rPr>
          <w:rFonts w:eastAsia="Times New Roman" w:cs="Arial"/>
          <w:b/>
          <w:sz w:val="18"/>
          <w:szCs w:val="18"/>
        </w:rPr>
        <w:tab/>
      </w:r>
      <w:r w:rsidRPr="00A87878">
        <w:rPr>
          <w:rFonts w:eastAsia="Times New Roman" w:cs="Arial"/>
          <w:b/>
          <w:sz w:val="18"/>
          <w:szCs w:val="18"/>
        </w:rPr>
        <w:tab/>
        <w:t>__________________________</w:t>
      </w:r>
    </w:p>
    <w:p w14:paraId="0E4973D9" w14:textId="77777777" w:rsidR="00A87878" w:rsidRPr="00A87878" w:rsidRDefault="00A87878" w:rsidP="00A87878">
      <w:pPr>
        <w:spacing w:after="0" w:line="240" w:lineRule="auto"/>
        <w:rPr>
          <w:rFonts w:eastAsia="Times New Roman" w:cs="Arial"/>
          <w:b/>
          <w:sz w:val="18"/>
          <w:szCs w:val="18"/>
        </w:rPr>
      </w:pPr>
    </w:p>
    <w:p w14:paraId="32EE030E" w14:textId="29900A65" w:rsidR="00A87878" w:rsidRPr="00A87878" w:rsidRDefault="00A87878" w:rsidP="00A87878">
      <w:pPr>
        <w:spacing w:after="0" w:line="240" w:lineRule="auto"/>
        <w:ind w:left="4320"/>
        <w:rPr>
          <w:rFonts w:eastAsia="Times New Roman" w:cs="Arial"/>
          <w:b/>
          <w:sz w:val="18"/>
          <w:szCs w:val="18"/>
        </w:rPr>
      </w:pPr>
      <w:r w:rsidRPr="00A87878">
        <w:rPr>
          <w:rFonts w:eastAsia="Times New Roman" w:cs="Arial"/>
          <w:b/>
          <w:sz w:val="18"/>
          <w:szCs w:val="18"/>
        </w:rPr>
        <w:tab/>
      </w:r>
      <w:r w:rsidRPr="00A87878">
        <w:rPr>
          <w:rFonts w:eastAsia="Times New Roman" w:cs="Arial"/>
          <w:b/>
          <w:sz w:val="18"/>
          <w:szCs w:val="18"/>
        </w:rPr>
        <w:tab/>
      </w:r>
      <w:r w:rsidRPr="00A87878">
        <w:rPr>
          <w:rFonts w:eastAsia="Times New Roman" w:cs="Arial"/>
          <w:b/>
          <w:sz w:val="18"/>
          <w:szCs w:val="18"/>
        </w:rPr>
        <w:tab/>
      </w:r>
      <w:r w:rsidRPr="00A87878">
        <w:rPr>
          <w:rFonts w:eastAsia="Times New Roman" w:cs="Arial"/>
          <w:b/>
          <w:sz w:val="18"/>
          <w:szCs w:val="18"/>
        </w:rPr>
        <w:tab/>
      </w:r>
      <w:r w:rsidRPr="00A87878">
        <w:rPr>
          <w:rFonts w:eastAsia="Times New Roman" w:cs="Arial"/>
          <w:b/>
          <w:sz w:val="18"/>
          <w:szCs w:val="18"/>
        </w:rPr>
        <w:tab/>
      </w:r>
      <w:r w:rsidRPr="00A87878">
        <w:rPr>
          <w:rFonts w:eastAsia="Times New Roman" w:cs="Arial"/>
          <w:b/>
          <w:sz w:val="18"/>
          <w:szCs w:val="18"/>
        </w:rPr>
        <w:tab/>
      </w:r>
      <w:r w:rsidRPr="00A87878">
        <w:rPr>
          <w:rFonts w:eastAsia="Times New Roman" w:cs="Arial"/>
          <w:b/>
          <w:sz w:val="18"/>
          <w:szCs w:val="18"/>
        </w:rPr>
        <w:tab/>
        <w:t xml:space="preserve">  __________________________</w:t>
      </w:r>
    </w:p>
    <w:p w14:paraId="27247FE7" w14:textId="77777777" w:rsidR="00A87878" w:rsidRDefault="00A87878" w:rsidP="00A87878">
      <w:pPr>
        <w:spacing w:after="0" w:line="240" w:lineRule="auto"/>
        <w:rPr>
          <w:rFonts w:eastAsia="Times New Roman" w:cs="Arial"/>
          <w:b/>
          <w:sz w:val="18"/>
          <w:szCs w:val="18"/>
        </w:rPr>
        <w:sectPr w:rsidR="00A87878" w:rsidSect="009A22A4">
          <w:headerReference w:type="default" r:id="rId14"/>
          <w:footerReference w:type="default" r:id="rId15"/>
          <w:endnotePr>
            <w:numFmt w:val="decimal"/>
          </w:endnotePr>
          <w:pgSz w:w="12240" w:h="15840" w:code="1"/>
          <w:pgMar w:top="810" w:right="1440" w:bottom="720" w:left="1440" w:header="432" w:footer="432" w:gutter="0"/>
          <w:cols w:space="720"/>
          <w:noEndnote/>
        </w:sectPr>
      </w:pPr>
      <w:r w:rsidRPr="00A87878">
        <w:rPr>
          <w:rFonts w:eastAsia="Times New Roman" w:cs="Arial"/>
          <w:b/>
          <w:sz w:val="18"/>
          <w:szCs w:val="18"/>
        </w:rPr>
        <w:tab/>
      </w:r>
      <w:r w:rsidRPr="00A87878">
        <w:rPr>
          <w:rFonts w:eastAsia="Times New Roman" w:cs="Arial"/>
          <w:b/>
          <w:sz w:val="18"/>
          <w:szCs w:val="18"/>
        </w:rPr>
        <w:tab/>
      </w:r>
      <w:r w:rsidRPr="00A87878">
        <w:rPr>
          <w:rFonts w:eastAsia="Times New Roman" w:cs="Arial"/>
          <w:b/>
          <w:sz w:val="18"/>
          <w:szCs w:val="18"/>
        </w:rPr>
        <w:tab/>
      </w:r>
      <w:r w:rsidRPr="00A87878">
        <w:rPr>
          <w:rFonts w:eastAsia="Times New Roman" w:cs="Arial"/>
          <w:b/>
          <w:sz w:val="18"/>
          <w:szCs w:val="18"/>
        </w:rPr>
        <w:tab/>
      </w:r>
      <w:r w:rsidRPr="00A87878">
        <w:rPr>
          <w:rFonts w:eastAsia="Times New Roman" w:cs="Arial"/>
          <w:b/>
          <w:sz w:val="18"/>
          <w:szCs w:val="18"/>
        </w:rPr>
        <w:tab/>
      </w:r>
      <w:r w:rsidRPr="00A87878">
        <w:rPr>
          <w:rFonts w:eastAsia="Times New Roman" w:cs="Arial"/>
          <w:b/>
          <w:sz w:val="18"/>
          <w:szCs w:val="18"/>
        </w:rPr>
        <w:tab/>
        <w:t>Signature of County Clerk</w:t>
      </w:r>
    </w:p>
    <w:p w14:paraId="6FF804E7" w14:textId="444F094C" w:rsidR="00A87878" w:rsidRPr="00A87878" w:rsidRDefault="00A87878" w:rsidP="00A87878">
      <w:pPr>
        <w:spacing w:after="0" w:line="240" w:lineRule="auto"/>
        <w:rPr>
          <w:rFonts w:eastAsia="Times New Roman" w:cs="Arial"/>
          <w:b/>
          <w:sz w:val="18"/>
          <w:szCs w:val="18"/>
        </w:rPr>
      </w:pPr>
    </w:p>
    <w:p w14:paraId="18E10370" w14:textId="77777777" w:rsidR="00A87878" w:rsidRPr="00A87878" w:rsidRDefault="00A87878" w:rsidP="00A87878">
      <w:pPr>
        <w:spacing w:after="0" w:line="240" w:lineRule="auto"/>
        <w:rPr>
          <w:rFonts w:eastAsia="Times New Roman" w:cs="Arial"/>
          <w:b/>
          <w:sz w:val="18"/>
          <w:szCs w:val="18"/>
        </w:rPr>
      </w:pPr>
    </w:p>
    <w:p w14:paraId="4FABA576" w14:textId="3746C163" w:rsidR="00FC79A3" w:rsidRDefault="00A87878" w:rsidP="00A87878">
      <w:pPr>
        <w:spacing w:after="0" w:line="240" w:lineRule="auto"/>
        <w:jc w:val="center"/>
        <w:rPr>
          <w:rFonts w:eastAsia="Times New Roman" w:cs="Arial"/>
          <w:b/>
          <w:sz w:val="22"/>
          <w:szCs w:val="22"/>
          <w:u w:val="single"/>
        </w:rPr>
      </w:pPr>
      <w:r>
        <w:rPr>
          <w:rFonts w:eastAsia="Times New Roman" w:cs="Arial"/>
          <w:b/>
          <w:sz w:val="22"/>
          <w:szCs w:val="22"/>
          <w:u w:val="single"/>
        </w:rPr>
        <w:t xml:space="preserve">FOREST MANAGEMENT BY-LAW </w:t>
      </w:r>
      <w:r w:rsidR="00FC79A3" w:rsidRPr="00A87878">
        <w:rPr>
          <w:rFonts w:eastAsia="Times New Roman" w:cs="Arial"/>
          <w:b/>
          <w:sz w:val="22"/>
          <w:szCs w:val="22"/>
          <w:u w:val="single"/>
        </w:rPr>
        <w:t>4341-06</w:t>
      </w:r>
      <w:r w:rsidR="008C16D2" w:rsidRPr="00A87878">
        <w:rPr>
          <w:rFonts w:eastAsia="Times New Roman" w:cs="Arial"/>
          <w:b/>
          <w:sz w:val="22"/>
          <w:szCs w:val="22"/>
          <w:u w:val="single"/>
        </w:rPr>
        <w:t xml:space="preserve"> S</w:t>
      </w:r>
      <w:r>
        <w:rPr>
          <w:rFonts w:eastAsia="Times New Roman" w:cs="Arial"/>
          <w:b/>
          <w:sz w:val="22"/>
          <w:szCs w:val="22"/>
          <w:u w:val="single"/>
        </w:rPr>
        <w:t xml:space="preserve">CHEDULE </w:t>
      </w:r>
      <w:r w:rsidR="008C16D2" w:rsidRPr="00A87878">
        <w:rPr>
          <w:rFonts w:eastAsia="Times New Roman" w:cs="Arial"/>
          <w:b/>
          <w:sz w:val="22"/>
          <w:szCs w:val="22"/>
          <w:u w:val="single"/>
        </w:rPr>
        <w:t xml:space="preserve"> </w:t>
      </w:r>
      <w:r w:rsidR="00FC79A3" w:rsidRPr="00A87878">
        <w:rPr>
          <w:rFonts w:eastAsia="Times New Roman" w:cs="Arial"/>
          <w:b/>
          <w:sz w:val="22"/>
          <w:szCs w:val="22"/>
          <w:u w:val="single"/>
        </w:rPr>
        <w:t>C</w:t>
      </w:r>
    </w:p>
    <w:p w14:paraId="3075B86D" w14:textId="77777777" w:rsidR="00A87878" w:rsidRPr="00A87878" w:rsidRDefault="00A87878" w:rsidP="00A87878">
      <w:pPr>
        <w:spacing w:after="0" w:line="240" w:lineRule="auto"/>
        <w:jc w:val="center"/>
        <w:rPr>
          <w:rFonts w:eastAsia="Times New Roman" w:cs="Arial"/>
          <w:b/>
          <w:sz w:val="22"/>
          <w:szCs w:val="22"/>
          <w:u w:val="single"/>
        </w:rPr>
      </w:pPr>
    </w:p>
    <w:p w14:paraId="5FE51C56" w14:textId="77777777" w:rsidR="00FC79A3" w:rsidRPr="006450ED" w:rsidRDefault="00FC79A3" w:rsidP="00CA44F5">
      <w:pPr>
        <w:widowControl w:val="0"/>
      </w:pPr>
      <w:r w:rsidRPr="006450ED">
        <w:t>APPLICATION # _______</w:t>
      </w:r>
    </w:p>
    <w:p w14:paraId="1D8773F4" w14:textId="4957ABB8" w:rsidR="00FC79A3" w:rsidRPr="006450ED" w:rsidRDefault="00FC79A3" w:rsidP="00CA44F5">
      <w:pPr>
        <w:widowControl w:val="0"/>
        <w:jc w:val="center"/>
        <w:rPr>
          <w:sz w:val="44"/>
          <w:szCs w:val="44"/>
        </w:rPr>
      </w:pPr>
      <w:r w:rsidRPr="006450ED">
        <w:rPr>
          <w:sz w:val="44"/>
          <w:szCs w:val="44"/>
        </w:rPr>
        <w:t>NOTICE OF TIMBER HARVEST</w:t>
      </w:r>
    </w:p>
    <w:p w14:paraId="70781D65" w14:textId="77777777" w:rsidR="00FC79A3" w:rsidRPr="00FC79A3" w:rsidRDefault="00FC79A3" w:rsidP="00CA44F5">
      <w:pPr>
        <w:widowControl w:val="0"/>
        <w:rPr>
          <w:rFonts w:cs="Arial"/>
          <w:b/>
          <w:sz w:val="32"/>
          <w:szCs w:val="32"/>
        </w:rPr>
      </w:pPr>
      <w:r w:rsidRPr="00FC79A3">
        <w:rPr>
          <w:rFonts w:cs="Arial"/>
          <w:b/>
          <w:sz w:val="32"/>
          <w:szCs w:val="32"/>
          <w:u w:val="single"/>
        </w:rPr>
        <w:t>DO NOT ENTER</w:t>
      </w:r>
      <w:r w:rsidRPr="00FC79A3">
        <w:rPr>
          <w:rFonts w:cs="Arial"/>
          <w:b/>
          <w:sz w:val="32"/>
          <w:szCs w:val="32"/>
        </w:rPr>
        <w:t xml:space="preserve"> during harvesting activities for your own safety.  This posted notice </w:t>
      </w:r>
      <w:r w:rsidRPr="00FC79A3">
        <w:rPr>
          <w:rFonts w:cs="Arial"/>
          <w:b/>
          <w:sz w:val="32"/>
          <w:szCs w:val="32"/>
          <w:u w:val="single"/>
        </w:rPr>
        <w:t>does not</w:t>
      </w:r>
      <w:r w:rsidRPr="00FC79A3">
        <w:rPr>
          <w:rFonts w:cs="Arial"/>
          <w:b/>
          <w:sz w:val="32"/>
          <w:szCs w:val="32"/>
        </w:rPr>
        <w:t xml:space="preserve"> imply unrestricted access.  Interested parties must receive permission to enter these lands from the landowner.</w:t>
      </w:r>
    </w:p>
    <w:p w14:paraId="40C95AE7" w14:textId="77777777" w:rsidR="00FC79A3" w:rsidRPr="00FC79A3" w:rsidRDefault="00FC79A3" w:rsidP="00CA44F5">
      <w:pPr>
        <w:widowControl w:val="0"/>
        <w:rPr>
          <w:rFonts w:cs="Arial"/>
          <w:sz w:val="28"/>
          <w:szCs w:val="28"/>
        </w:rPr>
      </w:pPr>
      <w:r w:rsidRPr="00FC79A3">
        <w:rPr>
          <w:rFonts w:cs="Arial"/>
          <w:sz w:val="28"/>
          <w:szCs w:val="28"/>
        </w:rPr>
        <w:t>Owner:  ______________________________________</w:t>
      </w:r>
    </w:p>
    <w:p w14:paraId="2F688E02" w14:textId="77777777" w:rsidR="00FC79A3" w:rsidRPr="00FC79A3" w:rsidRDefault="00FC79A3" w:rsidP="00CA44F5">
      <w:pPr>
        <w:widowControl w:val="0"/>
        <w:rPr>
          <w:rFonts w:cs="Arial"/>
          <w:sz w:val="28"/>
          <w:szCs w:val="28"/>
        </w:rPr>
      </w:pPr>
      <w:r w:rsidRPr="00FC79A3">
        <w:rPr>
          <w:rFonts w:cs="Arial"/>
          <w:sz w:val="28"/>
          <w:szCs w:val="28"/>
        </w:rPr>
        <w:t>Contractor:  ___________________________________</w:t>
      </w:r>
    </w:p>
    <w:p w14:paraId="3C33529A" w14:textId="77777777" w:rsidR="00FC79A3" w:rsidRPr="00FC79A3" w:rsidRDefault="00FC79A3" w:rsidP="00CA44F5">
      <w:pPr>
        <w:widowControl w:val="0"/>
        <w:rPr>
          <w:rFonts w:cs="Arial"/>
          <w:sz w:val="28"/>
          <w:szCs w:val="28"/>
        </w:rPr>
      </w:pPr>
      <w:r w:rsidRPr="00FC79A3">
        <w:rPr>
          <w:rFonts w:cs="Arial"/>
          <w:sz w:val="28"/>
          <w:szCs w:val="28"/>
        </w:rPr>
        <w:t>Phone Number: (___) ___________________________</w:t>
      </w:r>
    </w:p>
    <w:p w14:paraId="210D9946" w14:textId="77777777" w:rsidR="00FC79A3" w:rsidRPr="00FC79A3" w:rsidRDefault="00FC79A3" w:rsidP="00CA44F5">
      <w:pPr>
        <w:widowControl w:val="0"/>
        <w:rPr>
          <w:rFonts w:cs="Arial"/>
          <w:sz w:val="28"/>
          <w:szCs w:val="28"/>
        </w:rPr>
      </w:pPr>
      <w:r w:rsidRPr="00FC79A3">
        <w:rPr>
          <w:rFonts w:cs="Arial"/>
          <w:sz w:val="28"/>
          <w:szCs w:val="28"/>
        </w:rPr>
        <w:t>Timber Harvest Date: ____________________________</w:t>
      </w:r>
    </w:p>
    <w:p w14:paraId="09E7F53D" w14:textId="347D5179" w:rsidR="00FC79A3" w:rsidRPr="00FC79A3" w:rsidRDefault="00FC79A3" w:rsidP="00CA44F5">
      <w:pPr>
        <w:widowControl w:val="0"/>
        <w:rPr>
          <w:rFonts w:cs="Arial"/>
          <w:sz w:val="28"/>
          <w:szCs w:val="28"/>
        </w:rPr>
      </w:pPr>
      <w:r w:rsidRPr="00FC79A3">
        <w:rPr>
          <w:rFonts w:cs="Arial"/>
          <w:sz w:val="28"/>
          <w:szCs w:val="28"/>
        </w:rPr>
        <w:t>Timber to be Harvested Marked by: _________</w:t>
      </w:r>
      <w:r w:rsidR="002D014A">
        <w:rPr>
          <w:rFonts w:cs="Arial"/>
          <w:sz w:val="28"/>
          <w:szCs w:val="28"/>
        </w:rPr>
        <w:t>____</w:t>
      </w:r>
      <w:r w:rsidRPr="00FC79A3">
        <w:rPr>
          <w:rFonts w:cs="Arial"/>
          <w:sz w:val="28"/>
          <w:szCs w:val="28"/>
        </w:rPr>
        <w:t>____</w:t>
      </w:r>
    </w:p>
    <w:p w14:paraId="1723EEE9" w14:textId="66559445" w:rsidR="00FC79A3" w:rsidRDefault="00FC79A3" w:rsidP="00CA44F5">
      <w:pPr>
        <w:widowControl w:val="0"/>
        <w:rPr>
          <w:rFonts w:cs="Arial"/>
          <w:sz w:val="28"/>
          <w:szCs w:val="28"/>
        </w:rPr>
      </w:pPr>
      <w:r w:rsidRPr="00FC79A3">
        <w:rPr>
          <w:rFonts w:cs="Arial"/>
          <w:sz w:val="28"/>
          <w:szCs w:val="28"/>
        </w:rPr>
        <w:t>Type of Harvest:</w:t>
      </w:r>
      <w:r w:rsidRPr="00FC79A3">
        <w:rPr>
          <w:rFonts w:cs="Arial"/>
          <w:sz w:val="28"/>
          <w:szCs w:val="28"/>
        </w:rPr>
        <w:tab/>
      </w:r>
    </w:p>
    <w:p w14:paraId="038E44EA" w14:textId="4D561745" w:rsidR="00FC79A3" w:rsidRPr="00FC79A3" w:rsidRDefault="00FC79A3" w:rsidP="00CA44F5">
      <w:pPr>
        <w:widowControl w:val="0"/>
        <w:tabs>
          <w:tab w:val="left" w:pos="8010"/>
        </w:tabs>
        <w:ind w:left="1800"/>
        <w:rPr>
          <w:rFonts w:cs="Arial"/>
          <w:sz w:val="28"/>
          <w:szCs w:val="28"/>
        </w:rPr>
      </w:pPr>
      <w:r w:rsidRPr="00FC79A3">
        <w:rPr>
          <w:rFonts w:cs="Arial"/>
          <w:sz w:val="28"/>
          <w:szCs w:val="28"/>
        </w:rPr>
        <w:t xml:space="preserve">Good Forestry Practices </w:t>
      </w:r>
      <w:r w:rsidR="008C16D2">
        <w:rPr>
          <w:rFonts w:cs="Arial"/>
          <w:sz w:val="28"/>
          <w:szCs w:val="28"/>
        </w:rPr>
        <w:tab/>
      </w:r>
      <w:sdt>
        <w:sdtPr>
          <w:rPr>
            <w:rFonts w:cs="Arial"/>
            <w:sz w:val="28"/>
            <w:szCs w:val="28"/>
          </w:rPr>
          <w:id w:val="548426525"/>
          <w14:checkbox>
            <w14:checked w14:val="0"/>
            <w14:checkedState w14:val="2612" w14:font="MS Gothic"/>
            <w14:uncheckedState w14:val="2610" w14:font="MS Gothic"/>
          </w14:checkbox>
        </w:sdtPr>
        <w:sdtContent>
          <w:r w:rsidR="008C16D2">
            <w:rPr>
              <w:rFonts w:ascii="MS Gothic" w:eastAsia="MS Gothic" w:hAnsi="MS Gothic" w:cs="Arial" w:hint="eastAsia"/>
              <w:sz w:val="28"/>
              <w:szCs w:val="28"/>
            </w:rPr>
            <w:t>☐</w:t>
          </w:r>
        </w:sdtContent>
      </w:sdt>
    </w:p>
    <w:p w14:paraId="03F67AA9" w14:textId="28929789" w:rsidR="00FC79A3" w:rsidRPr="00FC79A3" w:rsidRDefault="00FC79A3" w:rsidP="00CA44F5">
      <w:pPr>
        <w:widowControl w:val="0"/>
        <w:tabs>
          <w:tab w:val="left" w:pos="8010"/>
        </w:tabs>
        <w:ind w:left="1800"/>
        <w:rPr>
          <w:rFonts w:cs="Arial"/>
          <w:sz w:val="28"/>
          <w:szCs w:val="28"/>
        </w:rPr>
      </w:pPr>
      <w:r w:rsidRPr="00FC79A3">
        <w:rPr>
          <w:rFonts w:cs="Arial"/>
          <w:sz w:val="28"/>
          <w:szCs w:val="28"/>
        </w:rPr>
        <w:t>Circumference Limits</w:t>
      </w:r>
      <w:r w:rsidR="008C16D2">
        <w:rPr>
          <w:rFonts w:cs="Arial"/>
          <w:sz w:val="28"/>
          <w:szCs w:val="28"/>
        </w:rPr>
        <w:tab/>
      </w:r>
      <w:sdt>
        <w:sdtPr>
          <w:rPr>
            <w:rFonts w:cs="Arial"/>
            <w:sz w:val="28"/>
            <w:szCs w:val="28"/>
          </w:rPr>
          <w:id w:val="-268861230"/>
          <w14:checkbox>
            <w14:checked w14:val="0"/>
            <w14:checkedState w14:val="2612" w14:font="MS Gothic"/>
            <w14:uncheckedState w14:val="2610" w14:font="MS Gothic"/>
          </w14:checkbox>
        </w:sdtPr>
        <w:sdtContent>
          <w:r w:rsidR="008C16D2">
            <w:rPr>
              <w:rFonts w:ascii="MS Gothic" w:eastAsia="MS Gothic" w:hAnsi="MS Gothic" w:cs="Arial" w:hint="eastAsia"/>
              <w:sz w:val="28"/>
              <w:szCs w:val="28"/>
            </w:rPr>
            <w:t>☐</w:t>
          </w:r>
        </w:sdtContent>
      </w:sdt>
    </w:p>
    <w:p w14:paraId="75F78BE6" w14:textId="5385DE01" w:rsidR="00FC79A3" w:rsidRPr="00FC79A3" w:rsidRDefault="00FC79A3" w:rsidP="00CA44F5">
      <w:pPr>
        <w:widowControl w:val="0"/>
        <w:tabs>
          <w:tab w:val="left" w:pos="8010"/>
        </w:tabs>
        <w:ind w:left="1800"/>
        <w:rPr>
          <w:rFonts w:cs="Arial"/>
          <w:sz w:val="28"/>
          <w:szCs w:val="28"/>
        </w:rPr>
      </w:pPr>
      <w:r w:rsidRPr="00FC79A3">
        <w:rPr>
          <w:rFonts w:cs="Arial"/>
          <w:sz w:val="28"/>
          <w:szCs w:val="28"/>
        </w:rPr>
        <w:t>Special Council Permit - (Woodlands clearing)</w:t>
      </w:r>
      <w:r w:rsidR="008C16D2">
        <w:rPr>
          <w:rFonts w:cs="Arial"/>
          <w:sz w:val="28"/>
          <w:szCs w:val="28"/>
        </w:rPr>
        <w:tab/>
      </w:r>
      <w:sdt>
        <w:sdtPr>
          <w:rPr>
            <w:rFonts w:cs="Arial"/>
            <w:sz w:val="28"/>
            <w:szCs w:val="28"/>
          </w:rPr>
          <w:id w:val="-534277023"/>
          <w14:checkbox>
            <w14:checked w14:val="0"/>
            <w14:checkedState w14:val="2612" w14:font="MS Gothic"/>
            <w14:uncheckedState w14:val="2610" w14:font="MS Gothic"/>
          </w14:checkbox>
        </w:sdtPr>
        <w:sdtContent>
          <w:r w:rsidR="008C16D2">
            <w:rPr>
              <w:rFonts w:ascii="MS Gothic" w:eastAsia="MS Gothic" w:hAnsi="MS Gothic" w:cs="Arial" w:hint="eastAsia"/>
              <w:sz w:val="28"/>
              <w:szCs w:val="28"/>
            </w:rPr>
            <w:t>☐</w:t>
          </w:r>
        </w:sdtContent>
      </w:sdt>
    </w:p>
    <w:p w14:paraId="34BEF5A2" w14:textId="51A2B9AF" w:rsidR="00FC79A3" w:rsidRPr="00FC79A3" w:rsidRDefault="00FC79A3" w:rsidP="00CA44F5">
      <w:pPr>
        <w:widowControl w:val="0"/>
        <w:rPr>
          <w:rFonts w:cs="Arial"/>
          <w:sz w:val="28"/>
          <w:szCs w:val="28"/>
        </w:rPr>
      </w:pPr>
      <w:r w:rsidRPr="00FC79A3">
        <w:rPr>
          <w:rFonts w:cs="Arial"/>
          <w:sz w:val="28"/>
          <w:szCs w:val="28"/>
        </w:rPr>
        <w:t>This Notice is posted under the authority of Forest Management By-Law</w:t>
      </w:r>
      <w:r w:rsidR="008C16D2">
        <w:rPr>
          <w:rFonts w:cs="Arial"/>
          <w:sz w:val="28"/>
          <w:szCs w:val="28"/>
        </w:rPr>
        <w:t xml:space="preserve"> </w:t>
      </w:r>
      <w:r w:rsidRPr="00FC79A3">
        <w:rPr>
          <w:rFonts w:cs="Arial"/>
          <w:sz w:val="28"/>
          <w:szCs w:val="28"/>
        </w:rPr>
        <w:t>4341-06.  This Notice is to remain posted prior to the commencement of the harvesting and no less than five days after completion of the harvest.  Removal prior to this period is a chargeable offence.</w:t>
      </w:r>
    </w:p>
    <w:p w14:paraId="2A8F50D6" w14:textId="77777777" w:rsidR="00FC79A3" w:rsidRPr="008C16D2" w:rsidRDefault="00FC79A3" w:rsidP="00CA44F5">
      <w:pPr>
        <w:widowControl w:val="0"/>
        <w:rPr>
          <w:rFonts w:cs="Arial"/>
          <w:sz w:val="28"/>
          <w:szCs w:val="28"/>
        </w:rPr>
      </w:pPr>
      <w:r w:rsidRPr="008C16D2">
        <w:rPr>
          <w:rFonts w:cs="Arial"/>
          <w:sz w:val="28"/>
          <w:szCs w:val="28"/>
        </w:rPr>
        <w:t>If you have any questions or concerns regarding this timber harvest, please contact:</w:t>
      </w:r>
    </w:p>
    <w:p w14:paraId="0B57328D" w14:textId="77777777" w:rsidR="00FC79A3" w:rsidRPr="00FC79A3" w:rsidRDefault="00FC79A3" w:rsidP="00CA44F5">
      <w:pPr>
        <w:widowControl w:val="0"/>
        <w:spacing w:after="120"/>
        <w:rPr>
          <w:rFonts w:cs="Arial"/>
          <w:b/>
          <w:sz w:val="28"/>
          <w:szCs w:val="28"/>
        </w:rPr>
      </w:pPr>
      <w:r w:rsidRPr="00FC79A3">
        <w:rPr>
          <w:rFonts w:cs="Arial"/>
          <w:b/>
          <w:sz w:val="28"/>
          <w:szCs w:val="28"/>
        </w:rPr>
        <w:t>Grey County By-Law Enforcement</w:t>
      </w:r>
    </w:p>
    <w:p w14:paraId="2B3AF303" w14:textId="3D85828B" w:rsidR="00FC79A3" w:rsidRPr="00FC79A3" w:rsidRDefault="00FC79A3" w:rsidP="00CA44F5">
      <w:pPr>
        <w:widowControl w:val="0"/>
        <w:spacing w:after="120"/>
        <w:rPr>
          <w:rFonts w:cs="Arial"/>
          <w:sz w:val="28"/>
          <w:szCs w:val="28"/>
        </w:rPr>
      </w:pPr>
      <w:r w:rsidRPr="00FC79A3">
        <w:rPr>
          <w:rFonts w:cs="Arial"/>
          <w:sz w:val="28"/>
          <w:szCs w:val="28"/>
        </w:rPr>
        <w:t>Office (519) 376-3076 ext</w:t>
      </w:r>
      <w:r w:rsidR="00342CBF">
        <w:rPr>
          <w:rFonts w:cs="Arial"/>
          <w:sz w:val="28"/>
          <w:szCs w:val="28"/>
        </w:rPr>
        <w:t>ension</w:t>
      </w:r>
      <w:r w:rsidRPr="00FC79A3">
        <w:rPr>
          <w:rFonts w:cs="Arial"/>
          <w:sz w:val="28"/>
          <w:szCs w:val="28"/>
        </w:rPr>
        <w:t xml:space="preserve"> 277</w:t>
      </w:r>
    </w:p>
    <w:p w14:paraId="0F897EE1" w14:textId="77777777" w:rsidR="00FC79A3" w:rsidRPr="00FC79A3" w:rsidRDefault="00FC79A3" w:rsidP="00CA44F5">
      <w:pPr>
        <w:widowControl w:val="0"/>
        <w:spacing w:after="120"/>
        <w:rPr>
          <w:rFonts w:cs="Arial"/>
          <w:sz w:val="28"/>
          <w:szCs w:val="28"/>
        </w:rPr>
      </w:pPr>
      <w:r w:rsidRPr="00FC79A3">
        <w:rPr>
          <w:rFonts w:cs="Arial"/>
          <w:sz w:val="28"/>
          <w:szCs w:val="28"/>
        </w:rPr>
        <w:t>Cell (226) 668-1721</w:t>
      </w:r>
    </w:p>
    <w:p w14:paraId="28D5277A" w14:textId="24756751" w:rsidR="009A22A4" w:rsidRDefault="009A22A4" w:rsidP="00CA44F5">
      <w:pPr>
        <w:widowControl w:val="0"/>
        <w:spacing w:after="0" w:line="240" w:lineRule="auto"/>
        <w:rPr>
          <w:rFonts w:cs="Arial"/>
          <w:b/>
        </w:rPr>
      </w:pPr>
      <w:r>
        <w:rPr>
          <w:rFonts w:cs="Arial"/>
          <w:b/>
        </w:rPr>
        <w:br w:type="page"/>
      </w:r>
    </w:p>
    <w:p w14:paraId="47094CFE" w14:textId="77777777" w:rsidR="00FC79A3" w:rsidRDefault="00FC79A3" w:rsidP="00CA44F5">
      <w:pPr>
        <w:widowControl w:val="0"/>
        <w:rPr>
          <w:rFonts w:cs="Arial"/>
          <w:b/>
        </w:rPr>
      </w:pPr>
    </w:p>
    <w:p w14:paraId="285E6F51" w14:textId="6146F118" w:rsidR="00FC79A3" w:rsidRPr="00834889" w:rsidRDefault="00FC79A3" w:rsidP="00CA44F5">
      <w:pPr>
        <w:widowControl w:val="0"/>
        <w:rPr>
          <w:rFonts w:cs="Arial"/>
          <w:b/>
          <w:sz w:val="48"/>
          <w:szCs w:val="48"/>
        </w:rPr>
      </w:pPr>
      <w:r w:rsidRPr="00834889">
        <w:rPr>
          <w:rFonts w:cs="Arial"/>
          <w:b/>
          <w:sz w:val="48"/>
          <w:szCs w:val="48"/>
        </w:rPr>
        <w:t>Notice of Timber Harvest</w:t>
      </w:r>
      <w:r>
        <w:rPr>
          <w:rFonts w:cs="Arial"/>
          <w:b/>
          <w:sz w:val="48"/>
          <w:szCs w:val="48"/>
        </w:rPr>
        <w:t xml:space="preserve"> </w:t>
      </w:r>
      <w:r w:rsidRPr="00834889">
        <w:rPr>
          <w:rFonts w:cs="Arial"/>
          <w:b/>
          <w:sz w:val="48"/>
          <w:szCs w:val="48"/>
        </w:rPr>
        <w:t>Guidelines</w:t>
      </w:r>
    </w:p>
    <w:p w14:paraId="49E13FA1" w14:textId="77777777" w:rsidR="00FC79A3" w:rsidRDefault="00FC79A3" w:rsidP="00CA44F5">
      <w:pPr>
        <w:widowControl w:val="0"/>
        <w:rPr>
          <w:rFonts w:cs="Arial"/>
          <w:b/>
        </w:rPr>
      </w:pPr>
    </w:p>
    <w:p w14:paraId="6152EF15" w14:textId="77777777" w:rsidR="00FC79A3" w:rsidRPr="009D2A43" w:rsidRDefault="00FC79A3" w:rsidP="00CA44F5">
      <w:pPr>
        <w:pStyle w:val="ListParagraph"/>
        <w:widowControl w:val="0"/>
        <w:numPr>
          <w:ilvl w:val="0"/>
          <w:numId w:val="29"/>
        </w:numPr>
        <w:rPr>
          <w:sz w:val="32"/>
          <w:szCs w:val="32"/>
        </w:rPr>
      </w:pPr>
      <w:r w:rsidRPr="009D2A43">
        <w:rPr>
          <w:sz w:val="32"/>
          <w:szCs w:val="32"/>
        </w:rPr>
        <w:t>Erect and display this sign at the entrance at the adjoining roadway to the lands where the activity is occurring.</w:t>
      </w:r>
    </w:p>
    <w:p w14:paraId="45AAF28A" w14:textId="77777777" w:rsidR="00FC79A3" w:rsidRPr="009D2A43" w:rsidRDefault="00FC79A3" w:rsidP="00CA44F5">
      <w:pPr>
        <w:widowControl w:val="0"/>
        <w:rPr>
          <w:rFonts w:cs="Arial"/>
          <w:sz w:val="32"/>
          <w:szCs w:val="32"/>
        </w:rPr>
      </w:pPr>
    </w:p>
    <w:p w14:paraId="4A275FEA" w14:textId="77777777" w:rsidR="00FC79A3" w:rsidRPr="009D2A43" w:rsidRDefault="00FC79A3" w:rsidP="00CA44F5">
      <w:pPr>
        <w:pStyle w:val="ListParagraph"/>
        <w:widowControl w:val="0"/>
        <w:numPr>
          <w:ilvl w:val="0"/>
          <w:numId w:val="29"/>
        </w:numPr>
        <w:rPr>
          <w:sz w:val="32"/>
          <w:szCs w:val="32"/>
        </w:rPr>
      </w:pPr>
      <w:r w:rsidRPr="009D2A43">
        <w:rPr>
          <w:sz w:val="32"/>
          <w:szCs w:val="32"/>
        </w:rPr>
        <w:t>Ensure the sign is clear and visible to all persons.</w:t>
      </w:r>
    </w:p>
    <w:p w14:paraId="63976E4B" w14:textId="77777777" w:rsidR="00FC79A3" w:rsidRPr="009D2A43" w:rsidRDefault="00FC79A3" w:rsidP="00CA44F5">
      <w:pPr>
        <w:widowControl w:val="0"/>
        <w:rPr>
          <w:rFonts w:cs="Arial"/>
          <w:sz w:val="32"/>
          <w:szCs w:val="32"/>
        </w:rPr>
      </w:pPr>
    </w:p>
    <w:p w14:paraId="436F2EBA" w14:textId="3EDD7CE5" w:rsidR="00FC79A3" w:rsidRPr="009D2A43" w:rsidRDefault="00FC79A3" w:rsidP="00CA44F5">
      <w:pPr>
        <w:pStyle w:val="ListParagraph"/>
        <w:widowControl w:val="0"/>
        <w:numPr>
          <w:ilvl w:val="0"/>
          <w:numId w:val="29"/>
        </w:numPr>
        <w:rPr>
          <w:sz w:val="32"/>
          <w:szCs w:val="32"/>
        </w:rPr>
      </w:pPr>
      <w:r w:rsidRPr="009D2A43">
        <w:rPr>
          <w:sz w:val="32"/>
          <w:szCs w:val="32"/>
        </w:rPr>
        <w:t>Post the sign at the commencement of the operations.</w:t>
      </w:r>
    </w:p>
    <w:p w14:paraId="1B607C99" w14:textId="77777777" w:rsidR="00FC79A3" w:rsidRPr="009D2A43" w:rsidRDefault="00FC79A3" w:rsidP="00CA44F5">
      <w:pPr>
        <w:widowControl w:val="0"/>
        <w:rPr>
          <w:rFonts w:cs="Arial"/>
          <w:sz w:val="32"/>
          <w:szCs w:val="32"/>
        </w:rPr>
      </w:pPr>
    </w:p>
    <w:p w14:paraId="302034BF" w14:textId="17F220B5" w:rsidR="00FC79A3" w:rsidRPr="009D2A43" w:rsidRDefault="00FC79A3" w:rsidP="00CA44F5">
      <w:pPr>
        <w:pStyle w:val="ListParagraph"/>
        <w:widowControl w:val="0"/>
        <w:numPr>
          <w:ilvl w:val="0"/>
          <w:numId w:val="29"/>
        </w:numPr>
        <w:rPr>
          <w:sz w:val="32"/>
          <w:szCs w:val="32"/>
        </w:rPr>
      </w:pPr>
      <w:r w:rsidRPr="009D2A43">
        <w:rPr>
          <w:sz w:val="32"/>
          <w:szCs w:val="32"/>
        </w:rPr>
        <w:t xml:space="preserve">Sign to be removed five days after the completion of the operations. </w:t>
      </w:r>
    </w:p>
    <w:p w14:paraId="71A7C79D" w14:textId="77777777" w:rsidR="00C36D50" w:rsidRDefault="00C36D50" w:rsidP="00CA44F5">
      <w:pPr>
        <w:widowControl w:val="0"/>
        <w:spacing w:after="0" w:line="240" w:lineRule="auto"/>
        <w:rPr>
          <w:rFonts w:eastAsia="Times New Roman" w:cs="Arial"/>
        </w:rPr>
        <w:sectPr w:rsidR="00C36D50" w:rsidSect="009A22A4">
          <w:endnotePr>
            <w:numFmt w:val="decimal"/>
          </w:endnotePr>
          <w:pgSz w:w="12240" w:h="15840" w:code="1"/>
          <w:pgMar w:top="810" w:right="1440" w:bottom="720" w:left="1440" w:header="432" w:footer="432" w:gutter="0"/>
          <w:cols w:space="720"/>
          <w:noEndnote/>
        </w:sectPr>
      </w:pPr>
    </w:p>
    <w:p w14:paraId="161A835E" w14:textId="1485F229" w:rsidR="00C36D50" w:rsidRDefault="00C36D50" w:rsidP="00CA44F5">
      <w:pPr>
        <w:widowControl w:val="0"/>
        <w:spacing w:after="0" w:line="240" w:lineRule="auto"/>
        <w:rPr>
          <w:rFonts w:eastAsia="Times New Roman" w:cs="Arial"/>
        </w:rPr>
      </w:pPr>
    </w:p>
    <w:p w14:paraId="7A03D21B" w14:textId="77777777" w:rsidR="00865D35" w:rsidRPr="00865D35" w:rsidRDefault="00865D35" w:rsidP="00865D35">
      <w:pPr>
        <w:spacing w:after="0" w:line="240" w:lineRule="auto"/>
        <w:jc w:val="right"/>
        <w:rPr>
          <w:rFonts w:eastAsia="Times New Roman" w:cs="Arial"/>
          <w:b/>
          <w:sz w:val="18"/>
          <w:szCs w:val="18"/>
        </w:rPr>
      </w:pPr>
      <w:r w:rsidRPr="00865D35">
        <w:rPr>
          <w:rFonts w:eastAsia="Times New Roman" w:cs="Arial"/>
          <w:b/>
          <w:sz w:val="18"/>
          <w:szCs w:val="18"/>
        </w:rPr>
        <w:t>Application # _______</w:t>
      </w:r>
    </w:p>
    <w:p w14:paraId="7FA03FAE" w14:textId="77777777" w:rsidR="00865D35" w:rsidRPr="00865D35" w:rsidRDefault="00865D35" w:rsidP="00865D35">
      <w:pPr>
        <w:spacing w:after="0" w:line="240" w:lineRule="auto"/>
        <w:jc w:val="center"/>
        <w:rPr>
          <w:rFonts w:eastAsia="Times New Roman" w:cs="Arial"/>
          <w:b/>
          <w:sz w:val="22"/>
          <w:szCs w:val="22"/>
          <w:u w:val="single"/>
        </w:rPr>
      </w:pPr>
      <w:r w:rsidRPr="00865D35">
        <w:rPr>
          <w:rFonts w:eastAsia="Times New Roman" w:cs="Arial"/>
          <w:b/>
          <w:sz w:val="22"/>
          <w:szCs w:val="22"/>
          <w:u w:val="single"/>
        </w:rPr>
        <w:t>GREY COUNTY FOREST MANAGEMENT BY-LAW 4341-06 SCHEDULE D</w:t>
      </w:r>
    </w:p>
    <w:p w14:paraId="4780E8C2" w14:textId="5D9014E9" w:rsidR="00865D35" w:rsidRPr="00865D35" w:rsidRDefault="00865D35" w:rsidP="002D014A">
      <w:pPr>
        <w:spacing w:after="0" w:line="240" w:lineRule="auto"/>
        <w:jc w:val="center"/>
        <w:rPr>
          <w:rFonts w:eastAsia="Times New Roman" w:cs="Arial"/>
          <w:b/>
          <w:sz w:val="18"/>
          <w:szCs w:val="18"/>
        </w:rPr>
      </w:pPr>
      <w:r w:rsidRPr="00865D35">
        <w:rPr>
          <w:rFonts w:eastAsia="Times New Roman" w:cs="Arial"/>
          <w:b/>
          <w:sz w:val="18"/>
          <w:szCs w:val="18"/>
        </w:rPr>
        <w:t>APPLICATION TO HARVEST, DESTROY OR INJURE TREES</w:t>
      </w:r>
    </w:p>
    <w:p w14:paraId="376E2EFF" w14:textId="77777777" w:rsidR="00865D35" w:rsidRPr="00865D35" w:rsidRDefault="00865D35" w:rsidP="00865D35">
      <w:pPr>
        <w:spacing w:after="0" w:line="240" w:lineRule="auto"/>
        <w:jc w:val="center"/>
        <w:rPr>
          <w:rFonts w:eastAsia="Times New Roman" w:cs="Arial"/>
          <w:b/>
          <w:sz w:val="18"/>
          <w:szCs w:val="18"/>
        </w:rPr>
      </w:pPr>
      <w:r w:rsidRPr="00865D35">
        <w:rPr>
          <w:rFonts w:eastAsia="Times New Roman" w:cs="Arial"/>
          <w:b/>
          <w:sz w:val="18"/>
          <w:szCs w:val="18"/>
        </w:rPr>
        <w:t>Amended by By-Law 4734-11</w:t>
      </w:r>
    </w:p>
    <w:p w14:paraId="190DC248" w14:textId="77777777" w:rsidR="00865D35" w:rsidRPr="00865D35" w:rsidRDefault="00865D35" w:rsidP="00865D35">
      <w:pPr>
        <w:spacing w:after="0" w:line="240" w:lineRule="auto"/>
        <w:jc w:val="center"/>
        <w:rPr>
          <w:rFonts w:eastAsia="Times New Roman" w:cs="Arial"/>
          <w:b/>
          <w:sz w:val="18"/>
          <w:szCs w:val="18"/>
        </w:rPr>
      </w:pPr>
    </w:p>
    <w:p w14:paraId="3FE30F3C"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PLEASE PRINT CLEARLY USING BLACK INK</w:t>
      </w:r>
    </w:p>
    <w:p w14:paraId="04CC4ACA" w14:textId="77777777" w:rsidR="00865D35" w:rsidRPr="00865D35" w:rsidRDefault="00865D35" w:rsidP="00865D35">
      <w:pPr>
        <w:spacing w:after="0" w:line="240" w:lineRule="auto"/>
        <w:rPr>
          <w:rFonts w:eastAsia="Times New Roman" w:cs="Arial"/>
          <w:b/>
          <w:sz w:val="18"/>
          <w:szCs w:val="18"/>
        </w:rPr>
      </w:pPr>
    </w:p>
    <w:p w14:paraId="2C5DE0A1" w14:textId="12F931BD" w:rsidR="00865D35" w:rsidRPr="00865D35" w:rsidRDefault="00865D35" w:rsidP="00865D35">
      <w:pPr>
        <w:spacing w:after="0" w:line="240" w:lineRule="auto"/>
        <w:rPr>
          <w:rFonts w:eastAsia="Times New Roman" w:cs="Arial"/>
          <w:b/>
          <w:i/>
          <w:sz w:val="18"/>
          <w:szCs w:val="18"/>
        </w:rPr>
      </w:pPr>
      <w:r w:rsidRPr="00865D35">
        <w:rPr>
          <w:rFonts w:eastAsia="Times New Roman" w:cs="Arial"/>
          <w:sz w:val="18"/>
          <w:szCs w:val="18"/>
        </w:rPr>
        <w:t xml:space="preserve">All Sections are to be filled out completely.  Failure to do so will result in making this Application null and void.  Completed forms must be sent to the Grey County By-Law Enforcement Officer, c/o Grey </w:t>
      </w:r>
      <w:proofErr w:type="spellStart"/>
      <w:r w:rsidRPr="00865D35">
        <w:rPr>
          <w:rFonts w:eastAsia="Times New Roman" w:cs="Arial"/>
          <w:sz w:val="18"/>
          <w:szCs w:val="18"/>
        </w:rPr>
        <w:t>Sauble</w:t>
      </w:r>
      <w:proofErr w:type="spellEnd"/>
      <w:r w:rsidRPr="00865D35">
        <w:rPr>
          <w:rFonts w:eastAsia="Times New Roman" w:cs="Arial"/>
          <w:sz w:val="18"/>
          <w:szCs w:val="18"/>
        </w:rPr>
        <w:t xml:space="preserve"> Conservation Authority, R </w:t>
      </w:r>
      <w:proofErr w:type="spellStart"/>
      <w:r w:rsidRPr="00865D35">
        <w:rPr>
          <w:rFonts w:eastAsia="Times New Roman" w:cs="Arial"/>
          <w:sz w:val="18"/>
          <w:szCs w:val="18"/>
        </w:rPr>
        <w:t>R</w:t>
      </w:r>
      <w:proofErr w:type="spellEnd"/>
      <w:r w:rsidRPr="00865D35">
        <w:rPr>
          <w:rFonts w:eastAsia="Times New Roman" w:cs="Arial"/>
          <w:sz w:val="18"/>
          <w:szCs w:val="18"/>
        </w:rPr>
        <w:t xml:space="preserve"> # 4, Owen Sound, ON N4K 5N6 or fax: (519) </w:t>
      </w:r>
      <w:r w:rsidR="002D014A">
        <w:rPr>
          <w:rFonts w:eastAsia="Times New Roman" w:cs="Arial"/>
          <w:sz w:val="18"/>
          <w:szCs w:val="18"/>
        </w:rPr>
        <w:t>376-3076 x 277</w:t>
      </w:r>
      <w:r w:rsidRPr="00865D35">
        <w:rPr>
          <w:rFonts w:eastAsia="Times New Roman" w:cs="Arial"/>
          <w:sz w:val="18"/>
          <w:szCs w:val="18"/>
        </w:rPr>
        <w:t xml:space="preserve">.  </w:t>
      </w:r>
      <w:r w:rsidRPr="00865D35">
        <w:rPr>
          <w:rFonts w:eastAsia="Times New Roman" w:cs="Arial"/>
          <w:b/>
          <w:sz w:val="18"/>
          <w:szCs w:val="18"/>
        </w:rPr>
        <w:t xml:space="preserve">A PERMIT IS VALID FOR ONE YEAR AFTER DATE OF ISSUANCE.  </w:t>
      </w:r>
      <w:r w:rsidRPr="00865D35">
        <w:rPr>
          <w:rFonts w:eastAsia="Times New Roman" w:cs="Arial"/>
          <w:sz w:val="18"/>
          <w:szCs w:val="18"/>
        </w:rPr>
        <w:t xml:space="preserve"> </w:t>
      </w:r>
      <w:r w:rsidRPr="00865D35">
        <w:rPr>
          <w:rFonts w:eastAsia="Times New Roman" w:cs="Arial"/>
          <w:b/>
          <w:i/>
          <w:sz w:val="18"/>
          <w:szCs w:val="18"/>
        </w:rPr>
        <w:t>Information packages also available upon submission of application.</w:t>
      </w:r>
    </w:p>
    <w:p w14:paraId="287F51A3" w14:textId="77777777" w:rsidR="00865D35" w:rsidRPr="00865D35" w:rsidRDefault="00865D35" w:rsidP="00865D35">
      <w:pPr>
        <w:spacing w:after="0" w:line="240" w:lineRule="auto"/>
        <w:rPr>
          <w:rFonts w:eastAsia="Times New Roman" w:cs="Arial"/>
          <w:b/>
          <w:sz w:val="18"/>
          <w:szCs w:val="18"/>
        </w:rPr>
      </w:pPr>
    </w:p>
    <w:p w14:paraId="7F750314" w14:textId="77777777" w:rsidR="002D014A" w:rsidRDefault="00865D35" w:rsidP="002D014A">
      <w:pPr>
        <w:tabs>
          <w:tab w:val="left" w:pos="5490"/>
        </w:tabs>
        <w:spacing w:after="0" w:line="240" w:lineRule="auto"/>
        <w:rPr>
          <w:rFonts w:eastAsia="Times New Roman" w:cs="Arial"/>
          <w:sz w:val="18"/>
          <w:szCs w:val="18"/>
        </w:rPr>
      </w:pPr>
      <w:r w:rsidRPr="00865D35">
        <w:rPr>
          <w:rFonts w:eastAsia="Times New Roman" w:cs="Arial"/>
          <w:sz w:val="18"/>
          <w:szCs w:val="18"/>
        </w:rPr>
        <w:t>Property Owner:</w:t>
      </w:r>
      <w:r w:rsidRPr="00865D35">
        <w:rPr>
          <w:rFonts w:eastAsia="Times New Roman" w:cs="Arial"/>
          <w:sz w:val="18"/>
          <w:szCs w:val="18"/>
        </w:rPr>
        <w:tab/>
      </w:r>
    </w:p>
    <w:p w14:paraId="376BA931" w14:textId="7CF5DEE5" w:rsidR="00865D35" w:rsidRPr="00865D35" w:rsidRDefault="00865D35" w:rsidP="002D014A">
      <w:pPr>
        <w:tabs>
          <w:tab w:val="left" w:pos="5490"/>
        </w:tabs>
        <w:spacing w:after="0" w:line="240" w:lineRule="auto"/>
        <w:rPr>
          <w:rFonts w:eastAsia="Times New Roman" w:cs="Arial"/>
          <w:sz w:val="18"/>
          <w:szCs w:val="18"/>
        </w:rPr>
      </w:pPr>
      <w:r w:rsidRPr="00865D35">
        <w:rPr>
          <w:rFonts w:eastAsia="Times New Roman" w:cs="Arial"/>
          <w:sz w:val="18"/>
          <w:szCs w:val="18"/>
        </w:rPr>
        <w:t>Surname: ___________________________</w:t>
      </w:r>
      <w:r w:rsidRPr="00865D35">
        <w:rPr>
          <w:rFonts w:eastAsia="Times New Roman" w:cs="Arial"/>
          <w:sz w:val="18"/>
          <w:szCs w:val="18"/>
        </w:rPr>
        <w:tab/>
      </w:r>
      <w:r w:rsidRPr="00865D35">
        <w:rPr>
          <w:rFonts w:eastAsia="Times New Roman" w:cs="Arial"/>
          <w:sz w:val="18"/>
          <w:szCs w:val="18"/>
        </w:rPr>
        <w:tab/>
        <w:t>Given Name: _________________</w:t>
      </w:r>
    </w:p>
    <w:p w14:paraId="38468183" w14:textId="77777777" w:rsidR="00865D35" w:rsidRPr="00865D35" w:rsidRDefault="00865D35" w:rsidP="002D014A">
      <w:pPr>
        <w:tabs>
          <w:tab w:val="left" w:pos="5490"/>
        </w:tabs>
        <w:spacing w:after="0" w:line="240" w:lineRule="auto"/>
        <w:rPr>
          <w:rFonts w:eastAsia="Times New Roman" w:cs="Arial"/>
          <w:sz w:val="18"/>
          <w:szCs w:val="18"/>
        </w:rPr>
      </w:pPr>
    </w:p>
    <w:p w14:paraId="03E347B9" w14:textId="0641E16C" w:rsidR="00865D35" w:rsidRPr="00865D35" w:rsidRDefault="00865D35" w:rsidP="002D014A">
      <w:pPr>
        <w:tabs>
          <w:tab w:val="left" w:pos="5490"/>
        </w:tabs>
        <w:spacing w:after="0" w:line="240" w:lineRule="auto"/>
        <w:rPr>
          <w:rFonts w:eastAsia="Times New Roman" w:cs="Arial"/>
          <w:sz w:val="18"/>
          <w:szCs w:val="18"/>
        </w:rPr>
      </w:pPr>
      <w:r w:rsidRPr="00865D35">
        <w:rPr>
          <w:rFonts w:eastAsia="Times New Roman" w:cs="Arial"/>
          <w:sz w:val="18"/>
          <w:szCs w:val="18"/>
        </w:rPr>
        <w:t>Mailing Address</w:t>
      </w:r>
      <w:r w:rsidR="002D014A">
        <w:rPr>
          <w:rFonts w:eastAsia="Times New Roman" w:cs="Arial"/>
          <w:sz w:val="18"/>
          <w:szCs w:val="18"/>
        </w:rPr>
        <w:t xml:space="preserve"> including postal code</w:t>
      </w:r>
      <w:r w:rsidRPr="00865D35">
        <w:rPr>
          <w:rFonts w:eastAsia="Times New Roman" w:cs="Arial"/>
          <w:sz w:val="18"/>
          <w:szCs w:val="18"/>
        </w:rPr>
        <w:t>: _______________________________________________________________________</w:t>
      </w:r>
    </w:p>
    <w:p w14:paraId="41434279" w14:textId="77777777" w:rsidR="00865D35" w:rsidRPr="00865D35" w:rsidRDefault="00865D35" w:rsidP="002D014A">
      <w:pPr>
        <w:tabs>
          <w:tab w:val="left" w:pos="5490"/>
        </w:tabs>
        <w:spacing w:after="0" w:line="240" w:lineRule="auto"/>
        <w:rPr>
          <w:rFonts w:eastAsia="Times New Roman" w:cs="Arial"/>
          <w:sz w:val="18"/>
          <w:szCs w:val="18"/>
        </w:rPr>
      </w:pPr>
    </w:p>
    <w:p w14:paraId="4C59F39F" w14:textId="2B08AF48" w:rsidR="00865D35" w:rsidRPr="00865D35" w:rsidRDefault="00865D35" w:rsidP="002D014A">
      <w:pPr>
        <w:tabs>
          <w:tab w:val="left" w:pos="5490"/>
        </w:tabs>
        <w:spacing w:after="0" w:line="240" w:lineRule="auto"/>
        <w:rPr>
          <w:rFonts w:eastAsia="Times New Roman" w:cs="Arial"/>
          <w:sz w:val="18"/>
          <w:szCs w:val="18"/>
        </w:rPr>
      </w:pPr>
      <w:r w:rsidRPr="00865D35">
        <w:rPr>
          <w:rFonts w:eastAsia="Times New Roman" w:cs="Arial"/>
          <w:sz w:val="18"/>
          <w:szCs w:val="18"/>
        </w:rPr>
        <w:t>Telephone Number: (          )  _____________________________</w:t>
      </w:r>
      <w:r w:rsidRPr="00865D35">
        <w:rPr>
          <w:rFonts w:eastAsia="Times New Roman" w:cs="Arial"/>
          <w:sz w:val="18"/>
          <w:szCs w:val="18"/>
        </w:rPr>
        <w:tab/>
      </w:r>
      <w:r w:rsidRPr="00865D35">
        <w:rPr>
          <w:rFonts w:eastAsia="Times New Roman" w:cs="Arial"/>
          <w:sz w:val="18"/>
          <w:szCs w:val="18"/>
        </w:rPr>
        <w:tab/>
        <w:t>Civic Address</w:t>
      </w:r>
      <w:r w:rsidR="002D014A">
        <w:rPr>
          <w:rFonts w:eastAsia="Times New Roman" w:cs="Arial"/>
          <w:sz w:val="18"/>
          <w:szCs w:val="18"/>
        </w:rPr>
        <w:t xml:space="preserve">: </w:t>
      </w:r>
      <w:r w:rsidRPr="00865D35">
        <w:rPr>
          <w:rFonts w:eastAsia="Times New Roman" w:cs="Arial"/>
          <w:sz w:val="18"/>
          <w:szCs w:val="18"/>
        </w:rPr>
        <w:t>________________</w:t>
      </w:r>
    </w:p>
    <w:p w14:paraId="31E40888" w14:textId="77777777" w:rsidR="00865D35" w:rsidRPr="00865D35" w:rsidRDefault="00865D35" w:rsidP="002D014A">
      <w:pPr>
        <w:tabs>
          <w:tab w:val="left" w:pos="5490"/>
        </w:tabs>
        <w:spacing w:after="0" w:line="240" w:lineRule="auto"/>
        <w:rPr>
          <w:rFonts w:eastAsia="Times New Roman" w:cs="Arial"/>
          <w:sz w:val="18"/>
          <w:szCs w:val="18"/>
        </w:rPr>
      </w:pPr>
    </w:p>
    <w:p w14:paraId="14282738" w14:textId="77777777" w:rsidR="00865D35" w:rsidRPr="00865D35" w:rsidRDefault="00865D35" w:rsidP="002D014A">
      <w:pPr>
        <w:tabs>
          <w:tab w:val="left" w:pos="2880"/>
          <w:tab w:val="left" w:pos="5760"/>
        </w:tabs>
        <w:spacing w:after="0" w:line="240" w:lineRule="auto"/>
        <w:rPr>
          <w:rFonts w:eastAsia="Times New Roman" w:cs="Arial"/>
          <w:sz w:val="18"/>
          <w:szCs w:val="18"/>
        </w:rPr>
      </w:pPr>
      <w:r w:rsidRPr="00865D35">
        <w:rPr>
          <w:rFonts w:eastAsia="Times New Roman" w:cs="Arial"/>
          <w:b/>
          <w:sz w:val="18"/>
          <w:szCs w:val="18"/>
        </w:rPr>
        <w:t>Woodlot Location</w:t>
      </w:r>
      <w:r w:rsidRPr="00865D35">
        <w:rPr>
          <w:rFonts w:eastAsia="Times New Roman" w:cs="Arial"/>
          <w:sz w:val="18"/>
          <w:szCs w:val="18"/>
        </w:rPr>
        <w:t>:  Lot _____</w:t>
      </w:r>
      <w:r w:rsidRPr="00865D35">
        <w:rPr>
          <w:rFonts w:eastAsia="Times New Roman" w:cs="Arial"/>
          <w:sz w:val="18"/>
          <w:szCs w:val="18"/>
        </w:rPr>
        <w:tab/>
        <w:t>Concession _____</w:t>
      </w:r>
      <w:r w:rsidRPr="00865D35">
        <w:rPr>
          <w:rFonts w:eastAsia="Times New Roman" w:cs="Arial"/>
          <w:sz w:val="18"/>
          <w:szCs w:val="18"/>
        </w:rPr>
        <w:tab/>
        <w:t>Municipality: _________________________</w:t>
      </w:r>
      <w:bookmarkStart w:id="1" w:name="_GoBack"/>
    </w:p>
    <w:p w14:paraId="637552B4" w14:textId="77777777" w:rsidR="00865D35" w:rsidRPr="00865D35" w:rsidRDefault="00865D35" w:rsidP="00865D35">
      <w:pPr>
        <w:spacing w:after="0" w:line="240" w:lineRule="auto"/>
        <w:rPr>
          <w:rFonts w:eastAsia="Times New Roman" w:cs="Arial"/>
          <w:sz w:val="18"/>
          <w:szCs w:val="18"/>
        </w:rPr>
      </w:pPr>
      <w:r w:rsidRPr="00865D35">
        <w:rPr>
          <w:rFonts w:eastAsia="Times New Roman" w:cs="Arial"/>
          <w:sz w:val="18"/>
          <w:szCs w:val="18"/>
        </w:rPr>
        <w:tab/>
      </w:r>
      <w:r w:rsidRPr="00865D35">
        <w:rPr>
          <w:rFonts w:eastAsia="Times New Roman" w:cs="Arial"/>
          <w:sz w:val="18"/>
          <w:szCs w:val="18"/>
        </w:rPr>
        <w:tab/>
      </w:r>
      <w:r w:rsidRPr="00865D35">
        <w:rPr>
          <w:rFonts w:eastAsia="Times New Roman" w:cs="Arial"/>
          <w:sz w:val="18"/>
          <w:szCs w:val="18"/>
        </w:rPr>
        <w:tab/>
      </w:r>
      <w:r w:rsidRPr="00865D35">
        <w:rPr>
          <w:rFonts w:eastAsia="Times New Roman" w:cs="Arial"/>
          <w:sz w:val="18"/>
          <w:szCs w:val="18"/>
        </w:rPr>
        <w:tab/>
      </w:r>
      <w:r w:rsidRPr="00865D35">
        <w:rPr>
          <w:rFonts w:eastAsia="Times New Roman" w:cs="Arial"/>
          <w:sz w:val="18"/>
          <w:szCs w:val="18"/>
        </w:rPr>
        <w:tab/>
      </w:r>
      <w:r w:rsidRPr="00865D35">
        <w:rPr>
          <w:rFonts w:eastAsia="Times New Roman" w:cs="Arial"/>
          <w:sz w:val="18"/>
          <w:szCs w:val="18"/>
        </w:rPr>
        <w:tab/>
      </w:r>
      <w:r w:rsidRPr="00865D35">
        <w:rPr>
          <w:rFonts w:eastAsia="Times New Roman" w:cs="Arial"/>
          <w:sz w:val="18"/>
          <w:szCs w:val="18"/>
        </w:rPr>
        <w:tab/>
        <w:t xml:space="preserve">      </w:t>
      </w:r>
      <w:bookmarkEnd w:id="1"/>
      <w:r w:rsidRPr="00865D35">
        <w:rPr>
          <w:rFonts w:eastAsia="Times New Roman" w:cs="Arial"/>
          <w:sz w:val="18"/>
          <w:szCs w:val="18"/>
        </w:rPr>
        <w:t xml:space="preserve">(e.g., former Derby Twp., </w:t>
      </w:r>
      <w:smartTag w:uri="urn:schemas-microsoft-com:office:smarttags" w:element="place">
        <w:smartTag w:uri="urn:schemas-microsoft-com:office:smarttags" w:element="PlaceType">
          <w:r w:rsidRPr="00865D35">
            <w:rPr>
              <w:rFonts w:eastAsia="Times New Roman" w:cs="Arial"/>
              <w:sz w:val="18"/>
              <w:szCs w:val="18"/>
            </w:rPr>
            <w:t>Township</w:t>
          </w:r>
        </w:smartTag>
        <w:r w:rsidRPr="00865D35">
          <w:rPr>
            <w:rFonts w:eastAsia="Times New Roman" w:cs="Arial"/>
            <w:sz w:val="18"/>
            <w:szCs w:val="18"/>
          </w:rPr>
          <w:t xml:space="preserve"> of </w:t>
        </w:r>
        <w:smartTag w:uri="urn:schemas-microsoft-com:office:smarttags" w:element="PlaceName">
          <w:r w:rsidRPr="00865D35">
            <w:rPr>
              <w:rFonts w:eastAsia="Times New Roman" w:cs="Arial"/>
              <w:sz w:val="18"/>
              <w:szCs w:val="18"/>
            </w:rPr>
            <w:t>Georgian Bluffs</w:t>
          </w:r>
        </w:smartTag>
      </w:smartTag>
      <w:r w:rsidRPr="00865D35">
        <w:rPr>
          <w:rFonts w:eastAsia="Times New Roman" w:cs="Arial"/>
          <w:sz w:val="18"/>
          <w:szCs w:val="18"/>
        </w:rPr>
        <w:t>)</w:t>
      </w:r>
    </w:p>
    <w:p w14:paraId="26F2A88C" w14:textId="77777777" w:rsidR="00865D35" w:rsidRPr="00865D35" w:rsidRDefault="00865D35" w:rsidP="00865D35">
      <w:pPr>
        <w:spacing w:after="0" w:line="240" w:lineRule="auto"/>
        <w:rPr>
          <w:rFonts w:eastAsia="Times New Roman" w:cs="Arial"/>
          <w:sz w:val="18"/>
          <w:szCs w:val="18"/>
        </w:rPr>
      </w:pPr>
    </w:p>
    <w:p w14:paraId="69FC18A0" w14:textId="049FC835" w:rsidR="002D014A" w:rsidRDefault="002D014A" w:rsidP="002D014A">
      <w:pPr>
        <w:tabs>
          <w:tab w:val="left" w:pos="7020"/>
          <w:tab w:val="left" w:pos="9450"/>
        </w:tabs>
        <w:spacing w:after="120" w:line="240" w:lineRule="auto"/>
        <w:rPr>
          <w:rFonts w:eastAsia="Times New Roman" w:cs="Arial"/>
          <w:sz w:val="18"/>
          <w:szCs w:val="18"/>
        </w:rPr>
      </w:pPr>
      <w:r w:rsidRPr="00865D35">
        <w:rPr>
          <w:rFonts w:eastAsia="Times New Roman" w:cs="Arial"/>
          <w:noProof/>
          <w:sz w:val="18"/>
          <w:szCs w:val="18"/>
        </w:rPr>
        <mc:AlternateContent>
          <mc:Choice Requires="wps">
            <w:drawing>
              <wp:anchor distT="0" distB="0" distL="114300" distR="114300" simplePos="0" relativeHeight="251686912" behindDoc="0" locked="0" layoutInCell="1" allowOverlap="1" wp14:anchorId="6639F87B" wp14:editId="729B0CB0">
                <wp:simplePos x="0" y="0"/>
                <wp:positionH relativeFrom="column">
                  <wp:posOffset>6064250</wp:posOffset>
                </wp:positionH>
                <wp:positionV relativeFrom="paragraph">
                  <wp:posOffset>211455</wp:posOffset>
                </wp:positionV>
                <wp:extent cx="114300" cy="114300"/>
                <wp:effectExtent l="9525" t="6350" r="9525" b="12700"/>
                <wp:wrapNone/>
                <wp:docPr id="67" name="Rectangle 6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C9C3" id="Rectangle 67" o:spid="_x0000_s1026" alt="tick box" style="position:absolute;margin-left:477.5pt;margin-top:16.6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"/>
            </w:pict>
          </mc:Fallback>
        </mc:AlternateContent>
      </w:r>
      <w:r w:rsidR="00865D35" w:rsidRPr="00865D35">
        <w:rPr>
          <w:rFonts w:eastAsia="Times New Roman" w:cs="Arial"/>
          <w:noProof/>
          <w:sz w:val="18"/>
          <w:szCs w:val="18"/>
        </w:rPr>
        <mc:AlternateContent>
          <mc:Choice Requires="wps">
            <w:drawing>
              <wp:anchor distT="0" distB="0" distL="114300" distR="114300" simplePos="0" relativeHeight="251676672" behindDoc="0" locked="0" layoutInCell="1" allowOverlap="1" wp14:anchorId="317B3E5F" wp14:editId="47A77521">
                <wp:simplePos x="0" y="0"/>
                <wp:positionH relativeFrom="column">
                  <wp:posOffset>6057900</wp:posOffset>
                </wp:positionH>
                <wp:positionV relativeFrom="paragraph">
                  <wp:posOffset>28575</wp:posOffset>
                </wp:positionV>
                <wp:extent cx="114300" cy="114300"/>
                <wp:effectExtent l="9525" t="6350" r="9525" b="12700"/>
                <wp:wrapNone/>
                <wp:docPr id="61" name="Rectangle 6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93049" id="Rectangle 61" o:spid="_x0000_s1026" alt="tick box" style="position:absolute;margin-left:477pt;margin-top:2.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"/>
            </w:pict>
          </mc:Fallback>
        </mc:AlternateContent>
      </w:r>
      <w:r w:rsidR="00865D35" w:rsidRPr="00865D35">
        <w:rPr>
          <w:rFonts w:eastAsia="Times New Roman" w:cs="Arial"/>
          <w:b/>
          <w:sz w:val="18"/>
          <w:szCs w:val="18"/>
        </w:rPr>
        <w:t>Reason for Tree Removal</w:t>
      </w:r>
      <w:r>
        <w:rPr>
          <w:rFonts w:eastAsia="Times New Roman" w:cs="Arial"/>
          <w:b/>
          <w:sz w:val="18"/>
          <w:szCs w:val="18"/>
        </w:rPr>
        <w:t>:</w:t>
      </w:r>
      <w:r>
        <w:rPr>
          <w:rFonts w:eastAsia="Times New Roman" w:cs="Arial"/>
          <w:b/>
          <w:sz w:val="18"/>
          <w:szCs w:val="18"/>
        </w:rPr>
        <w:tab/>
      </w:r>
      <w:r w:rsidR="00865D35" w:rsidRPr="00865D35">
        <w:rPr>
          <w:rFonts w:eastAsia="Times New Roman" w:cs="Arial"/>
          <w:sz w:val="18"/>
          <w:szCs w:val="18"/>
        </w:rPr>
        <w:t>Good Forestry Practices</w:t>
      </w:r>
      <w:r>
        <w:rPr>
          <w:rFonts w:eastAsia="Times New Roman" w:cs="Arial"/>
          <w:sz w:val="18"/>
          <w:szCs w:val="18"/>
        </w:rPr>
        <w:tab/>
      </w:r>
    </w:p>
    <w:p w14:paraId="4638BE94" w14:textId="57877C68" w:rsidR="00865D35" w:rsidRPr="00865D35" w:rsidRDefault="002D014A" w:rsidP="002D014A">
      <w:pPr>
        <w:tabs>
          <w:tab w:val="left" w:pos="7020"/>
          <w:tab w:val="left" w:pos="9450"/>
        </w:tabs>
        <w:spacing w:after="240" w:line="240" w:lineRule="auto"/>
        <w:rPr>
          <w:rFonts w:eastAsia="Times New Roman" w:cs="Arial"/>
          <w:sz w:val="18"/>
          <w:szCs w:val="18"/>
        </w:rPr>
      </w:pPr>
      <w:r>
        <w:rPr>
          <w:rFonts w:eastAsia="Times New Roman" w:cs="Arial"/>
          <w:sz w:val="18"/>
          <w:szCs w:val="18"/>
        </w:rPr>
        <w:tab/>
      </w:r>
      <w:r w:rsidR="00865D35" w:rsidRPr="00865D35">
        <w:rPr>
          <w:rFonts w:eastAsia="Times New Roman" w:cs="Arial"/>
          <w:sz w:val="18"/>
          <w:szCs w:val="18"/>
        </w:rPr>
        <w:t>Circumference Limits</w:t>
      </w:r>
      <w:r w:rsidR="00865D35" w:rsidRPr="00865D35">
        <w:rPr>
          <w:rFonts w:eastAsia="Times New Roman" w:cs="Arial"/>
          <w:sz w:val="18"/>
          <w:szCs w:val="18"/>
        </w:rPr>
        <w:tab/>
      </w:r>
      <w:r w:rsidR="00865D35" w:rsidRPr="00865D35">
        <w:rPr>
          <w:rFonts w:eastAsia="Times New Roman" w:cs="Arial"/>
          <w:sz w:val="18"/>
          <w:szCs w:val="18"/>
        </w:rPr>
        <w:tab/>
      </w:r>
      <w:r w:rsidR="00865D35" w:rsidRPr="00865D35">
        <w:rPr>
          <w:rFonts w:eastAsia="Times New Roman" w:cs="Arial"/>
          <w:sz w:val="18"/>
          <w:szCs w:val="18"/>
        </w:rPr>
        <w:tab/>
      </w:r>
    </w:p>
    <w:p w14:paraId="7164B45E" w14:textId="4BB6C7D8" w:rsidR="00865D35" w:rsidRPr="00865D35" w:rsidRDefault="00865D35" w:rsidP="002D014A">
      <w:pPr>
        <w:spacing w:after="120" w:line="240" w:lineRule="auto"/>
        <w:jc w:val="both"/>
        <w:rPr>
          <w:rFonts w:eastAsia="Times New Roman" w:cs="Arial"/>
          <w:sz w:val="18"/>
          <w:szCs w:val="18"/>
        </w:rPr>
      </w:pPr>
      <w:r w:rsidRPr="00865D35">
        <w:rPr>
          <w:rFonts w:eastAsia="Times New Roman" w:cs="Arial"/>
          <w:b/>
          <w:sz w:val="18"/>
          <w:szCs w:val="18"/>
          <w:u w:val="single"/>
        </w:rPr>
        <w:t>TREE HARVEST SUMMARY</w:t>
      </w:r>
    </w:p>
    <w:p w14:paraId="3F687196" w14:textId="3E1D7ED1" w:rsidR="00865D35" w:rsidRPr="00865D35" w:rsidRDefault="002D014A" w:rsidP="00865D35">
      <w:pPr>
        <w:spacing w:after="0" w:line="240" w:lineRule="auto"/>
        <w:ind w:left="4320" w:firstLine="720"/>
        <w:rPr>
          <w:rFonts w:eastAsia="Times New Roman" w:cs="Arial"/>
          <w:sz w:val="18"/>
          <w:szCs w:val="18"/>
        </w:rPr>
      </w:pPr>
      <w:r w:rsidRPr="00865D35">
        <w:rPr>
          <w:rFonts w:eastAsia="Times New Roman" w:cs="Arial"/>
          <w:noProof/>
          <w:sz w:val="18"/>
          <w:szCs w:val="18"/>
        </w:rPr>
        <mc:AlternateContent>
          <mc:Choice Requires="wps">
            <w:drawing>
              <wp:anchor distT="0" distB="0" distL="114300" distR="114300" simplePos="0" relativeHeight="251678720" behindDoc="0" locked="0" layoutInCell="1" allowOverlap="1" wp14:anchorId="12BBEEFD" wp14:editId="0A35FCD9">
                <wp:simplePos x="0" y="0"/>
                <wp:positionH relativeFrom="column">
                  <wp:posOffset>3324225</wp:posOffset>
                </wp:positionH>
                <wp:positionV relativeFrom="paragraph">
                  <wp:posOffset>73025</wp:posOffset>
                </wp:positionV>
                <wp:extent cx="114300" cy="114300"/>
                <wp:effectExtent l="10795" t="6985" r="8255" b="12065"/>
                <wp:wrapNone/>
                <wp:docPr id="59" name="Rectangle 5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26FF" id="Rectangle 59" o:spid="_x0000_s1026" alt="tick box" style="position:absolute;margin-left:261.75pt;margin-top:5.7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"/>
            </w:pict>
          </mc:Fallback>
        </mc:AlternateContent>
      </w:r>
      <w:r w:rsidR="00865D35" w:rsidRPr="00865D35">
        <w:rPr>
          <w:rFonts w:eastAsia="Times New Roman" w:cs="Arial"/>
          <w:sz w:val="18"/>
          <w:szCs w:val="18"/>
        </w:rPr>
        <w:t xml:space="preserve">         Check if area has been inspected since tree marking</w:t>
      </w:r>
      <w:r w:rsidR="00865D35" w:rsidRPr="00865D35">
        <w:rPr>
          <w:rFonts w:eastAsia="Times New Roman" w:cs="Arial"/>
          <w:sz w:val="18"/>
          <w:szCs w:val="18"/>
        </w:rPr>
        <w:tab/>
      </w:r>
    </w:p>
    <w:tbl>
      <w:tblPr>
        <w:tblpPr w:leftFromText="180" w:rightFromText="180" w:vertAnchor="page" w:horzAnchor="margin" w:tblpY="5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152"/>
      </w:tblGrid>
      <w:tr w:rsidR="00865D35" w:rsidRPr="00865D35" w14:paraId="1DA81B6B" w14:textId="77777777" w:rsidTr="00197FF5">
        <w:tc>
          <w:tcPr>
            <w:tcW w:w="3168" w:type="dxa"/>
          </w:tcPr>
          <w:p w14:paraId="24DA4FA6" w14:textId="77777777" w:rsidR="00865D35" w:rsidRPr="00865D35" w:rsidRDefault="00865D35" w:rsidP="00865D35">
            <w:pPr>
              <w:spacing w:after="0" w:line="240" w:lineRule="auto"/>
              <w:rPr>
                <w:rFonts w:eastAsia="Times New Roman" w:cs="Arial"/>
                <w:sz w:val="18"/>
                <w:szCs w:val="18"/>
              </w:rPr>
            </w:pPr>
            <w:r w:rsidRPr="00865D35">
              <w:rPr>
                <w:rFonts w:eastAsia="Times New Roman" w:cs="Arial"/>
                <w:sz w:val="18"/>
                <w:szCs w:val="18"/>
              </w:rPr>
              <w:t>Tree Species</w:t>
            </w:r>
          </w:p>
        </w:tc>
        <w:tc>
          <w:tcPr>
            <w:tcW w:w="1152" w:type="dxa"/>
          </w:tcPr>
          <w:p w14:paraId="662E6A12" w14:textId="77777777" w:rsidR="00865D35" w:rsidRPr="00865D35" w:rsidRDefault="00865D35" w:rsidP="00865D35">
            <w:pPr>
              <w:spacing w:after="0" w:line="240" w:lineRule="auto"/>
              <w:rPr>
                <w:rFonts w:eastAsia="Times New Roman" w:cs="Arial"/>
                <w:sz w:val="18"/>
                <w:szCs w:val="18"/>
              </w:rPr>
            </w:pPr>
            <w:r w:rsidRPr="00865D35">
              <w:rPr>
                <w:rFonts w:eastAsia="Times New Roman" w:cs="Arial"/>
                <w:sz w:val="18"/>
                <w:szCs w:val="18"/>
              </w:rPr>
              <w:t>No</w:t>
            </w:r>
          </w:p>
        </w:tc>
      </w:tr>
      <w:tr w:rsidR="00865D35" w:rsidRPr="00865D35" w14:paraId="5982CEC6" w14:textId="77777777" w:rsidTr="00197FF5">
        <w:tc>
          <w:tcPr>
            <w:tcW w:w="3168" w:type="dxa"/>
          </w:tcPr>
          <w:p w14:paraId="55309A68" w14:textId="77777777" w:rsidR="00865D35" w:rsidRPr="00865D35" w:rsidRDefault="00865D35" w:rsidP="00865D35">
            <w:pPr>
              <w:spacing w:after="0" w:line="240" w:lineRule="auto"/>
              <w:rPr>
                <w:rFonts w:eastAsia="Times New Roman" w:cs="Arial"/>
                <w:sz w:val="18"/>
                <w:szCs w:val="18"/>
              </w:rPr>
            </w:pPr>
          </w:p>
        </w:tc>
        <w:tc>
          <w:tcPr>
            <w:tcW w:w="1152" w:type="dxa"/>
          </w:tcPr>
          <w:p w14:paraId="44A06D02" w14:textId="77777777" w:rsidR="00865D35" w:rsidRPr="00865D35" w:rsidRDefault="00865D35" w:rsidP="00865D35">
            <w:pPr>
              <w:spacing w:after="0" w:line="240" w:lineRule="auto"/>
              <w:rPr>
                <w:rFonts w:eastAsia="Times New Roman" w:cs="Arial"/>
                <w:sz w:val="18"/>
                <w:szCs w:val="18"/>
              </w:rPr>
            </w:pPr>
          </w:p>
        </w:tc>
      </w:tr>
      <w:tr w:rsidR="00865D35" w:rsidRPr="00865D35" w14:paraId="096ADA99" w14:textId="77777777" w:rsidTr="00197FF5">
        <w:tc>
          <w:tcPr>
            <w:tcW w:w="3168" w:type="dxa"/>
          </w:tcPr>
          <w:p w14:paraId="0A437519" w14:textId="77777777" w:rsidR="00865D35" w:rsidRPr="00865D35" w:rsidRDefault="00865D35" w:rsidP="00865D35">
            <w:pPr>
              <w:spacing w:after="0" w:line="240" w:lineRule="auto"/>
              <w:rPr>
                <w:rFonts w:eastAsia="Times New Roman" w:cs="Arial"/>
                <w:sz w:val="18"/>
                <w:szCs w:val="18"/>
              </w:rPr>
            </w:pPr>
          </w:p>
        </w:tc>
        <w:tc>
          <w:tcPr>
            <w:tcW w:w="1152" w:type="dxa"/>
          </w:tcPr>
          <w:p w14:paraId="58EFFA86" w14:textId="77777777" w:rsidR="00865D35" w:rsidRPr="00865D35" w:rsidRDefault="00865D35" w:rsidP="00865D35">
            <w:pPr>
              <w:spacing w:after="0" w:line="240" w:lineRule="auto"/>
              <w:rPr>
                <w:rFonts w:eastAsia="Times New Roman" w:cs="Arial"/>
                <w:sz w:val="18"/>
                <w:szCs w:val="18"/>
              </w:rPr>
            </w:pPr>
          </w:p>
        </w:tc>
      </w:tr>
      <w:tr w:rsidR="00865D35" w:rsidRPr="00865D35" w14:paraId="5106ECC3" w14:textId="77777777" w:rsidTr="00197FF5">
        <w:tc>
          <w:tcPr>
            <w:tcW w:w="3168" w:type="dxa"/>
          </w:tcPr>
          <w:p w14:paraId="6350D2FB" w14:textId="77777777" w:rsidR="00865D35" w:rsidRPr="00865D35" w:rsidRDefault="00865D35" w:rsidP="00865D35">
            <w:pPr>
              <w:spacing w:after="0" w:line="240" w:lineRule="auto"/>
              <w:rPr>
                <w:rFonts w:eastAsia="Times New Roman" w:cs="Arial"/>
                <w:sz w:val="18"/>
                <w:szCs w:val="18"/>
              </w:rPr>
            </w:pPr>
          </w:p>
        </w:tc>
        <w:tc>
          <w:tcPr>
            <w:tcW w:w="1152" w:type="dxa"/>
          </w:tcPr>
          <w:p w14:paraId="2EBAD840" w14:textId="77777777" w:rsidR="00865D35" w:rsidRPr="00865D35" w:rsidRDefault="00865D35" w:rsidP="00865D35">
            <w:pPr>
              <w:spacing w:after="0" w:line="240" w:lineRule="auto"/>
              <w:rPr>
                <w:rFonts w:eastAsia="Times New Roman" w:cs="Arial"/>
                <w:sz w:val="18"/>
                <w:szCs w:val="18"/>
              </w:rPr>
            </w:pPr>
          </w:p>
        </w:tc>
      </w:tr>
      <w:tr w:rsidR="00865D35" w:rsidRPr="00865D35" w14:paraId="24FA1AFD" w14:textId="77777777" w:rsidTr="00197FF5">
        <w:tc>
          <w:tcPr>
            <w:tcW w:w="3168" w:type="dxa"/>
          </w:tcPr>
          <w:p w14:paraId="11B5C2B2" w14:textId="77777777" w:rsidR="00865D35" w:rsidRPr="00865D35" w:rsidRDefault="00865D35" w:rsidP="00865D35">
            <w:pPr>
              <w:spacing w:after="0" w:line="240" w:lineRule="auto"/>
              <w:rPr>
                <w:rFonts w:eastAsia="Times New Roman" w:cs="Arial"/>
                <w:sz w:val="18"/>
                <w:szCs w:val="18"/>
              </w:rPr>
            </w:pPr>
          </w:p>
        </w:tc>
        <w:tc>
          <w:tcPr>
            <w:tcW w:w="1152" w:type="dxa"/>
          </w:tcPr>
          <w:p w14:paraId="04FACF94" w14:textId="77777777" w:rsidR="00865D35" w:rsidRPr="00865D35" w:rsidRDefault="00865D35" w:rsidP="00865D35">
            <w:pPr>
              <w:spacing w:after="0" w:line="240" w:lineRule="auto"/>
              <w:rPr>
                <w:rFonts w:eastAsia="Times New Roman" w:cs="Arial"/>
                <w:sz w:val="18"/>
                <w:szCs w:val="18"/>
              </w:rPr>
            </w:pPr>
          </w:p>
        </w:tc>
      </w:tr>
      <w:tr w:rsidR="00865D35" w:rsidRPr="00865D35" w14:paraId="2ECE4310" w14:textId="77777777" w:rsidTr="00197FF5">
        <w:tc>
          <w:tcPr>
            <w:tcW w:w="3168" w:type="dxa"/>
          </w:tcPr>
          <w:p w14:paraId="29EA148F" w14:textId="77777777" w:rsidR="00865D35" w:rsidRPr="00865D35" w:rsidRDefault="00865D35" w:rsidP="00865D35">
            <w:pPr>
              <w:spacing w:after="0" w:line="240" w:lineRule="auto"/>
              <w:rPr>
                <w:rFonts w:eastAsia="Times New Roman" w:cs="Arial"/>
                <w:sz w:val="18"/>
                <w:szCs w:val="18"/>
              </w:rPr>
            </w:pPr>
          </w:p>
        </w:tc>
        <w:tc>
          <w:tcPr>
            <w:tcW w:w="1152" w:type="dxa"/>
          </w:tcPr>
          <w:p w14:paraId="142371B7" w14:textId="77777777" w:rsidR="00865D35" w:rsidRPr="00865D35" w:rsidRDefault="00865D35" w:rsidP="00865D35">
            <w:pPr>
              <w:spacing w:after="0" w:line="240" w:lineRule="auto"/>
              <w:rPr>
                <w:rFonts w:eastAsia="Times New Roman" w:cs="Arial"/>
                <w:sz w:val="18"/>
                <w:szCs w:val="18"/>
              </w:rPr>
            </w:pPr>
          </w:p>
        </w:tc>
      </w:tr>
      <w:tr w:rsidR="00865D35" w:rsidRPr="00865D35" w14:paraId="2A32F034" w14:textId="77777777" w:rsidTr="00197FF5">
        <w:tc>
          <w:tcPr>
            <w:tcW w:w="3168" w:type="dxa"/>
          </w:tcPr>
          <w:p w14:paraId="39EF7E86" w14:textId="77777777" w:rsidR="00865D35" w:rsidRPr="00865D35" w:rsidRDefault="00865D35" w:rsidP="00865D35">
            <w:pPr>
              <w:spacing w:after="0" w:line="240" w:lineRule="auto"/>
              <w:rPr>
                <w:rFonts w:eastAsia="Times New Roman" w:cs="Arial"/>
                <w:sz w:val="18"/>
                <w:szCs w:val="18"/>
              </w:rPr>
            </w:pPr>
          </w:p>
        </w:tc>
        <w:tc>
          <w:tcPr>
            <w:tcW w:w="1152" w:type="dxa"/>
          </w:tcPr>
          <w:p w14:paraId="33D5BFFC" w14:textId="77777777" w:rsidR="00865D35" w:rsidRPr="00865D35" w:rsidRDefault="00865D35" w:rsidP="00865D35">
            <w:pPr>
              <w:spacing w:after="0" w:line="240" w:lineRule="auto"/>
              <w:rPr>
                <w:rFonts w:eastAsia="Times New Roman" w:cs="Arial"/>
                <w:sz w:val="18"/>
                <w:szCs w:val="18"/>
              </w:rPr>
            </w:pPr>
          </w:p>
        </w:tc>
      </w:tr>
      <w:tr w:rsidR="00865D35" w:rsidRPr="00865D35" w14:paraId="2EAEE9D0" w14:textId="77777777" w:rsidTr="00197FF5">
        <w:tc>
          <w:tcPr>
            <w:tcW w:w="3168" w:type="dxa"/>
          </w:tcPr>
          <w:p w14:paraId="7F35C391" w14:textId="77777777" w:rsidR="00865D35" w:rsidRPr="00865D35" w:rsidRDefault="00865D35" w:rsidP="00865D35">
            <w:pPr>
              <w:spacing w:after="0" w:line="240" w:lineRule="auto"/>
              <w:rPr>
                <w:rFonts w:eastAsia="Times New Roman" w:cs="Arial"/>
                <w:sz w:val="18"/>
                <w:szCs w:val="18"/>
              </w:rPr>
            </w:pPr>
          </w:p>
        </w:tc>
        <w:tc>
          <w:tcPr>
            <w:tcW w:w="1152" w:type="dxa"/>
          </w:tcPr>
          <w:p w14:paraId="4C9C9938" w14:textId="77777777" w:rsidR="00865D35" w:rsidRPr="00865D35" w:rsidRDefault="00865D35" w:rsidP="00865D35">
            <w:pPr>
              <w:spacing w:after="0" w:line="240" w:lineRule="auto"/>
              <w:rPr>
                <w:rFonts w:eastAsia="Times New Roman" w:cs="Arial"/>
                <w:sz w:val="18"/>
                <w:szCs w:val="18"/>
              </w:rPr>
            </w:pPr>
          </w:p>
        </w:tc>
      </w:tr>
      <w:tr w:rsidR="00865D35" w:rsidRPr="00865D35" w14:paraId="7C57B0C0" w14:textId="77777777" w:rsidTr="00197FF5">
        <w:tc>
          <w:tcPr>
            <w:tcW w:w="3168" w:type="dxa"/>
          </w:tcPr>
          <w:p w14:paraId="074C9CB2" w14:textId="77777777" w:rsidR="00865D35" w:rsidRPr="00865D35" w:rsidRDefault="00865D35" w:rsidP="00865D35">
            <w:pPr>
              <w:spacing w:after="0" w:line="240" w:lineRule="auto"/>
              <w:rPr>
                <w:rFonts w:eastAsia="Times New Roman" w:cs="Arial"/>
                <w:sz w:val="18"/>
                <w:szCs w:val="18"/>
              </w:rPr>
            </w:pPr>
          </w:p>
        </w:tc>
        <w:tc>
          <w:tcPr>
            <w:tcW w:w="1152" w:type="dxa"/>
          </w:tcPr>
          <w:p w14:paraId="2123FAC2" w14:textId="77777777" w:rsidR="00865D35" w:rsidRPr="00865D35" w:rsidRDefault="00865D35" w:rsidP="00865D35">
            <w:pPr>
              <w:spacing w:after="0" w:line="240" w:lineRule="auto"/>
              <w:rPr>
                <w:rFonts w:eastAsia="Times New Roman" w:cs="Arial"/>
                <w:sz w:val="18"/>
                <w:szCs w:val="18"/>
              </w:rPr>
            </w:pPr>
          </w:p>
        </w:tc>
      </w:tr>
      <w:tr w:rsidR="00865D35" w:rsidRPr="00865D35" w14:paraId="2464665B" w14:textId="77777777" w:rsidTr="00197FF5">
        <w:tc>
          <w:tcPr>
            <w:tcW w:w="3168" w:type="dxa"/>
          </w:tcPr>
          <w:p w14:paraId="4B24B281" w14:textId="77777777" w:rsidR="00865D35" w:rsidRPr="00865D35" w:rsidRDefault="00865D35" w:rsidP="00865D35">
            <w:pPr>
              <w:spacing w:after="0" w:line="240" w:lineRule="auto"/>
              <w:rPr>
                <w:rFonts w:eastAsia="Times New Roman" w:cs="Arial"/>
                <w:sz w:val="18"/>
                <w:szCs w:val="18"/>
              </w:rPr>
            </w:pPr>
          </w:p>
        </w:tc>
        <w:tc>
          <w:tcPr>
            <w:tcW w:w="1152" w:type="dxa"/>
          </w:tcPr>
          <w:p w14:paraId="59E0E956" w14:textId="77777777" w:rsidR="00865D35" w:rsidRPr="00865D35" w:rsidRDefault="00865D35" w:rsidP="00865D35">
            <w:pPr>
              <w:spacing w:after="0" w:line="240" w:lineRule="auto"/>
              <w:rPr>
                <w:rFonts w:eastAsia="Times New Roman" w:cs="Arial"/>
                <w:sz w:val="18"/>
                <w:szCs w:val="18"/>
              </w:rPr>
            </w:pPr>
          </w:p>
        </w:tc>
      </w:tr>
      <w:tr w:rsidR="00865D35" w:rsidRPr="00865D35" w14:paraId="08106992" w14:textId="77777777" w:rsidTr="00197FF5">
        <w:tc>
          <w:tcPr>
            <w:tcW w:w="3168" w:type="dxa"/>
          </w:tcPr>
          <w:p w14:paraId="3AB769EE" w14:textId="77777777" w:rsidR="00865D35" w:rsidRPr="00865D35" w:rsidRDefault="00865D35" w:rsidP="00865D35">
            <w:pPr>
              <w:spacing w:after="0" w:line="240" w:lineRule="auto"/>
              <w:rPr>
                <w:rFonts w:eastAsia="Times New Roman" w:cs="Arial"/>
                <w:sz w:val="18"/>
                <w:szCs w:val="18"/>
              </w:rPr>
            </w:pPr>
          </w:p>
        </w:tc>
        <w:tc>
          <w:tcPr>
            <w:tcW w:w="1152" w:type="dxa"/>
          </w:tcPr>
          <w:p w14:paraId="2967A422" w14:textId="77777777" w:rsidR="00865D35" w:rsidRPr="00865D35" w:rsidRDefault="00865D35" w:rsidP="00865D35">
            <w:pPr>
              <w:spacing w:after="0" w:line="240" w:lineRule="auto"/>
              <w:rPr>
                <w:rFonts w:eastAsia="Times New Roman" w:cs="Arial"/>
                <w:sz w:val="18"/>
                <w:szCs w:val="18"/>
              </w:rPr>
            </w:pPr>
          </w:p>
        </w:tc>
      </w:tr>
      <w:tr w:rsidR="00865D35" w:rsidRPr="00865D35" w14:paraId="61D9752C" w14:textId="77777777" w:rsidTr="00197FF5">
        <w:tc>
          <w:tcPr>
            <w:tcW w:w="3168" w:type="dxa"/>
          </w:tcPr>
          <w:p w14:paraId="78AEC8DF" w14:textId="77777777" w:rsidR="00865D35" w:rsidRPr="00865D35" w:rsidRDefault="00865D35" w:rsidP="00865D35">
            <w:pPr>
              <w:spacing w:after="0" w:line="240" w:lineRule="auto"/>
              <w:rPr>
                <w:rFonts w:eastAsia="Times New Roman" w:cs="Arial"/>
                <w:sz w:val="18"/>
                <w:szCs w:val="18"/>
              </w:rPr>
            </w:pPr>
          </w:p>
        </w:tc>
        <w:tc>
          <w:tcPr>
            <w:tcW w:w="1152" w:type="dxa"/>
          </w:tcPr>
          <w:p w14:paraId="645D141C" w14:textId="77777777" w:rsidR="00865D35" w:rsidRPr="00865D35" w:rsidRDefault="00865D35" w:rsidP="00865D35">
            <w:pPr>
              <w:spacing w:after="0" w:line="240" w:lineRule="auto"/>
              <w:rPr>
                <w:rFonts w:eastAsia="Times New Roman" w:cs="Arial"/>
                <w:sz w:val="18"/>
                <w:szCs w:val="18"/>
              </w:rPr>
            </w:pPr>
          </w:p>
        </w:tc>
      </w:tr>
      <w:tr w:rsidR="00865D35" w:rsidRPr="00865D35" w14:paraId="0042884F" w14:textId="77777777" w:rsidTr="00197FF5">
        <w:tc>
          <w:tcPr>
            <w:tcW w:w="3168" w:type="dxa"/>
          </w:tcPr>
          <w:p w14:paraId="6E71149D" w14:textId="77777777" w:rsidR="00865D35" w:rsidRPr="00865D35" w:rsidRDefault="00865D35" w:rsidP="00865D35">
            <w:pPr>
              <w:spacing w:after="0" w:line="240" w:lineRule="auto"/>
              <w:rPr>
                <w:rFonts w:eastAsia="Times New Roman" w:cs="Arial"/>
                <w:sz w:val="18"/>
                <w:szCs w:val="18"/>
              </w:rPr>
            </w:pPr>
          </w:p>
        </w:tc>
        <w:tc>
          <w:tcPr>
            <w:tcW w:w="1152" w:type="dxa"/>
          </w:tcPr>
          <w:p w14:paraId="0330C001" w14:textId="77777777" w:rsidR="00865D35" w:rsidRPr="00865D35" w:rsidRDefault="00865D35" w:rsidP="00865D35">
            <w:pPr>
              <w:spacing w:after="0" w:line="240" w:lineRule="auto"/>
              <w:rPr>
                <w:rFonts w:eastAsia="Times New Roman" w:cs="Arial"/>
                <w:sz w:val="18"/>
                <w:szCs w:val="18"/>
              </w:rPr>
            </w:pPr>
          </w:p>
        </w:tc>
      </w:tr>
      <w:tr w:rsidR="00865D35" w:rsidRPr="00865D35" w14:paraId="3F902707" w14:textId="77777777" w:rsidTr="00197FF5">
        <w:tc>
          <w:tcPr>
            <w:tcW w:w="3168" w:type="dxa"/>
          </w:tcPr>
          <w:p w14:paraId="1373FD0C" w14:textId="77777777" w:rsidR="00865D35" w:rsidRPr="00865D35" w:rsidRDefault="00865D35" w:rsidP="00865D35">
            <w:pPr>
              <w:spacing w:after="0" w:line="240" w:lineRule="auto"/>
              <w:rPr>
                <w:rFonts w:eastAsia="Times New Roman" w:cs="Arial"/>
                <w:sz w:val="18"/>
                <w:szCs w:val="18"/>
              </w:rPr>
            </w:pPr>
          </w:p>
        </w:tc>
        <w:tc>
          <w:tcPr>
            <w:tcW w:w="1152" w:type="dxa"/>
          </w:tcPr>
          <w:p w14:paraId="63BF5E43" w14:textId="77777777" w:rsidR="00865D35" w:rsidRPr="00865D35" w:rsidRDefault="00865D35" w:rsidP="00865D35">
            <w:pPr>
              <w:spacing w:after="0" w:line="240" w:lineRule="auto"/>
              <w:rPr>
                <w:rFonts w:eastAsia="Times New Roman" w:cs="Arial"/>
                <w:sz w:val="18"/>
                <w:szCs w:val="18"/>
              </w:rPr>
            </w:pPr>
          </w:p>
        </w:tc>
      </w:tr>
      <w:tr w:rsidR="00865D35" w:rsidRPr="00865D35" w14:paraId="1D9FFC91" w14:textId="77777777" w:rsidTr="00197FF5">
        <w:tc>
          <w:tcPr>
            <w:tcW w:w="3168" w:type="dxa"/>
          </w:tcPr>
          <w:p w14:paraId="18360698" w14:textId="77777777" w:rsidR="00865D35" w:rsidRPr="00865D35" w:rsidRDefault="00865D35" w:rsidP="00865D35">
            <w:pPr>
              <w:spacing w:after="0" w:line="240" w:lineRule="auto"/>
              <w:rPr>
                <w:rFonts w:eastAsia="Times New Roman" w:cs="Arial"/>
                <w:sz w:val="18"/>
                <w:szCs w:val="18"/>
              </w:rPr>
            </w:pPr>
          </w:p>
        </w:tc>
        <w:tc>
          <w:tcPr>
            <w:tcW w:w="1152" w:type="dxa"/>
          </w:tcPr>
          <w:p w14:paraId="6BA7C0E5" w14:textId="77777777" w:rsidR="00865D35" w:rsidRPr="00865D35" w:rsidRDefault="00865D35" w:rsidP="00865D35">
            <w:pPr>
              <w:spacing w:after="0" w:line="240" w:lineRule="auto"/>
              <w:rPr>
                <w:rFonts w:eastAsia="Times New Roman" w:cs="Arial"/>
                <w:sz w:val="18"/>
                <w:szCs w:val="18"/>
              </w:rPr>
            </w:pPr>
          </w:p>
        </w:tc>
      </w:tr>
      <w:tr w:rsidR="00865D35" w:rsidRPr="00865D35" w14:paraId="638ACC18" w14:textId="77777777" w:rsidTr="00197FF5">
        <w:tc>
          <w:tcPr>
            <w:tcW w:w="3168" w:type="dxa"/>
          </w:tcPr>
          <w:p w14:paraId="1DA90565" w14:textId="77777777" w:rsidR="00865D35" w:rsidRPr="00865D35" w:rsidRDefault="00865D35" w:rsidP="00865D35">
            <w:pPr>
              <w:spacing w:after="0" w:line="240" w:lineRule="auto"/>
              <w:rPr>
                <w:rFonts w:eastAsia="Times New Roman" w:cs="Arial"/>
                <w:sz w:val="18"/>
                <w:szCs w:val="18"/>
              </w:rPr>
            </w:pPr>
          </w:p>
        </w:tc>
        <w:tc>
          <w:tcPr>
            <w:tcW w:w="1152" w:type="dxa"/>
          </w:tcPr>
          <w:p w14:paraId="7840A870" w14:textId="77777777" w:rsidR="00865D35" w:rsidRPr="00865D35" w:rsidRDefault="00865D35" w:rsidP="00865D35">
            <w:pPr>
              <w:spacing w:after="0" w:line="240" w:lineRule="auto"/>
              <w:rPr>
                <w:rFonts w:eastAsia="Times New Roman" w:cs="Arial"/>
                <w:sz w:val="18"/>
                <w:szCs w:val="18"/>
              </w:rPr>
            </w:pPr>
          </w:p>
        </w:tc>
      </w:tr>
      <w:tr w:rsidR="00865D35" w:rsidRPr="00865D35" w14:paraId="3233CCF8" w14:textId="77777777" w:rsidTr="00197FF5">
        <w:tc>
          <w:tcPr>
            <w:tcW w:w="3168" w:type="dxa"/>
          </w:tcPr>
          <w:p w14:paraId="5EC494DA" w14:textId="77777777" w:rsidR="00865D35" w:rsidRPr="00865D35" w:rsidRDefault="00865D35" w:rsidP="00865D35">
            <w:pPr>
              <w:spacing w:after="0" w:line="240" w:lineRule="auto"/>
              <w:rPr>
                <w:rFonts w:eastAsia="Times New Roman" w:cs="Arial"/>
                <w:sz w:val="18"/>
                <w:szCs w:val="18"/>
              </w:rPr>
            </w:pPr>
          </w:p>
        </w:tc>
        <w:tc>
          <w:tcPr>
            <w:tcW w:w="1152" w:type="dxa"/>
          </w:tcPr>
          <w:p w14:paraId="368F4AC2" w14:textId="77777777" w:rsidR="00865D35" w:rsidRPr="00865D35" w:rsidRDefault="00865D35" w:rsidP="00865D35">
            <w:pPr>
              <w:spacing w:after="0" w:line="240" w:lineRule="auto"/>
              <w:rPr>
                <w:rFonts w:eastAsia="Times New Roman" w:cs="Arial"/>
                <w:sz w:val="18"/>
                <w:szCs w:val="18"/>
              </w:rPr>
            </w:pPr>
          </w:p>
        </w:tc>
      </w:tr>
      <w:tr w:rsidR="00865D35" w:rsidRPr="00865D35" w14:paraId="67C4E788" w14:textId="77777777" w:rsidTr="00197FF5">
        <w:tc>
          <w:tcPr>
            <w:tcW w:w="3168" w:type="dxa"/>
          </w:tcPr>
          <w:p w14:paraId="084B0D6E" w14:textId="77777777" w:rsidR="00865D35" w:rsidRPr="00865D35" w:rsidRDefault="00865D35" w:rsidP="00865D35">
            <w:pPr>
              <w:spacing w:after="0" w:line="240" w:lineRule="auto"/>
              <w:rPr>
                <w:rFonts w:eastAsia="Times New Roman" w:cs="Arial"/>
                <w:sz w:val="18"/>
                <w:szCs w:val="18"/>
              </w:rPr>
            </w:pPr>
          </w:p>
        </w:tc>
        <w:tc>
          <w:tcPr>
            <w:tcW w:w="1152" w:type="dxa"/>
          </w:tcPr>
          <w:p w14:paraId="424EE571" w14:textId="77777777" w:rsidR="00865D35" w:rsidRPr="00865D35" w:rsidRDefault="00865D35" w:rsidP="00865D35">
            <w:pPr>
              <w:spacing w:after="0" w:line="240" w:lineRule="auto"/>
              <w:rPr>
                <w:rFonts w:eastAsia="Times New Roman" w:cs="Arial"/>
                <w:sz w:val="18"/>
                <w:szCs w:val="18"/>
              </w:rPr>
            </w:pPr>
          </w:p>
        </w:tc>
      </w:tr>
      <w:tr w:rsidR="00865D35" w:rsidRPr="00865D35" w14:paraId="3F237B60" w14:textId="77777777" w:rsidTr="00197FF5">
        <w:tc>
          <w:tcPr>
            <w:tcW w:w="3168" w:type="dxa"/>
            <w:vAlign w:val="center"/>
          </w:tcPr>
          <w:p w14:paraId="07F33130" w14:textId="77777777" w:rsidR="00865D35" w:rsidRPr="00865D35" w:rsidRDefault="00865D35" w:rsidP="00865D35">
            <w:pPr>
              <w:spacing w:after="0" w:line="240" w:lineRule="auto"/>
              <w:jc w:val="center"/>
              <w:rPr>
                <w:rFonts w:eastAsia="Times New Roman" w:cs="Arial"/>
                <w:sz w:val="18"/>
                <w:szCs w:val="18"/>
              </w:rPr>
            </w:pPr>
            <w:r w:rsidRPr="00865D35">
              <w:rPr>
                <w:rFonts w:eastAsia="Times New Roman" w:cs="Arial"/>
                <w:sz w:val="18"/>
                <w:szCs w:val="18"/>
              </w:rPr>
              <w:t>TOTAL TREES</w:t>
            </w:r>
          </w:p>
        </w:tc>
        <w:tc>
          <w:tcPr>
            <w:tcW w:w="1152" w:type="dxa"/>
          </w:tcPr>
          <w:p w14:paraId="17B2BDAE" w14:textId="77777777" w:rsidR="00865D35" w:rsidRPr="00865D35" w:rsidRDefault="00865D35" w:rsidP="00865D35">
            <w:pPr>
              <w:spacing w:after="0" w:line="240" w:lineRule="auto"/>
              <w:rPr>
                <w:rFonts w:eastAsia="Times New Roman" w:cs="Arial"/>
                <w:sz w:val="18"/>
                <w:szCs w:val="18"/>
              </w:rPr>
            </w:pPr>
          </w:p>
        </w:tc>
      </w:tr>
    </w:tbl>
    <w:p w14:paraId="4F40F06F" w14:textId="77777777" w:rsidR="00865D35" w:rsidRPr="00865D35" w:rsidRDefault="00865D35" w:rsidP="00865D35">
      <w:pPr>
        <w:spacing w:after="0" w:line="240" w:lineRule="auto"/>
        <w:ind w:left="5040" w:firstLine="720"/>
        <w:rPr>
          <w:rFonts w:eastAsia="Times New Roman" w:cs="Arial"/>
          <w:b/>
          <w:sz w:val="18"/>
          <w:szCs w:val="18"/>
          <w:u w:val="single"/>
        </w:rPr>
      </w:pPr>
      <w:r w:rsidRPr="00865D35">
        <w:rPr>
          <w:rFonts w:eastAsia="Times New Roman" w:cs="Arial"/>
          <w:b/>
          <w:sz w:val="18"/>
          <w:szCs w:val="18"/>
          <w:u w:val="single"/>
        </w:rPr>
        <w:t>TREE MARKER INFORMATION:</w:t>
      </w:r>
    </w:p>
    <w:p w14:paraId="0954B502" w14:textId="77777777" w:rsidR="00865D35" w:rsidRPr="00865D35" w:rsidRDefault="00865D35" w:rsidP="00865D35">
      <w:pPr>
        <w:spacing w:after="0" w:line="240" w:lineRule="auto"/>
        <w:rPr>
          <w:rFonts w:eastAsia="Times New Roman" w:cs="Arial"/>
          <w:sz w:val="18"/>
          <w:szCs w:val="18"/>
        </w:rPr>
      </w:pPr>
    </w:p>
    <w:p w14:paraId="11B0C9AC" w14:textId="77777777" w:rsidR="00865D35" w:rsidRPr="00865D35" w:rsidRDefault="00865D35" w:rsidP="00865D35">
      <w:pPr>
        <w:spacing w:after="0" w:line="360" w:lineRule="auto"/>
        <w:ind w:left="5040" w:firstLine="720"/>
        <w:rPr>
          <w:rFonts w:eastAsia="Times New Roman" w:cs="Arial"/>
          <w:sz w:val="18"/>
          <w:szCs w:val="18"/>
        </w:rPr>
      </w:pPr>
      <w:r w:rsidRPr="00865D35">
        <w:rPr>
          <w:rFonts w:eastAsia="Times New Roman" w:cs="Arial"/>
          <w:sz w:val="18"/>
          <w:szCs w:val="18"/>
        </w:rPr>
        <w:t>Trees Marked by: _______________________________</w:t>
      </w:r>
    </w:p>
    <w:p w14:paraId="46358AF3" w14:textId="77777777" w:rsidR="00865D35" w:rsidRPr="00865D35" w:rsidRDefault="00865D35" w:rsidP="00865D35">
      <w:pPr>
        <w:spacing w:after="0" w:line="360" w:lineRule="auto"/>
        <w:ind w:left="4320" w:firstLine="720"/>
        <w:rPr>
          <w:rFonts w:eastAsia="Times New Roman" w:cs="Arial"/>
          <w:sz w:val="18"/>
          <w:szCs w:val="18"/>
        </w:rPr>
      </w:pPr>
      <w:r w:rsidRPr="00865D35">
        <w:rPr>
          <w:rFonts w:eastAsia="Times New Roman" w:cs="Arial"/>
          <w:sz w:val="18"/>
          <w:szCs w:val="18"/>
        </w:rPr>
        <w:t xml:space="preserve">Registration #: </w:t>
      </w:r>
      <w:r w:rsidRPr="00865D35">
        <w:rPr>
          <w:rFonts w:eastAsia="Times New Roman" w:cs="Arial"/>
          <w:i/>
          <w:sz w:val="18"/>
          <w:szCs w:val="18"/>
        </w:rPr>
        <w:t xml:space="preserve"> if applicable</w:t>
      </w:r>
      <w:r w:rsidRPr="00865D35">
        <w:rPr>
          <w:rFonts w:eastAsia="Times New Roman" w:cs="Arial"/>
          <w:sz w:val="18"/>
          <w:szCs w:val="18"/>
        </w:rPr>
        <w:t xml:space="preserve"> _______________________</w:t>
      </w:r>
    </w:p>
    <w:p w14:paraId="0F20605A" w14:textId="77777777" w:rsidR="00865D35" w:rsidRPr="00865D35" w:rsidRDefault="00865D35" w:rsidP="00865D35">
      <w:pPr>
        <w:spacing w:after="0" w:line="360" w:lineRule="auto"/>
        <w:ind w:left="4320" w:firstLine="720"/>
        <w:rPr>
          <w:rFonts w:eastAsia="Times New Roman" w:cs="Arial"/>
          <w:sz w:val="18"/>
          <w:szCs w:val="18"/>
        </w:rPr>
      </w:pPr>
      <w:r w:rsidRPr="00865D35">
        <w:rPr>
          <w:rFonts w:eastAsia="Times New Roman" w:cs="Arial"/>
          <w:sz w:val="18"/>
          <w:szCs w:val="18"/>
        </w:rPr>
        <w:t>Mailing Address: ________________________________</w:t>
      </w:r>
    </w:p>
    <w:p w14:paraId="681D0887" w14:textId="77777777" w:rsidR="00865D35" w:rsidRPr="00865D35" w:rsidRDefault="00865D35" w:rsidP="00865D35">
      <w:pPr>
        <w:spacing w:after="0" w:line="360" w:lineRule="auto"/>
        <w:ind w:left="4320" w:firstLine="720"/>
        <w:rPr>
          <w:rFonts w:eastAsia="Times New Roman" w:cs="Arial"/>
          <w:sz w:val="18"/>
          <w:szCs w:val="18"/>
        </w:rPr>
      </w:pPr>
      <w:r w:rsidRPr="00865D35">
        <w:rPr>
          <w:rFonts w:eastAsia="Times New Roman" w:cs="Arial"/>
          <w:sz w:val="18"/>
          <w:szCs w:val="18"/>
        </w:rPr>
        <w:t>Telephone Number: _____________________________</w:t>
      </w:r>
    </w:p>
    <w:p w14:paraId="3CDD06D9" w14:textId="77777777" w:rsidR="00865D35" w:rsidRPr="00865D35" w:rsidRDefault="00865D35" w:rsidP="00865D35">
      <w:pPr>
        <w:spacing w:after="0" w:line="360" w:lineRule="auto"/>
        <w:ind w:firstLine="720"/>
        <w:rPr>
          <w:rFonts w:eastAsia="Times New Roman" w:cs="Arial"/>
          <w:sz w:val="18"/>
          <w:szCs w:val="18"/>
        </w:rPr>
      </w:pPr>
      <w:r w:rsidRPr="00865D35">
        <w:rPr>
          <w:rFonts w:eastAsia="Times New Roman" w:cs="Arial"/>
          <w:sz w:val="18"/>
          <w:szCs w:val="18"/>
        </w:rPr>
        <w:t>Paint Colour: ___________</w:t>
      </w:r>
      <w:r w:rsidRPr="00865D35">
        <w:rPr>
          <w:rFonts w:eastAsia="Times New Roman" w:cs="Arial"/>
          <w:sz w:val="18"/>
          <w:szCs w:val="18"/>
        </w:rPr>
        <w:tab/>
        <w:t>Date Marked: __________</w:t>
      </w:r>
    </w:p>
    <w:p w14:paraId="065C8A94" w14:textId="77777777" w:rsidR="00865D35" w:rsidRPr="00865D35" w:rsidRDefault="00865D35" w:rsidP="00865D35">
      <w:pPr>
        <w:spacing w:after="0" w:line="240" w:lineRule="auto"/>
        <w:rPr>
          <w:rFonts w:eastAsia="Times New Roman" w:cs="Arial"/>
          <w:b/>
          <w:sz w:val="18"/>
          <w:szCs w:val="18"/>
        </w:rPr>
      </w:pPr>
    </w:p>
    <w:p w14:paraId="273CF7C7" w14:textId="77777777" w:rsidR="00865D35" w:rsidRPr="00865D35" w:rsidRDefault="00865D35" w:rsidP="00865D35">
      <w:pPr>
        <w:spacing w:after="0" w:line="240" w:lineRule="auto"/>
        <w:ind w:left="4500" w:firstLine="540"/>
        <w:jc w:val="both"/>
        <w:rPr>
          <w:rFonts w:eastAsia="Times New Roman" w:cs="Arial"/>
          <w:b/>
          <w:sz w:val="18"/>
          <w:szCs w:val="18"/>
          <w:u w:val="single"/>
        </w:rPr>
      </w:pPr>
      <w:r w:rsidRPr="00865D35">
        <w:rPr>
          <w:rFonts w:eastAsia="Times New Roman" w:cs="Arial"/>
          <w:b/>
          <w:sz w:val="18"/>
          <w:szCs w:val="18"/>
        </w:rPr>
        <w:t xml:space="preserve"> </w:t>
      </w:r>
      <w:r w:rsidRPr="00865D35">
        <w:rPr>
          <w:rFonts w:eastAsia="Times New Roman" w:cs="Arial"/>
          <w:b/>
          <w:sz w:val="18"/>
          <w:szCs w:val="18"/>
          <w:u w:val="single"/>
        </w:rPr>
        <w:t>CONTRACTOR INFORMATION:</w:t>
      </w:r>
    </w:p>
    <w:p w14:paraId="68FA66FB" w14:textId="77777777" w:rsidR="00865D35" w:rsidRPr="00865D35" w:rsidRDefault="00865D35" w:rsidP="00865D35">
      <w:pPr>
        <w:spacing w:after="0" w:line="360" w:lineRule="auto"/>
        <w:ind w:left="4500" w:firstLine="540"/>
        <w:jc w:val="both"/>
        <w:rPr>
          <w:rFonts w:eastAsia="Times New Roman" w:cs="Arial"/>
          <w:sz w:val="18"/>
          <w:szCs w:val="18"/>
        </w:rPr>
      </w:pPr>
      <w:r w:rsidRPr="00865D35">
        <w:rPr>
          <w:rFonts w:eastAsia="Times New Roman" w:cs="Arial"/>
          <w:sz w:val="18"/>
          <w:szCs w:val="18"/>
        </w:rPr>
        <w:t xml:space="preserve"> Surname __________________________________</w:t>
      </w:r>
    </w:p>
    <w:p w14:paraId="694D9548" w14:textId="77777777" w:rsidR="00865D35" w:rsidRPr="00865D35" w:rsidRDefault="00865D35" w:rsidP="00865D35">
      <w:pPr>
        <w:spacing w:after="0" w:line="360" w:lineRule="auto"/>
        <w:ind w:left="4500" w:firstLine="540"/>
        <w:jc w:val="both"/>
        <w:rPr>
          <w:rFonts w:eastAsia="Times New Roman" w:cs="Arial"/>
          <w:sz w:val="18"/>
          <w:szCs w:val="18"/>
        </w:rPr>
      </w:pPr>
      <w:r w:rsidRPr="00865D35">
        <w:rPr>
          <w:rFonts w:eastAsia="Times New Roman" w:cs="Arial"/>
          <w:sz w:val="18"/>
          <w:szCs w:val="18"/>
        </w:rPr>
        <w:t xml:space="preserve"> Given Name _______________________________</w:t>
      </w:r>
    </w:p>
    <w:p w14:paraId="6064CCC9" w14:textId="77777777" w:rsidR="00865D35" w:rsidRPr="00865D35" w:rsidRDefault="00865D35" w:rsidP="00865D35">
      <w:pPr>
        <w:spacing w:after="0" w:line="360" w:lineRule="auto"/>
        <w:ind w:left="4500" w:firstLine="540"/>
        <w:jc w:val="both"/>
        <w:rPr>
          <w:rFonts w:eastAsia="Times New Roman" w:cs="Arial"/>
          <w:sz w:val="18"/>
          <w:szCs w:val="18"/>
        </w:rPr>
      </w:pPr>
      <w:r w:rsidRPr="00865D35">
        <w:rPr>
          <w:rFonts w:eastAsia="Times New Roman" w:cs="Arial"/>
          <w:sz w:val="18"/>
          <w:szCs w:val="18"/>
        </w:rPr>
        <w:t xml:space="preserve"> Address ___________________________________</w:t>
      </w:r>
    </w:p>
    <w:p w14:paraId="16112EDD" w14:textId="77777777" w:rsidR="00865D35" w:rsidRPr="00865D35" w:rsidRDefault="00865D35" w:rsidP="00865D35">
      <w:pPr>
        <w:spacing w:after="0" w:line="360" w:lineRule="auto"/>
        <w:ind w:left="4500" w:firstLine="540"/>
        <w:jc w:val="both"/>
        <w:rPr>
          <w:rFonts w:eastAsia="Times New Roman" w:cs="Arial"/>
          <w:sz w:val="18"/>
          <w:szCs w:val="18"/>
        </w:rPr>
      </w:pPr>
      <w:r w:rsidRPr="00865D35">
        <w:rPr>
          <w:rFonts w:eastAsia="Times New Roman" w:cs="Arial"/>
          <w:sz w:val="18"/>
          <w:szCs w:val="18"/>
        </w:rPr>
        <w:t xml:space="preserve"> Postal Code __________Telephone No:  __________</w:t>
      </w:r>
    </w:p>
    <w:p w14:paraId="2C3F80B8" w14:textId="77777777" w:rsidR="00865D35" w:rsidRPr="00865D35" w:rsidRDefault="00865D35" w:rsidP="00865D35">
      <w:pPr>
        <w:spacing w:after="0" w:line="240" w:lineRule="auto"/>
        <w:ind w:left="4500" w:firstLine="540"/>
        <w:jc w:val="both"/>
        <w:rPr>
          <w:rFonts w:eastAsia="Times New Roman" w:cs="Arial"/>
          <w:sz w:val="18"/>
          <w:szCs w:val="18"/>
        </w:rPr>
      </w:pPr>
      <w:r w:rsidRPr="00865D35">
        <w:rPr>
          <w:rFonts w:eastAsia="Times New Roman" w:cs="Arial"/>
          <w:sz w:val="18"/>
          <w:szCs w:val="18"/>
        </w:rPr>
        <w:t xml:space="preserve"> Person in charge of</w:t>
      </w:r>
    </w:p>
    <w:p w14:paraId="1B39E1AC" w14:textId="77777777" w:rsidR="00865D35" w:rsidRPr="00865D35" w:rsidRDefault="00865D35" w:rsidP="00865D35">
      <w:pPr>
        <w:spacing w:after="0" w:line="240" w:lineRule="auto"/>
        <w:ind w:left="4500" w:firstLine="540"/>
        <w:jc w:val="both"/>
        <w:rPr>
          <w:rFonts w:eastAsia="Times New Roman" w:cs="Arial"/>
          <w:sz w:val="18"/>
          <w:szCs w:val="18"/>
        </w:rPr>
      </w:pPr>
      <w:r w:rsidRPr="00865D35">
        <w:rPr>
          <w:rFonts w:eastAsia="Times New Roman" w:cs="Arial"/>
          <w:sz w:val="18"/>
          <w:szCs w:val="18"/>
        </w:rPr>
        <w:t xml:space="preserve"> Harvesting of Trees _____________________________</w:t>
      </w:r>
    </w:p>
    <w:p w14:paraId="16933A43" w14:textId="77777777" w:rsidR="00865D35" w:rsidRPr="00865D35" w:rsidRDefault="00865D35" w:rsidP="00865D35">
      <w:pPr>
        <w:spacing w:after="0" w:line="240" w:lineRule="auto"/>
        <w:ind w:left="4500"/>
        <w:jc w:val="both"/>
        <w:rPr>
          <w:rFonts w:eastAsia="Times New Roman" w:cs="Arial"/>
          <w:sz w:val="18"/>
          <w:szCs w:val="18"/>
        </w:rPr>
      </w:pPr>
    </w:p>
    <w:p w14:paraId="292EC75A" w14:textId="77777777" w:rsidR="00865D35" w:rsidRPr="00865D35" w:rsidRDefault="00865D35" w:rsidP="00865D35">
      <w:pPr>
        <w:spacing w:after="0" w:line="240" w:lineRule="auto"/>
        <w:rPr>
          <w:rFonts w:eastAsia="Times New Roman" w:cs="Arial"/>
          <w:sz w:val="18"/>
          <w:szCs w:val="18"/>
        </w:rPr>
      </w:pPr>
      <w:r w:rsidRPr="00865D35">
        <w:rPr>
          <w:rFonts w:eastAsia="Times New Roman" w:cs="Arial"/>
          <w:sz w:val="18"/>
          <w:szCs w:val="18"/>
        </w:rPr>
        <w:t>HARVEST AREA (ha): ________________</w:t>
      </w:r>
      <w:r w:rsidRPr="00865D35">
        <w:rPr>
          <w:rFonts w:eastAsia="Times New Roman" w:cs="Arial"/>
          <w:sz w:val="18"/>
          <w:szCs w:val="18"/>
        </w:rPr>
        <w:tab/>
      </w:r>
      <w:r w:rsidRPr="00865D35">
        <w:rPr>
          <w:rFonts w:eastAsia="Times New Roman" w:cs="Arial"/>
          <w:sz w:val="18"/>
          <w:szCs w:val="18"/>
        </w:rPr>
        <w:tab/>
      </w:r>
      <w:r w:rsidRPr="00865D35">
        <w:rPr>
          <w:rFonts w:eastAsia="Times New Roman" w:cs="Arial"/>
          <w:sz w:val="18"/>
          <w:szCs w:val="18"/>
        </w:rPr>
        <w:tab/>
        <w:t>Estimated Starting Date __________________________</w:t>
      </w:r>
    </w:p>
    <w:p w14:paraId="02A28537" w14:textId="77777777" w:rsidR="00865D35" w:rsidRPr="00865D35" w:rsidRDefault="00865D35" w:rsidP="00865D35">
      <w:pPr>
        <w:spacing w:after="0" w:line="240" w:lineRule="auto"/>
        <w:rPr>
          <w:rFonts w:eastAsia="Times New Roman" w:cs="Arial"/>
          <w:b/>
          <w:i/>
          <w:sz w:val="18"/>
          <w:szCs w:val="18"/>
        </w:rPr>
      </w:pPr>
      <w:r w:rsidRPr="00865D35">
        <w:rPr>
          <w:rFonts w:eastAsia="Times New Roman" w:cs="Arial"/>
          <w:b/>
          <w:i/>
          <w:sz w:val="18"/>
          <w:szCs w:val="18"/>
        </w:rPr>
        <w:t>A legible tally sheet can be substituted and attached.</w:t>
      </w:r>
    </w:p>
    <w:p w14:paraId="2FDD4754" w14:textId="174827B3" w:rsidR="00865D35" w:rsidRPr="00865D35" w:rsidRDefault="00865D35" w:rsidP="00865D35">
      <w:pPr>
        <w:spacing w:after="0" w:line="240" w:lineRule="auto"/>
        <w:rPr>
          <w:rFonts w:eastAsia="Times New Roman" w:cs="Arial"/>
          <w:sz w:val="18"/>
          <w:szCs w:val="18"/>
        </w:rPr>
      </w:pPr>
      <w:r w:rsidRPr="00865D35">
        <w:rPr>
          <w:rFonts w:eastAsia="Times New Roman" w:cs="Arial"/>
          <w:noProof/>
          <w:sz w:val="18"/>
          <w:szCs w:val="18"/>
        </w:rPr>
        <mc:AlternateContent>
          <mc:Choice Requires="wps">
            <w:drawing>
              <wp:anchor distT="0" distB="0" distL="114300" distR="114300" simplePos="0" relativeHeight="251682816" behindDoc="0" locked="0" layoutInCell="1" allowOverlap="1" wp14:anchorId="4ECC27EA" wp14:editId="14A19E72">
                <wp:simplePos x="0" y="0"/>
                <wp:positionH relativeFrom="column">
                  <wp:posOffset>3086100</wp:posOffset>
                </wp:positionH>
                <wp:positionV relativeFrom="paragraph">
                  <wp:posOffset>43180</wp:posOffset>
                </wp:positionV>
                <wp:extent cx="3657600" cy="1828800"/>
                <wp:effectExtent l="9525" t="8255" r="9525"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ect">
                          <a:avLst/>
                        </a:prstGeom>
                        <a:solidFill>
                          <a:srgbClr val="FFFFFF"/>
                        </a:solidFill>
                        <a:ln w="9525">
                          <a:solidFill>
                            <a:srgbClr val="000000"/>
                          </a:solidFill>
                          <a:miter lim="800000"/>
                          <a:headEnd/>
                          <a:tailEnd/>
                        </a:ln>
                      </wps:spPr>
                      <wps:txbx>
                        <w:txbxContent>
                          <w:p w14:paraId="1446F29E" w14:textId="77777777" w:rsidR="00865D35" w:rsidRPr="00F30CF7" w:rsidRDefault="00865D35" w:rsidP="00865D35">
                            <w:pPr>
                              <w:rPr>
                                <w:rFonts w:cs="Arial"/>
                                <w:b/>
                                <w:sz w:val="18"/>
                                <w:szCs w:val="18"/>
                                <w:u w:val="single"/>
                              </w:rPr>
                            </w:pPr>
                            <w:r w:rsidRPr="00F30CF7">
                              <w:rPr>
                                <w:rFonts w:cs="Arial"/>
                                <w:b/>
                                <w:sz w:val="18"/>
                                <w:szCs w:val="18"/>
                                <w:u w:val="single"/>
                              </w:rPr>
                              <w:t>GOOD FORESTRY PRACTICES INFORMATION:</w:t>
                            </w:r>
                          </w:p>
                          <w:p w14:paraId="00D664F4" w14:textId="77777777" w:rsidR="00865D35" w:rsidRPr="00F30CF7" w:rsidRDefault="00865D35" w:rsidP="00865D35">
                            <w:pPr>
                              <w:jc w:val="center"/>
                              <w:rPr>
                                <w:rFonts w:cs="Arial"/>
                                <w:i/>
                                <w:sz w:val="18"/>
                                <w:szCs w:val="18"/>
                              </w:rPr>
                            </w:pPr>
                          </w:p>
                          <w:p w14:paraId="3BEB980B" w14:textId="77777777" w:rsidR="00865D35" w:rsidRPr="00F30CF7" w:rsidRDefault="00865D35" w:rsidP="00865D35">
                            <w:pPr>
                              <w:spacing w:line="360" w:lineRule="auto"/>
                              <w:rPr>
                                <w:rFonts w:cs="Arial"/>
                                <w:b/>
                                <w:sz w:val="18"/>
                                <w:szCs w:val="18"/>
                              </w:rPr>
                            </w:pPr>
                            <w:r w:rsidRPr="00F30CF7">
                              <w:rPr>
                                <w:rFonts w:cs="Arial"/>
                                <w:b/>
                                <w:sz w:val="18"/>
                                <w:szCs w:val="18"/>
                                <w:u w:val="single"/>
                              </w:rPr>
                              <w:t>Designation</w:t>
                            </w:r>
                            <w:r w:rsidRPr="00F30CF7">
                              <w:rPr>
                                <w:rFonts w:cs="Arial"/>
                                <w:b/>
                                <w:sz w:val="18"/>
                                <w:szCs w:val="18"/>
                              </w:rPr>
                              <w:t>:</w:t>
                            </w:r>
                          </w:p>
                          <w:p w14:paraId="5834A8B3" w14:textId="1EEE74FB" w:rsidR="00865D35" w:rsidRPr="00F30CF7" w:rsidRDefault="00865D35" w:rsidP="00865D35">
                            <w:pPr>
                              <w:spacing w:line="360" w:lineRule="auto"/>
                              <w:rPr>
                                <w:rFonts w:cs="Arial"/>
                                <w:b/>
                                <w:sz w:val="18"/>
                                <w:szCs w:val="18"/>
                              </w:rPr>
                            </w:pPr>
                            <w:r w:rsidRPr="00F30CF7">
                              <w:rPr>
                                <w:rFonts w:cs="Arial"/>
                                <w:b/>
                                <w:sz w:val="18"/>
                                <w:szCs w:val="18"/>
                              </w:rPr>
                              <w:t>Registered Professional Forester</w:t>
                            </w:r>
                            <w:r w:rsidRPr="00F30CF7">
                              <w:rPr>
                                <w:rFonts w:cs="Arial"/>
                                <w:b/>
                                <w:sz w:val="18"/>
                                <w:szCs w:val="18"/>
                              </w:rPr>
                              <w:tab/>
                            </w:r>
                            <w:r w:rsidRPr="00F30CF7">
                              <w:rPr>
                                <w:rFonts w:cs="Arial"/>
                                <w:b/>
                                <w:noProof/>
                                <w:sz w:val="18"/>
                                <w:szCs w:val="18"/>
                              </w:rPr>
                              <w:drawing>
                                <wp:inline distT="0" distB="0" distL="0" distR="0" wp14:anchorId="7DE3C27E" wp14:editId="444B2275">
                                  <wp:extent cx="114300" cy="129540"/>
                                  <wp:effectExtent l="0" t="0" r="0" b="3810"/>
                                  <wp:docPr id="57" name="Picture 57" descr="tick bo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29540"/>
                                          </a:xfrm>
                                          <a:prstGeom prst="rect">
                                            <a:avLst/>
                                          </a:prstGeom>
                                          <a:noFill/>
                                          <a:ln>
                                            <a:noFill/>
                                          </a:ln>
                                        </pic:spPr>
                                      </pic:pic>
                                    </a:graphicData>
                                  </a:graphic>
                                </wp:inline>
                              </w:drawing>
                            </w:r>
                          </w:p>
                          <w:p w14:paraId="7738C400" w14:textId="155A454C" w:rsidR="00865D35" w:rsidRPr="00F30CF7" w:rsidRDefault="00865D35" w:rsidP="00865D35">
                            <w:pPr>
                              <w:spacing w:line="360" w:lineRule="auto"/>
                              <w:rPr>
                                <w:rFonts w:cs="Arial"/>
                                <w:b/>
                                <w:sz w:val="18"/>
                                <w:szCs w:val="18"/>
                              </w:rPr>
                            </w:pPr>
                            <w:r w:rsidRPr="00F30CF7">
                              <w:rPr>
                                <w:rFonts w:cs="Arial"/>
                                <w:b/>
                                <w:sz w:val="18"/>
                                <w:szCs w:val="18"/>
                              </w:rPr>
                              <w:t>Certif</w:t>
                            </w:r>
                            <w:r>
                              <w:rPr>
                                <w:rFonts w:cs="Arial"/>
                                <w:b/>
                                <w:sz w:val="18"/>
                                <w:szCs w:val="18"/>
                              </w:rPr>
                              <w:t>ied Tree Marker</w:t>
                            </w:r>
                            <w:r>
                              <w:rPr>
                                <w:rFonts w:cs="Arial"/>
                                <w:b/>
                                <w:sz w:val="18"/>
                                <w:szCs w:val="18"/>
                              </w:rPr>
                              <w:tab/>
                            </w:r>
                            <w:r>
                              <w:rPr>
                                <w:rFonts w:cs="Arial"/>
                                <w:b/>
                                <w:sz w:val="18"/>
                                <w:szCs w:val="18"/>
                              </w:rPr>
                              <w:tab/>
                            </w:r>
                            <w:r w:rsidRPr="00F30CF7">
                              <w:rPr>
                                <w:rFonts w:cs="Arial"/>
                                <w:b/>
                                <w:noProof/>
                                <w:sz w:val="18"/>
                                <w:szCs w:val="18"/>
                              </w:rPr>
                              <w:drawing>
                                <wp:inline distT="0" distB="0" distL="0" distR="0" wp14:anchorId="25A945A6" wp14:editId="027B336A">
                                  <wp:extent cx="121920" cy="121920"/>
                                  <wp:effectExtent l="0" t="0" r="0" b="0"/>
                                  <wp:docPr id="56" name="Picture 5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57C42032" w14:textId="612FB58B" w:rsidR="00865D35" w:rsidRPr="00F30CF7" w:rsidRDefault="00865D35" w:rsidP="00865D35">
                            <w:pPr>
                              <w:spacing w:line="360" w:lineRule="auto"/>
                              <w:rPr>
                                <w:rFonts w:cs="Arial"/>
                                <w:b/>
                                <w:sz w:val="18"/>
                                <w:szCs w:val="18"/>
                              </w:rPr>
                            </w:pPr>
                            <w:smartTag w:uri="urn:schemas-microsoft-com:office:smarttags" w:element="place">
                              <w:r w:rsidRPr="00F30CF7">
                                <w:rPr>
                                  <w:rFonts w:cs="Arial"/>
                                  <w:b/>
                                  <w:sz w:val="18"/>
                                  <w:szCs w:val="18"/>
                                </w:rPr>
                                <w:t>Forest</w:t>
                              </w:r>
                            </w:smartTag>
                            <w:r>
                              <w:rPr>
                                <w:rFonts w:cs="Arial"/>
                                <w:b/>
                                <w:sz w:val="18"/>
                                <w:szCs w:val="18"/>
                              </w:rPr>
                              <w:t xml:space="preserve"> Technician</w:t>
                            </w:r>
                            <w:r>
                              <w:rPr>
                                <w:rFonts w:cs="Arial"/>
                                <w:b/>
                                <w:sz w:val="18"/>
                                <w:szCs w:val="18"/>
                              </w:rPr>
                              <w:tab/>
                            </w:r>
                            <w:r>
                              <w:rPr>
                                <w:rFonts w:cs="Arial"/>
                                <w:b/>
                                <w:sz w:val="18"/>
                                <w:szCs w:val="18"/>
                              </w:rPr>
                              <w:tab/>
                            </w:r>
                            <w:r w:rsidRPr="00F30CF7">
                              <w:rPr>
                                <w:rFonts w:cs="Arial"/>
                                <w:b/>
                                <w:noProof/>
                                <w:sz w:val="18"/>
                                <w:szCs w:val="18"/>
                              </w:rPr>
                              <w:drawing>
                                <wp:inline distT="0" distB="0" distL="0" distR="0" wp14:anchorId="69E1BE1B" wp14:editId="641B0028">
                                  <wp:extent cx="121920" cy="121920"/>
                                  <wp:effectExtent l="0" t="0" r="0" b="0"/>
                                  <wp:docPr id="55" name="Picture 5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1A140318" w14:textId="77777777" w:rsidR="00865D35" w:rsidRPr="00F30CF7" w:rsidRDefault="00865D35" w:rsidP="00865D35">
                            <w:pPr>
                              <w:spacing w:line="360" w:lineRule="auto"/>
                              <w:rPr>
                                <w:rFonts w:cs="Arial"/>
                                <w:sz w:val="18"/>
                                <w:szCs w:val="18"/>
                              </w:rPr>
                            </w:pPr>
                            <w:r w:rsidRPr="00F30CF7">
                              <w:rPr>
                                <w:rFonts w:cs="Arial"/>
                                <w:sz w:val="18"/>
                                <w:szCs w:val="18"/>
                              </w:rPr>
                              <w:t>Mailing Address: _________________________</w:t>
                            </w:r>
                          </w:p>
                          <w:p w14:paraId="0CC77CE6" w14:textId="77777777" w:rsidR="00865D35" w:rsidRPr="00F30CF7" w:rsidRDefault="00865D35" w:rsidP="00865D35">
                            <w:pPr>
                              <w:spacing w:line="360" w:lineRule="auto"/>
                              <w:rPr>
                                <w:rFonts w:cs="Arial"/>
                                <w:sz w:val="18"/>
                                <w:szCs w:val="18"/>
                              </w:rPr>
                            </w:pPr>
                            <w:r w:rsidRPr="00F30CF7">
                              <w:rPr>
                                <w:rFonts w:cs="Arial"/>
                                <w:sz w:val="18"/>
                                <w:szCs w:val="18"/>
                              </w:rPr>
                              <w:t>Telephone Number: ______________________</w:t>
                            </w:r>
                          </w:p>
                          <w:p w14:paraId="5C0F3A7A" w14:textId="77777777" w:rsidR="00865D35" w:rsidRPr="00F30CF7" w:rsidRDefault="00865D35" w:rsidP="00865D35">
                            <w:pPr>
                              <w:spacing w:line="360" w:lineRule="auto"/>
                              <w:rPr>
                                <w:rFonts w:cs="Arial"/>
                                <w:sz w:val="18"/>
                                <w:szCs w:val="18"/>
                              </w:rPr>
                            </w:pPr>
                            <w:r w:rsidRPr="00F30CF7">
                              <w:rPr>
                                <w:rFonts w:cs="Arial"/>
                                <w:sz w:val="18"/>
                                <w:szCs w:val="18"/>
                              </w:rPr>
                              <w:t>Qualifications: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C27EA" id="Rectangle 58" o:spid="_x0000_s1027" style="position:absolute;margin-left:243pt;margin-top:3.4pt;width:4in;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NQKwIAAFE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">
                <v:textbox>
                  <w:txbxContent>
                    <w:p w14:paraId="1446F29E" w14:textId="77777777" w:rsidR="00865D35" w:rsidRPr="00F30CF7" w:rsidRDefault="00865D35" w:rsidP="00865D35">
                      <w:pPr>
                        <w:rPr>
                          <w:rFonts w:cs="Arial"/>
                          <w:b/>
                          <w:sz w:val="18"/>
                          <w:szCs w:val="18"/>
                          <w:u w:val="single"/>
                        </w:rPr>
                      </w:pPr>
                      <w:r w:rsidRPr="00F30CF7">
                        <w:rPr>
                          <w:rFonts w:cs="Arial"/>
                          <w:b/>
                          <w:sz w:val="18"/>
                          <w:szCs w:val="18"/>
                          <w:u w:val="single"/>
                        </w:rPr>
                        <w:t>GOOD FORESTRY PRACTICES INFORMATION:</w:t>
                      </w:r>
                    </w:p>
                    <w:p w14:paraId="00D664F4" w14:textId="77777777" w:rsidR="00865D35" w:rsidRPr="00F30CF7" w:rsidRDefault="00865D35" w:rsidP="00865D35">
                      <w:pPr>
                        <w:jc w:val="center"/>
                        <w:rPr>
                          <w:rFonts w:cs="Arial"/>
                          <w:i/>
                          <w:sz w:val="18"/>
                          <w:szCs w:val="18"/>
                        </w:rPr>
                      </w:pPr>
                    </w:p>
                    <w:p w14:paraId="3BEB980B" w14:textId="77777777" w:rsidR="00865D35" w:rsidRPr="00F30CF7" w:rsidRDefault="00865D35" w:rsidP="00865D35">
                      <w:pPr>
                        <w:spacing w:line="360" w:lineRule="auto"/>
                        <w:rPr>
                          <w:rFonts w:cs="Arial"/>
                          <w:b/>
                          <w:sz w:val="18"/>
                          <w:szCs w:val="18"/>
                        </w:rPr>
                      </w:pPr>
                      <w:r w:rsidRPr="00F30CF7">
                        <w:rPr>
                          <w:rFonts w:cs="Arial"/>
                          <w:b/>
                          <w:sz w:val="18"/>
                          <w:szCs w:val="18"/>
                          <w:u w:val="single"/>
                        </w:rPr>
                        <w:t>Designation</w:t>
                      </w:r>
                      <w:r w:rsidRPr="00F30CF7">
                        <w:rPr>
                          <w:rFonts w:cs="Arial"/>
                          <w:b/>
                          <w:sz w:val="18"/>
                          <w:szCs w:val="18"/>
                        </w:rPr>
                        <w:t>:</w:t>
                      </w:r>
                    </w:p>
                    <w:p w14:paraId="5834A8B3" w14:textId="1EEE74FB" w:rsidR="00865D35" w:rsidRPr="00F30CF7" w:rsidRDefault="00865D35" w:rsidP="00865D35">
                      <w:pPr>
                        <w:spacing w:line="360" w:lineRule="auto"/>
                        <w:rPr>
                          <w:rFonts w:cs="Arial"/>
                          <w:b/>
                          <w:sz w:val="18"/>
                          <w:szCs w:val="18"/>
                        </w:rPr>
                      </w:pPr>
                      <w:r w:rsidRPr="00F30CF7">
                        <w:rPr>
                          <w:rFonts w:cs="Arial"/>
                          <w:b/>
                          <w:sz w:val="18"/>
                          <w:szCs w:val="18"/>
                        </w:rPr>
                        <w:t>Registered Professional Forester</w:t>
                      </w:r>
                      <w:r w:rsidRPr="00F30CF7">
                        <w:rPr>
                          <w:rFonts w:cs="Arial"/>
                          <w:b/>
                          <w:sz w:val="18"/>
                          <w:szCs w:val="18"/>
                        </w:rPr>
                        <w:tab/>
                      </w:r>
                      <w:r w:rsidRPr="00F30CF7">
                        <w:rPr>
                          <w:rFonts w:cs="Arial"/>
                          <w:b/>
                          <w:noProof/>
                          <w:sz w:val="18"/>
                          <w:szCs w:val="18"/>
                        </w:rPr>
                        <w:drawing>
                          <wp:inline distT="0" distB="0" distL="0" distR="0" wp14:anchorId="7DE3C27E" wp14:editId="444B2275">
                            <wp:extent cx="114300" cy="129540"/>
                            <wp:effectExtent l="0" t="0" r="0" b="3810"/>
                            <wp:docPr id="57" name="Picture 57" descr="tick bo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29540"/>
                                    </a:xfrm>
                                    <a:prstGeom prst="rect">
                                      <a:avLst/>
                                    </a:prstGeom>
                                    <a:noFill/>
                                    <a:ln>
                                      <a:noFill/>
                                    </a:ln>
                                  </pic:spPr>
                                </pic:pic>
                              </a:graphicData>
                            </a:graphic>
                          </wp:inline>
                        </w:drawing>
                      </w:r>
                    </w:p>
                    <w:p w14:paraId="7738C400" w14:textId="155A454C" w:rsidR="00865D35" w:rsidRPr="00F30CF7" w:rsidRDefault="00865D35" w:rsidP="00865D35">
                      <w:pPr>
                        <w:spacing w:line="360" w:lineRule="auto"/>
                        <w:rPr>
                          <w:rFonts w:cs="Arial"/>
                          <w:b/>
                          <w:sz w:val="18"/>
                          <w:szCs w:val="18"/>
                        </w:rPr>
                      </w:pPr>
                      <w:r w:rsidRPr="00F30CF7">
                        <w:rPr>
                          <w:rFonts w:cs="Arial"/>
                          <w:b/>
                          <w:sz w:val="18"/>
                          <w:szCs w:val="18"/>
                        </w:rPr>
                        <w:t>Certif</w:t>
                      </w:r>
                      <w:r>
                        <w:rPr>
                          <w:rFonts w:cs="Arial"/>
                          <w:b/>
                          <w:sz w:val="18"/>
                          <w:szCs w:val="18"/>
                        </w:rPr>
                        <w:t>ied Tree Marker</w:t>
                      </w:r>
                      <w:r>
                        <w:rPr>
                          <w:rFonts w:cs="Arial"/>
                          <w:b/>
                          <w:sz w:val="18"/>
                          <w:szCs w:val="18"/>
                        </w:rPr>
                        <w:tab/>
                      </w:r>
                      <w:r>
                        <w:rPr>
                          <w:rFonts w:cs="Arial"/>
                          <w:b/>
                          <w:sz w:val="18"/>
                          <w:szCs w:val="18"/>
                        </w:rPr>
                        <w:tab/>
                      </w:r>
                      <w:r w:rsidRPr="00F30CF7">
                        <w:rPr>
                          <w:rFonts w:cs="Arial"/>
                          <w:b/>
                          <w:noProof/>
                          <w:sz w:val="18"/>
                          <w:szCs w:val="18"/>
                        </w:rPr>
                        <w:drawing>
                          <wp:inline distT="0" distB="0" distL="0" distR="0" wp14:anchorId="25A945A6" wp14:editId="027B336A">
                            <wp:extent cx="121920" cy="121920"/>
                            <wp:effectExtent l="0" t="0" r="0" b="0"/>
                            <wp:docPr id="56" name="Picture 5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57C42032" w14:textId="612FB58B" w:rsidR="00865D35" w:rsidRPr="00F30CF7" w:rsidRDefault="00865D35" w:rsidP="00865D35">
                      <w:pPr>
                        <w:spacing w:line="360" w:lineRule="auto"/>
                        <w:rPr>
                          <w:rFonts w:cs="Arial"/>
                          <w:b/>
                          <w:sz w:val="18"/>
                          <w:szCs w:val="18"/>
                        </w:rPr>
                      </w:pPr>
                      <w:smartTag w:uri="urn:schemas-microsoft-com:office:smarttags" w:element="place">
                        <w:r w:rsidRPr="00F30CF7">
                          <w:rPr>
                            <w:rFonts w:cs="Arial"/>
                            <w:b/>
                            <w:sz w:val="18"/>
                            <w:szCs w:val="18"/>
                          </w:rPr>
                          <w:t>Forest</w:t>
                        </w:r>
                      </w:smartTag>
                      <w:r>
                        <w:rPr>
                          <w:rFonts w:cs="Arial"/>
                          <w:b/>
                          <w:sz w:val="18"/>
                          <w:szCs w:val="18"/>
                        </w:rPr>
                        <w:t xml:space="preserve"> Technician</w:t>
                      </w:r>
                      <w:r>
                        <w:rPr>
                          <w:rFonts w:cs="Arial"/>
                          <w:b/>
                          <w:sz w:val="18"/>
                          <w:szCs w:val="18"/>
                        </w:rPr>
                        <w:tab/>
                      </w:r>
                      <w:r>
                        <w:rPr>
                          <w:rFonts w:cs="Arial"/>
                          <w:b/>
                          <w:sz w:val="18"/>
                          <w:szCs w:val="18"/>
                        </w:rPr>
                        <w:tab/>
                      </w:r>
                      <w:r w:rsidRPr="00F30CF7">
                        <w:rPr>
                          <w:rFonts w:cs="Arial"/>
                          <w:b/>
                          <w:noProof/>
                          <w:sz w:val="18"/>
                          <w:szCs w:val="18"/>
                        </w:rPr>
                        <w:drawing>
                          <wp:inline distT="0" distB="0" distL="0" distR="0" wp14:anchorId="69E1BE1B" wp14:editId="641B0028">
                            <wp:extent cx="121920" cy="121920"/>
                            <wp:effectExtent l="0" t="0" r="0" b="0"/>
                            <wp:docPr id="55" name="Picture 5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1A140318" w14:textId="77777777" w:rsidR="00865D35" w:rsidRPr="00F30CF7" w:rsidRDefault="00865D35" w:rsidP="00865D35">
                      <w:pPr>
                        <w:spacing w:line="360" w:lineRule="auto"/>
                        <w:rPr>
                          <w:rFonts w:cs="Arial"/>
                          <w:sz w:val="18"/>
                          <w:szCs w:val="18"/>
                        </w:rPr>
                      </w:pPr>
                      <w:r w:rsidRPr="00F30CF7">
                        <w:rPr>
                          <w:rFonts w:cs="Arial"/>
                          <w:sz w:val="18"/>
                          <w:szCs w:val="18"/>
                        </w:rPr>
                        <w:t>Mailing Address: _________________________</w:t>
                      </w:r>
                    </w:p>
                    <w:p w14:paraId="0CC77CE6" w14:textId="77777777" w:rsidR="00865D35" w:rsidRPr="00F30CF7" w:rsidRDefault="00865D35" w:rsidP="00865D35">
                      <w:pPr>
                        <w:spacing w:line="360" w:lineRule="auto"/>
                        <w:rPr>
                          <w:rFonts w:cs="Arial"/>
                          <w:sz w:val="18"/>
                          <w:szCs w:val="18"/>
                        </w:rPr>
                      </w:pPr>
                      <w:r w:rsidRPr="00F30CF7">
                        <w:rPr>
                          <w:rFonts w:cs="Arial"/>
                          <w:sz w:val="18"/>
                          <w:szCs w:val="18"/>
                        </w:rPr>
                        <w:t>Telephone Number: ______________________</w:t>
                      </w:r>
                    </w:p>
                    <w:p w14:paraId="5C0F3A7A" w14:textId="77777777" w:rsidR="00865D35" w:rsidRPr="00F30CF7" w:rsidRDefault="00865D35" w:rsidP="00865D35">
                      <w:pPr>
                        <w:spacing w:line="360" w:lineRule="auto"/>
                        <w:rPr>
                          <w:rFonts w:cs="Arial"/>
                          <w:sz w:val="18"/>
                          <w:szCs w:val="18"/>
                        </w:rPr>
                      </w:pPr>
                      <w:r w:rsidRPr="00F30CF7">
                        <w:rPr>
                          <w:rFonts w:cs="Arial"/>
                          <w:sz w:val="18"/>
                          <w:szCs w:val="18"/>
                        </w:rPr>
                        <w:t>Qualifications: ___________________________</w:t>
                      </w:r>
                    </w:p>
                  </w:txbxContent>
                </v:textbox>
              </v:rect>
            </w:pict>
          </mc:Fallback>
        </mc:AlternateContent>
      </w:r>
    </w:p>
    <w:p w14:paraId="57062BC5" w14:textId="77777777" w:rsidR="00865D35" w:rsidRPr="00865D35" w:rsidRDefault="00865D35" w:rsidP="00865D35">
      <w:pPr>
        <w:spacing w:after="0" w:line="240" w:lineRule="auto"/>
        <w:jc w:val="center"/>
        <w:rPr>
          <w:rFonts w:eastAsia="Times New Roman" w:cs="Arial"/>
          <w:b/>
          <w:sz w:val="18"/>
          <w:szCs w:val="18"/>
        </w:rPr>
      </w:pPr>
    </w:p>
    <w:p w14:paraId="22CA15A3" w14:textId="77777777" w:rsidR="00865D35" w:rsidRPr="00865D35" w:rsidRDefault="00865D35" w:rsidP="00865D35">
      <w:pPr>
        <w:spacing w:after="0" w:line="240" w:lineRule="auto"/>
        <w:jc w:val="center"/>
        <w:rPr>
          <w:rFonts w:eastAsia="Times New Roman" w:cs="Arial"/>
          <w:b/>
          <w:sz w:val="18"/>
          <w:szCs w:val="18"/>
        </w:rPr>
      </w:pPr>
    </w:p>
    <w:p w14:paraId="3DACC55D" w14:textId="77777777" w:rsidR="00865D35" w:rsidRPr="00865D35" w:rsidRDefault="00865D35" w:rsidP="00865D35">
      <w:pPr>
        <w:spacing w:after="0" w:line="240" w:lineRule="auto"/>
        <w:jc w:val="center"/>
        <w:rPr>
          <w:rFonts w:eastAsia="Times New Roman" w:cs="Arial"/>
          <w:b/>
          <w:sz w:val="18"/>
          <w:szCs w:val="18"/>
        </w:rPr>
      </w:pPr>
    </w:p>
    <w:p w14:paraId="281C4EA3" w14:textId="77777777" w:rsidR="00865D35" w:rsidRPr="00865D35" w:rsidRDefault="00865D35" w:rsidP="00865D35">
      <w:pPr>
        <w:spacing w:after="0" w:line="240" w:lineRule="auto"/>
        <w:jc w:val="center"/>
        <w:rPr>
          <w:rFonts w:eastAsia="Times New Roman" w:cs="Arial"/>
          <w:b/>
          <w:sz w:val="18"/>
          <w:szCs w:val="18"/>
        </w:rPr>
      </w:pPr>
    </w:p>
    <w:p w14:paraId="6101927D" w14:textId="77777777" w:rsidR="00865D35" w:rsidRPr="00865D35" w:rsidRDefault="00865D35" w:rsidP="00865D35">
      <w:pPr>
        <w:spacing w:after="0" w:line="240" w:lineRule="auto"/>
        <w:jc w:val="center"/>
        <w:rPr>
          <w:rFonts w:eastAsia="Times New Roman" w:cs="Arial"/>
          <w:b/>
          <w:sz w:val="18"/>
          <w:szCs w:val="18"/>
        </w:rPr>
      </w:pPr>
    </w:p>
    <w:p w14:paraId="145DA5FF" w14:textId="77777777" w:rsidR="00865D35" w:rsidRPr="00865D35" w:rsidRDefault="00865D35" w:rsidP="00865D35">
      <w:pPr>
        <w:spacing w:after="0" w:line="240" w:lineRule="auto"/>
        <w:jc w:val="center"/>
        <w:rPr>
          <w:rFonts w:eastAsia="Times New Roman" w:cs="Arial"/>
          <w:b/>
          <w:sz w:val="18"/>
          <w:szCs w:val="18"/>
        </w:rPr>
      </w:pPr>
    </w:p>
    <w:p w14:paraId="67B5E048" w14:textId="77777777" w:rsidR="00865D35" w:rsidRPr="00865D35" w:rsidRDefault="00865D35" w:rsidP="00865D35">
      <w:pPr>
        <w:spacing w:after="0" w:line="240" w:lineRule="auto"/>
        <w:jc w:val="center"/>
        <w:rPr>
          <w:rFonts w:eastAsia="Times New Roman" w:cs="Arial"/>
          <w:b/>
          <w:sz w:val="18"/>
          <w:szCs w:val="18"/>
        </w:rPr>
      </w:pPr>
    </w:p>
    <w:p w14:paraId="476A1049" w14:textId="77777777" w:rsidR="00865D35" w:rsidRPr="00865D35" w:rsidRDefault="00865D35" w:rsidP="00865D35">
      <w:pPr>
        <w:spacing w:after="0" w:line="240" w:lineRule="auto"/>
        <w:jc w:val="center"/>
        <w:rPr>
          <w:rFonts w:eastAsia="Times New Roman" w:cs="Arial"/>
          <w:b/>
          <w:sz w:val="18"/>
          <w:szCs w:val="18"/>
        </w:rPr>
      </w:pPr>
    </w:p>
    <w:p w14:paraId="4AFF8A19" w14:textId="77777777" w:rsidR="00865D35" w:rsidRPr="00865D35" w:rsidRDefault="00865D35" w:rsidP="00865D35">
      <w:pPr>
        <w:spacing w:after="0" w:line="240" w:lineRule="auto"/>
        <w:jc w:val="center"/>
        <w:rPr>
          <w:rFonts w:eastAsia="Times New Roman" w:cs="Arial"/>
          <w:b/>
          <w:sz w:val="18"/>
          <w:szCs w:val="18"/>
        </w:rPr>
      </w:pPr>
    </w:p>
    <w:p w14:paraId="4861C928" w14:textId="77777777" w:rsidR="00865D35" w:rsidRPr="00865D35" w:rsidRDefault="00865D35" w:rsidP="00865D35">
      <w:pPr>
        <w:spacing w:after="0" w:line="240" w:lineRule="auto"/>
        <w:jc w:val="center"/>
        <w:rPr>
          <w:rFonts w:eastAsia="Times New Roman" w:cs="Arial"/>
          <w:b/>
          <w:sz w:val="18"/>
          <w:szCs w:val="18"/>
        </w:rPr>
      </w:pPr>
    </w:p>
    <w:p w14:paraId="6A6EE8D5" w14:textId="77777777" w:rsidR="00865D35" w:rsidRPr="00865D35" w:rsidRDefault="00865D35" w:rsidP="00865D35">
      <w:pPr>
        <w:spacing w:after="0" w:line="240" w:lineRule="auto"/>
        <w:jc w:val="center"/>
        <w:rPr>
          <w:rFonts w:eastAsia="Times New Roman" w:cs="Arial"/>
          <w:b/>
          <w:sz w:val="18"/>
          <w:szCs w:val="18"/>
        </w:rPr>
      </w:pPr>
    </w:p>
    <w:p w14:paraId="3BE72366" w14:textId="77777777" w:rsidR="00865D35" w:rsidRPr="00865D35" w:rsidRDefault="00865D35" w:rsidP="00865D35">
      <w:pPr>
        <w:spacing w:after="0" w:line="240" w:lineRule="auto"/>
        <w:jc w:val="center"/>
        <w:rPr>
          <w:rFonts w:eastAsia="Times New Roman" w:cs="Arial"/>
          <w:b/>
          <w:sz w:val="18"/>
          <w:szCs w:val="18"/>
        </w:rPr>
      </w:pPr>
    </w:p>
    <w:p w14:paraId="2D45C8BD" w14:textId="77777777" w:rsidR="00865D35" w:rsidRPr="00865D35" w:rsidRDefault="00865D35" w:rsidP="00865D35">
      <w:pPr>
        <w:spacing w:after="0" w:line="240" w:lineRule="auto"/>
        <w:jc w:val="center"/>
        <w:rPr>
          <w:rFonts w:eastAsia="Times New Roman" w:cs="Arial"/>
          <w:b/>
          <w:sz w:val="18"/>
          <w:szCs w:val="18"/>
        </w:rPr>
      </w:pPr>
    </w:p>
    <w:p w14:paraId="6932B57A" w14:textId="77777777" w:rsidR="00865D35" w:rsidRPr="00865D35" w:rsidRDefault="00865D35" w:rsidP="00865D35">
      <w:pPr>
        <w:spacing w:after="0" w:line="240" w:lineRule="auto"/>
        <w:jc w:val="center"/>
        <w:rPr>
          <w:rFonts w:eastAsia="Times New Roman" w:cs="Arial"/>
          <w:b/>
          <w:sz w:val="18"/>
          <w:szCs w:val="18"/>
        </w:rPr>
      </w:pPr>
    </w:p>
    <w:p w14:paraId="5968F9B6" w14:textId="77777777" w:rsidR="00865D35" w:rsidRPr="00865D35" w:rsidRDefault="00865D35" w:rsidP="00865D35">
      <w:pPr>
        <w:spacing w:after="0" w:line="240" w:lineRule="auto"/>
        <w:jc w:val="center"/>
        <w:rPr>
          <w:rFonts w:eastAsia="Times New Roman" w:cs="Arial"/>
          <w:b/>
          <w:sz w:val="18"/>
          <w:szCs w:val="18"/>
        </w:rPr>
      </w:pPr>
    </w:p>
    <w:p w14:paraId="2B40A6A4" w14:textId="77777777" w:rsidR="00865D35" w:rsidRPr="00865D35" w:rsidRDefault="00865D35" w:rsidP="00865D35">
      <w:pPr>
        <w:spacing w:after="0" w:line="240" w:lineRule="auto"/>
        <w:jc w:val="center"/>
        <w:rPr>
          <w:rFonts w:eastAsia="Times New Roman" w:cs="Arial"/>
          <w:b/>
          <w:sz w:val="18"/>
          <w:szCs w:val="18"/>
        </w:rPr>
      </w:pPr>
      <w:r w:rsidRPr="00865D35">
        <w:rPr>
          <w:rFonts w:eastAsia="Times New Roman" w:cs="Arial"/>
          <w:b/>
          <w:sz w:val="18"/>
          <w:szCs w:val="18"/>
        </w:rPr>
        <w:t>Person in Charge of Harvesting of Trees is required</w:t>
      </w:r>
    </w:p>
    <w:p w14:paraId="6A45AE27" w14:textId="77777777" w:rsidR="00865D35" w:rsidRPr="00865D35" w:rsidRDefault="00865D35" w:rsidP="00865D35">
      <w:pPr>
        <w:spacing w:after="0" w:line="240" w:lineRule="auto"/>
        <w:jc w:val="center"/>
        <w:rPr>
          <w:rFonts w:eastAsia="Times New Roman" w:cs="Arial"/>
          <w:b/>
          <w:sz w:val="18"/>
          <w:szCs w:val="18"/>
        </w:rPr>
      </w:pPr>
      <w:r w:rsidRPr="00865D35">
        <w:rPr>
          <w:rFonts w:eastAsia="Times New Roman" w:cs="Arial"/>
          <w:b/>
          <w:sz w:val="18"/>
          <w:szCs w:val="18"/>
        </w:rPr>
        <w:t>To provide TWO (2) Business Days Verbal or Written Notice</w:t>
      </w:r>
    </w:p>
    <w:p w14:paraId="0E370070" w14:textId="77777777" w:rsidR="00865D35" w:rsidRPr="00865D35" w:rsidRDefault="00865D35" w:rsidP="00865D35">
      <w:pPr>
        <w:spacing w:after="0" w:line="240" w:lineRule="auto"/>
        <w:jc w:val="center"/>
        <w:rPr>
          <w:rFonts w:eastAsia="Times New Roman" w:cs="Arial"/>
          <w:b/>
          <w:sz w:val="18"/>
          <w:szCs w:val="18"/>
        </w:rPr>
      </w:pPr>
      <w:r w:rsidRPr="00865D35">
        <w:rPr>
          <w:rFonts w:eastAsia="Times New Roman" w:cs="Arial"/>
          <w:b/>
          <w:sz w:val="18"/>
          <w:szCs w:val="18"/>
        </w:rPr>
        <w:t>To the Officer PRIOR to start date</w:t>
      </w:r>
    </w:p>
    <w:p w14:paraId="6F187C3C" w14:textId="77777777" w:rsidR="00865D35" w:rsidRPr="00865D35" w:rsidRDefault="00865D35" w:rsidP="00865D35">
      <w:pPr>
        <w:spacing w:after="0" w:line="240" w:lineRule="auto"/>
        <w:jc w:val="center"/>
        <w:rPr>
          <w:rFonts w:eastAsia="Times New Roman" w:cs="Arial"/>
          <w:b/>
          <w:sz w:val="18"/>
          <w:szCs w:val="18"/>
        </w:rPr>
      </w:pPr>
    </w:p>
    <w:p w14:paraId="196308CE" w14:textId="77777777" w:rsidR="00865D35" w:rsidRPr="00865D35" w:rsidRDefault="00865D35" w:rsidP="00865D35">
      <w:pPr>
        <w:spacing w:after="0" w:line="240" w:lineRule="auto"/>
        <w:jc w:val="both"/>
        <w:rPr>
          <w:rFonts w:eastAsia="Times New Roman" w:cs="Arial"/>
          <w:sz w:val="18"/>
          <w:szCs w:val="18"/>
        </w:rPr>
      </w:pPr>
      <w:r w:rsidRPr="00865D35">
        <w:rPr>
          <w:rFonts w:eastAsia="Times New Roman" w:cs="Arial"/>
          <w:sz w:val="18"/>
          <w:szCs w:val="18"/>
        </w:rPr>
        <w:t>Where trees are marked for harvest, destruction or injury, the person responsible for marking such trees shall mark those trees to be harvested, destroyed, or injured with a paint mark of at least five centimeters in area and visible on at least two (2) opposite sides of the tree as well as the base of the tree in such a fashion that such marks will be visible after harvesting, destruction or injury is complete.</w:t>
      </w:r>
    </w:p>
    <w:p w14:paraId="075575D2" w14:textId="77777777" w:rsidR="00865D35" w:rsidRPr="00865D35" w:rsidRDefault="00865D35" w:rsidP="00865D35">
      <w:pPr>
        <w:spacing w:after="0" w:line="240" w:lineRule="auto"/>
        <w:rPr>
          <w:rFonts w:eastAsia="Times New Roman" w:cs="Arial"/>
          <w:b/>
          <w:sz w:val="18"/>
          <w:szCs w:val="18"/>
        </w:rPr>
      </w:pPr>
    </w:p>
    <w:p w14:paraId="7495A87E" w14:textId="483DA1CD" w:rsidR="004C7AB5" w:rsidRDefault="004C7AB5">
      <w:pPr>
        <w:spacing w:after="0" w:line="240" w:lineRule="auto"/>
        <w:rPr>
          <w:rFonts w:eastAsia="Times New Roman" w:cs="Arial"/>
          <w:b/>
          <w:sz w:val="18"/>
          <w:szCs w:val="18"/>
        </w:rPr>
      </w:pPr>
      <w:r>
        <w:rPr>
          <w:rFonts w:eastAsia="Times New Roman" w:cs="Arial"/>
          <w:b/>
          <w:sz w:val="18"/>
          <w:szCs w:val="18"/>
        </w:rPr>
        <w:br w:type="page"/>
      </w:r>
    </w:p>
    <w:p w14:paraId="7F7520FE" w14:textId="77777777" w:rsidR="00865D35" w:rsidRPr="00865D35" w:rsidRDefault="00865D35" w:rsidP="00865D35">
      <w:pPr>
        <w:spacing w:after="0" w:line="240" w:lineRule="auto"/>
        <w:rPr>
          <w:rFonts w:eastAsia="Times New Roman" w:cs="Arial"/>
          <w:b/>
          <w:sz w:val="18"/>
          <w:szCs w:val="18"/>
        </w:rPr>
      </w:pPr>
    </w:p>
    <w:p w14:paraId="2C6DD440" w14:textId="77777777" w:rsidR="00865D35" w:rsidRPr="00865D35" w:rsidRDefault="00865D35" w:rsidP="00865D35">
      <w:pPr>
        <w:spacing w:after="0" w:line="240" w:lineRule="auto"/>
        <w:rPr>
          <w:rFonts w:eastAsia="Times New Roman" w:cs="Arial"/>
          <w:b/>
          <w:sz w:val="18"/>
          <w:szCs w:val="18"/>
        </w:rPr>
      </w:pPr>
    </w:p>
    <w:p w14:paraId="0C745313" w14:textId="77777777" w:rsidR="00865D35" w:rsidRPr="00865D35" w:rsidRDefault="00865D35" w:rsidP="00865D35">
      <w:pPr>
        <w:spacing w:after="0" w:line="240" w:lineRule="auto"/>
        <w:rPr>
          <w:rFonts w:eastAsia="Times New Roman" w:cs="Arial"/>
          <w:b/>
          <w:sz w:val="18"/>
          <w:szCs w:val="18"/>
        </w:rPr>
      </w:pPr>
    </w:p>
    <w:p w14:paraId="65A3BFBD" w14:textId="77777777" w:rsidR="00865D35" w:rsidRPr="00865D35" w:rsidRDefault="00865D35" w:rsidP="00865D35">
      <w:pPr>
        <w:spacing w:after="0" w:line="240" w:lineRule="auto"/>
        <w:jc w:val="right"/>
        <w:rPr>
          <w:rFonts w:eastAsia="Times New Roman" w:cs="Arial"/>
          <w:b/>
          <w:sz w:val="18"/>
          <w:szCs w:val="18"/>
          <w:u w:val="single"/>
        </w:rPr>
      </w:pPr>
      <w:r w:rsidRPr="00865D35">
        <w:rPr>
          <w:rFonts w:eastAsia="Times New Roman" w:cs="Arial"/>
          <w:b/>
          <w:sz w:val="18"/>
          <w:szCs w:val="18"/>
          <w:u w:val="single"/>
        </w:rPr>
        <w:t>Page 2</w:t>
      </w:r>
    </w:p>
    <w:p w14:paraId="55FFAC92" w14:textId="77777777" w:rsidR="00865D35" w:rsidRPr="00865D35" w:rsidRDefault="00865D35" w:rsidP="00865D35">
      <w:pPr>
        <w:spacing w:after="0" w:line="240" w:lineRule="auto"/>
        <w:rPr>
          <w:rFonts w:eastAsia="Times New Roman" w:cs="Arial"/>
          <w:b/>
          <w:sz w:val="18"/>
          <w:szCs w:val="18"/>
          <w:u w:val="single"/>
        </w:rPr>
      </w:pPr>
      <w:r w:rsidRPr="00865D35">
        <w:rPr>
          <w:rFonts w:eastAsia="Times New Roman" w:cs="Arial"/>
          <w:b/>
          <w:sz w:val="18"/>
          <w:szCs w:val="18"/>
          <w:u w:val="single"/>
        </w:rPr>
        <w:t>DESCRIPTION OF AREA</w:t>
      </w:r>
    </w:p>
    <w:p w14:paraId="4C8C40FE" w14:textId="642709F7" w:rsidR="00865D35" w:rsidRPr="00865D35" w:rsidRDefault="00865D35" w:rsidP="00865D35">
      <w:pPr>
        <w:spacing w:after="0" w:line="240" w:lineRule="auto"/>
        <w:rPr>
          <w:rFonts w:eastAsia="Times New Roman" w:cs="Arial"/>
          <w:b/>
          <w:sz w:val="18"/>
          <w:szCs w:val="18"/>
        </w:rPr>
      </w:pPr>
      <w:r w:rsidRPr="00865D35">
        <w:rPr>
          <w:rFonts w:eastAsia="Times New Roman" w:cs="Arial"/>
          <w:b/>
          <w:noProof/>
          <w:sz w:val="18"/>
          <w:szCs w:val="18"/>
        </w:rPr>
        <mc:AlternateContent>
          <mc:Choice Requires="wps">
            <w:drawing>
              <wp:anchor distT="0" distB="0" distL="114300" distR="114300" simplePos="0" relativeHeight="251679744" behindDoc="0" locked="0" layoutInCell="1" allowOverlap="1" wp14:anchorId="09242B34" wp14:editId="446FD114">
                <wp:simplePos x="0" y="0"/>
                <wp:positionH relativeFrom="column">
                  <wp:posOffset>228600</wp:posOffset>
                </wp:positionH>
                <wp:positionV relativeFrom="paragraph">
                  <wp:posOffset>364490</wp:posOffset>
                </wp:positionV>
                <wp:extent cx="571500" cy="571500"/>
                <wp:effectExtent l="9525" t="12065" r="9525" b="6985"/>
                <wp:wrapNone/>
                <wp:docPr id="54" name="Oval 54" descr="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A8AE5" id="Oval 54" o:spid="_x0000_s1026" alt="oval" style="position:absolute;margin-left:18pt;margin-top:28.7pt;width:4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"/>
            </w:pict>
          </mc:Fallback>
        </mc:AlternateContent>
      </w:r>
      <w:r w:rsidRPr="00865D35">
        <w:rPr>
          <w:rFonts w:eastAsia="Times New Roman" w:cs="Arial"/>
          <w:b/>
          <w:noProof/>
          <w:sz w:val="18"/>
          <w:szCs w:val="18"/>
        </w:rPr>
        <mc:AlternateContent>
          <mc:Choice Requires="wpc">
            <w:drawing>
              <wp:inline distT="0" distB="0" distL="0" distR="0" wp14:anchorId="4B9A32A5" wp14:editId="4946EC93">
                <wp:extent cx="6858000" cy="3175000"/>
                <wp:effectExtent l="9525" t="9525" r="0" b="6350"/>
                <wp:docPr id="53" name="Canvas 53" descr="space for draw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23"/>
                        <wps:cNvSpPr>
                          <a:spLocks noChangeArrowheads="1"/>
                        </wps:cNvSpPr>
                        <wps:spPr bwMode="auto">
                          <a:xfrm>
                            <a:off x="4229100" y="0"/>
                            <a:ext cx="2400300" cy="3175000"/>
                          </a:xfrm>
                          <a:prstGeom prst="rect">
                            <a:avLst/>
                          </a:prstGeom>
                          <a:solidFill>
                            <a:srgbClr val="FFFFFF"/>
                          </a:solidFill>
                          <a:ln w="9525">
                            <a:solidFill>
                              <a:srgbClr val="000000"/>
                            </a:solidFill>
                            <a:miter lim="800000"/>
                            <a:headEnd/>
                            <a:tailEnd/>
                          </a:ln>
                        </wps:spPr>
                        <wps:txbx>
                          <w:txbxContent>
                            <w:p w14:paraId="35ABCD1C" w14:textId="77777777" w:rsidR="00865D35" w:rsidRDefault="00865D35" w:rsidP="00865D35">
                              <w:pPr>
                                <w:rPr>
                                  <w:rFonts w:cs="Arial"/>
                                  <w:b/>
                                  <w:i/>
                                  <w:sz w:val="22"/>
                                  <w:szCs w:val="22"/>
                                </w:rPr>
                              </w:pPr>
                              <w:r>
                                <w:rPr>
                                  <w:rFonts w:cs="Arial"/>
                                  <w:b/>
                                  <w:i/>
                                  <w:sz w:val="22"/>
                                  <w:szCs w:val="22"/>
                                </w:rPr>
                                <w:t>Map must be legible and include:</w:t>
                              </w:r>
                            </w:p>
                            <w:p w14:paraId="1AE86F22" w14:textId="77777777" w:rsidR="00865D35" w:rsidRDefault="00865D35" w:rsidP="00865D35">
                              <w:pPr>
                                <w:rPr>
                                  <w:rFonts w:cs="Arial"/>
                                  <w:b/>
                                  <w:i/>
                                  <w:sz w:val="22"/>
                                  <w:szCs w:val="22"/>
                                </w:rPr>
                              </w:pPr>
                            </w:p>
                            <w:p w14:paraId="61FC3B86" w14:textId="77777777" w:rsidR="00865D35" w:rsidRDefault="00865D35" w:rsidP="00865D35">
                              <w:pPr>
                                <w:rPr>
                                  <w:rFonts w:cs="Arial"/>
                                  <w:sz w:val="22"/>
                                  <w:szCs w:val="22"/>
                                </w:rPr>
                              </w:pPr>
                              <w:r>
                                <w:rPr>
                                  <w:rFonts w:cs="Arial"/>
                                  <w:sz w:val="22"/>
                                  <w:szCs w:val="22"/>
                                </w:rPr>
                                <w:t>- Preferred entry points for inspection</w:t>
                              </w:r>
                            </w:p>
                            <w:p w14:paraId="24846B28" w14:textId="77777777" w:rsidR="00865D35" w:rsidRDefault="00865D35" w:rsidP="00865D35">
                              <w:pPr>
                                <w:rPr>
                                  <w:rFonts w:cs="Arial"/>
                                  <w:sz w:val="22"/>
                                  <w:szCs w:val="22"/>
                                </w:rPr>
                              </w:pPr>
                              <w:r>
                                <w:rPr>
                                  <w:rFonts w:cs="Arial"/>
                                  <w:sz w:val="22"/>
                                  <w:szCs w:val="22"/>
                                </w:rPr>
                                <w:t>- Location/name of surrounding roads</w:t>
                              </w:r>
                            </w:p>
                            <w:p w14:paraId="070FB174" w14:textId="77777777" w:rsidR="00865D35" w:rsidRDefault="00865D35" w:rsidP="00865D35">
                              <w:pPr>
                                <w:rPr>
                                  <w:rFonts w:cs="Arial"/>
                                  <w:sz w:val="22"/>
                                  <w:szCs w:val="22"/>
                                </w:rPr>
                              </w:pPr>
                              <w:r>
                                <w:rPr>
                                  <w:rFonts w:cs="Arial"/>
                                  <w:sz w:val="22"/>
                                  <w:szCs w:val="22"/>
                                </w:rPr>
                                <w:t>- Log landing(s)</w:t>
                              </w:r>
                            </w:p>
                            <w:p w14:paraId="00177368" w14:textId="77777777" w:rsidR="00865D35" w:rsidRDefault="00865D35" w:rsidP="00865D35">
                              <w:pPr>
                                <w:rPr>
                                  <w:rFonts w:cs="Arial"/>
                                  <w:sz w:val="22"/>
                                  <w:szCs w:val="22"/>
                                </w:rPr>
                              </w:pPr>
                            </w:p>
                            <w:p w14:paraId="1EB2FC1B" w14:textId="77777777" w:rsidR="00865D35" w:rsidRDefault="00865D35" w:rsidP="00865D35">
                              <w:pPr>
                                <w:rPr>
                                  <w:rFonts w:cs="Arial"/>
                                  <w:b/>
                                  <w:sz w:val="20"/>
                                  <w:szCs w:val="20"/>
                                </w:rPr>
                              </w:pPr>
                            </w:p>
                            <w:p w14:paraId="537E4870" w14:textId="77777777" w:rsidR="00865D35" w:rsidRDefault="00865D35" w:rsidP="00865D35">
                              <w:pPr>
                                <w:rPr>
                                  <w:rFonts w:cs="Arial"/>
                                  <w:b/>
                                  <w:i/>
                                  <w:sz w:val="22"/>
                                  <w:szCs w:val="22"/>
                                  <w:u w:val="single"/>
                                </w:rPr>
                              </w:pPr>
                              <w:r w:rsidRPr="008B797E">
                                <w:rPr>
                                  <w:rFonts w:cs="Arial"/>
                                  <w:b/>
                                  <w:i/>
                                  <w:sz w:val="22"/>
                                  <w:szCs w:val="22"/>
                                  <w:u w:val="single"/>
                                </w:rPr>
                                <w:t>Please indicate if the property is enrolled in:</w:t>
                              </w:r>
                            </w:p>
                            <w:p w14:paraId="2EADD3BE" w14:textId="77777777" w:rsidR="00865D35" w:rsidRPr="002B521D" w:rsidRDefault="00865D35" w:rsidP="00865D35">
                              <w:pPr>
                                <w:rPr>
                                  <w:rFonts w:cs="Arial"/>
                                  <w:b/>
                                  <w:i/>
                                  <w:sz w:val="20"/>
                                  <w:szCs w:val="20"/>
                                  <w:u w:val="single"/>
                                </w:rPr>
                              </w:pPr>
                            </w:p>
                            <w:p w14:paraId="5DA0FECE" w14:textId="77777777" w:rsidR="00865D35" w:rsidRDefault="00865D35" w:rsidP="00865D35">
                              <w:pPr>
                                <w:rPr>
                                  <w:rFonts w:cs="Arial"/>
                                  <w:b/>
                                  <w:sz w:val="20"/>
                                  <w:szCs w:val="20"/>
                                </w:rPr>
                              </w:pPr>
                              <w:r w:rsidRPr="002B521D">
                                <w:rPr>
                                  <w:rFonts w:cs="Arial"/>
                                  <w:b/>
                                  <w:sz w:val="20"/>
                                  <w:szCs w:val="20"/>
                                </w:rPr>
                                <w:tab/>
                              </w:r>
                              <w:r w:rsidRPr="002B521D">
                                <w:rPr>
                                  <w:rFonts w:cs="Arial"/>
                                  <w:b/>
                                  <w:sz w:val="20"/>
                                  <w:szCs w:val="20"/>
                                </w:rPr>
                                <w:tab/>
                              </w:r>
                              <w:r w:rsidRPr="002B521D">
                                <w:rPr>
                                  <w:rFonts w:cs="Arial"/>
                                  <w:b/>
                                  <w:sz w:val="20"/>
                                  <w:szCs w:val="20"/>
                                </w:rPr>
                                <w:tab/>
                                <w:t xml:space="preserve">         Yes  No</w:t>
                              </w:r>
                            </w:p>
                            <w:p w14:paraId="045C1C6D" w14:textId="77777777" w:rsidR="00865D35" w:rsidRPr="002B521D" w:rsidRDefault="00865D35" w:rsidP="00865D35">
                              <w:pPr>
                                <w:rPr>
                                  <w:rFonts w:cs="Arial"/>
                                  <w:b/>
                                  <w:sz w:val="20"/>
                                  <w:szCs w:val="20"/>
                                </w:rPr>
                              </w:pPr>
                            </w:p>
                            <w:p w14:paraId="5CBB312D" w14:textId="5794B73D" w:rsidR="00865D35" w:rsidRPr="00DF717F" w:rsidRDefault="00865D35" w:rsidP="00865D35">
                              <w:pPr>
                                <w:rPr>
                                  <w:rFonts w:cs="Arial"/>
                                  <w:b/>
                                  <w:sz w:val="22"/>
                                  <w:szCs w:val="22"/>
                                </w:rPr>
                              </w:pPr>
                              <w:r>
                                <w:rPr>
                                  <w:rFonts w:cs="Arial"/>
                                  <w:b/>
                                  <w:sz w:val="22"/>
                                  <w:szCs w:val="22"/>
                                </w:rPr>
                                <w:t xml:space="preserve">Conservation land tax        </w:t>
                              </w:r>
                              <w:r w:rsidRPr="00DF717F">
                                <w:rPr>
                                  <w:rFonts w:cs="Arial"/>
                                  <w:b/>
                                  <w:noProof/>
                                  <w:sz w:val="22"/>
                                  <w:szCs w:val="22"/>
                                </w:rPr>
                                <w:drawing>
                                  <wp:inline distT="0" distB="0" distL="0" distR="0" wp14:anchorId="4F4339A1" wp14:editId="0A29D15F">
                                    <wp:extent cx="121920" cy="121920"/>
                                    <wp:effectExtent l="0" t="0" r="0" b="0"/>
                                    <wp:docPr id="66" name="Picture 66" descr="tick bo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cs="Arial"/>
                                  <w:b/>
                                  <w:sz w:val="22"/>
                                  <w:szCs w:val="22"/>
                                </w:rPr>
                                <w:t xml:space="preserve">   </w:t>
                              </w:r>
                              <w:r w:rsidRPr="00DF717F">
                                <w:rPr>
                                  <w:rFonts w:cs="Arial"/>
                                  <w:b/>
                                  <w:noProof/>
                                  <w:sz w:val="22"/>
                                  <w:szCs w:val="22"/>
                                </w:rPr>
                                <w:drawing>
                                  <wp:inline distT="0" distB="0" distL="0" distR="0" wp14:anchorId="6106B120" wp14:editId="338F3E13">
                                    <wp:extent cx="121920" cy="121920"/>
                                    <wp:effectExtent l="0" t="0" r="0" b="0"/>
                                    <wp:docPr id="65" name="Picture 6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145A724D" w14:textId="77777777" w:rsidR="00865D35" w:rsidRDefault="00865D35" w:rsidP="00865D35">
                              <w:pPr>
                                <w:rPr>
                                  <w:rFonts w:cs="Arial"/>
                                  <w:b/>
                                  <w:sz w:val="22"/>
                                  <w:szCs w:val="22"/>
                                </w:rPr>
                              </w:pPr>
                              <w:r>
                                <w:rPr>
                                  <w:rFonts w:cs="Arial"/>
                                  <w:b/>
                                  <w:sz w:val="22"/>
                                  <w:szCs w:val="22"/>
                                </w:rPr>
                                <w:t>Incentive Program</w:t>
                              </w:r>
                            </w:p>
                            <w:p w14:paraId="6CDFBD7A" w14:textId="77777777" w:rsidR="00865D35" w:rsidRDefault="00865D35" w:rsidP="00865D35">
                              <w:pPr>
                                <w:rPr>
                                  <w:rFonts w:cs="Arial"/>
                                  <w:b/>
                                  <w:sz w:val="22"/>
                                  <w:szCs w:val="22"/>
                                </w:rPr>
                              </w:pPr>
                            </w:p>
                            <w:p w14:paraId="5E74D26D" w14:textId="77777777" w:rsidR="00865D35" w:rsidRPr="00DF717F" w:rsidRDefault="00865D35" w:rsidP="00865D35">
                              <w:pPr>
                                <w:rPr>
                                  <w:rFonts w:cs="Arial"/>
                                  <w:b/>
                                  <w:sz w:val="22"/>
                                  <w:szCs w:val="22"/>
                                </w:rPr>
                              </w:pPr>
                              <w:r>
                                <w:rPr>
                                  <w:rFonts w:cs="Arial"/>
                                  <w:b/>
                                  <w:sz w:val="22"/>
                                  <w:szCs w:val="22"/>
                                </w:rPr>
                                <w:t xml:space="preserve">Managed </w:t>
                              </w:r>
                              <w:smartTag w:uri="urn:schemas-microsoft-com:office:smarttags" w:element="place">
                                <w:r>
                                  <w:rPr>
                                    <w:rFonts w:cs="Arial"/>
                                    <w:b/>
                                    <w:sz w:val="22"/>
                                    <w:szCs w:val="22"/>
                                  </w:rPr>
                                  <w:t>Forest</w:t>
                                </w:r>
                              </w:smartTag>
                              <w:r>
                                <w:rPr>
                                  <w:rFonts w:cs="Arial"/>
                                  <w:b/>
                                  <w:sz w:val="22"/>
                                  <w:szCs w:val="22"/>
                                </w:rPr>
                                <w:t xml:space="preserve"> tax</w:t>
                              </w:r>
                            </w:p>
                            <w:p w14:paraId="42B98906" w14:textId="3ECF2D81" w:rsidR="00865D35" w:rsidRDefault="00865D35" w:rsidP="00865D35">
                              <w:pPr>
                                <w:rPr>
                                  <w:rFonts w:cs="Arial"/>
                                  <w:b/>
                                  <w:sz w:val="22"/>
                                  <w:szCs w:val="22"/>
                                </w:rPr>
                              </w:pPr>
                              <w:r>
                                <w:rPr>
                                  <w:rFonts w:cs="Arial"/>
                                  <w:b/>
                                  <w:sz w:val="22"/>
                                  <w:szCs w:val="22"/>
                                </w:rPr>
                                <w:t xml:space="preserve">Incentive Program                   </w:t>
                              </w:r>
                            </w:p>
                            <w:p w14:paraId="62CA7475" w14:textId="77777777" w:rsidR="00865D35" w:rsidRDefault="00865D35" w:rsidP="00865D35">
                              <w:pPr>
                                <w:rPr>
                                  <w:rFonts w:cs="Arial"/>
                                  <w:b/>
                                  <w:sz w:val="22"/>
                                  <w:szCs w:val="22"/>
                                </w:rPr>
                              </w:pPr>
                            </w:p>
                            <w:p w14:paraId="0BE29F13" w14:textId="77777777" w:rsidR="00865D35" w:rsidRDefault="00865D35" w:rsidP="00865D35">
                              <w:pPr>
                                <w:rPr>
                                  <w:rFonts w:cs="Arial"/>
                                  <w:b/>
                                  <w:sz w:val="22"/>
                                  <w:szCs w:val="22"/>
                                </w:rPr>
                              </w:pPr>
                            </w:p>
                            <w:p w14:paraId="0FFD44F7" w14:textId="77777777" w:rsidR="00865D35" w:rsidRDefault="00865D35" w:rsidP="00865D35">
                              <w:pPr>
                                <w:rPr>
                                  <w:rFonts w:cs="Arial"/>
                                  <w:b/>
                                  <w:sz w:val="22"/>
                                  <w:szCs w:val="22"/>
                                </w:rPr>
                              </w:pPr>
                            </w:p>
                            <w:p w14:paraId="024B7FE4" w14:textId="77777777" w:rsidR="00865D35" w:rsidRDefault="00865D35" w:rsidP="00865D35">
                              <w:pPr>
                                <w:rPr>
                                  <w:rFonts w:cs="Arial"/>
                                  <w:b/>
                                  <w:sz w:val="22"/>
                                  <w:szCs w:val="22"/>
                                </w:rPr>
                              </w:pPr>
                            </w:p>
                            <w:p w14:paraId="2575FE3C" w14:textId="77777777" w:rsidR="00865D35" w:rsidRDefault="00865D35" w:rsidP="00865D35">
                              <w:pPr>
                                <w:rPr>
                                  <w:rFonts w:cs="Arial"/>
                                  <w:b/>
                                  <w:sz w:val="22"/>
                                  <w:szCs w:val="22"/>
                                </w:rPr>
                              </w:pPr>
                            </w:p>
                            <w:p w14:paraId="3AA70450" w14:textId="77777777" w:rsidR="00865D35" w:rsidRPr="00490096" w:rsidRDefault="00865D35" w:rsidP="00865D35">
                              <w:pPr>
                                <w:rPr>
                                  <w:rFonts w:cs="Arial"/>
                                  <w:b/>
                                  <w:sz w:val="22"/>
                                  <w:szCs w:val="22"/>
                                </w:rPr>
                              </w:pPr>
                            </w:p>
                          </w:txbxContent>
                        </wps:txbx>
                        <wps:bodyPr rot="0" vert="horz" wrap="square" lIns="91440" tIns="45720" rIns="91440" bIns="45720" anchor="t" anchorCtr="0" upright="1">
                          <a:noAutofit/>
                        </wps:bodyPr>
                      </wps:wsp>
                      <wps:wsp>
                        <wps:cNvPr id="52" name="Rectangle 24"/>
                        <wps:cNvSpPr>
                          <a:spLocks noChangeArrowheads="1"/>
                        </wps:cNvSpPr>
                        <wps:spPr bwMode="auto">
                          <a:xfrm>
                            <a:off x="0" y="0"/>
                            <a:ext cx="4114800" cy="3175000"/>
                          </a:xfrm>
                          <a:prstGeom prst="rect">
                            <a:avLst/>
                          </a:prstGeom>
                          <a:solidFill>
                            <a:srgbClr val="FFFFFF"/>
                          </a:solidFill>
                          <a:ln w="9525">
                            <a:solidFill>
                              <a:srgbClr val="000000"/>
                            </a:solidFill>
                            <a:miter lim="800000"/>
                            <a:headEnd/>
                            <a:tailEnd/>
                          </a:ln>
                        </wps:spPr>
                        <wps:txbx>
                          <w:txbxContent>
                            <w:p w14:paraId="345D4A9A" w14:textId="77777777" w:rsidR="00865D35" w:rsidRPr="00490096" w:rsidRDefault="00865D35" w:rsidP="00865D35">
                              <w:pPr>
                                <w:rPr>
                                  <w:rFonts w:cs="Arial"/>
                                  <w:sz w:val="22"/>
                                  <w:szCs w:val="22"/>
                                </w:rPr>
                              </w:pPr>
                              <w:r w:rsidRPr="00490096">
                                <w:rPr>
                                  <w:rFonts w:cs="Arial"/>
                                  <w:sz w:val="22"/>
                                  <w:szCs w:val="22"/>
                                </w:rPr>
                                <w:t>Indicate North</w:t>
                              </w:r>
                            </w:p>
                          </w:txbxContent>
                        </wps:txbx>
                        <wps:bodyPr rot="0" vert="horz" wrap="square" lIns="91440" tIns="45720" rIns="91440" bIns="45720" anchor="t" anchorCtr="0" upright="1">
                          <a:noAutofit/>
                        </wps:bodyPr>
                      </wps:wsp>
                    </wpc:wpc>
                  </a:graphicData>
                </a:graphic>
              </wp:inline>
            </w:drawing>
          </mc:Choice>
          <mc:Fallback>
            <w:pict>
              <v:group w14:anchorId="4B9A32A5" id="Canvas 53" o:spid="_x0000_s1028" editas="canvas" alt="space for drawing" style="width:540pt;height:250pt;mso-position-horizontal-relative:char;mso-position-vertical-relative:line" coordsize="68580,3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">
                <v:shape id="_x0000_s1029" type="#_x0000_t75" alt="space for drawing" style="position:absolute;width:68580;height:31750;visibility:visible;mso-wrap-style:square">
                  <v:fill o:detectmouseclick="t"/>
                  <v:path o:connecttype="none"/>
                </v:shape>
                <v:rect id="Rectangle 23" o:spid="_x0000_s1030" style="position:absolute;left:42291;width:24003;height:3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35ABCD1C" w14:textId="77777777" w:rsidR="00865D35" w:rsidRDefault="00865D35" w:rsidP="00865D35">
                        <w:pPr>
                          <w:rPr>
                            <w:rFonts w:cs="Arial"/>
                            <w:b/>
                            <w:i/>
                            <w:sz w:val="22"/>
                            <w:szCs w:val="22"/>
                          </w:rPr>
                        </w:pPr>
                        <w:r>
                          <w:rPr>
                            <w:rFonts w:cs="Arial"/>
                            <w:b/>
                            <w:i/>
                            <w:sz w:val="22"/>
                            <w:szCs w:val="22"/>
                          </w:rPr>
                          <w:t>Map must be legible and include:</w:t>
                        </w:r>
                      </w:p>
                      <w:p w14:paraId="1AE86F22" w14:textId="77777777" w:rsidR="00865D35" w:rsidRDefault="00865D35" w:rsidP="00865D35">
                        <w:pPr>
                          <w:rPr>
                            <w:rFonts w:cs="Arial"/>
                            <w:b/>
                            <w:i/>
                            <w:sz w:val="22"/>
                            <w:szCs w:val="22"/>
                          </w:rPr>
                        </w:pPr>
                      </w:p>
                      <w:p w14:paraId="61FC3B86" w14:textId="77777777" w:rsidR="00865D35" w:rsidRDefault="00865D35" w:rsidP="00865D35">
                        <w:pPr>
                          <w:rPr>
                            <w:rFonts w:cs="Arial"/>
                            <w:sz w:val="22"/>
                            <w:szCs w:val="22"/>
                          </w:rPr>
                        </w:pPr>
                        <w:r>
                          <w:rPr>
                            <w:rFonts w:cs="Arial"/>
                            <w:sz w:val="22"/>
                            <w:szCs w:val="22"/>
                          </w:rPr>
                          <w:t>- Preferred entry points for inspection</w:t>
                        </w:r>
                      </w:p>
                      <w:p w14:paraId="24846B28" w14:textId="77777777" w:rsidR="00865D35" w:rsidRDefault="00865D35" w:rsidP="00865D35">
                        <w:pPr>
                          <w:rPr>
                            <w:rFonts w:cs="Arial"/>
                            <w:sz w:val="22"/>
                            <w:szCs w:val="22"/>
                          </w:rPr>
                        </w:pPr>
                        <w:r>
                          <w:rPr>
                            <w:rFonts w:cs="Arial"/>
                            <w:sz w:val="22"/>
                            <w:szCs w:val="22"/>
                          </w:rPr>
                          <w:t>- Location/name of surrounding roads</w:t>
                        </w:r>
                      </w:p>
                      <w:p w14:paraId="070FB174" w14:textId="77777777" w:rsidR="00865D35" w:rsidRDefault="00865D35" w:rsidP="00865D35">
                        <w:pPr>
                          <w:rPr>
                            <w:rFonts w:cs="Arial"/>
                            <w:sz w:val="22"/>
                            <w:szCs w:val="22"/>
                          </w:rPr>
                        </w:pPr>
                        <w:r>
                          <w:rPr>
                            <w:rFonts w:cs="Arial"/>
                            <w:sz w:val="22"/>
                            <w:szCs w:val="22"/>
                          </w:rPr>
                          <w:t>- Log landing(s)</w:t>
                        </w:r>
                      </w:p>
                      <w:p w14:paraId="00177368" w14:textId="77777777" w:rsidR="00865D35" w:rsidRDefault="00865D35" w:rsidP="00865D35">
                        <w:pPr>
                          <w:rPr>
                            <w:rFonts w:cs="Arial"/>
                            <w:sz w:val="22"/>
                            <w:szCs w:val="22"/>
                          </w:rPr>
                        </w:pPr>
                      </w:p>
                      <w:p w14:paraId="1EB2FC1B" w14:textId="77777777" w:rsidR="00865D35" w:rsidRDefault="00865D35" w:rsidP="00865D35">
                        <w:pPr>
                          <w:rPr>
                            <w:rFonts w:cs="Arial"/>
                            <w:b/>
                            <w:sz w:val="20"/>
                            <w:szCs w:val="20"/>
                          </w:rPr>
                        </w:pPr>
                      </w:p>
                      <w:p w14:paraId="537E4870" w14:textId="77777777" w:rsidR="00865D35" w:rsidRDefault="00865D35" w:rsidP="00865D35">
                        <w:pPr>
                          <w:rPr>
                            <w:rFonts w:cs="Arial"/>
                            <w:b/>
                            <w:i/>
                            <w:sz w:val="22"/>
                            <w:szCs w:val="22"/>
                            <w:u w:val="single"/>
                          </w:rPr>
                        </w:pPr>
                        <w:r w:rsidRPr="008B797E">
                          <w:rPr>
                            <w:rFonts w:cs="Arial"/>
                            <w:b/>
                            <w:i/>
                            <w:sz w:val="22"/>
                            <w:szCs w:val="22"/>
                            <w:u w:val="single"/>
                          </w:rPr>
                          <w:t>Please indicate if the property is enrolled in:</w:t>
                        </w:r>
                      </w:p>
                      <w:p w14:paraId="2EADD3BE" w14:textId="77777777" w:rsidR="00865D35" w:rsidRPr="002B521D" w:rsidRDefault="00865D35" w:rsidP="00865D35">
                        <w:pPr>
                          <w:rPr>
                            <w:rFonts w:cs="Arial"/>
                            <w:b/>
                            <w:i/>
                            <w:sz w:val="20"/>
                            <w:szCs w:val="20"/>
                            <w:u w:val="single"/>
                          </w:rPr>
                        </w:pPr>
                      </w:p>
                      <w:p w14:paraId="5DA0FECE" w14:textId="77777777" w:rsidR="00865D35" w:rsidRDefault="00865D35" w:rsidP="00865D35">
                        <w:pPr>
                          <w:rPr>
                            <w:rFonts w:cs="Arial"/>
                            <w:b/>
                            <w:sz w:val="20"/>
                            <w:szCs w:val="20"/>
                          </w:rPr>
                        </w:pPr>
                        <w:r w:rsidRPr="002B521D">
                          <w:rPr>
                            <w:rFonts w:cs="Arial"/>
                            <w:b/>
                            <w:sz w:val="20"/>
                            <w:szCs w:val="20"/>
                          </w:rPr>
                          <w:tab/>
                        </w:r>
                        <w:r w:rsidRPr="002B521D">
                          <w:rPr>
                            <w:rFonts w:cs="Arial"/>
                            <w:b/>
                            <w:sz w:val="20"/>
                            <w:szCs w:val="20"/>
                          </w:rPr>
                          <w:tab/>
                        </w:r>
                        <w:r w:rsidRPr="002B521D">
                          <w:rPr>
                            <w:rFonts w:cs="Arial"/>
                            <w:b/>
                            <w:sz w:val="20"/>
                            <w:szCs w:val="20"/>
                          </w:rPr>
                          <w:tab/>
                          <w:t xml:space="preserve">         Yes  No</w:t>
                        </w:r>
                      </w:p>
                      <w:p w14:paraId="045C1C6D" w14:textId="77777777" w:rsidR="00865D35" w:rsidRPr="002B521D" w:rsidRDefault="00865D35" w:rsidP="00865D35">
                        <w:pPr>
                          <w:rPr>
                            <w:rFonts w:cs="Arial"/>
                            <w:b/>
                            <w:sz w:val="20"/>
                            <w:szCs w:val="20"/>
                          </w:rPr>
                        </w:pPr>
                      </w:p>
                      <w:p w14:paraId="5CBB312D" w14:textId="5794B73D" w:rsidR="00865D35" w:rsidRPr="00DF717F" w:rsidRDefault="00865D35" w:rsidP="00865D35">
                        <w:pPr>
                          <w:rPr>
                            <w:rFonts w:cs="Arial"/>
                            <w:b/>
                            <w:sz w:val="22"/>
                            <w:szCs w:val="22"/>
                          </w:rPr>
                        </w:pPr>
                        <w:r>
                          <w:rPr>
                            <w:rFonts w:cs="Arial"/>
                            <w:b/>
                            <w:sz w:val="22"/>
                            <w:szCs w:val="22"/>
                          </w:rPr>
                          <w:t xml:space="preserve">Conservation land tax        </w:t>
                        </w:r>
                        <w:r w:rsidRPr="00DF717F">
                          <w:rPr>
                            <w:rFonts w:cs="Arial"/>
                            <w:b/>
                            <w:noProof/>
                            <w:sz w:val="22"/>
                            <w:szCs w:val="22"/>
                          </w:rPr>
                          <w:drawing>
                            <wp:inline distT="0" distB="0" distL="0" distR="0" wp14:anchorId="4F4339A1" wp14:editId="0A29D15F">
                              <wp:extent cx="121920" cy="121920"/>
                              <wp:effectExtent l="0" t="0" r="0" b="0"/>
                              <wp:docPr id="66" name="Picture 66" descr="tick bo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cs="Arial"/>
                            <w:b/>
                            <w:sz w:val="22"/>
                            <w:szCs w:val="22"/>
                          </w:rPr>
                          <w:t xml:space="preserve">   </w:t>
                        </w:r>
                        <w:r w:rsidRPr="00DF717F">
                          <w:rPr>
                            <w:rFonts w:cs="Arial"/>
                            <w:b/>
                            <w:noProof/>
                            <w:sz w:val="22"/>
                            <w:szCs w:val="22"/>
                          </w:rPr>
                          <w:drawing>
                            <wp:inline distT="0" distB="0" distL="0" distR="0" wp14:anchorId="6106B120" wp14:editId="338F3E13">
                              <wp:extent cx="121920" cy="121920"/>
                              <wp:effectExtent l="0" t="0" r="0" b="0"/>
                              <wp:docPr id="65" name="Picture 6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145A724D" w14:textId="77777777" w:rsidR="00865D35" w:rsidRDefault="00865D35" w:rsidP="00865D35">
                        <w:pPr>
                          <w:rPr>
                            <w:rFonts w:cs="Arial"/>
                            <w:b/>
                            <w:sz w:val="22"/>
                            <w:szCs w:val="22"/>
                          </w:rPr>
                        </w:pPr>
                        <w:r>
                          <w:rPr>
                            <w:rFonts w:cs="Arial"/>
                            <w:b/>
                            <w:sz w:val="22"/>
                            <w:szCs w:val="22"/>
                          </w:rPr>
                          <w:t>Incentive Program</w:t>
                        </w:r>
                      </w:p>
                      <w:p w14:paraId="6CDFBD7A" w14:textId="77777777" w:rsidR="00865D35" w:rsidRDefault="00865D35" w:rsidP="00865D35">
                        <w:pPr>
                          <w:rPr>
                            <w:rFonts w:cs="Arial"/>
                            <w:b/>
                            <w:sz w:val="22"/>
                            <w:szCs w:val="22"/>
                          </w:rPr>
                        </w:pPr>
                      </w:p>
                      <w:p w14:paraId="5E74D26D" w14:textId="77777777" w:rsidR="00865D35" w:rsidRPr="00DF717F" w:rsidRDefault="00865D35" w:rsidP="00865D35">
                        <w:pPr>
                          <w:rPr>
                            <w:rFonts w:cs="Arial"/>
                            <w:b/>
                            <w:sz w:val="22"/>
                            <w:szCs w:val="22"/>
                          </w:rPr>
                        </w:pPr>
                        <w:r>
                          <w:rPr>
                            <w:rFonts w:cs="Arial"/>
                            <w:b/>
                            <w:sz w:val="22"/>
                            <w:szCs w:val="22"/>
                          </w:rPr>
                          <w:t xml:space="preserve">Managed </w:t>
                        </w:r>
                        <w:smartTag w:uri="urn:schemas-microsoft-com:office:smarttags" w:element="place">
                          <w:r>
                            <w:rPr>
                              <w:rFonts w:cs="Arial"/>
                              <w:b/>
                              <w:sz w:val="22"/>
                              <w:szCs w:val="22"/>
                            </w:rPr>
                            <w:t>Forest</w:t>
                          </w:r>
                        </w:smartTag>
                        <w:r>
                          <w:rPr>
                            <w:rFonts w:cs="Arial"/>
                            <w:b/>
                            <w:sz w:val="22"/>
                            <w:szCs w:val="22"/>
                          </w:rPr>
                          <w:t xml:space="preserve"> tax</w:t>
                        </w:r>
                      </w:p>
                      <w:p w14:paraId="42B98906" w14:textId="3ECF2D81" w:rsidR="00865D35" w:rsidRDefault="00865D35" w:rsidP="00865D35">
                        <w:pPr>
                          <w:rPr>
                            <w:rFonts w:cs="Arial"/>
                            <w:b/>
                            <w:sz w:val="22"/>
                            <w:szCs w:val="22"/>
                          </w:rPr>
                        </w:pPr>
                        <w:r>
                          <w:rPr>
                            <w:rFonts w:cs="Arial"/>
                            <w:b/>
                            <w:sz w:val="22"/>
                            <w:szCs w:val="22"/>
                          </w:rPr>
                          <w:t xml:space="preserve">Incentive Program                   </w:t>
                        </w:r>
                      </w:p>
                      <w:p w14:paraId="62CA7475" w14:textId="77777777" w:rsidR="00865D35" w:rsidRDefault="00865D35" w:rsidP="00865D35">
                        <w:pPr>
                          <w:rPr>
                            <w:rFonts w:cs="Arial"/>
                            <w:b/>
                            <w:sz w:val="22"/>
                            <w:szCs w:val="22"/>
                          </w:rPr>
                        </w:pPr>
                      </w:p>
                      <w:p w14:paraId="0BE29F13" w14:textId="77777777" w:rsidR="00865D35" w:rsidRDefault="00865D35" w:rsidP="00865D35">
                        <w:pPr>
                          <w:rPr>
                            <w:rFonts w:cs="Arial"/>
                            <w:b/>
                            <w:sz w:val="22"/>
                            <w:szCs w:val="22"/>
                          </w:rPr>
                        </w:pPr>
                      </w:p>
                      <w:p w14:paraId="0FFD44F7" w14:textId="77777777" w:rsidR="00865D35" w:rsidRDefault="00865D35" w:rsidP="00865D35">
                        <w:pPr>
                          <w:rPr>
                            <w:rFonts w:cs="Arial"/>
                            <w:b/>
                            <w:sz w:val="22"/>
                            <w:szCs w:val="22"/>
                          </w:rPr>
                        </w:pPr>
                      </w:p>
                      <w:p w14:paraId="024B7FE4" w14:textId="77777777" w:rsidR="00865D35" w:rsidRDefault="00865D35" w:rsidP="00865D35">
                        <w:pPr>
                          <w:rPr>
                            <w:rFonts w:cs="Arial"/>
                            <w:b/>
                            <w:sz w:val="22"/>
                            <w:szCs w:val="22"/>
                          </w:rPr>
                        </w:pPr>
                      </w:p>
                      <w:p w14:paraId="2575FE3C" w14:textId="77777777" w:rsidR="00865D35" w:rsidRDefault="00865D35" w:rsidP="00865D35">
                        <w:pPr>
                          <w:rPr>
                            <w:rFonts w:cs="Arial"/>
                            <w:b/>
                            <w:sz w:val="22"/>
                            <w:szCs w:val="22"/>
                          </w:rPr>
                        </w:pPr>
                      </w:p>
                      <w:p w14:paraId="3AA70450" w14:textId="77777777" w:rsidR="00865D35" w:rsidRPr="00490096" w:rsidRDefault="00865D35" w:rsidP="00865D35">
                        <w:pPr>
                          <w:rPr>
                            <w:rFonts w:cs="Arial"/>
                            <w:b/>
                            <w:sz w:val="22"/>
                            <w:szCs w:val="22"/>
                          </w:rPr>
                        </w:pPr>
                      </w:p>
                    </w:txbxContent>
                  </v:textbox>
                </v:rect>
                <v:rect id="Rectangle 24" o:spid="_x0000_s1031" style="position:absolute;width:41148;height:3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345D4A9A" w14:textId="77777777" w:rsidR="00865D35" w:rsidRPr="00490096" w:rsidRDefault="00865D35" w:rsidP="00865D35">
                        <w:pPr>
                          <w:rPr>
                            <w:rFonts w:cs="Arial"/>
                            <w:sz w:val="22"/>
                            <w:szCs w:val="22"/>
                          </w:rPr>
                        </w:pPr>
                        <w:r w:rsidRPr="00490096">
                          <w:rPr>
                            <w:rFonts w:cs="Arial"/>
                            <w:sz w:val="22"/>
                            <w:szCs w:val="22"/>
                          </w:rPr>
                          <w:t>Indicate North</w:t>
                        </w:r>
                      </w:p>
                    </w:txbxContent>
                  </v:textbox>
                </v:rect>
                <w10:anchorlock/>
              </v:group>
            </w:pict>
          </mc:Fallback>
        </mc:AlternateContent>
      </w:r>
    </w:p>
    <w:p w14:paraId="3BA635F4"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If the application is under Good Forestry Practices, the Silvicultural Prescription that applies to the Woodlands to be harvested shall be appended to the application.</w:t>
      </w:r>
    </w:p>
    <w:p w14:paraId="727097C5" w14:textId="77777777" w:rsidR="00865D35" w:rsidRPr="00865D35" w:rsidRDefault="00865D35" w:rsidP="00865D35">
      <w:pPr>
        <w:spacing w:after="0" w:line="240" w:lineRule="auto"/>
        <w:rPr>
          <w:rFonts w:eastAsia="Times New Roman" w:cs="Arial"/>
          <w:b/>
          <w:sz w:val="18"/>
          <w:szCs w:val="18"/>
        </w:rPr>
      </w:pPr>
    </w:p>
    <w:p w14:paraId="647B615E"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 xml:space="preserve">I agree that operations will be in accordance with the provisions of </w:t>
      </w:r>
      <w:smartTag w:uri="urn:schemas-microsoft-com:office:smarttags" w:element="place">
        <w:r w:rsidRPr="00865D35">
          <w:rPr>
            <w:rFonts w:eastAsia="Times New Roman" w:cs="Arial"/>
            <w:b/>
            <w:sz w:val="18"/>
            <w:szCs w:val="18"/>
          </w:rPr>
          <w:t>Forest</w:t>
        </w:r>
      </w:smartTag>
      <w:r w:rsidRPr="00865D35">
        <w:rPr>
          <w:rFonts w:eastAsia="Times New Roman" w:cs="Arial"/>
          <w:b/>
          <w:sz w:val="18"/>
          <w:szCs w:val="18"/>
        </w:rPr>
        <w:t xml:space="preserve"> Management By-Law No.      4341-06 of the Corporation of the </w:t>
      </w:r>
      <w:smartTag w:uri="urn:schemas-microsoft-com:office:smarttags" w:element="place">
        <w:smartTag w:uri="urn:schemas-microsoft-com:office:smarttags" w:element="PlaceType">
          <w:r w:rsidRPr="00865D35">
            <w:rPr>
              <w:rFonts w:eastAsia="Times New Roman" w:cs="Arial"/>
              <w:b/>
              <w:sz w:val="18"/>
              <w:szCs w:val="18"/>
            </w:rPr>
            <w:t>County</w:t>
          </w:r>
        </w:smartTag>
        <w:r w:rsidRPr="00865D35">
          <w:rPr>
            <w:rFonts w:eastAsia="Times New Roman" w:cs="Arial"/>
            <w:b/>
            <w:sz w:val="18"/>
            <w:szCs w:val="18"/>
          </w:rPr>
          <w:t xml:space="preserve"> of </w:t>
        </w:r>
        <w:smartTag w:uri="urn:schemas-microsoft-com:office:smarttags" w:element="PlaceName">
          <w:r w:rsidRPr="00865D35">
            <w:rPr>
              <w:rFonts w:eastAsia="Times New Roman" w:cs="Arial"/>
              <w:b/>
              <w:sz w:val="18"/>
              <w:szCs w:val="18"/>
            </w:rPr>
            <w:t>Grey</w:t>
          </w:r>
        </w:smartTag>
      </w:smartTag>
      <w:r w:rsidRPr="00865D35">
        <w:rPr>
          <w:rFonts w:eastAsia="Times New Roman" w:cs="Arial"/>
          <w:b/>
          <w:sz w:val="18"/>
          <w:szCs w:val="18"/>
        </w:rPr>
        <w:t xml:space="preserve"> and I am familiar with the contents and requirements of this By-Law.  I further agree that any tree harvested will be in accordance this By-Law.</w:t>
      </w:r>
    </w:p>
    <w:p w14:paraId="6C533647" w14:textId="77777777" w:rsidR="00865D35" w:rsidRPr="00865D35" w:rsidRDefault="00865D35" w:rsidP="00865D35">
      <w:pPr>
        <w:spacing w:after="0" w:line="240" w:lineRule="auto"/>
        <w:rPr>
          <w:rFonts w:eastAsia="Times New Roman" w:cs="Arial"/>
          <w:b/>
          <w:sz w:val="18"/>
          <w:szCs w:val="18"/>
        </w:rPr>
      </w:pPr>
    </w:p>
    <w:p w14:paraId="4F56278C" w14:textId="77777777" w:rsidR="00865D35" w:rsidRPr="00865D35" w:rsidRDefault="00865D35" w:rsidP="00865D35">
      <w:pPr>
        <w:spacing w:after="0" w:line="240" w:lineRule="auto"/>
        <w:rPr>
          <w:rFonts w:eastAsia="Times New Roman" w:cs="Arial"/>
          <w:b/>
          <w:sz w:val="18"/>
          <w:szCs w:val="18"/>
        </w:rPr>
      </w:pPr>
    </w:p>
    <w:p w14:paraId="3737F31C" w14:textId="2BB1FC0D" w:rsidR="00865D35" w:rsidRPr="00865D35" w:rsidRDefault="00865D35" w:rsidP="00865D35">
      <w:pPr>
        <w:spacing w:after="0" w:line="240" w:lineRule="auto"/>
        <w:rPr>
          <w:rFonts w:eastAsia="Times New Roman" w:cs="Arial"/>
          <w:b/>
          <w:sz w:val="18"/>
          <w:szCs w:val="18"/>
        </w:rPr>
      </w:pPr>
      <w:r w:rsidRPr="00865D35">
        <w:rPr>
          <w:rFonts w:eastAsia="Times New Roman" w:cs="Arial"/>
          <w:b/>
          <w:noProof/>
          <w:sz w:val="18"/>
          <w:szCs w:val="18"/>
        </w:rPr>
        <mc:AlternateContent>
          <mc:Choice Requires="wps">
            <w:drawing>
              <wp:anchor distT="0" distB="0" distL="114300" distR="114300" simplePos="0" relativeHeight="251684864" behindDoc="0" locked="0" layoutInCell="1" allowOverlap="1" wp14:anchorId="7595CC17" wp14:editId="77066162">
                <wp:simplePos x="0" y="0"/>
                <wp:positionH relativeFrom="column">
                  <wp:posOffset>5829300</wp:posOffset>
                </wp:positionH>
                <wp:positionV relativeFrom="paragraph">
                  <wp:posOffset>60960</wp:posOffset>
                </wp:positionV>
                <wp:extent cx="571500" cy="0"/>
                <wp:effectExtent l="9525" t="6350" r="9525" b="12700"/>
                <wp:wrapNone/>
                <wp:docPr id="50" name="Straight Connector 50" descr="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130FB" id="Straight Connector 50" o:spid="_x0000_s1026" alt="straight line"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"/>
            </w:pict>
          </mc:Fallback>
        </mc:AlternateContent>
      </w:r>
      <w:r w:rsidRPr="00865D35">
        <w:rPr>
          <w:rFonts w:eastAsia="Times New Roman" w:cs="Arial"/>
          <w:b/>
          <w:noProof/>
          <w:sz w:val="18"/>
          <w:szCs w:val="18"/>
        </w:rPr>
        <mc:AlternateContent>
          <mc:Choice Requires="wps">
            <w:drawing>
              <wp:anchor distT="0" distB="0" distL="114300" distR="114300" simplePos="0" relativeHeight="251683840" behindDoc="0" locked="0" layoutInCell="1" allowOverlap="1" wp14:anchorId="0EC37AA1" wp14:editId="2EE7BA99">
                <wp:simplePos x="0" y="0"/>
                <wp:positionH relativeFrom="column">
                  <wp:posOffset>2286000</wp:posOffset>
                </wp:positionH>
                <wp:positionV relativeFrom="paragraph">
                  <wp:posOffset>60960</wp:posOffset>
                </wp:positionV>
                <wp:extent cx="571500" cy="0"/>
                <wp:effectExtent l="9525" t="6350" r="9525" b="12700"/>
                <wp:wrapNone/>
                <wp:docPr id="49" name="Straight Connector 49" descr="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108A1" id="Straight Connector 49" o:spid="_x0000_s1026" alt="straight line"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8pt" to="2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"/>
            </w:pict>
          </mc:Fallback>
        </mc:AlternateContent>
      </w:r>
      <w:r w:rsidRPr="00865D35">
        <w:rPr>
          <w:rFonts w:eastAsia="Times New Roman" w:cs="Arial"/>
          <w:b/>
          <w:noProof/>
          <w:sz w:val="18"/>
          <w:szCs w:val="18"/>
        </w:rPr>
        <mc:AlternateContent>
          <mc:Choice Requires="wps">
            <w:drawing>
              <wp:anchor distT="0" distB="0" distL="114300" distR="114300" simplePos="0" relativeHeight="251681792" behindDoc="0" locked="0" layoutInCell="1" allowOverlap="1" wp14:anchorId="7C443818" wp14:editId="1EB37879">
                <wp:simplePos x="0" y="0"/>
                <wp:positionH relativeFrom="column">
                  <wp:posOffset>3200400</wp:posOffset>
                </wp:positionH>
                <wp:positionV relativeFrom="paragraph">
                  <wp:posOffset>85090</wp:posOffset>
                </wp:positionV>
                <wp:extent cx="2171700" cy="0"/>
                <wp:effectExtent l="9525" t="11430" r="9525" b="7620"/>
                <wp:wrapNone/>
                <wp:docPr id="48" name="Straight Connector 48" descr="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6448" id="Straight Connector 48" o:spid="_x0000_s1026" alt="straight line"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7pt" to="42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"/>
            </w:pict>
          </mc:Fallback>
        </mc:AlternateContent>
      </w:r>
      <w:r w:rsidRPr="00865D35">
        <w:rPr>
          <w:rFonts w:eastAsia="Times New Roman" w:cs="Arial"/>
          <w:b/>
          <w:noProof/>
          <w:sz w:val="18"/>
          <w:szCs w:val="18"/>
        </w:rPr>
        <mc:AlternateContent>
          <mc:Choice Requires="wps">
            <w:drawing>
              <wp:anchor distT="0" distB="0" distL="114300" distR="114300" simplePos="0" relativeHeight="251680768" behindDoc="0" locked="0" layoutInCell="1" allowOverlap="1" wp14:anchorId="6028E71B" wp14:editId="15BB02C2">
                <wp:simplePos x="0" y="0"/>
                <wp:positionH relativeFrom="column">
                  <wp:posOffset>0</wp:posOffset>
                </wp:positionH>
                <wp:positionV relativeFrom="paragraph">
                  <wp:posOffset>85090</wp:posOffset>
                </wp:positionV>
                <wp:extent cx="2171700" cy="0"/>
                <wp:effectExtent l="9525" t="11430" r="9525" b="7620"/>
                <wp:wrapNone/>
                <wp:docPr id="47" name="Straight Connector 47" descr="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92D7D" id="Straight Connector 47" o:spid="_x0000_s1026" alt="straight line"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1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"/>
            </w:pict>
          </mc:Fallback>
        </mc:AlternateContent>
      </w:r>
    </w:p>
    <w:p w14:paraId="78765D6C"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Signature of Owner/Agent</w:t>
      </w:r>
      <w:r w:rsidRPr="00865D35">
        <w:rPr>
          <w:rFonts w:eastAsia="Times New Roman" w:cs="Arial"/>
          <w:b/>
          <w:sz w:val="18"/>
          <w:szCs w:val="18"/>
        </w:rPr>
        <w:tab/>
      </w:r>
      <w:r w:rsidRPr="00865D35">
        <w:rPr>
          <w:rFonts w:eastAsia="Times New Roman" w:cs="Arial"/>
          <w:b/>
          <w:sz w:val="18"/>
          <w:szCs w:val="18"/>
        </w:rPr>
        <w:tab/>
        <w:t xml:space="preserve">  Date</w:t>
      </w:r>
      <w:r w:rsidRPr="00865D35">
        <w:rPr>
          <w:rFonts w:eastAsia="Times New Roman" w:cs="Arial"/>
          <w:b/>
          <w:sz w:val="18"/>
          <w:szCs w:val="18"/>
        </w:rPr>
        <w:tab/>
      </w:r>
      <w:r w:rsidRPr="00865D35">
        <w:rPr>
          <w:rFonts w:eastAsia="Times New Roman" w:cs="Arial"/>
          <w:b/>
          <w:sz w:val="18"/>
          <w:szCs w:val="18"/>
        </w:rPr>
        <w:tab/>
        <w:t>Signature of Contractor</w:t>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t>Date</w:t>
      </w:r>
    </w:p>
    <w:p w14:paraId="6FEAF9C8" w14:textId="77777777" w:rsidR="00865D35" w:rsidRPr="00865D35" w:rsidRDefault="00865D35" w:rsidP="00865D35">
      <w:pPr>
        <w:spacing w:after="0" w:line="240" w:lineRule="auto"/>
        <w:rPr>
          <w:rFonts w:eastAsia="Times New Roman" w:cs="Arial"/>
          <w:b/>
          <w:sz w:val="18"/>
          <w:szCs w:val="18"/>
        </w:rPr>
      </w:pPr>
    </w:p>
    <w:p w14:paraId="247D701C" w14:textId="77777777" w:rsidR="00865D35" w:rsidRPr="00865D35" w:rsidRDefault="00865D35" w:rsidP="00865D35">
      <w:pPr>
        <w:spacing w:after="0" w:line="240" w:lineRule="auto"/>
        <w:rPr>
          <w:rFonts w:eastAsia="Times New Roman" w:cs="Arial"/>
          <w:b/>
          <w:sz w:val="18"/>
          <w:szCs w:val="18"/>
        </w:rPr>
      </w:pPr>
    </w:p>
    <w:p w14:paraId="7B429EC9"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__________________________________</w:t>
      </w:r>
      <w:r w:rsidRPr="00865D35">
        <w:rPr>
          <w:rFonts w:eastAsia="Times New Roman" w:cs="Arial"/>
          <w:b/>
          <w:sz w:val="18"/>
          <w:szCs w:val="18"/>
        </w:rPr>
        <w:tab/>
        <w:t>__________</w:t>
      </w:r>
    </w:p>
    <w:p w14:paraId="45D28333" w14:textId="77777777" w:rsidR="00865D35" w:rsidRPr="00865D35" w:rsidRDefault="00865D35" w:rsidP="00865D35">
      <w:pPr>
        <w:tabs>
          <w:tab w:val="left" w:pos="720"/>
          <w:tab w:val="left" w:pos="1440"/>
          <w:tab w:val="left" w:pos="2160"/>
          <w:tab w:val="left" w:pos="3720"/>
        </w:tabs>
        <w:spacing w:after="0" w:line="240" w:lineRule="auto"/>
        <w:rPr>
          <w:rFonts w:eastAsia="Times New Roman" w:cs="Arial"/>
          <w:b/>
          <w:sz w:val="18"/>
          <w:szCs w:val="18"/>
        </w:rPr>
      </w:pPr>
      <w:r w:rsidRPr="00865D35">
        <w:rPr>
          <w:rFonts w:eastAsia="Times New Roman" w:cs="Arial"/>
          <w:b/>
          <w:sz w:val="18"/>
          <w:szCs w:val="18"/>
        </w:rPr>
        <w:t>Signature of Tree Marker</w:t>
      </w:r>
      <w:r w:rsidRPr="00865D35">
        <w:rPr>
          <w:rFonts w:eastAsia="Times New Roman" w:cs="Arial"/>
          <w:b/>
          <w:sz w:val="18"/>
          <w:szCs w:val="18"/>
        </w:rPr>
        <w:tab/>
      </w:r>
      <w:r w:rsidRPr="00865D35">
        <w:rPr>
          <w:rFonts w:eastAsia="Times New Roman" w:cs="Arial"/>
          <w:b/>
          <w:sz w:val="18"/>
          <w:szCs w:val="18"/>
        </w:rPr>
        <w:tab/>
        <w:t xml:space="preserve">Date </w:t>
      </w:r>
    </w:p>
    <w:p w14:paraId="380010DF" w14:textId="77777777" w:rsidR="00865D35" w:rsidRPr="00865D35" w:rsidRDefault="00865D35" w:rsidP="00865D35">
      <w:pPr>
        <w:tabs>
          <w:tab w:val="left" w:pos="720"/>
          <w:tab w:val="left" w:pos="1440"/>
          <w:tab w:val="left" w:pos="2160"/>
          <w:tab w:val="left" w:pos="3720"/>
        </w:tabs>
        <w:spacing w:after="0" w:line="240" w:lineRule="auto"/>
        <w:rPr>
          <w:rFonts w:eastAsia="Times New Roman" w:cs="Arial"/>
          <w:b/>
          <w:sz w:val="18"/>
          <w:szCs w:val="18"/>
        </w:rPr>
      </w:pPr>
    </w:p>
    <w:p w14:paraId="75941094" w14:textId="77777777" w:rsidR="00865D35" w:rsidRPr="00865D35" w:rsidRDefault="00865D35" w:rsidP="00865D35">
      <w:pPr>
        <w:spacing w:after="0" w:line="240" w:lineRule="auto"/>
        <w:jc w:val="center"/>
        <w:rPr>
          <w:rFonts w:eastAsia="Times New Roman" w:cs="Arial"/>
          <w:b/>
          <w:sz w:val="18"/>
          <w:szCs w:val="18"/>
        </w:rPr>
      </w:pPr>
      <w:r w:rsidRPr="00865D35">
        <w:rPr>
          <w:rFonts w:eastAsia="Times New Roman" w:cs="Arial"/>
          <w:b/>
          <w:sz w:val="18"/>
          <w:szCs w:val="18"/>
        </w:rPr>
        <w:t>I UNDERSTAND THAT UNDER THE AUTHORITY OF THIS BY-LAW AND THE MUNICIPAL ACT, 2001, AN APPOINTED OFFICER CAN ENTER THE DESCRIBED PROPERTY FOR THE PURPOSES OF UNDERTAKING AN INSPECTION.</w:t>
      </w:r>
    </w:p>
    <w:p w14:paraId="4C4CE83D" w14:textId="77777777" w:rsidR="00865D35" w:rsidRPr="00865D35" w:rsidRDefault="00865D35" w:rsidP="00865D35">
      <w:pPr>
        <w:spacing w:after="0" w:line="240" w:lineRule="auto"/>
        <w:rPr>
          <w:rFonts w:eastAsia="Times New Roman" w:cs="Arial"/>
          <w:b/>
          <w:sz w:val="18"/>
          <w:szCs w:val="18"/>
        </w:rPr>
      </w:pPr>
    </w:p>
    <w:p w14:paraId="3D764A58" w14:textId="77777777" w:rsidR="00865D35" w:rsidRPr="00865D35" w:rsidRDefault="00865D35" w:rsidP="00865D35">
      <w:pPr>
        <w:spacing w:after="0" w:line="240" w:lineRule="auto"/>
        <w:rPr>
          <w:rFonts w:eastAsia="Times New Roman" w:cs="Arial"/>
          <w:b/>
          <w:i/>
          <w:sz w:val="18"/>
          <w:szCs w:val="18"/>
        </w:rPr>
      </w:pPr>
      <w:r w:rsidRPr="00865D35">
        <w:rPr>
          <w:rFonts w:eastAsia="Times New Roman" w:cs="Arial"/>
          <w:b/>
          <w:i/>
          <w:sz w:val="18"/>
          <w:szCs w:val="18"/>
        </w:rPr>
        <w:t>FOR OFFICE USE ONLY:</w:t>
      </w:r>
    </w:p>
    <w:p w14:paraId="7E0EF82B"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The Permit is hereby:</w:t>
      </w:r>
    </w:p>
    <w:p w14:paraId="1F538089" w14:textId="77777777" w:rsidR="00865D35" w:rsidRPr="00865D35" w:rsidRDefault="00865D35" w:rsidP="00865D35">
      <w:pPr>
        <w:spacing w:after="0" w:line="240" w:lineRule="auto"/>
        <w:rPr>
          <w:rFonts w:eastAsia="Times New Roman" w:cs="Arial"/>
          <w:b/>
          <w:sz w:val="18"/>
          <w:szCs w:val="18"/>
        </w:rPr>
      </w:pPr>
    </w:p>
    <w:p w14:paraId="6176C56F" w14:textId="77777777" w:rsidR="00865D35" w:rsidRPr="00865D35" w:rsidRDefault="00865D35" w:rsidP="00865D35">
      <w:pPr>
        <w:numPr>
          <w:ilvl w:val="0"/>
          <w:numId w:val="31"/>
        </w:numPr>
        <w:spacing w:after="0" w:line="240" w:lineRule="auto"/>
        <w:rPr>
          <w:rFonts w:eastAsia="Times New Roman" w:cs="Arial"/>
          <w:b/>
          <w:sz w:val="18"/>
          <w:szCs w:val="18"/>
        </w:rPr>
      </w:pPr>
      <w:r w:rsidRPr="00865D35">
        <w:rPr>
          <w:rFonts w:eastAsia="Times New Roman" w:cs="Arial"/>
          <w:b/>
          <w:sz w:val="18"/>
          <w:szCs w:val="18"/>
        </w:rPr>
        <w:t>Granted</w:t>
      </w:r>
    </w:p>
    <w:p w14:paraId="24811FF9" w14:textId="77777777" w:rsidR="00865D35" w:rsidRPr="00865D35" w:rsidRDefault="00865D35" w:rsidP="00865D35">
      <w:pPr>
        <w:numPr>
          <w:ilvl w:val="0"/>
          <w:numId w:val="31"/>
        </w:numPr>
        <w:spacing w:after="0" w:line="240" w:lineRule="auto"/>
        <w:rPr>
          <w:rFonts w:eastAsia="Times New Roman" w:cs="Arial"/>
          <w:b/>
          <w:sz w:val="18"/>
          <w:szCs w:val="18"/>
        </w:rPr>
      </w:pPr>
      <w:r w:rsidRPr="00865D35">
        <w:rPr>
          <w:rFonts w:eastAsia="Times New Roman" w:cs="Arial"/>
          <w:b/>
          <w:sz w:val="18"/>
          <w:szCs w:val="18"/>
        </w:rPr>
        <w:t>Granted with the following conditions:</w:t>
      </w:r>
    </w:p>
    <w:p w14:paraId="08B45579" w14:textId="77777777" w:rsidR="00865D35" w:rsidRPr="00865D35" w:rsidRDefault="00865D35" w:rsidP="00865D35">
      <w:pPr>
        <w:spacing w:after="0" w:line="240" w:lineRule="auto"/>
        <w:ind w:left="720"/>
        <w:rPr>
          <w:rFonts w:eastAsia="Times New Roman" w:cs="Arial"/>
          <w:b/>
          <w:sz w:val="18"/>
          <w:szCs w:val="18"/>
        </w:rPr>
      </w:pPr>
      <w:r w:rsidRPr="00865D35">
        <w:rPr>
          <w:rFonts w:eastAsia="Times New Roman" w:cs="Arial"/>
          <w:b/>
          <w:sz w:val="18"/>
          <w:szCs w:val="18"/>
        </w:rPr>
        <w:t>_________________________________________________________________________</w:t>
      </w:r>
    </w:p>
    <w:p w14:paraId="093FB769"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ab/>
        <w:t>_________________________________________________________________________</w:t>
      </w:r>
    </w:p>
    <w:p w14:paraId="6C6BF050" w14:textId="77777777" w:rsidR="00865D35" w:rsidRPr="00865D35" w:rsidRDefault="00865D35" w:rsidP="00865D35">
      <w:pPr>
        <w:numPr>
          <w:ilvl w:val="0"/>
          <w:numId w:val="30"/>
        </w:numPr>
        <w:spacing w:after="0" w:line="240" w:lineRule="auto"/>
        <w:rPr>
          <w:rFonts w:eastAsia="Times New Roman" w:cs="Arial"/>
          <w:b/>
          <w:sz w:val="18"/>
          <w:szCs w:val="18"/>
        </w:rPr>
      </w:pPr>
      <w:r w:rsidRPr="00865D35">
        <w:rPr>
          <w:rFonts w:eastAsia="Times New Roman" w:cs="Arial"/>
          <w:b/>
          <w:sz w:val="18"/>
          <w:szCs w:val="18"/>
        </w:rPr>
        <w:t>Refused for the following reasons:</w:t>
      </w:r>
    </w:p>
    <w:p w14:paraId="03EF1D9C" w14:textId="77777777" w:rsidR="00865D35" w:rsidRPr="00865D35" w:rsidRDefault="00865D35" w:rsidP="00865D35">
      <w:pPr>
        <w:spacing w:after="0" w:line="240" w:lineRule="auto"/>
        <w:ind w:left="720"/>
        <w:rPr>
          <w:rFonts w:eastAsia="Times New Roman" w:cs="Arial"/>
          <w:b/>
          <w:sz w:val="18"/>
          <w:szCs w:val="18"/>
        </w:rPr>
      </w:pPr>
      <w:r w:rsidRPr="00865D35">
        <w:rPr>
          <w:rFonts w:eastAsia="Times New Roman" w:cs="Arial"/>
          <w:b/>
          <w:sz w:val="18"/>
          <w:szCs w:val="18"/>
        </w:rPr>
        <w:t>___________________________________________________________________________</w:t>
      </w:r>
    </w:p>
    <w:p w14:paraId="074F968F" w14:textId="77777777" w:rsidR="00865D35" w:rsidRPr="00865D35" w:rsidRDefault="00865D35" w:rsidP="00865D35">
      <w:pPr>
        <w:spacing w:after="0" w:line="240" w:lineRule="auto"/>
        <w:ind w:left="720"/>
        <w:rPr>
          <w:rFonts w:eastAsia="Times New Roman" w:cs="Arial"/>
          <w:b/>
          <w:sz w:val="18"/>
          <w:szCs w:val="18"/>
        </w:rPr>
      </w:pPr>
      <w:r w:rsidRPr="00865D35">
        <w:rPr>
          <w:rFonts w:eastAsia="Times New Roman" w:cs="Arial"/>
          <w:b/>
          <w:sz w:val="18"/>
          <w:szCs w:val="18"/>
        </w:rPr>
        <w:t>___________________________________________________________________________</w:t>
      </w:r>
    </w:p>
    <w:p w14:paraId="134F97DC" w14:textId="77777777" w:rsidR="00865D35" w:rsidRPr="00865D35" w:rsidRDefault="00865D35" w:rsidP="00865D35">
      <w:pPr>
        <w:spacing w:after="0" w:line="240" w:lineRule="auto"/>
        <w:ind w:left="720"/>
        <w:rPr>
          <w:rFonts w:eastAsia="Times New Roman" w:cs="Arial"/>
          <w:b/>
          <w:sz w:val="18"/>
          <w:szCs w:val="18"/>
        </w:rPr>
      </w:pPr>
    </w:p>
    <w:p w14:paraId="6F819754"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ab/>
        <w:t>DATE OF ISSUANCE OF PERMIT:</w:t>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t>__________________________</w:t>
      </w:r>
    </w:p>
    <w:p w14:paraId="59976B7F"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ab/>
        <w:t>DATE OF EXPIRY OF PERMIT:</w:t>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t>__________________________</w:t>
      </w:r>
    </w:p>
    <w:p w14:paraId="2103DC40" w14:textId="77777777" w:rsidR="00865D35" w:rsidRPr="00865D35" w:rsidRDefault="00865D35" w:rsidP="00865D35">
      <w:pPr>
        <w:spacing w:after="0" w:line="240" w:lineRule="auto"/>
        <w:rPr>
          <w:rFonts w:eastAsia="Times New Roman" w:cs="Arial"/>
          <w:b/>
          <w:sz w:val="18"/>
          <w:szCs w:val="18"/>
        </w:rPr>
      </w:pPr>
    </w:p>
    <w:p w14:paraId="2C25596B"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t xml:space="preserve">  __________________________</w:t>
      </w:r>
    </w:p>
    <w:p w14:paraId="2FE4335E"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r>
      <w:r w:rsidRPr="00865D35">
        <w:rPr>
          <w:rFonts w:eastAsia="Times New Roman" w:cs="Arial"/>
          <w:b/>
          <w:sz w:val="18"/>
          <w:szCs w:val="18"/>
        </w:rPr>
        <w:tab/>
        <w:t>Signature of Officer</w:t>
      </w:r>
    </w:p>
    <w:p w14:paraId="60935A4A" w14:textId="77777777" w:rsidR="00865D35" w:rsidRPr="00865D35" w:rsidRDefault="00865D35" w:rsidP="00865D35">
      <w:pPr>
        <w:spacing w:after="0" w:line="240" w:lineRule="auto"/>
        <w:rPr>
          <w:rFonts w:eastAsia="Times New Roman" w:cs="Arial"/>
          <w:b/>
          <w:i/>
          <w:sz w:val="18"/>
          <w:szCs w:val="18"/>
        </w:rPr>
      </w:pPr>
      <w:r w:rsidRPr="00865D35">
        <w:rPr>
          <w:rFonts w:eastAsia="Times New Roman" w:cs="Arial"/>
          <w:b/>
          <w:i/>
          <w:sz w:val="18"/>
          <w:szCs w:val="18"/>
        </w:rPr>
        <w:t>HELPFUL TIPS FOR THE LANDOWNER: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4"/>
        <w:gridCol w:w="892"/>
        <w:gridCol w:w="994"/>
      </w:tblGrid>
      <w:tr w:rsidR="00865D35" w:rsidRPr="00865D35" w14:paraId="5D3AD00F" w14:textId="77777777" w:rsidTr="00197FF5">
        <w:tc>
          <w:tcPr>
            <w:tcW w:w="9108" w:type="dxa"/>
            <w:vAlign w:val="center"/>
          </w:tcPr>
          <w:p w14:paraId="0FFBAB1E" w14:textId="77777777" w:rsidR="00865D35" w:rsidRPr="00865D35" w:rsidRDefault="00865D35" w:rsidP="00865D35">
            <w:pPr>
              <w:spacing w:after="0" w:line="240" w:lineRule="auto"/>
              <w:rPr>
                <w:rFonts w:eastAsia="Times New Roman" w:cs="Arial"/>
                <w:b/>
                <w:sz w:val="18"/>
                <w:szCs w:val="18"/>
              </w:rPr>
            </w:pPr>
          </w:p>
          <w:p w14:paraId="44E05665" w14:textId="77777777" w:rsidR="00865D35" w:rsidRPr="00865D35" w:rsidRDefault="00865D35" w:rsidP="00865D35">
            <w:pPr>
              <w:spacing w:after="0" w:line="240" w:lineRule="auto"/>
              <w:rPr>
                <w:rFonts w:eastAsia="Times New Roman" w:cs="Arial"/>
                <w:b/>
                <w:sz w:val="18"/>
                <w:szCs w:val="18"/>
              </w:rPr>
            </w:pPr>
            <w:r w:rsidRPr="00865D35">
              <w:rPr>
                <w:rFonts w:eastAsia="Times New Roman" w:cs="Arial"/>
                <w:b/>
                <w:sz w:val="18"/>
                <w:szCs w:val="18"/>
              </w:rPr>
              <w:t>If the landowner is selling standing timber to a logger for harvesting has:</w:t>
            </w:r>
          </w:p>
        </w:tc>
        <w:tc>
          <w:tcPr>
            <w:tcW w:w="900" w:type="dxa"/>
            <w:vAlign w:val="center"/>
          </w:tcPr>
          <w:p w14:paraId="6D5F38E1" w14:textId="77777777" w:rsidR="00865D35" w:rsidRPr="00865D35" w:rsidRDefault="00865D35" w:rsidP="00865D35">
            <w:pPr>
              <w:spacing w:after="0" w:line="240" w:lineRule="auto"/>
              <w:jc w:val="center"/>
              <w:rPr>
                <w:rFonts w:eastAsia="Times New Roman" w:cs="Arial"/>
                <w:b/>
                <w:sz w:val="18"/>
                <w:szCs w:val="18"/>
              </w:rPr>
            </w:pPr>
            <w:r w:rsidRPr="00865D35">
              <w:rPr>
                <w:rFonts w:eastAsia="Times New Roman" w:cs="Arial"/>
                <w:b/>
                <w:sz w:val="18"/>
                <w:szCs w:val="18"/>
              </w:rPr>
              <w:t>YES</w:t>
            </w:r>
          </w:p>
        </w:tc>
        <w:tc>
          <w:tcPr>
            <w:tcW w:w="1008" w:type="dxa"/>
            <w:vAlign w:val="center"/>
          </w:tcPr>
          <w:p w14:paraId="791607EC" w14:textId="77777777" w:rsidR="00865D35" w:rsidRPr="00865D35" w:rsidRDefault="00865D35" w:rsidP="00865D35">
            <w:pPr>
              <w:spacing w:after="0" w:line="240" w:lineRule="auto"/>
              <w:jc w:val="center"/>
              <w:rPr>
                <w:rFonts w:eastAsia="Times New Roman" w:cs="Arial"/>
                <w:b/>
                <w:sz w:val="18"/>
                <w:szCs w:val="18"/>
              </w:rPr>
            </w:pPr>
            <w:r w:rsidRPr="00865D35">
              <w:rPr>
                <w:rFonts w:eastAsia="Times New Roman" w:cs="Arial"/>
                <w:b/>
                <w:sz w:val="18"/>
                <w:szCs w:val="18"/>
              </w:rPr>
              <w:t>NO</w:t>
            </w:r>
          </w:p>
        </w:tc>
      </w:tr>
      <w:tr w:rsidR="00865D35" w:rsidRPr="00865D35" w14:paraId="71DA0C67" w14:textId="77777777" w:rsidTr="00197FF5">
        <w:tc>
          <w:tcPr>
            <w:tcW w:w="9108" w:type="dxa"/>
            <w:vAlign w:val="center"/>
          </w:tcPr>
          <w:p w14:paraId="344CBBDF" w14:textId="77777777" w:rsidR="00865D35" w:rsidRPr="00865D35" w:rsidRDefault="00865D35" w:rsidP="00865D35">
            <w:pPr>
              <w:spacing w:after="0" w:line="240" w:lineRule="auto"/>
              <w:rPr>
                <w:rFonts w:eastAsia="Times New Roman" w:cs="Arial"/>
                <w:sz w:val="18"/>
                <w:szCs w:val="18"/>
              </w:rPr>
            </w:pPr>
            <w:r w:rsidRPr="00865D35">
              <w:rPr>
                <w:rFonts w:eastAsia="Times New Roman" w:cs="Arial"/>
                <w:sz w:val="18"/>
                <w:szCs w:val="18"/>
              </w:rPr>
              <w:t>A contract been signed between landowner and contractor?</w:t>
            </w:r>
          </w:p>
        </w:tc>
        <w:tc>
          <w:tcPr>
            <w:tcW w:w="900" w:type="dxa"/>
            <w:vAlign w:val="center"/>
          </w:tcPr>
          <w:p w14:paraId="7ED02D7A" w14:textId="77777777" w:rsidR="00865D35" w:rsidRPr="00865D35" w:rsidRDefault="00865D35" w:rsidP="00865D35">
            <w:pPr>
              <w:spacing w:after="0" w:line="240" w:lineRule="auto"/>
              <w:rPr>
                <w:rFonts w:eastAsia="Times New Roman" w:cs="Arial"/>
                <w:sz w:val="18"/>
                <w:szCs w:val="18"/>
              </w:rPr>
            </w:pPr>
          </w:p>
        </w:tc>
        <w:tc>
          <w:tcPr>
            <w:tcW w:w="1008" w:type="dxa"/>
            <w:vAlign w:val="center"/>
          </w:tcPr>
          <w:p w14:paraId="136DAEDD" w14:textId="77777777" w:rsidR="00865D35" w:rsidRPr="00865D35" w:rsidRDefault="00865D35" w:rsidP="00865D35">
            <w:pPr>
              <w:spacing w:after="0" w:line="240" w:lineRule="auto"/>
              <w:rPr>
                <w:rFonts w:eastAsia="Times New Roman" w:cs="Arial"/>
                <w:sz w:val="18"/>
                <w:szCs w:val="18"/>
              </w:rPr>
            </w:pPr>
          </w:p>
        </w:tc>
      </w:tr>
      <w:tr w:rsidR="00865D35" w:rsidRPr="00865D35" w14:paraId="094842C8" w14:textId="77777777" w:rsidTr="00197FF5">
        <w:tc>
          <w:tcPr>
            <w:tcW w:w="9108" w:type="dxa"/>
            <w:vAlign w:val="center"/>
          </w:tcPr>
          <w:p w14:paraId="551ACD7E" w14:textId="77777777" w:rsidR="00865D35" w:rsidRPr="00865D35" w:rsidRDefault="00865D35" w:rsidP="00865D35">
            <w:pPr>
              <w:spacing w:after="0" w:line="240" w:lineRule="auto"/>
              <w:rPr>
                <w:rFonts w:eastAsia="Times New Roman" w:cs="Arial"/>
                <w:sz w:val="18"/>
                <w:szCs w:val="18"/>
              </w:rPr>
            </w:pPr>
            <w:r w:rsidRPr="00865D35">
              <w:rPr>
                <w:rFonts w:eastAsia="Times New Roman" w:cs="Arial"/>
                <w:sz w:val="18"/>
                <w:szCs w:val="18"/>
              </w:rPr>
              <w:t>The contractor provided proof of liability insurance coverage?</w:t>
            </w:r>
          </w:p>
        </w:tc>
        <w:tc>
          <w:tcPr>
            <w:tcW w:w="900" w:type="dxa"/>
            <w:vAlign w:val="center"/>
          </w:tcPr>
          <w:p w14:paraId="004A4134" w14:textId="77777777" w:rsidR="00865D35" w:rsidRPr="00865D35" w:rsidRDefault="00865D35" w:rsidP="00865D35">
            <w:pPr>
              <w:spacing w:after="0" w:line="240" w:lineRule="auto"/>
              <w:rPr>
                <w:rFonts w:eastAsia="Times New Roman" w:cs="Arial"/>
                <w:sz w:val="18"/>
                <w:szCs w:val="18"/>
              </w:rPr>
            </w:pPr>
          </w:p>
        </w:tc>
        <w:tc>
          <w:tcPr>
            <w:tcW w:w="1008" w:type="dxa"/>
            <w:vAlign w:val="center"/>
          </w:tcPr>
          <w:p w14:paraId="3BB426FB" w14:textId="77777777" w:rsidR="00865D35" w:rsidRPr="00865D35" w:rsidRDefault="00865D35" w:rsidP="00865D35">
            <w:pPr>
              <w:spacing w:after="0" w:line="240" w:lineRule="auto"/>
              <w:rPr>
                <w:rFonts w:eastAsia="Times New Roman" w:cs="Arial"/>
                <w:sz w:val="18"/>
                <w:szCs w:val="18"/>
              </w:rPr>
            </w:pPr>
          </w:p>
        </w:tc>
      </w:tr>
      <w:tr w:rsidR="00865D35" w:rsidRPr="00865D35" w14:paraId="2E3CFC75" w14:textId="77777777" w:rsidTr="00197FF5">
        <w:tc>
          <w:tcPr>
            <w:tcW w:w="9108" w:type="dxa"/>
            <w:vAlign w:val="center"/>
          </w:tcPr>
          <w:p w14:paraId="34369B1E" w14:textId="77777777" w:rsidR="00865D35" w:rsidRPr="00865D35" w:rsidRDefault="00865D35" w:rsidP="00865D35">
            <w:pPr>
              <w:spacing w:after="0" w:line="240" w:lineRule="auto"/>
              <w:rPr>
                <w:rFonts w:eastAsia="Times New Roman" w:cs="Arial"/>
                <w:sz w:val="18"/>
                <w:szCs w:val="18"/>
              </w:rPr>
            </w:pPr>
            <w:r w:rsidRPr="00865D35">
              <w:rPr>
                <w:rFonts w:eastAsia="Times New Roman" w:cs="Arial"/>
                <w:sz w:val="18"/>
                <w:szCs w:val="18"/>
              </w:rPr>
              <w:t>The contractor provided proof of cutter/skidder certification for all employees and themselves?</w:t>
            </w:r>
          </w:p>
        </w:tc>
        <w:tc>
          <w:tcPr>
            <w:tcW w:w="900" w:type="dxa"/>
            <w:vAlign w:val="center"/>
          </w:tcPr>
          <w:p w14:paraId="2DE9AB09" w14:textId="77777777" w:rsidR="00865D35" w:rsidRPr="00865D35" w:rsidRDefault="00865D35" w:rsidP="00865D35">
            <w:pPr>
              <w:spacing w:after="0" w:line="240" w:lineRule="auto"/>
              <w:rPr>
                <w:rFonts w:eastAsia="Times New Roman" w:cs="Arial"/>
                <w:sz w:val="18"/>
                <w:szCs w:val="18"/>
              </w:rPr>
            </w:pPr>
          </w:p>
        </w:tc>
        <w:tc>
          <w:tcPr>
            <w:tcW w:w="1008" w:type="dxa"/>
            <w:vAlign w:val="center"/>
          </w:tcPr>
          <w:p w14:paraId="785349A3" w14:textId="77777777" w:rsidR="00865D35" w:rsidRPr="00865D35" w:rsidRDefault="00865D35" w:rsidP="00865D35">
            <w:pPr>
              <w:spacing w:after="0" w:line="240" w:lineRule="auto"/>
              <w:rPr>
                <w:rFonts w:eastAsia="Times New Roman" w:cs="Arial"/>
                <w:sz w:val="18"/>
                <w:szCs w:val="18"/>
              </w:rPr>
            </w:pPr>
          </w:p>
        </w:tc>
      </w:tr>
      <w:tr w:rsidR="00865D35" w:rsidRPr="00865D35" w14:paraId="6BFC50B3" w14:textId="77777777" w:rsidTr="00197FF5">
        <w:tc>
          <w:tcPr>
            <w:tcW w:w="9108" w:type="dxa"/>
            <w:vAlign w:val="center"/>
          </w:tcPr>
          <w:p w14:paraId="74ADF349" w14:textId="77777777" w:rsidR="00865D35" w:rsidRPr="00865D35" w:rsidRDefault="00865D35" w:rsidP="00865D35">
            <w:pPr>
              <w:spacing w:after="0" w:line="240" w:lineRule="auto"/>
              <w:rPr>
                <w:rFonts w:eastAsia="Times New Roman" w:cs="Arial"/>
                <w:sz w:val="18"/>
                <w:szCs w:val="18"/>
              </w:rPr>
            </w:pPr>
            <w:r w:rsidRPr="00865D35">
              <w:rPr>
                <w:rFonts w:eastAsia="Times New Roman" w:cs="Arial"/>
                <w:sz w:val="18"/>
                <w:szCs w:val="18"/>
              </w:rPr>
              <w:t>The main skid trail been delineated?</w:t>
            </w:r>
          </w:p>
        </w:tc>
        <w:tc>
          <w:tcPr>
            <w:tcW w:w="900" w:type="dxa"/>
            <w:vAlign w:val="center"/>
          </w:tcPr>
          <w:p w14:paraId="505B2F1B" w14:textId="77777777" w:rsidR="00865D35" w:rsidRPr="00865D35" w:rsidRDefault="00865D35" w:rsidP="00865D35">
            <w:pPr>
              <w:spacing w:after="0" w:line="240" w:lineRule="auto"/>
              <w:rPr>
                <w:rFonts w:eastAsia="Times New Roman" w:cs="Arial"/>
                <w:sz w:val="18"/>
                <w:szCs w:val="18"/>
              </w:rPr>
            </w:pPr>
          </w:p>
        </w:tc>
        <w:tc>
          <w:tcPr>
            <w:tcW w:w="1008" w:type="dxa"/>
            <w:vAlign w:val="center"/>
          </w:tcPr>
          <w:p w14:paraId="552AF4C0" w14:textId="77777777" w:rsidR="00865D35" w:rsidRPr="00865D35" w:rsidRDefault="00865D35" w:rsidP="00865D35">
            <w:pPr>
              <w:spacing w:after="0" w:line="240" w:lineRule="auto"/>
              <w:rPr>
                <w:rFonts w:eastAsia="Times New Roman" w:cs="Arial"/>
                <w:sz w:val="18"/>
                <w:szCs w:val="18"/>
              </w:rPr>
            </w:pPr>
          </w:p>
        </w:tc>
      </w:tr>
      <w:tr w:rsidR="00865D35" w:rsidRPr="00865D35" w14:paraId="2512E171" w14:textId="77777777" w:rsidTr="00197FF5">
        <w:tc>
          <w:tcPr>
            <w:tcW w:w="9108" w:type="dxa"/>
            <w:vAlign w:val="center"/>
          </w:tcPr>
          <w:p w14:paraId="49B0D2E5" w14:textId="77777777" w:rsidR="00865D35" w:rsidRPr="00865D35" w:rsidRDefault="00865D35" w:rsidP="00865D35">
            <w:pPr>
              <w:spacing w:after="0" w:line="240" w:lineRule="auto"/>
              <w:rPr>
                <w:rFonts w:eastAsia="Times New Roman" w:cs="Arial"/>
                <w:sz w:val="18"/>
                <w:szCs w:val="18"/>
              </w:rPr>
            </w:pPr>
            <w:r w:rsidRPr="00865D35">
              <w:rPr>
                <w:rFonts w:eastAsia="Times New Roman" w:cs="Arial"/>
                <w:sz w:val="18"/>
                <w:szCs w:val="18"/>
              </w:rPr>
              <w:t>Arrangement been made to harvest the fuelwood from tree tops?</w:t>
            </w:r>
          </w:p>
        </w:tc>
        <w:tc>
          <w:tcPr>
            <w:tcW w:w="900" w:type="dxa"/>
            <w:vAlign w:val="center"/>
          </w:tcPr>
          <w:p w14:paraId="1F977C60" w14:textId="77777777" w:rsidR="00865D35" w:rsidRPr="00865D35" w:rsidRDefault="00865D35" w:rsidP="00865D35">
            <w:pPr>
              <w:spacing w:after="0" w:line="240" w:lineRule="auto"/>
              <w:rPr>
                <w:rFonts w:eastAsia="Times New Roman" w:cs="Arial"/>
                <w:sz w:val="18"/>
                <w:szCs w:val="18"/>
              </w:rPr>
            </w:pPr>
          </w:p>
        </w:tc>
        <w:tc>
          <w:tcPr>
            <w:tcW w:w="1008" w:type="dxa"/>
            <w:vAlign w:val="center"/>
          </w:tcPr>
          <w:p w14:paraId="118B38E8" w14:textId="77777777" w:rsidR="00865D35" w:rsidRPr="00865D35" w:rsidRDefault="00865D35" w:rsidP="00865D35">
            <w:pPr>
              <w:spacing w:after="0" w:line="240" w:lineRule="auto"/>
              <w:rPr>
                <w:rFonts w:eastAsia="Times New Roman" w:cs="Arial"/>
                <w:sz w:val="18"/>
                <w:szCs w:val="18"/>
              </w:rPr>
            </w:pPr>
          </w:p>
        </w:tc>
      </w:tr>
    </w:tbl>
    <w:p w14:paraId="605F78A0" w14:textId="77777777" w:rsidR="00865D35" w:rsidRPr="00865D35" w:rsidRDefault="00865D35" w:rsidP="00865D35">
      <w:pPr>
        <w:spacing w:after="0" w:line="240" w:lineRule="auto"/>
        <w:jc w:val="center"/>
        <w:rPr>
          <w:rFonts w:eastAsia="Times New Roman" w:cs="Arial"/>
          <w:b/>
          <w:sz w:val="18"/>
          <w:szCs w:val="18"/>
        </w:rPr>
      </w:pPr>
      <w:r w:rsidRPr="00865D35">
        <w:rPr>
          <w:rFonts w:eastAsia="Times New Roman" w:cs="Arial"/>
          <w:b/>
          <w:sz w:val="18"/>
          <w:szCs w:val="18"/>
        </w:rPr>
        <w:t xml:space="preserve">For additional information:   </w:t>
      </w:r>
      <w:hyperlink r:id="rId18" w:history="1">
        <w:r w:rsidRPr="00865D35">
          <w:rPr>
            <w:rFonts w:eastAsia="Times New Roman" w:cs="Arial"/>
            <w:b/>
            <w:color w:val="0000FF"/>
            <w:sz w:val="18"/>
            <w:szCs w:val="18"/>
            <w:u w:val="single"/>
          </w:rPr>
          <w:t>www.greycounty.ca</w:t>
        </w:r>
      </w:hyperlink>
    </w:p>
    <w:p w14:paraId="1B62A2CD" w14:textId="4544A28D" w:rsidR="007551D9" w:rsidRPr="007551D9" w:rsidRDefault="007551D9" w:rsidP="007551D9">
      <w:pPr>
        <w:widowControl w:val="0"/>
        <w:spacing w:after="0" w:line="240" w:lineRule="auto"/>
        <w:jc w:val="right"/>
        <w:rPr>
          <w:rFonts w:eastAsia="Times New Roman" w:cs="Arial"/>
          <w:b/>
          <w:sz w:val="18"/>
          <w:szCs w:val="18"/>
        </w:rPr>
        <w:sectPr w:rsidR="007551D9" w:rsidRPr="007551D9" w:rsidSect="004C7AB5">
          <w:endnotePr>
            <w:numFmt w:val="decimal"/>
          </w:endnotePr>
          <w:pgSz w:w="12240" w:h="20160" w:code="5"/>
          <w:pgMar w:top="720" w:right="720" w:bottom="720" w:left="720" w:header="432" w:footer="432" w:gutter="0"/>
          <w:cols w:space="720"/>
          <w:noEndnote/>
          <w:docGrid w:linePitch="326"/>
        </w:sectPr>
      </w:pPr>
    </w:p>
    <w:p w14:paraId="00750275" w14:textId="77777777" w:rsidR="007551D9" w:rsidRPr="007551D9" w:rsidRDefault="007551D9" w:rsidP="007551D9">
      <w:pPr>
        <w:keepNext/>
        <w:tabs>
          <w:tab w:val="left" w:pos="-720"/>
        </w:tabs>
        <w:suppressAutoHyphens/>
        <w:spacing w:after="0" w:line="240" w:lineRule="auto"/>
        <w:jc w:val="center"/>
        <w:outlineLvl w:val="1"/>
        <w:rPr>
          <w:rFonts w:eastAsia="Times New Roman" w:cs="Arial"/>
          <w:b/>
          <w:noProof/>
          <w:spacing w:val="-3"/>
          <w:sz w:val="22"/>
          <w:szCs w:val="22"/>
          <w:u w:val="single"/>
        </w:rPr>
      </w:pPr>
      <w:r w:rsidRPr="007551D9">
        <w:rPr>
          <w:rFonts w:eastAsia="Times New Roman" w:cs="Arial"/>
          <w:b/>
          <w:noProof/>
          <w:spacing w:val="-3"/>
          <w:sz w:val="22"/>
          <w:szCs w:val="22"/>
          <w:u w:val="single"/>
        </w:rPr>
        <w:lastRenderedPageBreak/>
        <w:t>FOREST MANAGEMENT BY-LAW 4341-0-6 SCHEDULE E</w:t>
      </w:r>
    </w:p>
    <w:p w14:paraId="23EBE0C7" w14:textId="77777777" w:rsidR="007551D9" w:rsidRPr="007551D9" w:rsidRDefault="007551D9" w:rsidP="007551D9">
      <w:pPr>
        <w:keepNext/>
        <w:tabs>
          <w:tab w:val="left" w:pos="-720"/>
        </w:tabs>
        <w:suppressAutoHyphens/>
        <w:spacing w:after="0" w:line="240" w:lineRule="auto"/>
        <w:jc w:val="center"/>
        <w:outlineLvl w:val="1"/>
        <w:rPr>
          <w:rFonts w:eastAsia="Times New Roman" w:cs="Arial"/>
          <w:b/>
          <w:noProof/>
          <w:spacing w:val="-3"/>
          <w:sz w:val="56"/>
          <w:szCs w:val="20"/>
        </w:rPr>
      </w:pPr>
    </w:p>
    <w:p w14:paraId="2B1AF475" w14:textId="77777777" w:rsidR="007551D9" w:rsidRPr="007551D9" w:rsidRDefault="007551D9" w:rsidP="007551D9">
      <w:pPr>
        <w:keepNext/>
        <w:tabs>
          <w:tab w:val="left" w:pos="-720"/>
        </w:tabs>
        <w:suppressAutoHyphens/>
        <w:spacing w:after="0" w:line="240" w:lineRule="auto"/>
        <w:jc w:val="right"/>
        <w:outlineLvl w:val="1"/>
        <w:rPr>
          <w:rFonts w:eastAsia="Times New Roman" w:cs="Arial"/>
          <w:b/>
          <w:noProof/>
          <w:spacing w:val="-3"/>
          <w:sz w:val="44"/>
          <w:szCs w:val="44"/>
        </w:rPr>
      </w:pPr>
      <w:r w:rsidRPr="007551D9">
        <w:rPr>
          <w:rFonts w:eastAsia="Times New Roman" w:cs="Arial"/>
          <w:b/>
          <w:noProof/>
          <w:spacing w:val="-3"/>
          <w:sz w:val="44"/>
          <w:szCs w:val="44"/>
        </w:rPr>
        <w:t>Application # ________</w:t>
      </w:r>
    </w:p>
    <w:p w14:paraId="4420FA64" w14:textId="77777777" w:rsidR="007551D9" w:rsidRPr="007551D9" w:rsidRDefault="007551D9" w:rsidP="007551D9">
      <w:pPr>
        <w:keepNext/>
        <w:tabs>
          <w:tab w:val="left" w:pos="-720"/>
        </w:tabs>
        <w:suppressAutoHyphens/>
        <w:spacing w:after="0" w:line="240" w:lineRule="auto"/>
        <w:jc w:val="center"/>
        <w:outlineLvl w:val="1"/>
        <w:rPr>
          <w:rFonts w:eastAsia="Times New Roman" w:cs="Arial"/>
          <w:b/>
          <w:noProof/>
          <w:spacing w:val="-3"/>
          <w:sz w:val="44"/>
          <w:szCs w:val="44"/>
        </w:rPr>
      </w:pPr>
      <w:r w:rsidRPr="007551D9">
        <w:rPr>
          <w:rFonts w:eastAsia="Times New Roman" w:cs="Arial"/>
          <w:b/>
          <w:noProof/>
          <w:spacing w:val="-3"/>
          <w:sz w:val="44"/>
          <w:szCs w:val="44"/>
        </w:rPr>
        <w:t>STOP WORK ORDER</w:t>
      </w:r>
    </w:p>
    <w:p w14:paraId="4032B445" w14:textId="77777777" w:rsidR="007551D9" w:rsidRPr="007551D9" w:rsidRDefault="007551D9" w:rsidP="007551D9">
      <w:pPr>
        <w:pBdr>
          <w:top w:val="single" w:sz="4" w:space="1" w:color="auto"/>
          <w:left w:val="single" w:sz="4" w:space="0" w:color="auto"/>
          <w:bottom w:val="single" w:sz="4" w:space="1" w:color="auto"/>
          <w:right w:val="single" w:sz="4" w:space="0" w:color="auto"/>
        </w:pBdr>
        <w:shd w:val="pct15" w:color="000000" w:fill="FFFFFF"/>
        <w:tabs>
          <w:tab w:val="left" w:pos="-720"/>
        </w:tabs>
        <w:suppressAutoHyphens/>
        <w:spacing w:after="0" w:line="240" w:lineRule="auto"/>
        <w:ind w:right="50"/>
        <w:jc w:val="both"/>
        <w:rPr>
          <w:rFonts w:eastAsia="Times New Roman" w:cs="Arial"/>
          <w:b/>
          <w:noProof/>
          <w:spacing w:val="-3"/>
          <w:szCs w:val="20"/>
        </w:rPr>
      </w:pPr>
      <w:r w:rsidRPr="007551D9">
        <w:rPr>
          <w:rFonts w:eastAsia="Times New Roman" w:cs="Arial"/>
          <w:b/>
          <w:noProof/>
          <w:spacing w:val="-3"/>
          <w:szCs w:val="20"/>
        </w:rPr>
        <w:t>YOU ARE HEREBY DIRECTED AND ORDERED TO forthwith stop, halt, cease, and desist from any and all works associated with the destruction of trees or removal thereof from those lands comprising;</w:t>
      </w:r>
    </w:p>
    <w:p w14:paraId="743A8671" w14:textId="77777777" w:rsidR="007551D9" w:rsidRPr="007551D9" w:rsidRDefault="007551D9" w:rsidP="007551D9">
      <w:pPr>
        <w:spacing w:after="0" w:line="240" w:lineRule="auto"/>
        <w:ind w:left="90"/>
        <w:rPr>
          <w:rFonts w:eastAsia="Times New Roman" w:cs="Arial"/>
          <w:szCs w:val="20"/>
        </w:rPr>
      </w:pPr>
    </w:p>
    <w:p w14:paraId="044492EB" w14:textId="77777777" w:rsidR="007551D9" w:rsidRPr="007551D9" w:rsidRDefault="007551D9" w:rsidP="007551D9">
      <w:pPr>
        <w:spacing w:after="0" w:line="240" w:lineRule="auto"/>
        <w:ind w:left="90"/>
        <w:rPr>
          <w:rFonts w:eastAsia="Times New Roman" w:cs="Arial"/>
          <w:szCs w:val="20"/>
        </w:rPr>
      </w:pPr>
    </w:p>
    <w:p w14:paraId="55C4EA35" w14:textId="77777777" w:rsidR="007551D9" w:rsidRPr="007551D9" w:rsidRDefault="007551D9" w:rsidP="007551D9">
      <w:pPr>
        <w:spacing w:after="0" w:line="240" w:lineRule="auto"/>
        <w:rPr>
          <w:rFonts w:eastAsia="Times New Roman" w:cs="Arial"/>
          <w:szCs w:val="20"/>
        </w:rPr>
      </w:pPr>
      <w:r w:rsidRPr="007551D9">
        <w:rPr>
          <w:rFonts w:eastAsia="Times New Roman" w:cs="Arial"/>
          <w:szCs w:val="20"/>
        </w:rPr>
        <w:t>Application Number: __________________________ (if applicable)</w:t>
      </w:r>
    </w:p>
    <w:p w14:paraId="7E59CCDD" w14:textId="77777777" w:rsidR="007551D9" w:rsidRPr="007551D9" w:rsidRDefault="007551D9" w:rsidP="007551D9">
      <w:pPr>
        <w:spacing w:after="0" w:line="240" w:lineRule="auto"/>
        <w:ind w:left="90"/>
        <w:rPr>
          <w:rFonts w:eastAsia="Times New Roman" w:cs="Arial"/>
          <w:szCs w:val="20"/>
        </w:rPr>
      </w:pPr>
    </w:p>
    <w:p w14:paraId="561543C7" w14:textId="77777777" w:rsidR="007551D9" w:rsidRPr="007551D9" w:rsidRDefault="007551D9" w:rsidP="007551D9">
      <w:pPr>
        <w:spacing w:after="0" w:line="240" w:lineRule="auto"/>
        <w:ind w:right="-360"/>
        <w:rPr>
          <w:rFonts w:eastAsia="Times New Roman" w:cs="Arial"/>
          <w:b/>
          <w:szCs w:val="20"/>
        </w:rPr>
      </w:pPr>
      <w:r w:rsidRPr="007551D9">
        <w:rPr>
          <w:rFonts w:eastAsia="Times New Roman" w:cs="Arial"/>
          <w:b/>
          <w:szCs w:val="20"/>
        </w:rPr>
        <w:t>MUNICIPAL ADDRESS / LEGAL DESCRIPTION OF THE PROPERTY:</w:t>
      </w:r>
    </w:p>
    <w:p w14:paraId="08D60F20" w14:textId="77777777" w:rsidR="007551D9" w:rsidRPr="007551D9" w:rsidRDefault="007551D9" w:rsidP="007551D9">
      <w:pPr>
        <w:spacing w:after="0" w:line="240" w:lineRule="auto"/>
        <w:ind w:left="-450" w:right="-360"/>
        <w:rPr>
          <w:rFonts w:eastAsia="Times New Roman" w:cs="Arial"/>
          <w:b/>
          <w:szCs w:val="20"/>
        </w:rPr>
      </w:pPr>
    </w:p>
    <w:p w14:paraId="170EEC56" w14:textId="77777777" w:rsidR="007551D9" w:rsidRPr="007551D9" w:rsidRDefault="007551D9" w:rsidP="007551D9">
      <w:pPr>
        <w:spacing w:after="0" w:line="240" w:lineRule="auto"/>
        <w:ind w:right="-360"/>
        <w:rPr>
          <w:rFonts w:eastAsia="Times New Roman" w:cs="Arial"/>
          <w:b/>
          <w:szCs w:val="20"/>
        </w:rPr>
      </w:pPr>
      <w:r w:rsidRPr="007551D9">
        <w:rPr>
          <w:rFonts w:eastAsia="Times New Roman" w:cs="Arial"/>
          <w:b/>
          <w:szCs w:val="20"/>
        </w:rPr>
        <w:t>________________________________________________________________________</w:t>
      </w:r>
    </w:p>
    <w:p w14:paraId="328D4B14" w14:textId="77777777" w:rsidR="007551D9" w:rsidRPr="007551D9" w:rsidRDefault="007551D9" w:rsidP="007551D9">
      <w:pPr>
        <w:spacing w:after="0" w:line="240" w:lineRule="auto"/>
        <w:ind w:right="-360"/>
        <w:rPr>
          <w:rFonts w:eastAsia="Times New Roman" w:cs="Arial"/>
          <w:b/>
          <w:szCs w:val="20"/>
        </w:rPr>
      </w:pPr>
    </w:p>
    <w:p w14:paraId="7185FBB4" w14:textId="77777777" w:rsidR="007551D9" w:rsidRPr="007551D9" w:rsidRDefault="007551D9" w:rsidP="007551D9">
      <w:pPr>
        <w:keepNext/>
        <w:spacing w:after="0" w:line="240" w:lineRule="auto"/>
        <w:outlineLvl w:val="8"/>
        <w:rPr>
          <w:rFonts w:eastAsia="Times New Roman" w:cs="Arial"/>
          <w:noProof/>
          <w:spacing w:val="-3"/>
          <w:szCs w:val="20"/>
        </w:rPr>
      </w:pPr>
      <w:smartTag w:uri="urn:schemas-microsoft-com:office:smarttags" w:element="place">
        <w:r w:rsidRPr="007551D9">
          <w:rPr>
            <w:rFonts w:eastAsia="Times New Roman" w:cs="Arial"/>
            <w:noProof/>
            <w:spacing w:val="-3"/>
            <w:szCs w:val="20"/>
          </w:rPr>
          <w:t>LOT</w:t>
        </w:r>
      </w:smartTag>
      <w:r w:rsidRPr="007551D9">
        <w:rPr>
          <w:rFonts w:eastAsia="Times New Roman" w:cs="Arial"/>
          <w:noProof/>
          <w:spacing w:val="-3"/>
          <w:szCs w:val="20"/>
        </w:rPr>
        <w:t xml:space="preserve">: ________  </w:t>
      </w:r>
      <w:r w:rsidRPr="007551D9">
        <w:rPr>
          <w:rFonts w:eastAsia="Times New Roman" w:cs="Arial"/>
          <w:noProof/>
          <w:spacing w:val="-3"/>
          <w:szCs w:val="20"/>
        </w:rPr>
        <w:tab/>
      </w:r>
      <w:r w:rsidRPr="007551D9">
        <w:rPr>
          <w:rFonts w:eastAsia="Times New Roman" w:cs="Arial"/>
          <w:noProof/>
          <w:spacing w:val="-3"/>
          <w:szCs w:val="20"/>
        </w:rPr>
        <w:tab/>
      </w:r>
      <w:r w:rsidRPr="007551D9">
        <w:rPr>
          <w:rFonts w:eastAsia="Times New Roman" w:cs="Arial"/>
          <w:noProof/>
          <w:spacing w:val="-3"/>
          <w:szCs w:val="20"/>
        </w:rPr>
        <w:tab/>
      </w:r>
      <w:r w:rsidRPr="007551D9">
        <w:rPr>
          <w:rFonts w:eastAsia="Times New Roman" w:cs="Arial"/>
          <w:noProof/>
          <w:spacing w:val="-3"/>
          <w:szCs w:val="20"/>
        </w:rPr>
        <w:tab/>
      </w:r>
      <w:r w:rsidRPr="007551D9">
        <w:rPr>
          <w:rFonts w:eastAsia="Times New Roman" w:cs="Arial"/>
          <w:noProof/>
          <w:spacing w:val="-3"/>
          <w:szCs w:val="20"/>
        </w:rPr>
        <w:tab/>
        <w:t xml:space="preserve">CONCESSION:__________  </w:t>
      </w:r>
    </w:p>
    <w:p w14:paraId="3C16267F" w14:textId="77777777" w:rsidR="007551D9" w:rsidRPr="007551D9" w:rsidRDefault="007551D9" w:rsidP="007551D9">
      <w:pPr>
        <w:keepNext/>
        <w:spacing w:after="0" w:line="240" w:lineRule="auto"/>
        <w:outlineLvl w:val="8"/>
        <w:rPr>
          <w:rFonts w:eastAsia="Times New Roman" w:cs="Arial"/>
          <w:noProof/>
          <w:spacing w:val="-3"/>
          <w:szCs w:val="20"/>
        </w:rPr>
      </w:pPr>
    </w:p>
    <w:p w14:paraId="38CFA496" w14:textId="77777777" w:rsidR="007551D9" w:rsidRPr="007551D9" w:rsidRDefault="007551D9" w:rsidP="007551D9">
      <w:pPr>
        <w:keepNext/>
        <w:spacing w:after="0" w:line="240" w:lineRule="auto"/>
        <w:outlineLvl w:val="8"/>
        <w:rPr>
          <w:rFonts w:eastAsia="Times New Roman" w:cs="Arial"/>
          <w:noProof/>
          <w:spacing w:val="-3"/>
          <w:szCs w:val="20"/>
        </w:rPr>
      </w:pPr>
      <w:r w:rsidRPr="007551D9">
        <w:rPr>
          <w:rFonts w:eastAsia="Times New Roman" w:cs="Arial"/>
          <w:noProof/>
          <w:spacing w:val="-3"/>
          <w:szCs w:val="20"/>
        </w:rPr>
        <w:t>MUNICIPALITY: _________________</w:t>
      </w:r>
      <w:r w:rsidRPr="007551D9">
        <w:rPr>
          <w:rFonts w:eastAsia="Times New Roman" w:cs="Arial"/>
          <w:noProof/>
          <w:spacing w:val="-3"/>
          <w:szCs w:val="20"/>
        </w:rPr>
        <w:tab/>
      </w:r>
      <w:smartTag w:uri="urn:schemas-microsoft-com:office:smarttags" w:element="place">
        <w:smartTag w:uri="urn:schemas-microsoft-com:office:smarttags" w:element="PlaceName">
          <w:r w:rsidRPr="007551D9">
            <w:rPr>
              <w:rFonts w:eastAsia="Times New Roman" w:cs="Arial"/>
              <w:noProof/>
              <w:spacing w:val="-3"/>
              <w:szCs w:val="20"/>
            </w:rPr>
            <w:t>FORMER</w:t>
          </w:r>
        </w:smartTag>
        <w:r w:rsidRPr="007551D9">
          <w:rPr>
            <w:rFonts w:eastAsia="Times New Roman" w:cs="Arial"/>
            <w:noProof/>
            <w:spacing w:val="-3"/>
            <w:szCs w:val="20"/>
          </w:rPr>
          <w:t xml:space="preserve"> </w:t>
        </w:r>
        <w:smartTag w:uri="urn:schemas-microsoft-com:office:smarttags" w:element="PlaceType">
          <w:r w:rsidRPr="007551D9">
            <w:rPr>
              <w:rFonts w:eastAsia="Times New Roman" w:cs="Arial"/>
              <w:noProof/>
              <w:spacing w:val="-3"/>
              <w:szCs w:val="20"/>
            </w:rPr>
            <w:t>MUNICIPALITY</w:t>
          </w:r>
        </w:smartTag>
      </w:smartTag>
      <w:r w:rsidRPr="007551D9">
        <w:rPr>
          <w:rFonts w:eastAsia="Times New Roman" w:cs="Arial"/>
          <w:noProof/>
          <w:spacing w:val="-3"/>
          <w:szCs w:val="20"/>
        </w:rPr>
        <w:t>:_________________</w:t>
      </w:r>
    </w:p>
    <w:p w14:paraId="10E9EF27" w14:textId="77777777" w:rsidR="007551D9" w:rsidRPr="007551D9" w:rsidRDefault="007551D9" w:rsidP="007551D9">
      <w:pPr>
        <w:spacing w:after="0" w:line="240" w:lineRule="auto"/>
        <w:ind w:left="-450" w:right="-360"/>
        <w:rPr>
          <w:rFonts w:eastAsia="Times New Roman" w:cs="Arial"/>
          <w:b/>
          <w:szCs w:val="20"/>
        </w:rPr>
      </w:pPr>
    </w:p>
    <w:p w14:paraId="79886AC7" w14:textId="77777777" w:rsidR="007551D9" w:rsidRPr="007551D9" w:rsidRDefault="007551D9" w:rsidP="007551D9">
      <w:pPr>
        <w:keepNext/>
        <w:spacing w:after="0" w:line="240" w:lineRule="auto"/>
        <w:outlineLvl w:val="8"/>
        <w:rPr>
          <w:rFonts w:eastAsia="Times New Roman" w:cs="Arial"/>
          <w:b/>
          <w:noProof/>
          <w:spacing w:val="-3"/>
          <w:szCs w:val="20"/>
        </w:rPr>
      </w:pPr>
      <w:r w:rsidRPr="007551D9">
        <w:rPr>
          <w:rFonts w:eastAsia="Times New Roman" w:cs="Arial"/>
          <w:b/>
          <w:noProof/>
          <w:spacing w:val="-3"/>
          <w:szCs w:val="20"/>
        </w:rPr>
        <w:t>OWNER / INDIVIDUAL  RESPONSIBLE FOR DESTRUCTION OR INJURY OF TREES:</w:t>
      </w:r>
    </w:p>
    <w:p w14:paraId="01755CAB" w14:textId="77777777" w:rsidR="007551D9" w:rsidRPr="007551D9" w:rsidRDefault="007551D9" w:rsidP="007551D9">
      <w:pPr>
        <w:pBdr>
          <w:bottom w:val="single" w:sz="12" w:space="1" w:color="auto"/>
        </w:pBdr>
        <w:spacing w:after="0" w:line="240" w:lineRule="auto"/>
        <w:ind w:right="-360"/>
        <w:rPr>
          <w:rFonts w:eastAsia="Times New Roman" w:cs="Arial"/>
          <w:b/>
          <w:szCs w:val="20"/>
        </w:rPr>
      </w:pP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p>
    <w:p w14:paraId="0E70AFB7" w14:textId="77777777" w:rsidR="007551D9" w:rsidRPr="007551D9" w:rsidRDefault="007551D9" w:rsidP="007551D9">
      <w:pPr>
        <w:spacing w:after="0" w:line="240" w:lineRule="auto"/>
        <w:ind w:left="-450" w:right="-360"/>
        <w:rPr>
          <w:rFonts w:eastAsia="Times New Roman" w:cs="Arial"/>
          <w:b/>
          <w:szCs w:val="20"/>
        </w:rPr>
      </w:pPr>
    </w:p>
    <w:p w14:paraId="1411BDAD" w14:textId="77777777" w:rsidR="007551D9" w:rsidRPr="007551D9" w:rsidRDefault="007551D9" w:rsidP="007551D9">
      <w:pPr>
        <w:spacing w:after="0" w:line="240" w:lineRule="auto"/>
        <w:ind w:right="-360"/>
        <w:rPr>
          <w:rFonts w:eastAsia="Times New Roman" w:cs="Arial"/>
          <w:b/>
          <w:szCs w:val="20"/>
        </w:rPr>
      </w:pPr>
      <w:r w:rsidRPr="007551D9">
        <w:rPr>
          <w:rFonts w:eastAsia="Times New Roman" w:cs="Arial"/>
          <w:b/>
          <w:szCs w:val="20"/>
        </w:rPr>
        <w:t>DESCRIPTION OF INFRACTION:</w:t>
      </w:r>
    </w:p>
    <w:p w14:paraId="07A64BB0" w14:textId="77777777" w:rsidR="007551D9" w:rsidRPr="007551D9" w:rsidRDefault="007551D9" w:rsidP="007551D9">
      <w:pPr>
        <w:spacing w:after="0" w:line="240" w:lineRule="auto"/>
        <w:ind w:right="-360"/>
        <w:rPr>
          <w:rFonts w:eastAsia="Times New Roman" w:cs="Arial"/>
          <w:b/>
          <w:szCs w:val="20"/>
        </w:rPr>
      </w:pPr>
    </w:p>
    <w:p w14:paraId="11B252C1" w14:textId="77777777" w:rsidR="007551D9" w:rsidRPr="007551D9" w:rsidRDefault="007551D9" w:rsidP="007551D9">
      <w:pPr>
        <w:pBdr>
          <w:bottom w:val="single" w:sz="12" w:space="1" w:color="auto"/>
        </w:pBdr>
        <w:spacing w:after="0" w:line="240" w:lineRule="auto"/>
        <w:ind w:right="-360"/>
        <w:rPr>
          <w:rFonts w:eastAsia="Times New Roman" w:cs="Arial"/>
          <w:b/>
          <w:szCs w:val="20"/>
        </w:rPr>
      </w:pP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p>
    <w:p w14:paraId="011D6D9A" w14:textId="77777777" w:rsidR="007551D9" w:rsidRPr="007551D9" w:rsidRDefault="007551D9" w:rsidP="007551D9">
      <w:pPr>
        <w:spacing w:after="0" w:line="240" w:lineRule="auto"/>
        <w:ind w:right="-360"/>
        <w:rPr>
          <w:rFonts w:eastAsia="Times New Roman" w:cs="Arial"/>
          <w:b/>
          <w:szCs w:val="20"/>
        </w:rPr>
      </w:pPr>
    </w:p>
    <w:p w14:paraId="6102609B" w14:textId="77777777" w:rsidR="007551D9" w:rsidRPr="007551D9" w:rsidRDefault="007551D9" w:rsidP="007551D9">
      <w:pPr>
        <w:pBdr>
          <w:bottom w:val="single" w:sz="12" w:space="1" w:color="auto"/>
        </w:pBdr>
        <w:spacing w:after="0" w:line="240" w:lineRule="auto"/>
        <w:ind w:right="-360"/>
        <w:rPr>
          <w:rFonts w:eastAsia="Times New Roman" w:cs="Arial"/>
          <w:b/>
          <w:szCs w:val="20"/>
        </w:rPr>
      </w:pP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r w:rsidRPr="007551D9">
        <w:rPr>
          <w:rFonts w:eastAsia="Times New Roman" w:cs="Arial"/>
          <w:b/>
          <w:szCs w:val="20"/>
        </w:rPr>
        <w:tab/>
      </w:r>
    </w:p>
    <w:p w14:paraId="33411096" w14:textId="77777777" w:rsidR="007551D9" w:rsidRPr="007551D9" w:rsidRDefault="007551D9" w:rsidP="007551D9">
      <w:pPr>
        <w:spacing w:after="0" w:line="240" w:lineRule="auto"/>
        <w:rPr>
          <w:rFonts w:eastAsia="Times New Roman" w:cs="Arial"/>
          <w:b/>
          <w:szCs w:val="20"/>
        </w:rPr>
      </w:pPr>
    </w:p>
    <w:p w14:paraId="6989825D" w14:textId="77777777" w:rsidR="007551D9" w:rsidRPr="007551D9" w:rsidRDefault="007551D9" w:rsidP="007551D9">
      <w:pPr>
        <w:spacing w:after="0" w:line="240" w:lineRule="auto"/>
        <w:ind w:right="-720"/>
        <w:rPr>
          <w:rFonts w:eastAsia="Times New Roman" w:cs="Arial"/>
          <w:b/>
          <w:szCs w:val="20"/>
        </w:rPr>
      </w:pPr>
    </w:p>
    <w:p w14:paraId="5B5B1382" w14:textId="77777777" w:rsidR="007551D9" w:rsidRPr="007551D9" w:rsidRDefault="007551D9" w:rsidP="007551D9">
      <w:pPr>
        <w:spacing w:after="0" w:line="240" w:lineRule="auto"/>
        <w:ind w:right="-720"/>
        <w:rPr>
          <w:rFonts w:eastAsia="Times New Roman" w:cs="Arial"/>
          <w:b/>
          <w:szCs w:val="20"/>
        </w:rPr>
      </w:pPr>
      <w:r w:rsidRPr="007551D9">
        <w:rPr>
          <w:rFonts w:eastAsia="Times New Roman" w:cs="Arial"/>
          <w:b/>
          <w:szCs w:val="20"/>
        </w:rPr>
        <w:t>Date of Inspection: ______________________</w:t>
      </w:r>
      <w:r w:rsidRPr="007551D9">
        <w:rPr>
          <w:rFonts w:eastAsia="Times New Roman" w:cs="Arial"/>
          <w:b/>
          <w:szCs w:val="20"/>
        </w:rPr>
        <w:tab/>
      </w:r>
    </w:p>
    <w:p w14:paraId="50084761" w14:textId="77777777" w:rsidR="007551D9" w:rsidRPr="007551D9" w:rsidRDefault="007551D9" w:rsidP="007551D9">
      <w:pPr>
        <w:spacing w:after="0" w:line="240" w:lineRule="auto"/>
        <w:ind w:right="-720"/>
        <w:rPr>
          <w:rFonts w:eastAsia="Times New Roman" w:cs="Arial"/>
          <w:b/>
          <w:szCs w:val="20"/>
        </w:rPr>
      </w:pPr>
    </w:p>
    <w:p w14:paraId="68A73651" w14:textId="77777777" w:rsidR="007551D9" w:rsidRPr="007551D9" w:rsidRDefault="007551D9" w:rsidP="007551D9">
      <w:pPr>
        <w:spacing w:after="0" w:line="240" w:lineRule="auto"/>
        <w:ind w:right="-720"/>
        <w:rPr>
          <w:rFonts w:eastAsia="Times New Roman" w:cs="Arial"/>
          <w:b/>
          <w:szCs w:val="20"/>
        </w:rPr>
      </w:pPr>
      <w:r w:rsidRPr="007551D9">
        <w:rPr>
          <w:rFonts w:eastAsia="Times New Roman" w:cs="Arial"/>
          <w:b/>
          <w:szCs w:val="20"/>
        </w:rPr>
        <w:t>Effective Order Date: ____________________</w:t>
      </w:r>
      <w:r w:rsidRPr="007551D9">
        <w:rPr>
          <w:rFonts w:eastAsia="Times New Roman" w:cs="Arial"/>
          <w:b/>
          <w:szCs w:val="20"/>
        </w:rPr>
        <w:tab/>
      </w:r>
      <w:r w:rsidRPr="007551D9">
        <w:rPr>
          <w:rFonts w:eastAsia="Times New Roman" w:cs="Arial"/>
          <w:b/>
          <w:szCs w:val="20"/>
        </w:rPr>
        <w:tab/>
        <w:t xml:space="preserve">TO </w:t>
      </w:r>
      <w:r w:rsidRPr="007551D9">
        <w:rPr>
          <w:rFonts w:eastAsia="Times New Roman" w:cs="Arial"/>
          <w:b/>
          <w:szCs w:val="20"/>
        </w:rPr>
        <w:tab/>
        <w:t>_____________________</w:t>
      </w:r>
    </w:p>
    <w:p w14:paraId="71DBB8B5" w14:textId="77777777" w:rsidR="007551D9" w:rsidRPr="007551D9" w:rsidRDefault="007551D9" w:rsidP="007551D9">
      <w:pPr>
        <w:spacing w:after="0" w:line="240" w:lineRule="auto"/>
        <w:ind w:right="-720"/>
        <w:rPr>
          <w:rFonts w:eastAsia="Times New Roman" w:cs="Arial"/>
          <w:b/>
          <w:szCs w:val="20"/>
        </w:rPr>
      </w:pPr>
    </w:p>
    <w:p w14:paraId="1549FE8E" w14:textId="77777777" w:rsidR="007551D9" w:rsidRPr="007551D9" w:rsidRDefault="007551D9" w:rsidP="007551D9">
      <w:pPr>
        <w:spacing w:after="0" w:line="240" w:lineRule="auto"/>
        <w:ind w:right="-720"/>
        <w:rPr>
          <w:rFonts w:eastAsia="Times New Roman" w:cs="Arial"/>
          <w:b/>
          <w:szCs w:val="20"/>
        </w:rPr>
      </w:pPr>
      <w:r w:rsidRPr="007551D9">
        <w:rPr>
          <w:rFonts w:eastAsia="Times New Roman" w:cs="Arial"/>
          <w:b/>
          <w:szCs w:val="20"/>
        </w:rPr>
        <w:t>Signature of Officer: ____________________________</w:t>
      </w:r>
      <w:r w:rsidRPr="007551D9">
        <w:rPr>
          <w:rFonts w:eastAsia="Times New Roman" w:cs="Arial"/>
          <w:b/>
          <w:szCs w:val="20"/>
        </w:rPr>
        <w:tab/>
        <w:t xml:space="preserve">Date: </w:t>
      </w:r>
    </w:p>
    <w:p w14:paraId="52B7385F" w14:textId="77777777" w:rsidR="007551D9" w:rsidRPr="007551D9" w:rsidRDefault="007551D9" w:rsidP="007551D9">
      <w:pPr>
        <w:spacing w:after="0" w:line="240" w:lineRule="auto"/>
        <w:ind w:right="-720"/>
        <w:rPr>
          <w:rFonts w:eastAsia="Times New Roman" w:cs="Arial"/>
          <w:szCs w:val="20"/>
        </w:rPr>
      </w:pPr>
    </w:p>
    <w:p w14:paraId="59FA637C" w14:textId="66103D84" w:rsidR="007551D9" w:rsidRPr="007551D9" w:rsidRDefault="007551D9" w:rsidP="007551D9">
      <w:pPr>
        <w:spacing w:after="0" w:line="240" w:lineRule="auto"/>
        <w:ind w:right="-720"/>
        <w:rPr>
          <w:rFonts w:eastAsia="Times New Roman" w:cs="Arial"/>
          <w:szCs w:val="20"/>
        </w:rPr>
      </w:pPr>
      <w:r w:rsidRPr="007551D9">
        <w:rPr>
          <w:rFonts w:eastAsia="Times New Roman" w:cs="Arial"/>
          <w:b/>
          <w:noProof/>
          <w:szCs w:val="20"/>
        </w:rPr>
        <mc:AlternateContent>
          <mc:Choice Requires="wps">
            <w:drawing>
              <wp:inline distT="0" distB="0" distL="0" distR="0" wp14:anchorId="2A39A4D3" wp14:editId="76609B7A">
                <wp:extent cx="6400800" cy="22860"/>
                <wp:effectExtent l="0" t="0" r="0" b="0"/>
                <wp:docPr id="25" name="Rectangle 25" descr="straight lin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8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81D23" id="Rectangle 25" o:spid="_x0000_s1026" alt="straight line&#10;" style="width:7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" fillcolor="gray" stroked="f">
                <w10:anchorlock/>
              </v:rect>
            </w:pict>
          </mc:Fallback>
        </mc:AlternateContent>
      </w:r>
    </w:p>
    <w:p w14:paraId="75C7771E" w14:textId="77777777" w:rsidR="007551D9" w:rsidRPr="007551D9" w:rsidRDefault="007551D9" w:rsidP="007551D9">
      <w:pPr>
        <w:tabs>
          <w:tab w:val="left" w:pos="720"/>
        </w:tabs>
        <w:spacing w:after="0" w:line="240" w:lineRule="auto"/>
        <w:ind w:right="-540"/>
        <w:jc w:val="both"/>
        <w:rPr>
          <w:rFonts w:eastAsia="Times New Roman" w:cs="Arial"/>
          <w:szCs w:val="20"/>
        </w:rPr>
      </w:pPr>
    </w:p>
    <w:p w14:paraId="0031A965" w14:textId="77777777" w:rsidR="007551D9" w:rsidRPr="007551D9" w:rsidRDefault="007551D9" w:rsidP="007551D9">
      <w:pPr>
        <w:tabs>
          <w:tab w:val="left" w:pos="720"/>
        </w:tabs>
        <w:spacing w:after="0" w:line="240" w:lineRule="auto"/>
        <w:ind w:right="-540"/>
        <w:jc w:val="both"/>
        <w:rPr>
          <w:rFonts w:eastAsia="Times New Roman" w:cs="Arial"/>
          <w:b/>
          <w:szCs w:val="20"/>
        </w:rPr>
      </w:pPr>
      <w:r w:rsidRPr="007551D9">
        <w:rPr>
          <w:rFonts w:eastAsia="Times New Roman" w:cs="Arial"/>
          <w:b/>
          <w:szCs w:val="20"/>
        </w:rPr>
        <w:t>Pursuant to By-Law 4341-06, Section 8, subsection 8.5</w:t>
      </w:r>
      <w:r w:rsidRPr="007551D9">
        <w:rPr>
          <w:rFonts w:eastAsia="Times New Roman" w:cs="Arial"/>
          <w:b/>
          <w:color w:val="FF0000"/>
          <w:szCs w:val="20"/>
        </w:rPr>
        <w:t xml:space="preserve"> </w:t>
      </w:r>
      <w:r w:rsidRPr="007551D9">
        <w:rPr>
          <w:rFonts w:eastAsia="Times New Roman" w:cs="Arial"/>
          <w:b/>
          <w:szCs w:val="20"/>
        </w:rPr>
        <w:t>Where the person to whom the Order is directed has been served in accordance with this By-Law is not satisfied with the terms of the Order, the person may appeal, in writing, to Council by filing Notice of Appeal by personal service or certified mail to the Clerk within 30 days after the date of the Order.</w:t>
      </w:r>
    </w:p>
    <w:p w14:paraId="0C3C45F6" w14:textId="77777777" w:rsidR="007551D9" w:rsidRPr="007551D9" w:rsidRDefault="007551D9" w:rsidP="007551D9">
      <w:pPr>
        <w:tabs>
          <w:tab w:val="left" w:pos="720"/>
        </w:tabs>
        <w:spacing w:after="0" w:line="240" w:lineRule="auto"/>
        <w:ind w:right="-540"/>
        <w:jc w:val="both"/>
        <w:rPr>
          <w:rFonts w:eastAsia="Times New Roman" w:cs="Arial"/>
          <w:b/>
          <w:szCs w:val="20"/>
        </w:rPr>
      </w:pPr>
    </w:p>
    <w:p w14:paraId="7F549FAB" w14:textId="77777777" w:rsidR="007551D9" w:rsidRPr="007551D9" w:rsidRDefault="007551D9" w:rsidP="007551D9">
      <w:pPr>
        <w:tabs>
          <w:tab w:val="left" w:pos="720"/>
        </w:tabs>
        <w:spacing w:after="0" w:line="240" w:lineRule="auto"/>
        <w:ind w:right="-540"/>
        <w:jc w:val="center"/>
        <w:rPr>
          <w:rFonts w:eastAsia="Times New Roman" w:cs="Arial"/>
          <w:szCs w:val="20"/>
        </w:rPr>
      </w:pPr>
      <w:r w:rsidRPr="007551D9">
        <w:rPr>
          <w:rFonts w:eastAsia="Times New Roman" w:cs="Arial"/>
          <w:szCs w:val="20"/>
        </w:rPr>
        <w:t>County Clerk/Director of Council Services</w:t>
      </w:r>
    </w:p>
    <w:p w14:paraId="6C7E5F44" w14:textId="77777777" w:rsidR="007551D9" w:rsidRPr="007551D9" w:rsidRDefault="007551D9" w:rsidP="007551D9">
      <w:pPr>
        <w:tabs>
          <w:tab w:val="left" w:pos="720"/>
        </w:tabs>
        <w:spacing w:after="0" w:line="240" w:lineRule="auto"/>
        <w:ind w:right="-540"/>
        <w:jc w:val="center"/>
        <w:rPr>
          <w:rFonts w:eastAsia="Times New Roman" w:cs="Arial"/>
          <w:szCs w:val="20"/>
        </w:rPr>
      </w:pPr>
      <w:smartTag w:uri="urn:schemas-microsoft-com:office:smarttags" w:element="place">
        <w:smartTag w:uri="urn:schemas-microsoft-com:office:smarttags" w:element="PlaceType">
          <w:r w:rsidRPr="007551D9">
            <w:rPr>
              <w:rFonts w:eastAsia="Times New Roman" w:cs="Arial"/>
              <w:szCs w:val="20"/>
            </w:rPr>
            <w:t>County</w:t>
          </w:r>
        </w:smartTag>
        <w:r w:rsidRPr="007551D9">
          <w:rPr>
            <w:rFonts w:eastAsia="Times New Roman" w:cs="Arial"/>
            <w:szCs w:val="20"/>
          </w:rPr>
          <w:t xml:space="preserve"> of </w:t>
        </w:r>
        <w:smartTag w:uri="urn:schemas-microsoft-com:office:smarttags" w:element="PlaceName">
          <w:r w:rsidRPr="007551D9">
            <w:rPr>
              <w:rFonts w:eastAsia="Times New Roman" w:cs="Arial"/>
              <w:szCs w:val="20"/>
            </w:rPr>
            <w:t>Grey</w:t>
          </w:r>
        </w:smartTag>
      </w:smartTag>
      <w:r w:rsidRPr="007551D9">
        <w:rPr>
          <w:rFonts w:eastAsia="Times New Roman" w:cs="Arial"/>
          <w:szCs w:val="20"/>
        </w:rPr>
        <w:t>,</w:t>
      </w:r>
    </w:p>
    <w:p w14:paraId="4719A3DF" w14:textId="77777777" w:rsidR="007551D9" w:rsidRPr="007551D9" w:rsidRDefault="007551D9" w:rsidP="007551D9">
      <w:pPr>
        <w:tabs>
          <w:tab w:val="left" w:pos="720"/>
        </w:tabs>
        <w:spacing w:after="0" w:line="240" w:lineRule="auto"/>
        <w:ind w:right="-540"/>
        <w:jc w:val="center"/>
        <w:rPr>
          <w:rFonts w:eastAsia="Times New Roman" w:cs="Arial"/>
          <w:szCs w:val="20"/>
        </w:rPr>
      </w:pPr>
      <w:smartTag w:uri="urn:schemas-microsoft-com:office:smarttags" w:element="Street">
        <w:smartTag w:uri="urn:schemas-microsoft-com:office:smarttags" w:element="address">
          <w:r w:rsidRPr="007551D9">
            <w:rPr>
              <w:rFonts w:eastAsia="Times New Roman" w:cs="Arial"/>
              <w:szCs w:val="20"/>
            </w:rPr>
            <w:t>595 9</w:t>
          </w:r>
          <w:r w:rsidRPr="007551D9">
            <w:rPr>
              <w:rFonts w:eastAsia="Times New Roman" w:cs="Arial"/>
              <w:szCs w:val="20"/>
              <w:vertAlign w:val="superscript"/>
            </w:rPr>
            <w:t>th</w:t>
          </w:r>
          <w:r w:rsidRPr="007551D9">
            <w:rPr>
              <w:rFonts w:eastAsia="Times New Roman" w:cs="Arial"/>
              <w:szCs w:val="20"/>
            </w:rPr>
            <w:t xml:space="preserve"> Avenue East</w:t>
          </w:r>
        </w:smartTag>
      </w:smartTag>
      <w:r w:rsidRPr="007551D9">
        <w:rPr>
          <w:rFonts w:eastAsia="Times New Roman" w:cs="Arial"/>
          <w:szCs w:val="20"/>
        </w:rPr>
        <w:t>,</w:t>
      </w:r>
    </w:p>
    <w:p w14:paraId="3DB078B4" w14:textId="77777777" w:rsidR="007551D9" w:rsidRPr="007551D9" w:rsidRDefault="007551D9" w:rsidP="007551D9">
      <w:pPr>
        <w:tabs>
          <w:tab w:val="left" w:pos="720"/>
        </w:tabs>
        <w:spacing w:after="0" w:line="240" w:lineRule="auto"/>
        <w:ind w:right="-540"/>
        <w:jc w:val="center"/>
        <w:rPr>
          <w:rFonts w:eastAsia="Times New Roman" w:cs="Arial"/>
          <w:szCs w:val="20"/>
        </w:rPr>
      </w:pPr>
      <w:smartTag w:uri="urn:schemas-microsoft-com:office:smarttags" w:element="place">
        <w:smartTag w:uri="urn:schemas-microsoft-com:office:smarttags" w:element="City">
          <w:r w:rsidRPr="007551D9">
            <w:rPr>
              <w:rFonts w:eastAsia="Times New Roman" w:cs="Arial"/>
              <w:szCs w:val="20"/>
            </w:rPr>
            <w:t>Owen Sound</w:t>
          </w:r>
        </w:smartTag>
        <w:r w:rsidRPr="007551D9">
          <w:rPr>
            <w:rFonts w:eastAsia="Times New Roman" w:cs="Arial"/>
            <w:szCs w:val="20"/>
          </w:rPr>
          <w:t xml:space="preserve">, </w:t>
        </w:r>
        <w:smartTag w:uri="urn:schemas-microsoft-com:office:smarttags" w:element="State">
          <w:r w:rsidRPr="007551D9">
            <w:rPr>
              <w:rFonts w:eastAsia="Times New Roman" w:cs="Arial"/>
              <w:szCs w:val="20"/>
            </w:rPr>
            <w:t>ON</w:t>
          </w:r>
        </w:smartTag>
        <w:r w:rsidRPr="007551D9">
          <w:rPr>
            <w:rFonts w:eastAsia="Times New Roman" w:cs="Arial"/>
            <w:szCs w:val="20"/>
          </w:rPr>
          <w:t xml:space="preserve">   </w:t>
        </w:r>
        <w:smartTag w:uri="urn:schemas-microsoft-com:office:smarttags" w:element="PostalCode">
          <w:r w:rsidRPr="007551D9">
            <w:rPr>
              <w:rFonts w:eastAsia="Times New Roman" w:cs="Arial"/>
              <w:szCs w:val="20"/>
            </w:rPr>
            <w:t>N4K 3E3</w:t>
          </w:r>
        </w:smartTag>
      </w:smartTag>
    </w:p>
    <w:p w14:paraId="78FEA471" w14:textId="350EFF3D" w:rsidR="007551D9" w:rsidRDefault="007551D9" w:rsidP="00CA44F5">
      <w:pPr>
        <w:pStyle w:val="1AutoList1"/>
        <w:tabs>
          <w:tab w:val="clear" w:pos="720"/>
        </w:tabs>
        <w:spacing w:line="360" w:lineRule="auto"/>
        <w:ind w:left="0" w:firstLine="0"/>
        <w:jc w:val="left"/>
        <w:rPr>
          <w:rFonts w:ascii="Arial" w:hAnsi="Arial" w:cs="Arial"/>
          <w:szCs w:val="24"/>
        </w:rPr>
        <w:sectPr w:rsidR="007551D9" w:rsidSect="00C36D50">
          <w:endnotePr>
            <w:numFmt w:val="decimal"/>
          </w:endnotePr>
          <w:pgSz w:w="12240" w:h="15840" w:code="1"/>
          <w:pgMar w:top="720" w:right="720" w:bottom="720" w:left="720" w:header="432" w:footer="432" w:gutter="0"/>
          <w:cols w:space="720"/>
          <w:noEndnote/>
          <w:docGrid w:linePitch="326"/>
        </w:sectPr>
      </w:pPr>
    </w:p>
    <w:p w14:paraId="55D1493A" w14:textId="7DAE01BA" w:rsidR="00FE4832" w:rsidRDefault="00FE4832" w:rsidP="00FE4832">
      <w:pPr>
        <w:tabs>
          <w:tab w:val="left" w:pos="2431"/>
        </w:tabs>
        <w:spacing w:after="0" w:line="240" w:lineRule="auto"/>
        <w:jc w:val="center"/>
        <w:rPr>
          <w:rFonts w:eastAsia="Times New Roman" w:cs="Times New Roman"/>
          <w:b/>
          <w:sz w:val="22"/>
          <w:szCs w:val="22"/>
          <w:u w:val="single"/>
        </w:rPr>
      </w:pPr>
      <w:r w:rsidRPr="00FE4832">
        <w:rPr>
          <w:rFonts w:eastAsia="Times New Roman" w:cs="Times New Roman"/>
          <w:b/>
          <w:sz w:val="22"/>
          <w:szCs w:val="22"/>
          <w:u w:val="single"/>
        </w:rPr>
        <w:lastRenderedPageBreak/>
        <w:t>FOREST MANAGEMENT BY-LAW 4341-06 SCHEDULE F</w:t>
      </w:r>
    </w:p>
    <w:p w14:paraId="17852F4A" w14:textId="77777777" w:rsidR="00342CBF" w:rsidRPr="00FE4832" w:rsidRDefault="00342CBF" w:rsidP="00FE4832">
      <w:pPr>
        <w:tabs>
          <w:tab w:val="left" w:pos="2431"/>
        </w:tabs>
        <w:spacing w:after="0" w:line="240" w:lineRule="auto"/>
        <w:jc w:val="center"/>
        <w:rPr>
          <w:rFonts w:eastAsia="Times New Roman" w:cs="Times New Roman"/>
          <w:b/>
          <w:sz w:val="22"/>
          <w:szCs w:val="22"/>
          <w:u w:val="single"/>
        </w:rPr>
      </w:pPr>
    </w:p>
    <w:p w14:paraId="58F316A7" w14:textId="77777777" w:rsidR="00FE4832" w:rsidRPr="00FE4832" w:rsidRDefault="00FE4832" w:rsidP="00FE4832">
      <w:pPr>
        <w:tabs>
          <w:tab w:val="left" w:pos="2431"/>
        </w:tabs>
        <w:spacing w:after="0" w:line="240" w:lineRule="auto"/>
        <w:jc w:val="center"/>
        <w:rPr>
          <w:rFonts w:eastAsia="Times New Roman" w:cs="Times New Roman"/>
          <w:b/>
          <w:sz w:val="18"/>
          <w:szCs w:val="18"/>
        </w:rPr>
      </w:pPr>
      <w:r w:rsidRPr="00FE4832">
        <w:rPr>
          <w:rFonts w:eastAsia="Times New Roman" w:cs="Times New Roman"/>
          <w:b/>
          <w:sz w:val="18"/>
          <w:szCs w:val="18"/>
        </w:rPr>
        <w:t xml:space="preserve">Corporation of the </w:t>
      </w:r>
      <w:smartTag w:uri="urn:schemas-microsoft-com:office:smarttags" w:element="place">
        <w:smartTag w:uri="urn:schemas-microsoft-com:office:smarttags" w:element="PlaceType">
          <w:r w:rsidRPr="00FE4832">
            <w:rPr>
              <w:rFonts w:eastAsia="Times New Roman" w:cs="Times New Roman"/>
              <w:b/>
              <w:sz w:val="18"/>
              <w:szCs w:val="18"/>
            </w:rPr>
            <w:t>County</w:t>
          </w:r>
        </w:smartTag>
        <w:r w:rsidRPr="00FE4832">
          <w:rPr>
            <w:rFonts w:eastAsia="Times New Roman" w:cs="Times New Roman"/>
            <w:b/>
            <w:sz w:val="18"/>
            <w:szCs w:val="18"/>
          </w:rPr>
          <w:t xml:space="preserve"> of </w:t>
        </w:r>
        <w:smartTag w:uri="urn:schemas-microsoft-com:office:smarttags" w:element="PlaceName">
          <w:r w:rsidRPr="00FE4832">
            <w:rPr>
              <w:rFonts w:eastAsia="Times New Roman" w:cs="Times New Roman"/>
              <w:b/>
              <w:sz w:val="18"/>
              <w:szCs w:val="18"/>
            </w:rPr>
            <w:t>Grey</w:t>
          </w:r>
        </w:smartTag>
      </w:smartTag>
    </w:p>
    <w:p w14:paraId="00B8E3AE" w14:textId="77777777" w:rsidR="00FE4832" w:rsidRPr="00FE4832" w:rsidRDefault="00FE4832" w:rsidP="00FE4832">
      <w:pPr>
        <w:tabs>
          <w:tab w:val="left" w:pos="2431"/>
        </w:tabs>
        <w:spacing w:after="0" w:line="240" w:lineRule="auto"/>
        <w:jc w:val="center"/>
        <w:rPr>
          <w:rFonts w:eastAsia="Times New Roman" w:cs="Times New Roman"/>
          <w:b/>
          <w:sz w:val="18"/>
          <w:szCs w:val="18"/>
        </w:rPr>
      </w:pPr>
      <w:r w:rsidRPr="00FE4832">
        <w:rPr>
          <w:rFonts w:eastAsia="Times New Roman" w:cs="Times New Roman"/>
          <w:b/>
          <w:sz w:val="18"/>
          <w:szCs w:val="18"/>
        </w:rPr>
        <w:t>Part I Provincial Offences Act - By-Law # 4341-06 as amended by By-law 4515-08</w:t>
      </w:r>
    </w:p>
    <w:p w14:paraId="500349F9" w14:textId="77777777" w:rsidR="00FE4832" w:rsidRPr="00FE4832" w:rsidRDefault="00FE4832" w:rsidP="00FE4832">
      <w:pPr>
        <w:tabs>
          <w:tab w:val="left" w:pos="2431"/>
        </w:tabs>
        <w:spacing w:after="0" w:line="240" w:lineRule="auto"/>
        <w:jc w:val="center"/>
        <w:rPr>
          <w:rFonts w:eastAsia="Times New Roman" w:cs="Times New Roman"/>
          <w:sz w:val="18"/>
          <w:szCs w:val="18"/>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0"/>
        <w:gridCol w:w="2340"/>
        <w:gridCol w:w="2396"/>
      </w:tblGrid>
      <w:tr w:rsidR="00FE4832" w:rsidRPr="00FE4832" w14:paraId="49681C9F" w14:textId="77777777" w:rsidTr="00197FF5">
        <w:tblPrEx>
          <w:tblCellMar>
            <w:top w:w="0" w:type="dxa"/>
            <w:bottom w:w="0" w:type="dxa"/>
          </w:tblCellMar>
        </w:tblPrEx>
        <w:tc>
          <w:tcPr>
            <w:tcW w:w="648" w:type="dxa"/>
          </w:tcPr>
          <w:p w14:paraId="2939C567" w14:textId="77777777" w:rsidR="00FE4832" w:rsidRPr="00FE4832" w:rsidRDefault="00FE4832" w:rsidP="00FE4832">
            <w:pPr>
              <w:tabs>
                <w:tab w:val="left" w:pos="2431"/>
              </w:tabs>
              <w:spacing w:after="0" w:line="240" w:lineRule="auto"/>
              <w:jc w:val="center"/>
              <w:rPr>
                <w:rFonts w:eastAsia="Times New Roman" w:cs="Times New Roman"/>
                <w:b/>
                <w:sz w:val="18"/>
                <w:szCs w:val="18"/>
              </w:rPr>
            </w:pPr>
          </w:p>
        </w:tc>
        <w:tc>
          <w:tcPr>
            <w:tcW w:w="4320" w:type="dxa"/>
            <w:vAlign w:val="center"/>
          </w:tcPr>
          <w:p w14:paraId="2856CD99" w14:textId="77777777" w:rsidR="00FE4832" w:rsidRPr="00FE4832" w:rsidRDefault="00FE4832" w:rsidP="00FE4832">
            <w:pPr>
              <w:tabs>
                <w:tab w:val="left" w:pos="2431"/>
              </w:tabs>
              <w:spacing w:after="0" w:line="240" w:lineRule="auto"/>
              <w:jc w:val="center"/>
              <w:rPr>
                <w:rFonts w:eastAsia="Times New Roman" w:cs="Times New Roman"/>
                <w:b/>
                <w:sz w:val="18"/>
                <w:szCs w:val="18"/>
              </w:rPr>
            </w:pPr>
            <w:r w:rsidRPr="00FE4832">
              <w:rPr>
                <w:rFonts w:eastAsia="Times New Roman" w:cs="Times New Roman"/>
                <w:b/>
                <w:sz w:val="18"/>
                <w:szCs w:val="18"/>
              </w:rPr>
              <w:t>Short Form Wording</w:t>
            </w:r>
          </w:p>
        </w:tc>
        <w:tc>
          <w:tcPr>
            <w:tcW w:w="2340" w:type="dxa"/>
            <w:vAlign w:val="center"/>
          </w:tcPr>
          <w:p w14:paraId="251A1D82" w14:textId="77777777" w:rsidR="00FE4832" w:rsidRPr="00FE4832" w:rsidRDefault="00FE4832" w:rsidP="00FE4832">
            <w:pPr>
              <w:tabs>
                <w:tab w:val="left" w:pos="2431"/>
              </w:tabs>
              <w:spacing w:after="0" w:line="240" w:lineRule="auto"/>
              <w:jc w:val="center"/>
              <w:rPr>
                <w:rFonts w:eastAsia="Times New Roman" w:cs="Times New Roman"/>
                <w:b/>
                <w:sz w:val="18"/>
                <w:szCs w:val="18"/>
              </w:rPr>
            </w:pPr>
            <w:r w:rsidRPr="00FE4832">
              <w:rPr>
                <w:rFonts w:eastAsia="Times New Roman" w:cs="Times New Roman"/>
                <w:b/>
                <w:sz w:val="18"/>
                <w:szCs w:val="18"/>
              </w:rPr>
              <w:t>Provision Creating or Defining Offence</w:t>
            </w:r>
          </w:p>
        </w:tc>
        <w:tc>
          <w:tcPr>
            <w:tcW w:w="2396" w:type="dxa"/>
            <w:vAlign w:val="center"/>
          </w:tcPr>
          <w:p w14:paraId="75EABD2B" w14:textId="77777777" w:rsidR="00FE4832" w:rsidRPr="00FE4832" w:rsidRDefault="00FE4832" w:rsidP="00FE4832">
            <w:pPr>
              <w:tabs>
                <w:tab w:val="left" w:pos="2431"/>
              </w:tabs>
              <w:spacing w:after="0" w:line="240" w:lineRule="auto"/>
              <w:jc w:val="center"/>
              <w:rPr>
                <w:rFonts w:eastAsia="Times New Roman" w:cs="Times New Roman"/>
                <w:b/>
                <w:sz w:val="18"/>
                <w:szCs w:val="18"/>
              </w:rPr>
            </w:pPr>
            <w:r w:rsidRPr="00FE4832">
              <w:rPr>
                <w:rFonts w:eastAsia="Times New Roman" w:cs="Times New Roman"/>
                <w:b/>
                <w:sz w:val="18"/>
                <w:szCs w:val="18"/>
              </w:rPr>
              <w:t>Set Fine</w:t>
            </w:r>
          </w:p>
        </w:tc>
      </w:tr>
      <w:tr w:rsidR="00FE4832" w:rsidRPr="00FE4832" w14:paraId="68862577" w14:textId="77777777" w:rsidTr="00197FF5">
        <w:tblPrEx>
          <w:tblCellMar>
            <w:top w:w="0" w:type="dxa"/>
            <w:bottom w:w="0" w:type="dxa"/>
          </w:tblCellMar>
        </w:tblPrEx>
        <w:tc>
          <w:tcPr>
            <w:tcW w:w="648" w:type="dxa"/>
            <w:vAlign w:val="center"/>
          </w:tcPr>
          <w:p w14:paraId="3A1EDF4C"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1.</w:t>
            </w:r>
          </w:p>
        </w:tc>
        <w:tc>
          <w:tcPr>
            <w:tcW w:w="4320" w:type="dxa"/>
            <w:vAlign w:val="center"/>
          </w:tcPr>
          <w:p w14:paraId="4D6930CA"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5781887A" w14:textId="7AA54108"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Harvest, destroy or injure a tree in woodlands so as to reduce the basal area to less than 20m</w:t>
            </w:r>
            <w:r w:rsidRPr="00FE4832">
              <w:rPr>
                <w:rFonts w:eastAsia="Times New Roman" w:cs="Times New Roman"/>
                <w:b/>
                <w:sz w:val="18"/>
                <w:szCs w:val="18"/>
                <w:vertAlign w:val="superscript"/>
              </w:rPr>
              <w:t>2</w:t>
            </w:r>
            <w:r w:rsidRPr="00FE4832">
              <w:rPr>
                <w:rFonts w:eastAsia="Times New Roman" w:cs="Times New Roman"/>
                <w:b/>
                <w:color w:val="FF0000"/>
                <w:sz w:val="18"/>
                <w:szCs w:val="18"/>
              </w:rPr>
              <w:t xml:space="preserve"> </w:t>
            </w:r>
            <w:r w:rsidRPr="00FE4832">
              <w:rPr>
                <w:rFonts w:eastAsia="Times New Roman" w:cs="Times New Roman"/>
                <w:sz w:val="18"/>
                <w:szCs w:val="18"/>
              </w:rPr>
              <w:t>per hectare of trees measuring 10</w:t>
            </w:r>
            <w:r w:rsidRPr="00FE4832">
              <w:rPr>
                <w:rFonts w:eastAsia="Times New Roman" w:cs="Times New Roman"/>
                <w:color w:val="FF0000"/>
                <w:sz w:val="18"/>
                <w:szCs w:val="18"/>
              </w:rPr>
              <w:t xml:space="preserve"> </w:t>
            </w:r>
            <w:r w:rsidR="004C7AB5" w:rsidRPr="00FE4832">
              <w:rPr>
                <w:rFonts w:eastAsia="Times New Roman" w:cs="Times New Roman"/>
                <w:sz w:val="18"/>
                <w:szCs w:val="18"/>
              </w:rPr>
              <w:t>centimeters</w:t>
            </w:r>
            <w:r w:rsidRPr="00FE4832">
              <w:rPr>
                <w:rFonts w:eastAsia="Times New Roman" w:cs="Times New Roman"/>
                <w:sz w:val="18"/>
                <w:szCs w:val="18"/>
              </w:rPr>
              <w:t xml:space="preserve"> or more at DBH.</w:t>
            </w:r>
          </w:p>
          <w:p w14:paraId="1F5D9B05"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40" w:type="dxa"/>
          </w:tcPr>
          <w:p w14:paraId="6510DB77"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52C05D77"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3 (a) (ii)</w:t>
            </w:r>
          </w:p>
          <w:p w14:paraId="38CE7406"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w:t>
            </w:r>
          </w:p>
        </w:tc>
        <w:tc>
          <w:tcPr>
            <w:tcW w:w="2396" w:type="dxa"/>
          </w:tcPr>
          <w:p w14:paraId="6345E331"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0B29C6EA"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5CC0B900"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$405.00</w:t>
            </w:r>
          </w:p>
        </w:tc>
      </w:tr>
      <w:tr w:rsidR="00FE4832" w:rsidRPr="00FE4832" w14:paraId="7E9BDB7D" w14:textId="77777777" w:rsidTr="00197FF5">
        <w:tblPrEx>
          <w:tblCellMar>
            <w:top w:w="0" w:type="dxa"/>
            <w:bottom w:w="0" w:type="dxa"/>
          </w:tblCellMar>
        </w:tblPrEx>
        <w:tc>
          <w:tcPr>
            <w:tcW w:w="648" w:type="dxa"/>
            <w:vAlign w:val="center"/>
          </w:tcPr>
          <w:p w14:paraId="7D5838B8"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2.</w:t>
            </w:r>
          </w:p>
        </w:tc>
        <w:tc>
          <w:tcPr>
            <w:tcW w:w="4320" w:type="dxa"/>
            <w:vAlign w:val="center"/>
          </w:tcPr>
          <w:p w14:paraId="3C84D9AA"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Harvest, destroy or injure a tree located in a Conifer Plantation.</w:t>
            </w:r>
          </w:p>
        </w:tc>
        <w:tc>
          <w:tcPr>
            <w:tcW w:w="2340" w:type="dxa"/>
          </w:tcPr>
          <w:p w14:paraId="4F9F1B1C"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25DFDE89"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3 (b) (</w:t>
            </w:r>
            <w:proofErr w:type="spellStart"/>
            <w:r w:rsidRPr="00FE4832">
              <w:rPr>
                <w:rFonts w:eastAsia="Times New Roman" w:cs="Times New Roman"/>
                <w:sz w:val="18"/>
                <w:szCs w:val="18"/>
              </w:rPr>
              <w:t>i</w:t>
            </w:r>
            <w:proofErr w:type="spellEnd"/>
            <w:r w:rsidRPr="00FE4832">
              <w:rPr>
                <w:rFonts w:eastAsia="Times New Roman" w:cs="Times New Roman"/>
                <w:sz w:val="18"/>
                <w:szCs w:val="18"/>
              </w:rPr>
              <w:t>)</w:t>
            </w:r>
          </w:p>
          <w:p w14:paraId="1868EDB0"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96" w:type="dxa"/>
          </w:tcPr>
          <w:p w14:paraId="0C732A18"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39229431"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$405.00</w:t>
            </w:r>
          </w:p>
        </w:tc>
      </w:tr>
      <w:tr w:rsidR="00FE4832" w:rsidRPr="00FE4832" w14:paraId="118245C2" w14:textId="77777777" w:rsidTr="00197FF5">
        <w:tblPrEx>
          <w:tblCellMar>
            <w:top w:w="0" w:type="dxa"/>
            <w:bottom w:w="0" w:type="dxa"/>
          </w:tblCellMar>
        </w:tblPrEx>
        <w:tc>
          <w:tcPr>
            <w:tcW w:w="648" w:type="dxa"/>
            <w:vAlign w:val="center"/>
          </w:tcPr>
          <w:p w14:paraId="3C403363"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3.</w:t>
            </w:r>
          </w:p>
        </w:tc>
        <w:tc>
          <w:tcPr>
            <w:tcW w:w="4320" w:type="dxa"/>
            <w:vAlign w:val="center"/>
          </w:tcPr>
          <w:p w14:paraId="060022E0"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4E46B0E8"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Harvest, destroy or injure a tree located in a Sensitive Natural Area.</w:t>
            </w:r>
          </w:p>
          <w:p w14:paraId="08FDA3B4"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40" w:type="dxa"/>
          </w:tcPr>
          <w:p w14:paraId="057DE7B1"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4A2E26B9"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 xml:space="preserve">Section 3 (b) (ii) </w:t>
            </w:r>
          </w:p>
          <w:p w14:paraId="6790749A"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96" w:type="dxa"/>
          </w:tcPr>
          <w:p w14:paraId="2BD61947"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4F9490C2"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$405.00</w:t>
            </w:r>
          </w:p>
        </w:tc>
      </w:tr>
      <w:tr w:rsidR="00FE4832" w:rsidRPr="00FE4832" w14:paraId="18B925E5" w14:textId="77777777" w:rsidTr="00197FF5">
        <w:tblPrEx>
          <w:tblCellMar>
            <w:top w:w="0" w:type="dxa"/>
            <w:bottom w:w="0" w:type="dxa"/>
          </w:tblCellMar>
        </w:tblPrEx>
        <w:tc>
          <w:tcPr>
            <w:tcW w:w="648" w:type="dxa"/>
            <w:vAlign w:val="center"/>
          </w:tcPr>
          <w:p w14:paraId="4DBAF0CD"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4.</w:t>
            </w:r>
          </w:p>
        </w:tc>
        <w:tc>
          <w:tcPr>
            <w:tcW w:w="4320" w:type="dxa"/>
            <w:vAlign w:val="center"/>
          </w:tcPr>
          <w:p w14:paraId="17B4D3B3"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0F2A2ABC"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Destroy any tree so as to reduce the number of trees per hectare below the minimum number of trees per hectare required to constitute Woodlands.</w:t>
            </w:r>
          </w:p>
          <w:p w14:paraId="5FB62452"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40" w:type="dxa"/>
          </w:tcPr>
          <w:p w14:paraId="699C3634"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28D84F9E"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3 (b) (iii)</w:t>
            </w:r>
          </w:p>
        </w:tc>
        <w:tc>
          <w:tcPr>
            <w:tcW w:w="2396" w:type="dxa"/>
          </w:tcPr>
          <w:p w14:paraId="0D733B5D"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$405.00</w:t>
            </w:r>
          </w:p>
        </w:tc>
      </w:tr>
      <w:tr w:rsidR="00FE4832" w:rsidRPr="00FE4832" w14:paraId="43092351" w14:textId="77777777" w:rsidTr="00197FF5">
        <w:tblPrEx>
          <w:tblCellMar>
            <w:top w:w="0" w:type="dxa"/>
            <w:bottom w:w="0" w:type="dxa"/>
          </w:tblCellMar>
        </w:tblPrEx>
        <w:tc>
          <w:tcPr>
            <w:tcW w:w="648" w:type="dxa"/>
            <w:vAlign w:val="center"/>
          </w:tcPr>
          <w:p w14:paraId="11EF8422"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5.</w:t>
            </w:r>
          </w:p>
        </w:tc>
        <w:tc>
          <w:tcPr>
            <w:tcW w:w="4320" w:type="dxa"/>
            <w:vAlign w:val="center"/>
          </w:tcPr>
          <w:p w14:paraId="2CACB9D6"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79620408"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Harvest, destroy or injure a tree that has not been marked.</w:t>
            </w:r>
          </w:p>
          <w:p w14:paraId="40419713"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40" w:type="dxa"/>
          </w:tcPr>
          <w:p w14:paraId="2F4D8A99"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4CCAC920"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3 (b) (iv)</w:t>
            </w:r>
          </w:p>
          <w:p w14:paraId="1A92BDA6"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96" w:type="dxa"/>
          </w:tcPr>
          <w:p w14:paraId="0A8247CC"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$405.00</w:t>
            </w:r>
          </w:p>
        </w:tc>
      </w:tr>
      <w:tr w:rsidR="00FE4832" w:rsidRPr="00FE4832" w14:paraId="759B2C5D" w14:textId="77777777" w:rsidTr="00197FF5">
        <w:tblPrEx>
          <w:tblCellMar>
            <w:top w:w="0" w:type="dxa"/>
            <w:bottom w:w="0" w:type="dxa"/>
          </w:tblCellMar>
        </w:tblPrEx>
        <w:tc>
          <w:tcPr>
            <w:tcW w:w="648" w:type="dxa"/>
            <w:vAlign w:val="center"/>
          </w:tcPr>
          <w:p w14:paraId="509CBBD5"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6.</w:t>
            </w:r>
          </w:p>
        </w:tc>
        <w:tc>
          <w:tcPr>
            <w:tcW w:w="4320" w:type="dxa"/>
            <w:vAlign w:val="center"/>
          </w:tcPr>
          <w:p w14:paraId="27DEB951"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Failure to harvest all marked trees</w:t>
            </w:r>
          </w:p>
        </w:tc>
        <w:tc>
          <w:tcPr>
            <w:tcW w:w="2340" w:type="dxa"/>
            <w:vAlign w:val="center"/>
          </w:tcPr>
          <w:p w14:paraId="26781139"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67398568"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3 (b) (v)</w:t>
            </w:r>
          </w:p>
          <w:p w14:paraId="24BFCE7C"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6D612D81"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96" w:type="dxa"/>
            <w:vAlign w:val="center"/>
          </w:tcPr>
          <w:p w14:paraId="441BB27D" w14:textId="77777777" w:rsidR="00FE4832" w:rsidRPr="00FE4832" w:rsidRDefault="00FE4832" w:rsidP="00FE4832">
            <w:pPr>
              <w:spacing w:after="0" w:line="240" w:lineRule="auto"/>
              <w:jc w:val="center"/>
              <w:rPr>
                <w:rFonts w:eastAsia="Times New Roman" w:cs="Times New Roman"/>
                <w:sz w:val="18"/>
                <w:szCs w:val="18"/>
              </w:rPr>
            </w:pPr>
            <w:r w:rsidRPr="00FE4832">
              <w:rPr>
                <w:rFonts w:eastAsia="Times New Roman" w:cs="Times New Roman"/>
                <w:sz w:val="18"/>
                <w:szCs w:val="18"/>
              </w:rPr>
              <w:t>$405.00</w:t>
            </w:r>
          </w:p>
        </w:tc>
      </w:tr>
      <w:tr w:rsidR="00FE4832" w:rsidRPr="00FE4832" w14:paraId="758F6AD8" w14:textId="77777777" w:rsidTr="00197FF5">
        <w:tblPrEx>
          <w:tblCellMar>
            <w:top w:w="0" w:type="dxa"/>
            <w:bottom w:w="0" w:type="dxa"/>
          </w:tblCellMar>
        </w:tblPrEx>
        <w:tc>
          <w:tcPr>
            <w:tcW w:w="648" w:type="dxa"/>
            <w:vAlign w:val="center"/>
          </w:tcPr>
          <w:p w14:paraId="5D01EC83"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7.</w:t>
            </w:r>
          </w:p>
        </w:tc>
        <w:tc>
          <w:tcPr>
            <w:tcW w:w="4320" w:type="dxa"/>
            <w:vAlign w:val="center"/>
          </w:tcPr>
          <w:p w14:paraId="2DDB39D4"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4E46447E"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Injure or damage any other tree that is to remain after the operation.</w:t>
            </w:r>
          </w:p>
          <w:p w14:paraId="78BE84BD"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40" w:type="dxa"/>
            <w:vAlign w:val="center"/>
          </w:tcPr>
          <w:p w14:paraId="3FF7473D"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3 (b) (vi)</w:t>
            </w:r>
          </w:p>
        </w:tc>
        <w:tc>
          <w:tcPr>
            <w:tcW w:w="2396" w:type="dxa"/>
            <w:vAlign w:val="center"/>
          </w:tcPr>
          <w:p w14:paraId="0C74BD50" w14:textId="77777777" w:rsidR="00FE4832" w:rsidRPr="00FE4832" w:rsidRDefault="00FE4832" w:rsidP="00FE4832">
            <w:pPr>
              <w:spacing w:after="0" w:line="240" w:lineRule="auto"/>
              <w:jc w:val="center"/>
              <w:rPr>
                <w:rFonts w:ascii="Times New Roman" w:eastAsia="Times New Roman" w:hAnsi="Times New Roman" w:cs="Times New Roman"/>
                <w:sz w:val="18"/>
                <w:szCs w:val="18"/>
              </w:rPr>
            </w:pPr>
            <w:r w:rsidRPr="00FE4832">
              <w:rPr>
                <w:rFonts w:eastAsia="Times New Roman" w:cs="Times New Roman"/>
                <w:sz w:val="18"/>
                <w:szCs w:val="18"/>
              </w:rPr>
              <w:t>$405.00</w:t>
            </w:r>
          </w:p>
        </w:tc>
      </w:tr>
      <w:tr w:rsidR="00FE4832" w:rsidRPr="00FE4832" w14:paraId="131A2BCE" w14:textId="77777777" w:rsidTr="00197FF5">
        <w:tblPrEx>
          <w:tblCellMar>
            <w:top w:w="0" w:type="dxa"/>
            <w:bottom w:w="0" w:type="dxa"/>
          </w:tblCellMar>
        </w:tblPrEx>
        <w:tc>
          <w:tcPr>
            <w:tcW w:w="648" w:type="dxa"/>
            <w:vAlign w:val="center"/>
          </w:tcPr>
          <w:p w14:paraId="1A02D6EF"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8.</w:t>
            </w:r>
          </w:p>
        </w:tc>
        <w:tc>
          <w:tcPr>
            <w:tcW w:w="4320" w:type="dxa"/>
            <w:vAlign w:val="center"/>
          </w:tcPr>
          <w:p w14:paraId="79FC490A"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5E8B0A01"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Operate a vehicle, machinery or equipment or conduct operations resulting in leaving any part of a tree in a watercourse.</w:t>
            </w:r>
          </w:p>
          <w:p w14:paraId="170BAE7E"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40" w:type="dxa"/>
            <w:vAlign w:val="center"/>
          </w:tcPr>
          <w:p w14:paraId="3631E15B"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329F21C6"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3 (b) (vii)</w:t>
            </w:r>
          </w:p>
          <w:p w14:paraId="1DDF67DF"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w:t>
            </w:r>
          </w:p>
        </w:tc>
        <w:tc>
          <w:tcPr>
            <w:tcW w:w="2396" w:type="dxa"/>
          </w:tcPr>
          <w:p w14:paraId="1EA09FAB"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$405.00</w:t>
            </w:r>
          </w:p>
        </w:tc>
      </w:tr>
      <w:tr w:rsidR="00FE4832" w:rsidRPr="00FE4832" w14:paraId="48DC73AD" w14:textId="77777777" w:rsidTr="00197FF5">
        <w:tblPrEx>
          <w:tblCellMar>
            <w:top w:w="0" w:type="dxa"/>
            <w:bottom w:w="0" w:type="dxa"/>
          </w:tblCellMar>
        </w:tblPrEx>
        <w:tc>
          <w:tcPr>
            <w:tcW w:w="648" w:type="dxa"/>
            <w:vAlign w:val="center"/>
          </w:tcPr>
          <w:p w14:paraId="6E0F38A7"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9.</w:t>
            </w:r>
          </w:p>
        </w:tc>
        <w:tc>
          <w:tcPr>
            <w:tcW w:w="4320" w:type="dxa"/>
            <w:vAlign w:val="center"/>
          </w:tcPr>
          <w:p w14:paraId="58FD4F0F"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08CEDDFA"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Failure to mark the boundaries of the harvest.</w:t>
            </w:r>
          </w:p>
          <w:p w14:paraId="0326660A"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40" w:type="dxa"/>
            <w:vAlign w:val="center"/>
          </w:tcPr>
          <w:p w14:paraId="7325332B"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3 (b) (viii)</w:t>
            </w:r>
          </w:p>
          <w:p w14:paraId="7528F8E6"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w:t>
            </w:r>
          </w:p>
        </w:tc>
        <w:tc>
          <w:tcPr>
            <w:tcW w:w="2396" w:type="dxa"/>
          </w:tcPr>
          <w:p w14:paraId="3FE17F46"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$405.00</w:t>
            </w:r>
          </w:p>
        </w:tc>
      </w:tr>
      <w:tr w:rsidR="00FE4832" w:rsidRPr="00FE4832" w14:paraId="1D66C0D4" w14:textId="77777777" w:rsidTr="00197FF5">
        <w:tblPrEx>
          <w:tblCellMar>
            <w:top w:w="0" w:type="dxa"/>
            <w:bottom w:w="0" w:type="dxa"/>
          </w:tblCellMar>
        </w:tblPrEx>
        <w:tc>
          <w:tcPr>
            <w:tcW w:w="648" w:type="dxa"/>
            <w:vAlign w:val="center"/>
          </w:tcPr>
          <w:p w14:paraId="4C4E861E"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10.</w:t>
            </w:r>
          </w:p>
        </w:tc>
        <w:tc>
          <w:tcPr>
            <w:tcW w:w="4320" w:type="dxa"/>
            <w:vAlign w:val="center"/>
          </w:tcPr>
          <w:p w14:paraId="7B7C17AB"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62A4F51A"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Harvest, destroy or injure trees without a Permit</w:t>
            </w:r>
          </w:p>
          <w:p w14:paraId="6D5BDB8E"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40" w:type="dxa"/>
            <w:vAlign w:val="center"/>
          </w:tcPr>
          <w:p w14:paraId="7802D31D"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1F69FB8B"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6 (a)</w:t>
            </w:r>
          </w:p>
        </w:tc>
        <w:tc>
          <w:tcPr>
            <w:tcW w:w="2396" w:type="dxa"/>
          </w:tcPr>
          <w:p w14:paraId="3FE3CEA6"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217B9744"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$405.00</w:t>
            </w:r>
          </w:p>
        </w:tc>
      </w:tr>
      <w:tr w:rsidR="00FE4832" w:rsidRPr="00FE4832" w14:paraId="60B5EA7C" w14:textId="77777777" w:rsidTr="00197FF5">
        <w:tblPrEx>
          <w:tblCellMar>
            <w:top w:w="0" w:type="dxa"/>
            <w:bottom w:w="0" w:type="dxa"/>
          </w:tblCellMar>
        </w:tblPrEx>
        <w:tc>
          <w:tcPr>
            <w:tcW w:w="648" w:type="dxa"/>
            <w:vAlign w:val="center"/>
          </w:tcPr>
          <w:p w14:paraId="0A00568B"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11.</w:t>
            </w:r>
          </w:p>
        </w:tc>
        <w:tc>
          <w:tcPr>
            <w:tcW w:w="4320" w:type="dxa"/>
            <w:vAlign w:val="center"/>
          </w:tcPr>
          <w:p w14:paraId="4A04B796"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Contravene conditions of Permit</w:t>
            </w:r>
          </w:p>
        </w:tc>
        <w:tc>
          <w:tcPr>
            <w:tcW w:w="2340" w:type="dxa"/>
            <w:vAlign w:val="center"/>
          </w:tcPr>
          <w:p w14:paraId="3203CBF6"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56B4675F"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6 (b)</w:t>
            </w:r>
          </w:p>
          <w:p w14:paraId="61EE7A88"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96" w:type="dxa"/>
            <w:vAlign w:val="center"/>
          </w:tcPr>
          <w:p w14:paraId="14DF9724" w14:textId="77777777" w:rsidR="00FE4832" w:rsidRPr="00FE4832" w:rsidRDefault="00FE4832" w:rsidP="00FE4832">
            <w:pPr>
              <w:spacing w:after="0" w:line="240" w:lineRule="auto"/>
              <w:jc w:val="center"/>
              <w:rPr>
                <w:rFonts w:ascii="Times New Roman" w:eastAsia="Times New Roman" w:hAnsi="Times New Roman" w:cs="Times New Roman"/>
                <w:sz w:val="18"/>
                <w:szCs w:val="18"/>
              </w:rPr>
            </w:pPr>
            <w:r w:rsidRPr="00FE4832">
              <w:rPr>
                <w:rFonts w:eastAsia="Times New Roman" w:cs="Times New Roman"/>
                <w:sz w:val="18"/>
                <w:szCs w:val="18"/>
              </w:rPr>
              <w:t>$405.00</w:t>
            </w:r>
          </w:p>
        </w:tc>
      </w:tr>
      <w:tr w:rsidR="00FE4832" w:rsidRPr="00FE4832" w14:paraId="7CE98E8F" w14:textId="77777777" w:rsidTr="00197FF5">
        <w:tblPrEx>
          <w:tblCellMar>
            <w:top w:w="0" w:type="dxa"/>
            <w:bottom w:w="0" w:type="dxa"/>
          </w:tblCellMar>
        </w:tblPrEx>
        <w:tc>
          <w:tcPr>
            <w:tcW w:w="648" w:type="dxa"/>
            <w:vAlign w:val="center"/>
          </w:tcPr>
          <w:p w14:paraId="3DF18FE8"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12.</w:t>
            </w:r>
          </w:p>
        </w:tc>
        <w:tc>
          <w:tcPr>
            <w:tcW w:w="4320" w:type="dxa"/>
            <w:vAlign w:val="center"/>
          </w:tcPr>
          <w:p w14:paraId="772A9098"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36FA04D7"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Failure to submit Silvicultural Prescription</w:t>
            </w:r>
          </w:p>
          <w:p w14:paraId="30987C0E" w14:textId="77777777" w:rsidR="00FE4832" w:rsidRPr="00FE4832" w:rsidRDefault="00FE4832" w:rsidP="00FE4832">
            <w:pPr>
              <w:tabs>
                <w:tab w:val="left" w:pos="2431"/>
              </w:tabs>
              <w:spacing w:after="0" w:line="240" w:lineRule="auto"/>
              <w:jc w:val="center"/>
              <w:rPr>
                <w:rFonts w:eastAsia="Times New Roman" w:cs="Times New Roman"/>
                <w:b/>
                <w:color w:val="FF0000"/>
                <w:sz w:val="18"/>
                <w:szCs w:val="18"/>
              </w:rPr>
            </w:pPr>
          </w:p>
        </w:tc>
        <w:tc>
          <w:tcPr>
            <w:tcW w:w="2340" w:type="dxa"/>
            <w:vAlign w:val="center"/>
          </w:tcPr>
          <w:p w14:paraId="64DBF7A8"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6 (d)</w:t>
            </w:r>
          </w:p>
        </w:tc>
        <w:tc>
          <w:tcPr>
            <w:tcW w:w="2396" w:type="dxa"/>
            <w:vAlign w:val="center"/>
          </w:tcPr>
          <w:p w14:paraId="65B8C850" w14:textId="77777777" w:rsidR="00FE4832" w:rsidRPr="00FE4832" w:rsidRDefault="00FE4832" w:rsidP="00FE4832">
            <w:pPr>
              <w:spacing w:after="0" w:line="240" w:lineRule="auto"/>
              <w:jc w:val="center"/>
              <w:rPr>
                <w:rFonts w:eastAsia="Times New Roman" w:cs="Times New Roman"/>
                <w:sz w:val="18"/>
                <w:szCs w:val="18"/>
              </w:rPr>
            </w:pPr>
            <w:r w:rsidRPr="00FE4832">
              <w:rPr>
                <w:rFonts w:eastAsia="Times New Roman" w:cs="Times New Roman"/>
                <w:sz w:val="18"/>
                <w:szCs w:val="18"/>
              </w:rPr>
              <w:t>$405.00</w:t>
            </w:r>
          </w:p>
        </w:tc>
      </w:tr>
      <w:tr w:rsidR="00FE4832" w:rsidRPr="00FE4832" w14:paraId="29F34F31" w14:textId="77777777" w:rsidTr="00197FF5">
        <w:tblPrEx>
          <w:tblCellMar>
            <w:top w:w="0" w:type="dxa"/>
            <w:bottom w:w="0" w:type="dxa"/>
          </w:tblCellMar>
        </w:tblPrEx>
        <w:tc>
          <w:tcPr>
            <w:tcW w:w="648" w:type="dxa"/>
            <w:vAlign w:val="center"/>
          </w:tcPr>
          <w:p w14:paraId="270EFA90"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13.</w:t>
            </w:r>
          </w:p>
        </w:tc>
        <w:tc>
          <w:tcPr>
            <w:tcW w:w="4320" w:type="dxa"/>
            <w:vAlign w:val="center"/>
          </w:tcPr>
          <w:p w14:paraId="04AF2E79" w14:textId="77777777" w:rsidR="00FE4832" w:rsidRPr="00FE4832" w:rsidRDefault="00FE4832" w:rsidP="00FE4832">
            <w:pPr>
              <w:tabs>
                <w:tab w:val="left" w:pos="2431"/>
              </w:tabs>
              <w:spacing w:after="0" w:line="240" w:lineRule="auto"/>
              <w:jc w:val="center"/>
              <w:rPr>
                <w:rFonts w:eastAsia="Times New Roman" w:cs="Times New Roman"/>
                <w:sz w:val="18"/>
                <w:szCs w:val="18"/>
              </w:rPr>
            </w:pPr>
          </w:p>
          <w:p w14:paraId="4F96885C"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Failure to comply with an Order issued under By-Law No. 4341-06.</w:t>
            </w:r>
          </w:p>
        </w:tc>
        <w:tc>
          <w:tcPr>
            <w:tcW w:w="2340" w:type="dxa"/>
            <w:vAlign w:val="center"/>
          </w:tcPr>
          <w:p w14:paraId="5CFA184C"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8 (b)</w:t>
            </w:r>
          </w:p>
          <w:p w14:paraId="01830483"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96" w:type="dxa"/>
            <w:vAlign w:val="center"/>
          </w:tcPr>
          <w:p w14:paraId="1A50D475" w14:textId="77777777" w:rsidR="00FE4832" w:rsidRPr="00FE4832" w:rsidRDefault="00FE4832" w:rsidP="00FE4832">
            <w:pPr>
              <w:spacing w:after="0" w:line="240" w:lineRule="auto"/>
              <w:jc w:val="center"/>
              <w:rPr>
                <w:rFonts w:ascii="Times New Roman" w:eastAsia="Times New Roman" w:hAnsi="Times New Roman" w:cs="Times New Roman"/>
                <w:sz w:val="18"/>
                <w:szCs w:val="18"/>
              </w:rPr>
            </w:pPr>
            <w:r w:rsidRPr="00FE4832">
              <w:rPr>
                <w:rFonts w:eastAsia="Times New Roman" w:cs="Times New Roman"/>
                <w:sz w:val="18"/>
                <w:szCs w:val="18"/>
              </w:rPr>
              <w:t>$405.00</w:t>
            </w:r>
          </w:p>
        </w:tc>
      </w:tr>
      <w:tr w:rsidR="00FE4832" w:rsidRPr="00FE4832" w14:paraId="5CAC271D" w14:textId="77777777" w:rsidTr="00197FF5">
        <w:tblPrEx>
          <w:tblCellMar>
            <w:top w:w="0" w:type="dxa"/>
            <w:bottom w:w="0" w:type="dxa"/>
          </w:tblCellMar>
        </w:tblPrEx>
        <w:tc>
          <w:tcPr>
            <w:tcW w:w="648" w:type="dxa"/>
            <w:vAlign w:val="center"/>
          </w:tcPr>
          <w:p w14:paraId="7631E31A"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14.</w:t>
            </w:r>
          </w:p>
        </w:tc>
        <w:tc>
          <w:tcPr>
            <w:tcW w:w="4320" w:type="dxa"/>
            <w:vAlign w:val="center"/>
          </w:tcPr>
          <w:p w14:paraId="72E24BE6"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Obstruct/Interfere with Officer</w:t>
            </w:r>
          </w:p>
        </w:tc>
        <w:tc>
          <w:tcPr>
            <w:tcW w:w="2340" w:type="dxa"/>
            <w:vAlign w:val="center"/>
          </w:tcPr>
          <w:p w14:paraId="6E86AAEA" w14:textId="77777777" w:rsidR="00FE4832" w:rsidRPr="00FE4832" w:rsidRDefault="00FE4832" w:rsidP="00FE4832">
            <w:pPr>
              <w:tabs>
                <w:tab w:val="left" w:pos="2431"/>
              </w:tabs>
              <w:spacing w:after="0" w:line="240" w:lineRule="auto"/>
              <w:jc w:val="center"/>
              <w:rPr>
                <w:rFonts w:eastAsia="Times New Roman" w:cs="Times New Roman"/>
                <w:sz w:val="18"/>
                <w:szCs w:val="18"/>
              </w:rPr>
            </w:pPr>
            <w:r w:rsidRPr="00FE4832">
              <w:rPr>
                <w:rFonts w:eastAsia="Times New Roman" w:cs="Times New Roman"/>
                <w:sz w:val="18"/>
                <w:szCs w:val="18"/>
              </w:rPr>
              <w:t>Section 10 (c)</w:t>
            </w:r>
          </w:p>
          <w:p w14:paraId="3F57D6A8" w14:textId="77777777" w:rsidR="00FE4832" w:rsidRPr="00FE4832" w:rsidRDefault="00FE4832" w:rsidP="00FE4832">
            <w:pPr>
              <w:tabs>
                <w:tab w:val="left" w:pos="2431"/>
              </w:tabs>
              <w:spacing w:after="0" w:line="240" w:lineRule="auto"/>
              <w:jc w:val="center"/>
              <w:rPr>
                <w:rFonts w:eastAsia="Times New Roman" w:cs="Times New Roman"/>
                <w:sz w:val="18"/>
                <w:szCs w:val="18"/>
              </w:rPr>
            </w:pPr>
          </w:p>
        </w:tc>
        <w:tc>
          <w:tcPr>
            <w:tcW w:w="2396" w:type="dxa"/>
            <w:vAlign w:val="center"/>
          </w:tcPr>
          <w:p w14:paraId="27D2CA6B" w14:textId="77777777" w:rsidR="00FE4832" w:rsidRPr="00FE4832" w:rsidRDefault="00FE4832" w:rsidP="00FE4832">
            <w:pPr>
              <w:spacing w:after="0" w:line="240" w:lineRule="auto"/>
              <w:jc w:val="center"/>
              <w:rPr>
                <w:rFonts w:ascii="Times New Roman" w:eastAsia="Times New Roman" w:hAnsi="Times New Roman" w:cs="Times New Roman"/>
                <w:sz w:val="18"/>
                <w:szCs w:val="18"/>
              </w:rPr>
            </w:pPr>
            <w:r w:rsidRPr="00FE4832">
              <w:rPr>
                <w:rFonts w:eastAsia="Times New Roman" w:cs="Times New Roman"/>
                <w:sz w:val="18"/>
                <w:szCs w:val="18"/>
              </w:rPr>
              <w:t>$405.00</w:t>
            </w:r>
          </w:p>
        </w:tc>
      </w:tr>
    </w:tbl>
    <w:p w14:paraId="53655EDF" w14:textId="77777777" w:rsidR="00FE4832" w:rsidRPr="00FE4832" w:rsidRDefault="00FE4832" w:rsidP="00FE4832">
      <w:pPr>
        <w:spacing w:after="0" w:line="240" w:lineRule="auto"/>
        <w:jc w:val="center"/>
        <w:rPr>
          <w:rFonts w:eastAsia="Times New Roman" w:cs="Arial"/>
          <w:b/>
          <w:sz w:val="18"/>
          <w:szCs w:val="18"/>
        </w:rPr>
      </w:pPr>
    </w:p>
    <w:p w14:paraId="4E7B0310" w14:textId="7CF356D1" w:rsidR="00FE4832" w:rsidRPr="00FE4832" w:rsidRDefault="00FE4832" w:rsidP="007F09AE">
      <w:pPr>
        <w:spacing w:after="0" w:line="240" w:lineRule="auto"/>
        <w:rPr>
          <w:rFonts w:eastAsia="Times New Roman" w:cs="Arial"/>
          <w:b/>
          <w:sz w:val="20"/>
          <w:szCs w:val="20"/>
        </w:rPr>
      </w:pPr>
      <w:r w:rsidRPr="00FE4832">
        <w:rPr>
          <w:rFonts w:eastAsia="Times New Roman" w:cs="Arial"/>
          <w:b/>
          <w:sz w:val="20"/>
          <w:szCs w:val="20"/>
          <w:u w:val="single"/>
        </w:rPr>
        <w:t>Note</w:t>
      </w:r>
      <w:r w:rsidRPr="00FE4832">
        <w:rPr>
          <w:rFonts w:eastAsia="Times New Roman" w:cs="Arial"/>
          <w:b/>
          <w:sz w:val="20"/>
          <w:szCs w:val="20"/>
        </w:rPr>
        <w:t>:  The general penalty provision for Offences listed above is Section 9</w:t>
      </w:r>
      <w:r w:rsidR="007F09AE">
        <w:rPr>
          <w:rFonts w:eastAsia="Times New Roman" w:cs="Arial"/>
          <w:b/>
          <w:sz w:val="20"/>
          <w:szCs w:val="20"/>
        </w:rPr>
        <w:t xml:space="preserve"> </w:t>
      </w:r>
      <w:r w:rsidRPr="00FE4832">
        <w:rPr>
          <w:rFonts w:eastAsia="Times New Roman" w:cs="Arial"/>
          <w:b/>
          <w:sz w:val="20"/>
          <w:szCs w:val="20"/>
        </w:rPr>
        <w:t xml:space="preserve">of By-Law #4341-06, as amended by By-law 4515-08, a Certified Copy of which has been filed and Section 61 of the </w:t>
      </w:r>
      <w:r w:rsidR="007F09AE">
        <w:rPr>
          <w:rFonts w:eastAsia="Times New Roman" w:cs="Arial"/>
          <w:b/>
          <w:sz w:val="20"/>
          <w:szCs w:val="20"/>
        </w:rPr>
        <w:t xml:space="preserve"> P</w:t>
      </w:r>
      <w:r w:rsidRPr="00FE4832">
        <w:rPr>
          <w:rFonts w:eastAsia="Times New Roman" w:cs="Arial"/>
          <w:b/>
          <w:sz w:val="20"/>
          <w:szCs w:val="20"/>
        </w:rPr>
        <w:t xml:space="preserve">rovincial Offences Act, R.S.O. 1990, </w:t>
      </w:r>
      <w:proofErr w:type="spellStart"/>
      <w:r w:rsidRPr="00FE4832">
        <w:rPr>
          <w:rFonts w:eastAsia="Times New Roman" w:cs="Arial"/>
          <w:b/>
          <w:sz w:val="20"/>
          <w:szCs w:val="20"/>
        </w:rPr>
        <w:t>c.P.</w:t>
      </w:r>
      <w:proofErr w:type="spellEnd"/>
      <w:r w:rsidRPr="00FE4832">
        <w:rPr>
          <w:rFonts w:eastAsia="Times New Roman" w:cs="Arial"/>
          <w:b/>
          <w:sz w:val="20"/>
          <w:szCs w:val="20"/>
        </w:rPr>
        <w:t xml:space="preserve"> 33.</w:t>
      </w:r>
    </w:p>
    <w:p w14:paraId="5232B556" w14:textId="1AF06F8A" w:rsidR="00D82278" w:rsidRPr="001C324E" w:rsidRDefault="00D82278" w:rsidP="00CA44F5">
      <w:pPr>
        <w:pStyle w:val="1AutoList1"/>
        <w:tabs>
          <w:tab w:val="clear" w:pos="720"/>
        </w:tabs>
        <w:spacing w:line="360" w:lineRule="auto"/>
        <w:ind w:left="0" w:firstLine="0"/>
        <w:jc w:val="left"/>
        <w:rPr>
          <w:rFonts w:ascii="Arial" w:hAnsi="Arial" w:cs="Arial"/>
          <w:szCs w:val="24"/>
        </w:rPr>
      </w:pPr>
    </w:p>
    <w:sectPr w:rsidR="00D82278" w:rsidRPr="001C324E" w:rsidSect="00FF507C">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D4BA" w14:textId="77777777" w:rsidR="00D4410B" w:rsidRDefault="00D4410B">
      <w:pPr>
        <w:spacing w:line="20" w:lineRule="exact"/>
      </w:pPr>
    </w:p>
  </w:endnote>
  <w:endnote w:type="continuationSeparator" w:id="0">
    <w:p w14:paraId="7D7A9C60" w14:textId="77777777" w:rsidR="00D4410B" w:rsidRDefault="00D4410B">
      <w:r>
        <w:t xml:space="preserve"> </w:t>
      </w:r>
    </w:p>
  </w:endnote>
  <w:endnote w:type="continuationNotice" w:id="1">
    <w:p w14:paraId="70E37E14" w14:textId="77777777" w:rsidR="00D4410B" w:rsidRDefault="00D441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51F1" w14:textId="77777777" w:rsidR="00D4410B" w:rsidRDefault="00D4410B" w:rsidP="009C7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34658" w14:textId="77777777" w:rsidR="00D4410B" w:rsidRDefault="00D44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553D" w14:textId="77777777" w:rsidR="00D4410B" w:rsidRPr="00CC5C59" w:rsidRDefault="00D4410B" w:rsidP="00345AD9">
    <w:pPr>
      <w:pStyle w:val="Footer"/>
      <w:framePr w:wrap="around" w:vAnchor="text" w:hAnchor="page" w:x="10522" w:y="104"/>
      <w:jc w:val="right"/>
      <w:rPr>
        <w:rStyle w:val="PageNumber"/>
        <w:rFonts w:cs="Arial"/>
        <w:b/>
      </w:rPr>
    </w:pPr>
    <w:r w:rsidRPr="00CC5C59">
      <w:rPr>
        <w:rStyle w:val="PageNumber"/>
        <w:rFonts w:cs="Arial"/>
        <w:b/>
      </w:rPr>
      <w:fldChar w:fldCharType="begin"/>
    </w:r>
    <w:r w:rsidRPr="00CC5C59">
      <w:rPr>
        <w:rStyle w:val="PageNumber"/>
        <w:rFonts w:cs="Arial"/>
        <w:b/>
      </w:rPr>
      <w:instrText xml:space="preserve">PAGE  </w:instrText>
    </w:r>
    <w:r w:rsidRPr="00CC5C59">
      <w:rPr>
        <w:rStyle w:val="PageNumber"/>
        <w:rFonts w:cs="Arial"/>
        <w:b/>
      </w:rPr>
      <w:fldChar w:fldCharType="separate"/>
    </w:r>
    <w:r>
      <w:rPr>
        <w:rStyle w:val="PageNumber"/>
        <w:rFonts w:cs="Arial"/>
        <w:b/>
        <w:noProof/>
      </w:rPr>
      <w:t>1</w:t>
    </w:r>
    <w:r w:rsidRPr="00CC5C59">
      <w:rPr>
        <w:rStyle w:val="PageNumber"/>
        <w:rFonts w:cs="Arial"/>
        <w:b/>
      </w:rPr>
      <w:fldChar w:fldCharType="end"/>
    </w:r>
  </w:p>
  <w:p w14:paraId="66EEB03E" w14:textId="77777777" w:rsidR="00D4410B" w:rsidRDefault="00D44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4D0E" w14:textId="77777777" w:rsidR="00342CBF" w:rsidRDefault="00342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F60B" w14:textId="77777777" w:rsidR="00D4410B" w:rsidRDefault="00D44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C9DC" w14:textId="77777777" w:rsidR="00D4410B" w:rsidRDefault="00D4410B">
      <w:r>
        <w:separator/>
      </w:r>
    </w:p>
  </w:footnote>
  <w:footnote w:type="continuationSeparator" w:id="0">
    <w:p w14:paraId="41EAD1C4" w14:textId="77777777" w:rsidR="00D4410B" w:rsidRDefault="00D4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022A" w14:textId="77777777" w:rsidR="00D4410B" w:rsidRDefault="00D441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4F102" w14:textId="77777777" w:rsidR="00D4410B" w:rsidRDefault="00D44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A719" w14:textId="77777777" w:rsidR="00D4410B" w:rsidRDefault="00D4410B" w:rsidP="00257250">
    <w:pPr>
      <w:pStyle w:val="Header"/>
      <w:pBdr>
        <w:bottom w:val="single" w:sz="4" w:space="1" w:color="auto"/>
      </w:pBdr>
      <w:jc w:val="right"/>
      <w:rPr>
        <w:rFonts w:cs="Arial"/>
      </w:rPr>
    </w:pPr>
    <w:r>
      <w:rPr>
        <w:rFonts w:cs="Arial"/>
      </w:rPr>
      <w:t>Forest Management By-Law 4341-06</w:t>
    </w:r>
  </w:p>
  <w:p w14:paraId="10B10860" w14:textId="22817109" w:rsidR="00D4410B" w:rsidRPr="00CA44F5" w:rsidRDefault="00D4410B" w:rsidP="00CA44F5">
    <w:pPr>
      <w:pStyle w:val="Header"/>
      <w:pBdr>
        <w:bottom w:val="single" w:sz="4" w:space="1" w:color="auto"/>
      </w:pBdr>
      <w:spacing w:after="80"/>
      <w:jc w:val="right"/>
      <w:rPr>
        <w:rFonts w:cs="Arial"/>
        <w:sz w:val="20"/>
        <w:szCs w:val="20"/>
      </w:rPr>
    </w:pPr>
    <w:r>
      <w:rPr>
        <w:rFonts w:cs="Arial"/>
        <w:sz w:val="20"/>
        <w:szCs w:val="20"/>
      </w:rPr>
      <w:t>(Amended by By-laws 4443-07, 4515-08, 4652-10 and 4734-11)</w:t>
    </w:r>
    <w:r>
      <w:rPr>
        <w:rFonts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226A9" w14:textId="405AFD52" w:rsidR="00D4410B" w:rsidRPr="00A87878" w:rsidRDefault="00D4410B" w:rsidP="00A878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45BD" w14:textId="77777777" w:rsidR="00D4410B" w:rsidRPr="006D331A" w:rsidRDefault="00D4410B" w:rsidP="006D331A">
    <w:pPr>
      <w:pStyle w:val="Header"/>
    </w:pPr>
    <w:r w:rsidRPr="006D33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9.75pt" o:bullet="t">
        <v:imagedata r:id="rId1" o:title=""/>
      </v:shape>
    </w:pict>
  </w:numPicBullet>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40C19"/>
    <w:multiLevelType w:val="hybridMultilevel"/>
    <w:tmpl w:val="A9EE7E48"/>
    <w:lvl w:ilvl="0" w:tplc="2A7067C6">
      <w:start w:val="1"/>
      <w:numFmt w:val="bullet"/>
      <w:lvlText w:val=""/>
      <w:lvlPicBulletId w:val="0"/>
      <w:lvlJc w:val="left"/>
      <w:pPr>
        <w:tabs>
          <w:tab w:val="num" w:pos="720"/>
        </w:tabs>
        <w:ind w:left="720" w:hanging="360"/>
      </w:pPr>
      <w:rPr>
        <w:rFonts w:ascii="Symbol" w:hAnsi="Symbol" w:hint="default"/>
      </w:rPr>
    </w:lvl>
    <w:lvl w:ilvl="1" w:tplc="B0984FA0" w:tentative="1">
      <w:start w:val="1"/>
      <w:numFmt w:val="bullet"/>
      <w:lvlText w:val=""/>
      <w:lvlJc w:val="left"/>
      <w:pPr>
        <w:tabs>
          <w:tab w:val="num" w:pos="1440"/>
        </w:tabs>
        <w:ind w:left="1440" w:hanging="360"/>
      </w:pPr>
      <w:rPr>
        <w:rFonts w:ascii="Symbol" w:hAnsi="Symbol" w:hint="default"/>
      </w:rPr>
    </w:lvl>
    <w:lvl w:ilvl="2" w:tplc="35160BC4" w:tentative="1">
      <w:start w:val="1"/>
      <w:numFmt w:val="bullet"/>
      <w:lvlText w:val=""/>
      <w:lvlJc w:val="left"/>
      <w:pPr>
        <w:tabs>
          <w:tab w:val="num" w:pos="2160"/>
        </w:tabs>
        <w:ind w:left="2160" w:hanging="360"/>
      </w:pPr>
      <w:rPr>
        <w:rFonts w:ascii="Symbol" w:hAnsi="Symbol" w:hint="default"/>
      </w:rPr>
    </w:lvl>
    <w:lvl w:ilvl="3" w:tplc="BA96C290" w:tentative="1">
      <w:start w:val="1"/>
      <w:numFmt w:val="bullet"/>
      <w:lvlText w:val=""/>
      <w:lvlJc w:val="left"/>
      <w:pPr>
        <w:tabs>
          <w:tab w:val="num" w:pos="2880"/>
        </w:tabs>
        <w:ind w:left="2880" w:hanging="360"/>
      </w:pPr>
      <w:rPr>
        <w:rFonts w:ascii="Symbol" w:hAnsi="Symbol" w:hint="default"/>
      </w:rPr>
    </w:lvl>
    <w:lvl w:ilvl="4" w:tplc="BFB28BAC" w:tentative="1">
      <w:start w:val="1"/>
      <w:numFmt w:val="bullet"/>
      <w:lvlText w:val=""/>
      <w:lvlJc w:val="left"/>
      <w:pPr>
        <w:tabs>
          <w:tab w:val="num" w:pos="3600"/>
        </w:tabs>
        <w:ind w:left="3600" w:hanging="360"/>
      </w:pPr>
      <w:rPr>
        <w:rFonts w:ascii="Symbol" w:hAnsi="Symbol" w:hint="default"/>
      </w:rPr>
    </w:lvl>
    <w:lvl w:ilvl="5" w:tplc="BB92804C" w:tentative="1">
      <w:start w:val="1"/>
      <w:numFmt w:val="bullet"/>
      <w:lvlText w:val=""/>
      <w:lvlJc w:val="left"/>
      <w:pPr>
        <w:tabs>
          <w:tab w:val="num" w:pos="4320"/>
        </w:tabs>
        <w:ind w:left="4320" w:hanging="360"/>
      </w:pPr>
      <w:rPr>
        <w:rFonts w:ascii="Symbol" w:hAnsi="Symbol" w:hint="default"/>
      </w:rPr>
    </w:lvl>
    <w:lvl w:ilvl="6" w:tplc="506CC948" w:tentative="1">
      <w:start w:val="1"/>
      <w:numFmt w:val="bullet"/>
      <w:lvlText w:val=""/>
      <w:lvlJc w:val="left"/>
      <w:pPr>
        <w:tabs>
          <w:tab w:val="num" w:pos="5040"/>
        </w:tabs>
        <w:ind w:left="5040" w:hanging="360"/>
      </w:pPr>
      <w:rPr>
        <w:rFonts w:ascii="Symbol" w:hAnsi="Symbol" w:hint="default"/>
      </w:rPr>
    </w:lvl>
    <w:lvl w:ilvl="7" w:tplc="580C4B74" w:tentative="1">
      <w:start w:val="1"/>
      <w:numFmt w:val="bullet"/>
      <w:lvlText w:val=""/>
      <w:lvlJc w:val="left"/>
      <w:pPr>
        <w:tabs>
          <w:tab w:val="num" w:pos="5760"/>
        </w:tabs>
        <w:ind w:left="5760" w:hanging="360"/>
      </w:pPr>
      <w:rPr>
        <w:rFonts w:ascii="Symbol" w:hAnsi="Symbol" w:hint="default"/>
      </w:rPr>
    </w:lvl>
    <w:lvl w:ilvl="8" w:tplc="0A8634F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3F572DA6"/>
    <w:multiLevelType w:val="multilevel"/>
    <w:tmpl w:val="E26037B4"/>
    <w:lvl w:ilvl="0">
      <w:start w:val="1"/>
      <w:numFmt w:val="decimal"/>
      <w:pStyle w:val="Level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49114236"/>
    <w:multiLevelType w:val="hybridMultilevel"/>
    <w:tmpl w:val="31D041CE"/>
    <w:lvl w:ilvl="0" w:tplc="575866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1" w15:restartNumberingAfterBreak="0">
    <w:nsid w:val="5B174352"/>
    <w:multiLevelType w:val="hybridMultilevel"/>
    <w:tmpl w:val="DA765C0A"/>
    <w:lvl w:ilvl="0" w:tplc="4DCAABEE">
      <w:start w:val="1"/>
      <w:numFmt w:val="bullet"/>
      <w:lvlText w:val=""/>
      <w:lvlPicBulletId w:val="0"/>
      <w:lvlJc w:val="left"/>
      <w:pPr>
        <w:tabs>
          <w:tab w:val="num" w:pos="720"/>
        </w:tabs>
        <w:ind w:left="720" w:hanging="360"/>
      </w:pPr>
      <w:rPr>
        <w:rFonts w:ascii="Symbol" w:hAnsi="Symbol" w:hint="default"/>
      </w:rPr>
    </w:lvl>
    <w:lvl w:ilvl="1" w:tplc="4A96C554" w:tentative="1">
      <w:start w:val="1"/>
      <w:numFmt w:val="bullet"/>
      <w:lvlText w:val=""/>
      <w:lvlJc w:val="left"/>
      <w:pPr>
        <w:tabs>
          <w:tab w:val="num" w:pos="1440"/>
        </w:tabs>
        <w:ind w:left="1440" w:hanging="360"/>
      </w:pPr>
      <w:rPr>
        <w:rFonts w:ascii="Symbol" w:hAnsi="Symbol" w:hint="default"/>
      </w:rPr>
    </w:lvl>
    <w:lvl w:ilvl="2" w:tplc="A9720A28" w:tentative="1">
      <w:start w:val="1"/>
      <w:numFmt w:val="bullet"/>
      <w:lvlText w:val=""/>
      <w:lvlJc w:val="left"/>
      <w:pPr>
        <w:tabs>
          <w:tab w:val="num" w:pos="2160"/>
        </w:tabs>
        <w:ind w:left="2160" w:hanging="360"/>
      </w:pPr>
      <w:rPr>
        <w:rFonts w:ascii="Symbol" w:hAnsi="Symbol" w:hint="default"/>
      </w:rPr>
    </w:lvl>
    <w:lvl w:ilvl="3" w:tplc="DD36E4EE" w:tentative="1">
      <w:start w:val="1"/>
      <w:numFmt w:val="bullet"/>
      <w:lvlText w:val=""/>
      <w:lvlJc w:val="left"/>
      <w:pPr>
        <w:tabs>
          <w:tab w:val="num" w:pos="2880"/>
        </w:tabs>
        <w:ind w:left="2880" w:hanging="360"/>
      </w:pPr>
      <w:rPr>
        <w:rFonts w:ascii="Symbol" w:hAnsi="Symbol" w:hint="default"/>
      </w:rPr>
    </w:lvl>
    <w:lvl w:ilvl="4" w:tplc="19788270" w:tentative="1">
      <w:start w:val="1"/>
      <w:numFmt w:val="bullet"/>
      <w:lvlText w:val=""/>
      <w:lvlJc w:val="left"/>
      <w:pPr>
        <w:tabs>
          <w:tab w:val="num" w:pos="3600"/>
        </w:tabs>
        <w:ind w:left="3600" w:hanging="360"/>
      </w:pPr>
      <w:rPr>
        <w:rFonts w:ascii="Symbol" w:hAnsi="Symbol" w:hint="default"/>
      </w:rPr>
    </w:lvl>
    <w:lvl w:ilvl="5" w:tplc="7736B0CA" w:tentative="1">
      <w:start w:val="1"/>
      <w:numFmt w:val="bullet"/>
      <w:lvlText w:val=""/>
      <w:lvlJc w:val="left"/>
      <w:pPr>
        <w:tabs>
          <w:tab w:val="num" w:pos="4320"/>
        </w:tabs>
        <w:ind w:left="4320" w:hanging="360"/>
      </w:pPr>
      <w:rPr>
        <w:rFonts w:ascii="Symbol" w:hAnsi="Symbol" w:hint="default"/>
      </w:rPr>
    </w:lvl>
    <w:lvl w:ilvl="6" w:tplc="E8D23C76" w:tentative="1">
      <w:start w:val="1"/>
      <w:numFmt w:val="bullet"/>
      <w:lvlText w:val=""/>
      <w:lvlJc w:val="left"/>
      <w:pPr>
        <w:tabs>
          <w:tab w:val="num" w:pos="5040"/>
        </w:tabs>
        <w:ind w:left="5040" w:hanging="360"/>
      </w:pPr>
      <w:rPr>
        <w:rFonts w:ascii="Symbol" w:hAnsi="Symbol" w:hint="default"/>
      </w:rPr>
    </w:lvl>
    <w:lvl w:ilvl="7" w:tplc="C59450BC" w:tentative="1">
      <w:start w:val="1"/>
      <w:numFmt w:val="bullet"/>
      <w:lvlText w:val=""/>
      <w:lvlJc w:val="left"/>
      <w:pPr>
        <w:tabs>
          <w:tab w:val="num" w:pos="5760"/>
        </w:tabs>
        <w:ind w:left="5760" w:hanging="360"/>
      </w:pPr>
      <w:rPr>
        <w:rFonts w:ascii="Symbol" w:hAnsi="Symbol" w:hint="default"/>
      </w:rPr>
    </w:lvl>
    <w:lvl w:ilvl="8" w:tplc="8ED4C0A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C6B3AB0"/>
    <w:multiLevelType w:val="hybridMultilevel"/>
    <w:tmpl w:val="7D30050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15:restartNumberingAfterBreak="0">
    <w:nsid w:val="68D91250"/>
    <w:multiLevelType w:val="hybridMultilevel"/>
    <w:tmpl w:val="4F8E681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15"/>
  </w:num>
  <w:num w:numId="5">
    <w:abstractNumId w:val="7"/>
  </w:num>
  <w:num w:numId="6">
    <w:abstractNumId w:val="10"/>
  </w:num>
  <w:num w:numId="7">
    <w:abstractNumId w:val="1"/>
  </w:num>
  <w:num w:numId="8">
    <w:abstractNumId w:val="6"/>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25"/>
  </w:num>
  <w:num w:numId="14">
    <w:abstractNumId w:val="26"/>
  </w:num>
  <w:num w:numId="15">
    <w:abstractNumId w:val="20"/>
  </w:num>
  <w:num w:numId="16">
    <w:abstractNumId w:val="5"/>
  </w:num>
  <w:num w:numId="17">
    <w:abstractNumId w:val="3"/>
  </w:num>
  <w:num w:numId="18">
    <w:abstractNumId w:val="19"/>
  </w:num>
  <w:num w:numId="19">
    <w:abstractNumId w:val="16"/>
  </w:num>
  <w:num w:numId="20">
    <w:abstractNumId w:val="4"/>
  </w:num>
  <w:num w:numId="21">
    <w:abstractNumId w:val="18"/>
  </w:num>
  <w:num w:numId="22">
    <w:abstractNumId w:val="13"/>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2"/>
  </w:num>
  <w:num w:numId="30">
    <w:abstractNumId w:val="21"/>
  </w:num>
  <w:num w:numId="31">
    <w:abstractNumId w:val="9"/>
  </w:num>
  <w:num w:numId="3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4"/>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enu v:ext="edit" strokecolor="none"/>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20"/>
    <w:rsid w:val="000008D6"/>
    <w:rsid w:val="000171C5"/>
    <w:rsid w:val="00035A01"/>
    <w:rsid w:val="00037DB4"/>
    <w:rsid w:val="00041248"/>
    <w:rsid w:val="00041F5E"/>
    <w:rsid w:val="00046D84"/>
    <w:rsid w:val="00047333"/>
    <w:rsid w:val="0005022E"/>
    <w:rsid w:val="0005334A"/>
    <w:rsid w:val="00056980"/>
    <w:rsid w:val="0007001C"/>
    <w:rsid w:val="00080E96"/>
    <w:rsid w:val="0008764F"/>
    <w:rsid w:val="0009442F"/>
    <w:rsid w:val="000B4115"/>
    <w:rsid w:val="000B4586"/>
    <w:rsid w:val="000B5D5C"/>
    <w:rsid w:val="000C239E"/>
    <w:rsid w:val="000C4A8C"/>
    <w:rsid w:val="000C5B02"/>
    <w:rsid w:val="000D16CF"/>
    <w:rsid w:val="000E3520"/>
    <w:rsid w:val="000E56ED"/>
    <w:rsid w:val="000F34E6"/>
    <w:rsid w:val="0010121E"/>
    <w:rsid w:val="00101C98"/>
    <w:rsid w:val="001058B6"/>
    <w:rsid w:val="001149FC"/>
    <w:rsid w:val="00121EB3"/>
    <w:rsid w:val="00130C3B"/>
    <w:rsid w:val="00135457"/>
    <w:rsid w:val="00144DC5"/>
    <w:rsid w:val="00155477"/>
    <w:rsid w:val="001600C4"/>
    <w:rsid w:val="00160224"/>
    <w:rsid w:val="00161DDA"/>
    <w:rsid w:val="00163C17"/>
    <w:rsid w:val="00166090"/>
    <w:rsid w:val="001711A8"/>
    <w:rsid w:val="0017763B"/>
    <w:rsid w:val="001835D7"/>
    <w:rsid w:val="00183B01"/>
    <w:rsid w:val="0019030B"/>
    <w:rsid w:val="00193D7F"/>
    <w:rsid w:val="00194F2C"/>
    <w:rsid w:val="001A0A2B"/>
    <w:rsid w:val="001A44C9"/>
    <w:rsid w:val="001A7963"/>
    <w:rsid w:val="001A7AA3"/>
    <w:rsid w:val="001B6C6A"/>
    <w:rsid w:val="001C101E"/>
    <w:rsid w:val="001C324E"/>
    <w:rsid w:val="001C41B4"/>
    <w:rsid w:val="001C6351"/>
    <w:rsid w:val="001C74DD"/>
    <w:rsid w:val="001F3760"/>
    <w:rsid w:val="0020231A"/>
    <w:rsid w:val="002067BC"/>
    <w:rsid w:val="00211E11"/>
    <w:rsid w:val="00220012"/>
    <w:rsid w:val="0022055E"/>
    <w:rsid w:val="002235C6"/>
    <w:rsid w:val="0022468E"/>
    <w:rsid w:val="00226E3F"/>
    <w:rsid w:val="00227B18"/>
    <w:rsid w:val="00230E5E"/>
    <w:rsid w:val="00232A31"/>
    <w:rsid w:val="00234FB7"/>
    <w:rsid w:val="00236112"/>
    <w:rsid w:val="00255E42"/>
    <w:rsid w:val="00257250"/>
    <w:rsid w:val="002627FF"/>
    <w:rsid w:val="00264BB8"/>
    <w:rsid w:val="00267157"/>
    <w:rsid w:val="0029661D"/>
    <w:rsid w:val="002A0021"/>
    <w:rsid w:val="002A4CD8"/>
    <w:rsid w:val="002B09BB"/>
    <w:rsid w:val="002B1415"/>
    <w:rsid w:val="002B1C81"/>
    <w:rsid w:val="002B3614"/>
    <w:rsid w:val="002B4933"/>
    <w:rsid w:val="002D014A"/>
    <w:rsid w:val="002D53C5"/>
    <w:rsid w:val="002E40E8"/>
    <w:rsid w:val="002E756C"/>
    <w:rsid w:val="00305321"/>
    <w:rsid w:val="003101B4"/>
    <w:rsid w:val="00313493"/>
    <w:rsid w:val="003252E3"/>
    <w:rsid w:val="00330FE6"/>
    <w:rsid w:val="00333BF7"/>
    <w:rsid w:val="00337A56"/>
    <w:rsid w:val="0034033C"/>
    <w:rsid w:val="00342CBF"/>
    <w:rsid w:val="00345AD9"/>
    <w:rsid w:val="0034692B"/>
    <w:rsid w:val="00347439"/>
    <w:rsid w:val="00353420"/>
    <w:rsid w:val="00354C94"/>
    <w:rsid w:val="0036091B"/>
    <w:rsid w:val="00366556"/>
    <w:rsid w:val="00366A28"/>
    <w:rsid w:val="00367FB6"/>
    <w:rsid w:val="00370AF8"/>
    <w:rsid w:val="00376A23"/>
    <w:rsid w:val="00381737"/>
    <w:rsid w:val="00386FF2"/>
    <w:rsid w:val="003908F9"/>
    <w:rsid w:val="003A33AB"/>
    <w:rsid w:val="003A3407"/>
    <w:rsid w:val="003A4230"/>
    <w:rsid w:val="003B3AE6"/>
    <w:rsid w:val="003B69F5"/>
    <w:rsid w:val="003C3299"/>
    <w:rsid w:val="003C370F"/>
    <w:rsid w:val="003C70DF"/>
    <w:rsid w:val="003D0581"/>
    <w:rsid w:val="003D1C7B"/>
    <w:rsid w:val="003D1F7E"/>
    <w:rsid w:val="003D3CCC"/>
    <w:rsid w:val="003E1EF0"/>
    <w:rsid w:val="003F4E8D"/>
    <w:rsid w:val="00400902"/>
    <w:rsid w:val="00403B96"/>
    <w:rsid w:val="00411A22"/>
    <w:rsid w:val="0041327A"/>
    <w:rsid w:val="00414724"/>
    <w:rsid w:val="00417476"/>
    <w:rsid w:val="00422DB4"/>
    <w:rsid w:val="0042326B"/>
    <w:rsid w:val="00423A5F"/>
    <w:rsid w:val="00426D4F"/>
    <w:rsid w:val="00427366"/>
    <w:rsid w:val="004276AA"/>
    <w:rsid w:val="004401F1"/>
    <w:rsid w:val="0044080D"/>
    <w:rsid w:val="00441810"/>
    <w:rsid w:val="004428BA"/>
    <w:rsid w:val="00442BFA"/>
    <w:rsid w:val="00445250"/>
    <w:rsid w:val="0045485D"/>
    <w:rsid w:val="004562F1"/>
    <w:rsid w:val="00467791"/>
    <w:rsid w:val="00472C53"/>
    <w:rsid w:val="00472F1D"/>
    <w:rsid w:val="00473E07"/>
    <w:rsid w:val="00480192"/>
    <w:rsid w:val="0048054D"/>
    <w:rsid w:val="00482511"/>
    <w:rsid w:val="00485B85"/>
    <w:rsid w:val="00485F97"/>
    <w:rsid w:val="004A1694"/>
    <w:rsid w:val="004A4088"/>
    <w:rsid w:val="004B098B"/>
    <w:rsid w:val="004C2AE4"/>
    <w:rsid w:val="004C6F9B"/>
    <w:rsid w:val="004C7AB5"/>
    <w:rsid w:val="004D6929"/>
    <w:rsid w:val="004E23C5"/>
    <w:rsid w:val="004E4E75"/>
    <w:rsid w:val="004F42AA"/>
    <w:rsid w:val="00500227"/>
    <w:rsid w:val="00500C77"/>
    <w:rsid w:val="005040F0"/>
    <w:rsid w:val="00504CBA"/>
    <w:rsid w:val="00510E09"/>
    <w:rsid w:val="00516B68"/>
    <w:rsid w:val="005231DF"/>
    <w:rsid w:val="00523BD0"/>
    <w:rsid w:val="00525373"/>
    <w:rsid w:val="00530FD9"/>
    <w:rsid w:val="005369FF"/>
    <w:rsid w:val="00536D10"/>
    <w:rsid w:val="00541389"/>
    <w:rsid w:val="0056469F"/>
    <w:rsid w:val="0056709F"/>
    <w:rsid w:val="005713C1"/>
    <w:rsid w:val="00571D85"/>
    <w:rsid w:val="00572D60"/>
    <w:rsid w:val="00575373"/>
    <w:rsid w:val="00592AC8"/>
    <w:rsid w:val="005B0625"/>
    <w:rsid w:val="005B1BEC"/>
    <w:rsid w:val="005B4CD5"/>
    <w:rsid w:val="005C0541"/>
    <w:rsid w:val="005C399C"/>
    <w:rsid w:val="005C3E06"/>
    <w:rsid w:val="005C53C3"/>
    <w:rsid w:val="005C5909"/>
    <w:rsid w:val="005D0829"/>
    <w:rsid w:val="005D0B8D"/>
    <w:rsid w:val="005D7FAC"/>
    <w:rsid w:val="005E10C2"/>
    <w:rsid w:val="005F23CA"/>
    <w:rsid w:val="005F532E"/>
    <w:rsid w:val="005F564A"/>
    <w:rsid w:val="00600E0C"/>
    <w:rsid w:val="0060398B"/>
    <w:rsid w:val="00607B95"/>
    <w:rsid w:val="00612E56"/>
    <w:rsid w:val="00613FB9"/>
    <w:rsid w:val="00617DA0"/>
    <w:rsid w:val="00623C30"/>
    <w:rsid w:val="006505CB"/>
    <w:rsid w:val="00671B08"/>
    <w:rsid w:val="00674C8C"/>
    <w:rsid w:val="00691F0A"/>
    <w:rsid w:val="0069230D"/>
    <w:rsid w:val="00692D85"/>
    <w:rsid w:val="006A509E"/>
    <w:rsid w:val="006B3307"/>
    <w:rsid w:val="006C4BBB"/>
    <w:rsid w:val="006D331A"/>
    <w:rsid w:val="006F10AD"/>
    <w:rsid w:val="006F28B7"/>
    <w:rsid w:val="006F6BEE"/>
    <w:rsid w:val="006F796F"/>
    <w:rsid w:val="00700D60"/>
    <w:rsid w:val="00704F6F"/>
    <w:rsid w:val="00710C6B"/>
    <w:rsid w:val="00727159"/>
    <w:rsid w:val="0073133E"/>
    <w:rsid w:val="00734280"/>
    <w:rsid w:val="00734861"/>
    <w:rsid w:val="00734BCC"/>
    <w:rsid w:val="00743802"/>
    <w:rsid w:val="0074439E"/>
    <w:rsid w:val="00747CD4"/>
    <w:rsid w:val="0075123A"/>
    <w:rsid w:val="0075302F"/>
    <w:rsid w:val="007551D9"/>
    <w:rsid w:val="00756D1E"/>
    <w:rsid w:val="00764909"/>
    <w:rsid w:val="00767D55"/>
    <w:rsid w:val="007711BE"/>
    <w:rsid w:val="0077191F"/>
    <w:rsid w:val="00776AB0"/>
    <w:rsid w:val="00777304"/>
    <w:rsid w:val="00780ACC"/>
    <w:rsid w:val="00781248"/>
    <w:rsid w:val="00794E18"/>
    <w:rsid w:val="00797E82"/>
    <w:rsid w:val="007A1B6A"/>
    <w:rsid w:val="007A2978"/>
    <w:rsid w:val="007A3423"/>
    <w:rsid w:val="007A4AB2"/>
    <w:rsid w:val="007A4E85"/>
    <w:rsid w:val="007A4F49"/>
    <w:rsid w:val="007B32C3"/>
    <w:rsid w:val="007B32D5"/>
    <w:rsid w:val="007B6F5D"/>
    <w:rsid w:val="007C014E"/>
    <w:rsid w:val="007C1832"/>
    <w:rsid w:val="007C5FEC"/>
    <w:rsid w:val="007D5531"/>
    <w:rsid w:val="007D65B4"/>
    <w:rsid w:val="007E0224"/>
    <w:rsid w:val="007F09AE"/>
    <w:rsid w:val="007F45D6"/>
    <w:rsid w:val="007F5316"/>
    <w:rsid w:val="007F6826"/>
    <w:rsid w:val="007F7E5E"/>
    <w:rsid w:val="00802878"/>
    <w:rsid w:val="00806D3E"/>
    <w:rsid w:val="0081630B"/>
    <w:rsid w:val="00825057"/>
    <w:rsid w:val="00832EBC"/>
    <w:rsid w:val="008339C9"/>
    <w:rsid w:val="00841AB1"/>
    <w:rsid w:val="00842425"/>
    <w:rsid w:val="00842791"/>
    <w:rsid w:val="0085257A"/>
    <w:rsid w:val="008550DE"/>
    <w:rsid w:val="008622D5"/>
    <w:rsid w:val="00865D35"/>
    <w:rsid w:val="00867F0C"/>
    <w:rsid w:val="00884F62"/>
    <w:rsid w:val="00885CEE"/>
    <w:rsid w:val="008A544B"/>
    <w:rsid w:val="008B218E"/>
    <w:rsid w:val="008C16D2"/>
    <w:rsid w:val="008C3AF7"/>
    <w:rsid w:val="008D2670"/>
    <w:rsid w:val="008D3570"/>
    <w:rsid w:val="008D4882"/>
    <w:rsid w:val="008D7E2C"/>
    <w:rsid w:val="008F1419"/>
    <w:rsid w:val="008F7378"/>
    <w:rsid w:val="00902421"/>
    <w:rsid w:val="009062B0"/>
    <w:rsid w:val="00917D03"/>
    <w:rsid w:val="009208FB"/>
    <w:rsid w:val="00925643"/>
    <w:rsid w:val="00927CC9"/>
    <w:rsid w:val="00930698"/>
    <w:rsid w:val="00934CE8"/>
    <w:rsid w:val="00935109"/>
    <w:rsid w:val="00937352"/>
    <w:rsid w:val="00937FB3"/>
    <w:rsid w:val="009520C4"/>
    <w:rsid w:val="0095271E"/>
    <w:rsid w:val="00953844"/>
    <w:rsid w:val="009568F2"/>
    <w:rsid w:val="009570EF"/>
    <w:rsid w:val="009653D8"/>
    <w:rsid w:val="0097096B"/>
    <w:rsid w:val="0097469D"/>
    <w:rsid w:val="009757A4"/>
    <w:rsid w:val="00975FB3"/>
    <w:rsid w:val="0098162E"/>
    <w:rsid w:val="00991108"/>
    <w:rsid w:val="00993841"/>
    <w:rsid w:val="009A22A4"/>
    <w:rsid w:val="009A4588"/>
    <w:rsid w:val="009C090E"/>
    <w:rsid w:val="009C0A3A"/>
    <w:rsid w:val="009C3193"/>
    <w:rsid w:val="009C7548"/>
    <w:rsid w:val="009D160C"/>
    <w:rsid w:val="009D2A43"/>
    <w:rsid w:val="009D5571"/>
    <w:rsid w:val="009E5B90"/>
    <w:rsid w:val="009E6ADC"/>
    <w:rsid w:val="009E7CEC"/>
    <w:rsid w:val="009F0AFF"/>
    <w:rsid w:val="009F6E23"/>
    <w:rsid w:val="00A02D80"/>
    <w:rsid w:val="00A1100B"/>
    <w:rsid w:val="00A14CB4"/>
    <w:rsid w:val="00A16D3F"/>
    <w:rsid w:val="00A256B6"/>
    <w:rsid w:val="00A32DB7"/>
    <w:rsid w:val="00A358AF"/>
    <w:rsid w:val="00A3739A"/>
    <w:rsid w:val="00A43076"/>
    <w:rsid w:val="00A728E5"/>
    <w:rsid w:val="00A742AC"/>
    <w:rsid w:val="00A83518"/>
    <w:rsid w:val="00A87878"/>
    <w:rsid w:val="00A93D27"/>
    <w:rsid w:val="00AA75D1"/>
    <w:rsid w:val="00AB1338"/>
    <w:rsid w:val="00AC378A"/>
    <w:rsid w:val="00AD3998"/>
    <w:rsid w:val="00AD6394"/>
    <w:rsid w:val="00AD72C2"/>
    <w:rsid w:val="00AF279C"/>
    <w:rsid w:val="00AF7974"/>
    <w:rsid w:val="00B0117C"/>
    <w:rsid w:val="00B171A9"/>
    <w:rsid w:val="00B2153D"/>
    <w:rsid w:val="00B3066C"/>
    <w:rsid w:val="00B32248"/>
    <w:rsid w:val="00B6315D"/>
    <w:rsid w:val="00B656BB"/>
    <w:rsid w:val="00B759CE"/>
    <w:rsid w:val="00B761DD"/>
    <w:rsid w:val="00B834E3"/>
    <w:rsid w:val="00B85185"/>
    <w:rsid w:val="00BA1AD5"/>
    <w:rsid w:val="00BA2852"/>
    <w:rsid w:val="00BA386F"/>
    <w:rsid w:val="00BA4624"/>
    <w:rsid w:val="00BB531B"/>
    <w:rsid w:val="00BC5215"/>
    <w:rsid w:val="00BC7153"/>
    <w:rsid w:val="00BD60AC"/>
    <w:rsid w:val="00BF3FD6"/>
    <w:rsid w:val="00C03531"/>
    <w:rsid w:val="00C10152"/>
    <w:rsid w:val="00C111D4"/>
    <w:rsid w:val="00C14D41"/>
    <w:rsid w:val="00C152B9"/>
    <w:rsid w:val="00C30DE2"/>
    <w:rsid w:val="00C30E0C"/>
    <w:rsid w:val="00C3127E"/>
    <w:rsid w:val="00C34430"/>
    <w:rsid w:val="00C36D50"/>
    <w:rsid w:val="00C40705"/>
    <w:rsid w:val="00C44C88"/>
    <w:rsid w:val="00C602FF"/>
    <w:rsid w:val="00C63127"/>
    <w:rsid w:val="00C701C0"/>
    <w:rsid w:val="00C80035"/>
    <w:rsid w:val="00C80BC0"/>
    <w:rsid w:val="00C82162"/>
    <w:rsid w:val="00CA2F60"/>
    <w:rsid w:val="00CA44F5"/>
    <w:rsid w:val="00CB267E"/>
    <w:rsid w:val="00CB5ADB"/>
    <w:rsid w:val="00CC5C59"/>
    <w:rsid w:val="00CD26AF"/>
    <w:rsid w:val="00CD3833"/>
    <w:rsid w:val="00CD61C0"/>
    <w:rsid w:val="00CE0C5B"/>
    <w:rsid w:val="00CE2510"/>
    <w:rsid w:val="00CF109B"/>
    <w:rsid w:val="00CF1F57"/>
    <w:rsid w:val="00CF39AA"/>
    <w:rsid w:val="00CF7943"/>
    <w:rsid w:val="00D07A4D"/>
    <w:rsid w:val="00D111E8"/>
    <w:rsid w:val="00D21969"/>
    <w:rsid w:val="00D223A9"/>
    <w:rsid w:val="00D23A79"/>
    <w:rsid w:val="00D3151E"/>
    <w:rsid w:val="00D32763"/>
    <w:rsid w:val="00D35721"/>
    <w:rsid w:val="00D4410B"/>
    <w:rsid w:val="00D50860"/>
    <w:rsid w:val="00D55379"/>
    <w:rsid w:val="00D77542"/>
    <w:rsid w:val="00D8045F"/>
    <w:rsid w:val="00D82278"/>
    <w:rsid w:val="00D8531D"/>
    <w:rsid w:val="00D939D3"/>
    <w:rsid w:val="00DA110D"/>
    <w:rsid w:val="00DA261A"/>
    <w:rsid w:val="00DB06A7"/>
    <w:rsid w:val="00DC47F7"/>
    <w:rsid w:val="00DC5BC5"/>
    <w:rsid w:val="00DD76C8"/>
    <w:rsid w:val="00DD7CA0"/>
    <w:rsid w:val="00DE70AF"/>
    <w:rsid w:val="00DF48BC"/>
    <w:rsid w:val="00DF6AFC"/>
    <w:rsid w:val="00DF7066"/>
    <w:rsid w:val="00E0279B"/>
    <w:rsid w:val="00E139C2"/>
    <w:rsid w:val="00E13A4B"/>
    <w:rsid w:val="00E15C4F"/>
    <w:rsid w:val="00E16351"/>
    <w:rsid w:val="00E17A37"/>
    <w:rsid w:val="00E20491"/>
    <w:rsid w:val="00E51520"/>
    <w:rsid w:val="00E56BD3"/>
    <w:rsid w:val="00E610AD"/>
    <w:rsid w:val="00E63CB4"/>
    <w:rsid w:val="00E642F2"/>
    <w:rsid w:val="00E706E0"/>
    <w:rsid w:val="00E7140A"/>
    <w:rsid w:val="00E7151B"/>
    <w:rsid w:val="00E73E20"/>
    <w:rsid w:val="00E7436E"/>
    <w:rsid w:val="00E75CD0"/>
    <w:rsid w:val="00E850D5"/>
    <w:rsid w:val="00EB0310"/>
    <w:rsid w:val="00EB69BD"/>
    <w:rsid w:val="00EC2E2D"/>
    <w:rsid w:val="00EF14B6"/>
    <w:rsid w:val="00EF3B58"/>
    <w:rsid w:val="00EF4A11"/>
    <w:rsid w:val="00F04154"/>
    <w:rsid w:val="00F07263"/>
    <w:rsid w:val="00F121EF"/>
    <w:rsid w:val="00F14A99"/>
    <w:rsid w:val="00F1645D"/>
    <w:rsid w:val="00F24B6F"/>
    <w:rsid w:val="00F27845"/>
    <w:rsid w:val="00F325C3"/>
    <w:rsid w:val="00F36600"/>
    <w:rsid w:val="00F47EF0"/>
    <w:rsid w:val="00F53075"/>
    <w:rsid w:val="00F6582C"/>
    <w:rsid w:val="00F6646B"/>
    <w:rsid w:val="00F70EF2"/>
    <w:rsid w:val="00F75103"/>
    <w:rsid w:val="00F760FE"/>
    <w:rsid w:val="00F81DD0"/>
    <w:rsid w:val="00F829F6"/>
    <w:rsid w:val="00FB2E28"/>
    <w:rsid w:val="00FB3410"/>
    <w:rsid w:val="00FB3720"/>
    <w:rsid w:val="00FB6901"/>
    <w:rsid w:val="00FC56B9"/>
    <w:rsid w:val="00FC6F30"/>
    <w:rsid w:val="00FC79A3"/>
    <w:rsid w:val="00FD5791"/>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enu v:ext="edit" strokecolor="none"/>
    </o:shapedefaults>
    <o:shapelayout v:ext="edit">
      <o:idmap v:ext="edit" data="1"/>
    </o:shapelayout>
  </w:shapeDefaults>
  <w:decimalSymbol w:val="."/>
  <w:listSeparator w:val=","/>
  <w14:docId w14:val="2C3FBDA6"/>
  <w15:chartTrackingRefBased/>
  <w15:docId w15:val="{DB9B6E2C-7FB1-4BB6-BBB1-21862021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44F5"/>
    <w:pPr>
      <w:spacing w:after="20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CA44F5"/>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A44F5"/>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A44F5"/>
    <w:pPr>
      <w:outlineLvl w:val="2"/>
    </w:pPr>
    <w:rPr>
      <w:i w:val="0"/>
    </w:rPr>
  </w:style>
  <w:style w:type="paragraph" w:styleId="Heading4">
    <w:name w:val="heading 4"/>
    <w:basedOn w:val="Normal"/>
    <w:next w:val="Normal"/>
    <w:link w:val="Heading4Char"/>
    <w:uiPriority w:val="9"/>
    <w:unhideWhenUsed/>
    <w:qFormat/>
    <w:rsid w:val="00CA44F5"/>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A44F5"/>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A44F5"/>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A44F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A44F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A44F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A44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44F5"/>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Heading1"/>
    <w:next w:val="Normal"/>
    <w:autoRedefine/>
    <w:uiPriority w:val="39"/>
    <w:unhideWhenUsed/>
    <w:qFormat/>
    <w:rsid w:val="00CA44F5"/>
    <w:pPr>
      <w:keepNext w:val="0"/>
      <w:keepLines w:val="0"/>
      <w:outlineLvl w:val="9"/>
    </w:pPr>
    <w:rPr>
      <w:rFonts w:asciiTheme="minorHAnsi" w:eastAsiaTheme="minorHAnsi" w:hAnsiTheme="minorHAnsi" w:cstheme="minorBidi"/>
      <w:b/>
      <w:sz w:val="20"/>
      <w:szCs w:val="20"/>
    </w:rPr>
  </w:style>
  <w:style w:type="paragraph" w:styleId="TOC2">
    <w:name w:val="toc 2"/>
    <w:basedOn w:val="Heading2"/>
    <w:next w:val="Normal"/>
    <w:autoRedefine/>
    <w:uiPriority w:val="39"/>
    <w:unhideWhenUsed/>
    <w:qFormat/>
    <w:rsid w:val="00CA44F5"/>
    <w:pPr>
      <w:keepNext w:val="0"/>
      <w:keepLines w:val="0"/>
      <w:tabs>
        <w:tab w:val="left" w:leader="dot" w:pos="993"/>
        <w:tab w:val="left" w:pos="1276"/>
        <w:tab w:val="right" w:leader="dot" w:pos="9350"/>
      </w:tabs>
      <w:spacing w:before="120"/>
      <w:outlineLvl w:val="9"/>
    </w:pPr>
    <w:rPr>
      <w:rFonts w:asciiTheme="minorHAnsi" w:eastAsiaTheme="minorHAnsi" w:hAnsiTheme="minorHAnsi" w:cstheme="minorBidi"/>
      <w:b/>
      <w:bCs w:val="0"/>
      <w:iCs/>
      <w:noProof/>
      <w:sz w:val="24"/>
      <w:szCs w:val="24"/>
    </w:rPr>
  </w:style>
  <w:style w:type="paragraph" w:styleId="TOC3">
    <w:name w:val="toc 3"/>
    <w:basedOn w:val="Normal"/>
    <w:next w:val="Normal"/>
    <w:autoRedefine/>
    <w:uiPriority w:val="39"/>
    <w:unhideWhenUsed/>
    <w:qFormat/>
    <w:rsid w:val="00CA44F5"/>
    <w:pPr>
      <w:spacing w:after="0"/>
      <w:ind w:left="480"/>
    </w:pPr>
    <w:rPr>
      <w:sz w:val="20"/>
      <w:szCs w:val="20"/>
    </w:rPr>
  </w:style>
  <w:style w:type="paragraph" w:styleId="TOC4">
    <w:name w:val="toc 4"/>
    <w:basedOn w:val="Normal"/>
    <w:next w:val="Normal"/>
    <w:autoRedefine/>
    <w:uiPriority w:val="39"/>
    <w:unhideWhenUsed/>
    <w:rsid w:val="00CA44F5"/>
    <w:pPr>
      <w:spacing w:after="0"/>
      <w:ind w:left="720"/>
    </w:pPr>
    <w:rPr>
      <w:sz w:val="20"/>
      <w:szCs w:val="20"/>
    </w:rPr>
  </w:style>
  <w:style w:type="paragraph" w:styleId="TOC5">
    <w:name w:val="toc 5"/>
    <w:basedOn w:val="Normal"/>
    <w:next w:val="Normal"/>
    <w:autoRedefine/>
    <w:uiPriority w:val="39"/>
    <w:unhideWhenUsed/>
    <w:rsid w:val="00CA44F5"/>
    <w:pPr>
      <w:spacing w:after="0"/>
      <w:ind w:left="960"/>
    </w:pPr>
    <w:rPr>
      <w:sz w:val="20"/>
      <w:szCs w:val="20"/>
    </w:rPr>
  </w:style>
  <w:style w:type="paragraph" w:styleId="TOC6">
    <w:name w:val="toc 6"/>
    <w:basedOn w:val="Normal"/>
    <w:next w:val="Normal"/>
    <w:autoRedefine/>
    <w:uiPriority w:val="39"/>
    <w:unhideWhenUsed/>
    <w:rsid w:val="00CA44F5"/>
    <w:pPr>
      <w:spacing w:after="0"/>
      <w:ind w:left="1200"/>
    </w:pPr>
    <w:rPr>
      <w:sz w:val="20"/>
      <w:szCs w:val="20"/>
    </w:rPr>
  </w:style>
  <w:style w:type="paragraph" w:styleId="TOC7">
    <w:name w:val="toc 7"/>
    <w:basedOn w:val="Normal"/>
    <w:next w:val="Normal"/>
    <w:autoRedefine/>
    <w:uiPriority w:val="39"/>
    <w:unhideWhenUsed/>
    <w:rsid w:val="00CA44F5"/>
    <w:pPr>
      <w:spacing w:after="0"/>
      <w:ind w:left="1440"/>
    </w:pPr>
    <w:rPr>
      <w:sz w:val="20"/>
      <w:szCs w:val="20"/>
    </w:rPr>
  </w:style>
  <w:style w:type="paragraph" w:styleId="TOC8">
    <w:name w:val="toc 8"/>
    <w:basedOn w:val="Normal"/>
    <w:next w:val="Normal"/>
    <w:autoRedefine/>
    <w:uiPriority w:val="39"/>
    <w:unhideWhenUsed/>
    <w:rsid w:val="00CA44F5"/>
    <w:pPr>
      <w:spacing w:after="0"/>
      <w:ind w:left="1680"/>
    </w:pPr>
    <w:rPr>
      <w:sz w:val="20"/>
      <w:szCs w:val="20"/>
    </w:rPr>
  </w:style>
  <w:style w:type="paragraph" w:styleId="TOC9">
    <w:name w:val="toc 9"/>
    <w:basedOn w:val="Normal"/>
    <w:next w:val="Normal"/>
    <w:autoRedefine/>
    <w:uiPriority w:val="39"/>
    <w:unhideWhenUsed/>
    <w:rsid w:val="00CA44F5"/>
    <w:pPr>
      <w:spacing w:after="0"/>
      <w:ind w:left="1920"/>
    </w:pPr>
    <w:rPr>
      <w:sz w:val="20"/>
      <w:szCs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rsid w:val="00CA44F5"/>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customStyle="1" w:styleId="EquationCaption">
    <w:name w:val="_Equation Caption"/>
  </w:style>
  <w:style w:type="paragraph" w:styleId="Header">
    <w:name w:val="header"/>
    <w:basedOn w:val="Normal"/>
    <w:link w:val="HeaderChar"/>
    <w:uiPriority w:val="99"/>
    <w:unhideWhenUsed/>
    <w:rsid w:val="00CA44F5"/>
    <w:pPr>
      <w:tabs>
        <w:tab w:val="center" w:pos="4680"/>
        <w:tab w:val="right" w:pos="9360"/>
      </w:tabs>
      <w:spacing w:after="0" w:line="240" w:lineRule="auto"/>
    </w:pPr>
  </w:style>
  <w:style w:type="paragraph" w:styleId="BodyText">
    <w:name w:val="Body Text"/>
    <w:basedOn w:val="Normal"/>
    <w:link w:val="BodyTextChar"/>
    <w:unhideWhenUsed/>
    <w:rsid w:val="00CA44F5"/>
    <w:pPr>
      <w:spacing w:after="120"/>
    </w:pPr>
  </w:style>
  <w:style w:type="paragraph" w:styleId="BodyText2">
    <w:name w:val="Body Text 2"/>
    <w:basedOn w:val="Normal"/>
    <w:link w:val="BodyText2Char"/>
    <w:rsid w:val="00CA44F5"/>
    <w:pPr>
      <w:spacing w:after="0" w:line="240" w:lineRule="auto"/>
    </w:pPr>
    <w:rPr>
      <w:rFonts w:eastAsia="Times New Roman" w:cs="Arial"/>
      <w:sz w:val="22"/>
    </w:rPr>
  </w:style>
  <w:style w:type="paragraph" w:styleId="BodyTextIndent">
    <w:name w:val="Body Text Indent"/>
    <w:basedOn w:val="Normal"/>
    <w:link w:val="BodyTextIndentChar"/>
    <w:rsid w:val="00CA44F5"/>
    <w:pPr>
      <w:spacing w:after="0" w:line="240" w:lineRule="auto"/>
      <w:ind w:left="540"/>
      <w:jc w:val="both"/>
    </w:pPr>
    <w:rPr>
      <w:rFonts w:eastAsia="Times New Roman" w:cs="Arial"/>
      <w:i/>
      <w:iCs/>
      <w:sz w:val="22"/>
    </w:rPr>
  </w:style>
  <w:style w:type="paragraph" w:styleId="BodyTextIndent2">
    <w:name w:val="Body Text Indent 2"/>
    <w:basedOn w:val="Normal"/>
    <w:link w:val="BodyTextIndent2Char"/>
    <w:unhideWhenUsed/>
    <w:rsid w:val="00CA44F5"/>
    <w:pPr>
      <w:spacing w:after="120" w:line="480" w:lineRule="auto"/>
      <w:ind w:left="283"/>
    </w:pPr>
  </w:style>
  <w:style w:type="paragraph" w:styleId="BodyTextIndent3">
    <w:name w:val="Body Text Indent 3"/>
    <w:basedOn w:val="Normal"/>
    <w:pPr>
      <w:tabs>
        <w:tab w:val="left" w:pos="-720"/>
        <w:tab w:val="left" w:pos="0"/>
        <w:tab w:val="left" w:pos="720"/>
      </w:tabs>
      <w:suppressAutoHyphens/>
      <w:spacing w:line="360" w:lineRule="auto"/>
      <w:ind w:left="2160" w:hanging="1440"/>
      <w:jc w:val="both"/>
    </w:pPr>
    <w:rPr>
      <w:rFonts w:ascii="New Century Schoolbook" w:hAnsi="New Century Schoolbook"/>
      <w:color w:val="000000"/>
      <w:spacing w:val="-3"/>
      <w:lang w:val="en-GB"/>
    </w:rPr>
  </w:style>
  <w:style w:type="paragraph" w:styleId="BodyText3">
    <w:name w:val="Body Text 3"/>
    <w:basedOn w:val="Normal"/>
    <w:link w:val="BodyText3Char"/>
    <w:rsid w:val="00CA44F5"/>
    <w:pPr>
      <w:tabs>
        <w:tab w:val="left" w:pos="720"/>
      </w:tabs>
      <w:spacing w:after="0" w:line="240" w:lineRule="auto"/>
      <w:jc w:val="both"/>
    </w:pPr>
    <w:rPr>
      <w:rFonts w:eastAsia="Times New Roman" w:cs="Arial"/>
      <w:sz w:val="22"/>
      <w:szCs w:val="22"/>
    </w:rPr>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tabs>
        <w:tab w:val="left" w:pos="720"/>
        <w:tab w:val="left" w:pos="1440"/>
      </w:tabs>
      <w:ind w:left="1440" w:hanging="720"/>
      <w:jc w:val="both"/>
    </w:pPr>
    <w:rPr>
      <w:sz w:val="24"/>
    </w:rPr>
  </w:style>
  <w:style w:type="paragraph" w:customStyle="1" w:styleId="3AutoList1">
    <w:name w:val="3AutoList1"/>
    <w:pPr>
      <w:widowControl w:val="0"/>
      <w:tabs>
        <w:tab w:val="left" w:pos="720"/>
        <w:tab w:val="left" w:pos="1440"/>
        <w:tab w:val="left" w:pos="2160"/>
      </w:tabs>
      <w:ind w:left="2160" w:hanging="720"/>
      <w:jc w:val="both"/>
    </w:pPr>
    <w:rPr>
      <w:sz w:val="24"/>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5" w:color="000000" w:fill="FFFFFF"/>
      <w:tabs>
        <w:tab w:val="left" w:pos="-720"/>
      </w:tabs>
      <w:suppressAutoHyphens/>
      <w:spacing w:line="360" w:lineRule="auto"/>
      <w:ind w:left="720" w:right="50"/>
      <w:jc w:val="both"/>
    </w:pPr>
    <w:rPr>
      <w:noProof/>
      <w:spacing w:val="-3"/>
    </w:rPr>
  </w:style>
  <w:style w:type="character" w:styleId="PageNumber">
    <w:name w:val="page number"/>
    <w:basedOn w:val="DefaultParagraphFont"/>
    <w:rsid w:val="00CA44F5"/>
  </w:style>
  <w:style w:type="paragraph" w:styleId="Footer">
    <w:name w:val="footer"/>
    <w:basedOn w:val="Normal"/>
    <w:link w:val="FooterChar"/>
    <w:uiPriority w:val="99"/>
    <w:unhideWhenUsed/>
    <w:rsid w:val="00CA44F5"/>
    <w:pPr>
      <w:tabs>
        <w:tab w:val="center" w:pos="4680"/>
        <w:tab w:val="right" w:pos="9360"/>
      </w:tabs>
      <w:spacing w:after="0" w:line="240" w:lineRule="auto"/>
    </w:pPr>
  </w:style>
  <w:style w:type="character" w:styleId="CommentReference">
    <w:name w:val="annotation reference"/>
    <w:uiPriority w:val="99"/>
    <w:semiHidden/>
    <w:unhideWhenUsed/>
    <w:rsid w:val="00CA44F5"/>
    <w:rPr>
      <w:sz w:val="16"/>
      <w:szCs w:val="16"/>
    </w:rPr>
  </w:style>
  <w:style w:type="paragraph" w:styleId="CommentText">
    <w:name w:val="annotation text"/>
    <w:basedOn w:val="Normal"/>
    <w:link w:val="CommentTextChar"/>
    <w:uiPriority w:val="99"/>
    <w:rsid w:val="00CA44F5"/>
    <w:pPr>
      <w:spacing w:after="0" w:line="240" w:lineRule="auto"/>
    </w:pPr>
    <w:rPr>
      <w:rFonts w:ascii="CG Omega" w:eastAsia="Times New Roman" w:hAnsi="CG Omega" w:cs="Times New Roman"/>
      <w:sz w:val="20"/>
      <w:szCs w:val="20"/>
    </w:rPr>
  </w:style>
  <w:style w:type="paragraph" w:customStyle="1" w:styleId="1Paragraph">
    <w:name w:val="1Paragraph"/>
    <w:pPr>
      <w:widowControl w:val="0"/>
      <w:tabs>
        <w:tab w:val="left" w:pos="720"/>
      </w:tabs>
      <w:autoSpaceDE w:val="0"/>
      <w:autoSpaceDN w:val="0"/>
      <w:adjustRightInd w:val="0"/>
      <w:ind w:left="720" w:hanging="720"/>
      <w:jc w:val="both"/>
    </w:pPr>
  </w:style>
  <w:style w:type="paragraph" w:customStyle="1" w:styleId="2Paragraph">
    <w:name w:val="2Paragraph"/>
    <w:pPr>
      <w:widowControl w:val="0"/>
      <w:tabs>
        <w:tab w:val="left" w:pos="720"/>
        <w:tab w:val="left" w:pos="1440"/>
      </w:tabs>
      <w:autoSpaceDE w:val="0"/>
      <w:autoSpaceDN w:val="0"/>
      <w:adjustRightInd w:val="0"/>
      <w:ind w:left="1440" w:hanging="720"/>
      <w:jc w:val="both"/>
    </w:p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TriangleBul">
    <w:name w:val="1Triangle Bul"/>
    <w:pPr>
      <w:widowControl w:val="0"/>
      <w:tabs>
        <w:tab w:val="left" w:pos="720"/>
      </w:tabs>
      <w:autoSpaceDE w:val="0"/>
      <w:autoSpaceDN w:val="0"/>
      <w:adjustRightInd w:val="0"/>
      <w:ind w:left="720" w:hanging="720"/>
      <w:jc w:val="both"/>
    </w:pPr>
  </w:style>
  <w:style w:type="paragraph" w:customStyle="1" w:styleId="2TriangleBul">
    <w:name w:val="2Triangle Bul"/>
    <w:pPr>
      <w:widowControl w:val="0"/>
      <w:tabs>
        <w:tab w:val="left" w:pos="720"/>
        <w:tab w:val="left" w:pos="1440"/>
      </w:tabs>
      <w:autoSpaceDE w:val="0"/>
      <w:autoSpaceDN w:val="0"/>
      <w:adjustRightInd w:val="0"/>
      <w:ind w:left="1440" w:hanging="720"/>
      <w:jc w:val="both"/>
    </w:pPr>
  </w:style>
  <w:style w:type="paragraph" w:customStyle="1" w:styleId="3TriangleBul">
    <w:name w:val="3Triangle Bul"/>
    <w:pPr>
      <w:widowControl w:val="0"/>
      <w:tabs>
        <w:tab w:val="left" w:pos="720"/>
        <w:tab w:val="left" w:pos="1440"/>
        <w:tab w:val="left" w:pos="2160"/>
      </w:tabs>
      <w:autoSpaceDE w:val="0"/>
      <w:autoSpaceDN w:val="0"/>
      <w:adjustRightInd w:val="0"/>
      <w:ind w:left="2160" w:hanging="720"/>
      <w:jc w:val="both"/>
    </w:pPr>
  </w:style>
  <w:style w:type="paragraph" w:customStyle="1" w:styleId="4TriangleBul">
    <w:name w:val="4Triangle Bul"/>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TriangleBul">
    <w:name w:val="5Triangle Bul"/>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TriangleBul">
    <w:name w:val="6Triangle Bul"/>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TriangleBul">
    <w:name w:val="7Triangle Bul"/>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TriangleBul">
    <w:name w:val="8Triangle Bul"/>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1BulletList">
    <w:name w:val="1Bullet List"/>
    <w:pPr>
      <w:widowControl w:val="0"/>
      <w:tabs>
        <w:tab w:val="left" w:pos="720"/>
      </w:tabs>
      <w:autoSpaceDE w:val="0"/>
      <w:autoSpaceDN w:val="0"/>
      <w:adjustRightInd w:val="0"/>
      <w:ind w:left="720" w:hanging="720"/>
      <w:jc w:val="both"/>
    </w:pPr>
  </w:style>
  <w:style w:type="paragraph" w:customStyle="1" w:styleId="2BulletList">
    <w:name w:val="2Bullet List"/>
    <w:pPr>
      <w:widowControl w:val="0"/>
      <w:tabs>
        <w:tab w:val="left" w:pos="720"/>
        <w:tab w:val="left" w:pos="1440"/>
      </w:tabs>
      <w:autoSpaceDE w:val="0"/>
      <w:autoSpaceDN w:val="0"/>
      <w:adjustRightInd w:val="0"/>
      <w:ind w:left="1440" w:hanging="720"/>
      <w:jc w:val="both"/>
    </w:p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style>
  <w:style w:type="paragraph" w:customStyle="1" w:styleId="Quicka">
    <w:name w:val="Quick a)"/>
    <w:pPr>
      <w:widowControl w:val="0"/>
      <w:autoSpaceDE w:val="0"/>
      <w:autoSpaceDN w:val="0"/>
      <w:adjustRightInd w:val="0"/>
      <w:ind w:left="720"/>
    </w:pPr>
  </w:style>
  <w:style w:type="paragraph" w:styleId="Title">
    <w:name w:val="Title"/>
    <w:basedOn w:val="Normal"/>
    <w:next w:val="Normal"/>
    <w:link w:val="TitleChar"/>
    <w:uiPriority w:val="10"/>
    <w:qFormat/>
    <w:rsid w:val="00CA44F5"/>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styleId="Hyperlink">
    <w:name w:val="Hyperlink"/>
    <w:basedOn w:val="DefaultParagraphFont"/>
    <w:uiPriority w:val="99"/>
    <w:unhideWhenUsed/>
    <w:rsid w:val="00CA44F5"/>
    <w:rPr>
      <w:color w:val="0563C1" w:themeColor="hyperlink"/>
      <w:u w:val="single"/>
    </w:rPr>
  </w:style>
  <w:style w:type="paragraph" w:styleId="BalloonText">
    <w:name w:val="Balloon Text"/>
    <w:basedOn w:val="Normal"/>
    <w:link w:val="BalloonTextChar"/>
    <w:uiPriority w:val="99"/>
    <w:semiHidden/>
    <w:unhideWhenUsed/>
    <w:rsid w:val="00CA44F5"/>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CA44F5"/>
    <w:rPr>
      <w:rFonts w:ascii="Arial" w:eastAsiaTheme="majorEastAsia" w:hAnsi="Arial" w:cstheme="majorBidi"/>
      <w:bCs/>
      <w:sz w:val="40"/>
      <w:szCs w:val="22"/>
    </w:rPr>
  </w:style>
  <w:style w:type="character" w:customStyle="1" w:styleId="Heading2Char">
    <w:name w:val="Heading 2 Char"/>
    <w:basedOn w:val="DefaultParagraphFont"/>
    <w:link w:val="Heading2"/>
    <w:uiPriority w:val="9"/>
    <w:rsid w:val="00CA44F5"/>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A44F5"/>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A44F5"/>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A44F5"/>
    <w:rPr>
      <w:rFonts w:ascii="Arial" w:eastAsiaTheme="majorEastAsia" w:hAnsi="Arial" w:cstheme="majorBidi"/>
      <w:b/>
      <w:sz w:val="28"/>
      <w:szCs w:val="22"/>
    </w:rPr>
  </w:style>
  <w:style w:type="character" w:customStyle="1" w:styleId="Heading6Char">
    <w:name w:val="Heading 6 Char"/>
    <w:basedOn w:val="DefaultParagraphFont"/>
    <w:link w:val="Heading6"/>
    <w:uiPriority w:val="9"/>
    <w:rsid w:val="00CA44F5"/>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A44F5"/>
    <w:rPr>
      <w:rFonts w:ascii="Arial" w:eastAsiaTheme="majorEastAsia" w:hAnsi="Arial" w:cstheme="majorBidi"/>
      <w:b/>
      <w:iCs/>
      <w:sz w:val="24"/>
      <w:szCs w:val="22"/>
    </w:rPr>
  </w:style>
  <w:style w:type="character" w:customStyle="1" w:styleId="Heading8Char">
    <w:name w:val="Heading 8 Char"/>
    <w:basedOn w:val="DefaultParagraphFont"/>
    <w:link w:val="Heading8"/>
    <w:uiPriority w:val="9"/>
    <w:rsid w:val="00CA44F5"/>
    <w:rPr>
      <w:rFonts w:ascii="Arial" w:eastAsiaTheme="majorEastAsia" w:hAnsi="Arial" w:cstheme="majorBidi"/>
      <w:b/>
      <w:i/>
      <w:color w:val="404040" w:themeColor="text1" w:themeTint="BF"/>
      <w:sz w:val="24"/>
      <w:szCs w:val="22"/>
    </w:rPr>
  </w:style>
  <w:style w:type="character" w:customStyle="1" w:styleId="Heading9Char">
    <w:name w:val="Heading 9 Char"/>
    <w:basedOn w:val="DefaultParagraphFont"/>
    <w:link w:val="Heading9"/>
    <w:uiPriority w:val="9"/>
    <w:rsid w:val="00CA44F5"/>
    <w:rPr>
      <w:rFonts w:ascii="Arial" w:eastAsiaTheme="majorEastAsia" w:hAnsi="Arial" w:cstheme="majorBidi"/>
      <w:i/>
      <w:iCs/>
      <w:sz w:val="24"/>
      <w:szCs w:val="22"/>
    </w:rPr>
  </w:style>
  <w:style w:type="character" w:customStyle="1" w:styleId="TitleChar">
    <w:name w:val="Title Char"/>
    <w:basedOn w:val="DefaultParagraphFont"/>
    <w:link w:val="Title"/>
    <w:uiPriority w:val="10"/>
    <w:rsid w:val="00CA44F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A44F5"/>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A44F5"/>
    <w:rPr>
      <w:rFonts w:ascii="Arial" w:eastAsiaTheme="majorEastAsia" w:hAnsi="Arial" w:cstheme="majorBidi"/>
      <w:bCs/>
      <w:i/>
      <w:iCs/>
      <w:spacing w:val="15"/>
      <w:sz w:val="24"/>
      <w:szCs w:val="36"/>
    </w:rPr>
  </w:style>
  <w:style w:type="character" w:styleId="Strong">
    <w:name w:val="Strong"/>
    <w:basedOn w:val="DefaultParagraphFont"/>
    <w:uiPriority w:val="22"/>
    <w:qFormat/>
    <w:rsid w:val="00CA44F5"/>
    <w:rPr>
      <w:rFonts w:ascii="Arial" w:hAnsi="Arial"/>
      <w:b/>
      <w:bCs/>
    </w:rPr>
  </w:style>
  <w:style w:type="character" w:styleId="Emphasis">
    <w:name w:val="Emphasis"/>
    <w:basedOn w:val="DefaultParagraphFont"/>
    <w:uiPriority w:val="20"/>
    <w:qFormat/>
    <w:rsid w:val="00CA44F5"/>
    <w:rPr>
      <w:rFonts w:ascii="Arial" w:hAnsi="Arial"/>
      <w:i/>
      <w:iCs/>
    </w:rPr>
  </w:style>
  <w:style w:type="paragraph" w:styleId="NoSpacing">
    <w:name w:val="No Spacing"/>
    <w:uiPriority w:val="1"/>
    <w:qFormat/>
    <w:rsid w:val="00CA44F5"/>
    <w:rPr>
      <w:rFonts w:ascii="Arial" w:eastAsiaTheme="minorHAnsi" w:hAnsi="Arial" w:cs="Arial"/>
      <w:bCs/>
      <w:sz w:val="24"/>
      <w:szCs w:val="24"/>
    </w:rPr>
  </w:style>
  <w:style w:type="paragraph" w:styleId="ListParagraph">
    <w:name w:val="List Paragraph"/>
    <w:basedOn w:val="Normal"/>
    <w:link w:val="ListParagraphChar"/>
    <w:uiPriority w:val="34"/>
    <w:qFormat/>
    <w:rsid w:val="00CA44F5"/>
    <w:pPr>
      <w:ind w:left="720"/>
      <w:contextualSpacing/>
    </w:pPr>
    <w:rPr>
      <w:rFonts w:cs="Arial"/>
      <w:bCs/>
      <w:szCs w:val="36"/>
    </w:rPr>
  </w:style>
  <w:style w:type="paragraph" w:styleId="Quote">
    <w:name w:val="Quote"/>
    <w:basedOn w:val="Normal"/>
    <w:next w:val="Normal"/>
    <w:link w:val="QuoteChar"/>
    <w:uiPriority w:val="29"/>
    <w:qFormat/>
    <w:rsid w:val="00CA44F5"/>
    <w:rPr>
      <w:rFonts w:cs="Arial"/>
      <w:bCs/>
      <w:i/>
      <w:iCs/>
      <w:color w:val="000000" w:themeColor="text1"/>
      <w:szCs w:val="36"/>
    </w:rPr>
  </w:style>
  <w:style w:type="character" w:customStyle="1" w:styleId="QuoteChar">
    <w:name w:val="Quote Char"/>
    <w:basedOn w:val="DefaultParagraphFont"/>
    <w:link w:val="Quote"/>
    <w:uiPriority w:val="29"/>
    <w:rsid w:val="00CA44F5"/>
    <w:rPr>
      <w:rFonts w:ascii="Arial" w:eastAsiaTheme="minorHAnsi" w:hAnsi="Arial" w:cs="Arial"/>
      <w:bCs/>
      <w:i/>
      <w:iCs/>
      <w:color w:val="000000" w:themeColor="text1"/>
      <w:sz w:val="24"/>
      <w:szCs w:val="36"/>
    </w:rPr>
  </w:style>
  <w:style w:type="paragraph" w:styleId="IntenseQuote">
    <w:name w:val="Intense Quote"/>
    <w:basedOn w:val="Normal"/>
    <w:next w:val="Normal"/>
    <w:link w:val="IntenseQuoteChar"/>
    <w:uiPriority w:val="30"/>
    <w:qFormat/>
    <w:rsid w:val="00CA44F5"/>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A44F5"/>
    <w:rPr>
      <w:rFonts w:ascii="Arial" w:eastAsiaTheme="minorHAnsi" w:hAnsi="Arial" w:cs="Arial"/>
      <w:b/>
      <w:i/>
      <w:iCs/>
      <w:sz w:val="24"/>
      <w:szCs w:val="36"/>
    </w:rPr>
  </w:style>
  <w:style w:type="character" w:styleId="SubtleEmphasis">
    <w:name w:val="Subtle Emphasis"/>
    <w:basedOn w:val="DefaultParagraphFont"/>
    <w:uiPriority w:val="19"/>
    <w:qFormat/>
    <w:rsid w:val="00CA44F5"/>
    <w:rPr>
      <w:rFonts w:ascii="Arial" w:hAnsi="Arial"/>
      <w:i/>
      <w:iCs/>
      <w:color w:val="808080" w:themeColor="text1" w:themeTint="7F"/>
    </w:rPr>
  </w:style>
  <w:style w:type="character" w:styleId="IntenseEmphasis">
    <w:name w:val="Intense Emphasis"/>
    <w:basedOn w:val="DefaultParagraphFont"/>
    <w:uiPriority w:val="21"/>
    <w:qFormat/>
    <w:rsid w:val="00CA44F5"/>
    <w:rPr>
      <w:rFonts w:ascii="Arial" w:hAnsi="Arial"/>
      <w:b/>
      <w:bCs/>
    </w:rPr>
  </w:style>
  <w:style w:type="character" w:styleId="SubtleReference">
    <w:name w:val="Subtle Reference"/>
    <w:basedOn w:val="DefaultParagraphFont"/>
    <w:uiPriority w:val="31"/>
    <w:qFormat/>
    <w:rsid w:val="00CA44F5"/>
    <w:rPr>
      <w:rFonts w:ascii="Arial" w:hAnsi="Arial"/>
      <w:smallCaps/>
      <w:color w:val="ED7D31" w:themeColor="accent2"/>
      <w:u w:val="single"/>
    </w:rPr>
  </w:style>
  <w:style w:type="character" w:customStyle="1" w:styleId="HeaderChar">
    <w:name w:val="Header Char"/>
    <w:basedOn w:val="DefaultParagraphFont"/>
    <w:link w:val="Header"/>
    <w:uiPriority w:val="99"/>
    <w:rsid w:val="00CA44F5"/>
    <w:rPr>
      <w:rFonts w:ascii="Arial" w:eastAsiaTheme="minorHAnsi" w:hAnsi="Arial" w:cstheme="minorBidi"/>
      <w:sz w:val="24"/>
      <w:szCs w:val="24"/>
    </w:rPr>
  </w:style>
  <w:style w:type="character" w:customStyle="1" w:styleId="FooterChar">
    <w:name w:val="Footer Char"/>
    <w:basedOn w:val="DefaultParagraphFont"/>
    <w:link w:val="Footer"/>
    <w:uiPriority w:val="99"/>
    <w:rsid w:val="00CA44F5"/>
    <w:rPr>
      <w:rFonts w:ascii="Arial" w:eastAsiaTheme="minorHAnsi" w:hAnsi="Arial" w:cstheme="minorBidi"/>
      <w:sz w:val="24"/>
      <w:szCs w:val="24"/>
    </w:rPr>
  </w:style>
  <w:style w:type="table" w:styleId="TableGrid">
    <w:name w:val="Table Grid"/>
    <w:basedOn w:val="TableNormal"/>
    <w:uiPriority w:val="59"/>
    <w:rsid w:val="00CA44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CA44F5"/>
    <w:rPr>
      <w:rFonts w:ascii="Tahoma" w:eastAsiaTheme="minorHAnsi" w:hAnsi="Tahoma" w:cs="Tahoma"/>
      <w:sz w:val="16"/>
      <w:szCs w:val="16"/>
    </w:rPr>
  </w:style>
  <w:style w:type="character" w:customStyle="1" w:styleId="CommentTextChar">
    <w:name w:val="Comment Text Char"/>
    <w:basedOn w:val="DefaultParagraphFont"/>
    <w:link w:val="CommentText"/>
    <w:uiPriority w:val="99"/>
    <w:rsid w:val="00CA44F5"/>
    <w:rPr>
      <w:rFonts w:ascii="CG Omega" w:hAnsi="CG Omega"/>
    </w:rPr>
  </w:style>
  <w:style w:type="paragraph" w:customStyle="1" w:styleId="AveryStyle1">
    <w:name w:val="Avery Style 1"/>
    <w:uiPriority w:val="99"/>
    <w:rsid w:val="00CA44F5"/>
    <w:pPr>
      <w:spacing w:before="43" w:after="43"/>
      <w:ind w:left="993" w:right="57"/>
    </w:pPr>
    <w:rPr>
      <w:rFonts w:ascii="Arial" w:hAnsi="Arial" w:cs="Arial"/>
      <w:bCs/>
      <w:color w:val="860037"/>
      <w:szCs w:val="22"/>
    </w:rPr>
  </w:style>
  <w:style w:type="character" w:customStyle="1" w:styleId="BodyTextChar">
    <w:name w:val="Body Text Char"/>
    <w:basedOn w:val="DefaultParagraphFont"/>
    <w:link w:val="BodyText"/>
    <w:rsid w:val="00CA44F5"/>
    <w:rPr>
      <w:rFonts w:ascii="Arial" w:eastAsiaTheme="minorHAnsi" w:hAnsi="Arial" w:cstheme="minorBidi"/>
      <w:sz w:val="24"/>
      <w:szCs w:val="24"/>
    </w:rPr>
  </w:style>
  <w:style w:type="paragraph" w:styleId="ListBullet">
    <w:name w:val="List Bullet"/>
    <w:basedOn w:val="Normal"/>
    <w:uiPriority w:val="99"/>
    <w:unhideWhenUsed/>
    <w:rsid w:val="00CA44F5"/>
    <w:pPr>
      <w:numPr>
        <w:numId w:val="1"/>
      </w:numPr>
      <w:contextualSpacing/>
    </w:pPr>
  </w:style>
  <w:style w:type="character" w:customStyle="1" w:styleId="BodyTextIndent2Char">
    <w:name w:val="Body Text Indent 2 Char"/>
    <w:basedOn w:val="DefaultParagraphFont"/>
    <w:link w:val="BodyTextIndent2"/>
    <w:rsid w:val="00CA44F5"/>
    <w:rPr>
      <w:rFonts w:ascii="Arial" w:eastAsiaTheme="minorHAnsi" w:hAnsi="Arial" w:cstheme="minorBidi"/>
      <w:sz w:val="24"/>
      <w:szCs w:val="24"/>
    </w:rPr>
  </w:style>
  <w:style w:type="numbering" w:customStyle="1" w:styleId="Agreement">
    <w:name w:val="Agreement"/>
    <w:uiPriority w:val="99"/>
    <w:rsid w:val="00CA44F5"/>
    <w:pPr>
      <w:numPr>
        <w:numId w:val="2"/>
      </w:numPr>
    </w:pPr>
  </w:style>
  <w:style w:type="paragraph" w:customStyle="1" w:styleId="Level1">
    <w:name w:val="Level 1"/>
    <w:basedOn w:val="ListParagraph"/>
    <w:link w:val="Level1Char"/>
    <w:qFormat/>
    <w:rsid w:val="00CA44F5"/>
    <w:pPr>
      <w:widowControl w:val="0"/>
      <w:numPr>
        <w:numId w:val="3"/>
      </w:numPr>
      <w:spacing w:after="120"/>
      <w:ind w:left="900" w:hanging="900"/>
      <w:contextualSpacing w:val="0"/>
    </w:pPr>
    <w:rPr>
      <w:bCs w:val="0"/>
      <w:sz w:val="36"/>
    </w:rPr>
  </w:style>
  <w:style w:type="paragraph" w:customStyle="1" w:styleId="Level2">
    <w:name w:val="Level 2"/>
    <w:basedOn w:val="Level1"/>
    <w:link w:val="Level2Char"/>
    <w:qFormat/>
    <w:rsid w:val="00CA44F5"/>
    <w:pPr>
      <w:numPr>
        <w:ilvl w:val="1"/>
      </w:numPr>
      <w:ind w:left="900" w:hanging="720"/>
    </w:pPr>
    <w:rPr>
      <w:sz w:val="24"/>
      <w:szCs w:val="32"/>
    </w:rPr>
  </w:style>
  <w:style w:type="character" w:customStyle="1" w:styleId="ListParagraphChar">
    <w:name w:val="List Paragraph Char"/>
    <w:basedOn w:val="DefaultParagraphFont"/>
    <w:link w:val="ListParagraph"/>
    <w:uiPriority w:val="34"/>
    <w:rsid w:val="00CA44F5"/>
    <w:rPr>
      <w:rFonts w:ascii="Arial" w:eastAsiaTheme="minorHAnsi" w:hAnsi="Arial" w:cs="Arial"/>
      <w:bCs/>
      <w:sz w:val="24"/>
      <w:szCs w:val="36"/>
    </w:rPr>
  </w:style>
  <w:style w:type="character" w:customStyle="1" w:styleId="Level1Char">
    <w:name w:val="Level 1 Char"/>
    <w:basedOn w:val="ListParagraphChar"/>
    <w:link w:val="Level1"/>
    <w:rsid w:val="00CA44F5"/>
    <w:rPr>
      <w:rFonts w:ascii="Arial" w:eastAsiaTheme="minorHAnsi" w:hAnsi="Arial" w:cs="Arial"/>
      <w:bCs w:val="0"/>
      <w:sz w:val="36"/>
      <w:szCs w:val="36"/>
    </w:rPr>
  </w:style>
  <w:style w:type="paragraph" w:customStyle="1" w:styleId="Subheading">
    <w:name w:val="Subheading"/>
    <w:basedOn w:val="Normal"/>
    <w:link w:val="SubheadingChar"/>
    <w:qFormat/>
    <w:rsid w:val="00CA44F5"/>
    <w:pPr>
      <w:numPr>
        <w:ilvl w:val="4"/>
        <w:numId w:val="10"/>
      </w:numPr>
      <w:ind w:left="1620" w:hanging="360"/>
    </w:pPr>
  </w:style>
  <w:style w:type="character" w:customStyle="1" w:styleId="Level2Char">
    <w:name w:val="Level 2 Char"/>
    <w:basedOn w:val="ListParagraphChar"/>
    <w:link w:val="Level2"/>
    <w:rsid w:val="00CA44F5"/>
    <w:rPr>
      <w:rFonts w:ascii="Arial" w:eastAsiaTheme="minorHAnsi" w:hAnsi="Arial" w:cs="Arial"/>
      <w:bCs w:val="0"/>
      <w:sz w:val="24"/>
      <w:szCs w:val="32"/>
    </w:rPr>
  </w:style>
  <w:style w:type="paragraph" w:customStyle="1" w:styleId="Description">
    <w:name w:val="Description"/>
    <w:basedOn w:val="Normal"/>
    <w:link w:val="DescriptionChar"/>
    <w:qFormat/>
    <w:rsid w:val="00CA44F5"/>
    <w:pPr>
      <w:ind w:left="900"/>
    </w:pPr>
  </w:style>
  <w:style w:type="character" w:customStyle="1" w:styleId="SubheadingChar">
    <w:name w:val="Subheading Char"/>
    <w:basedOn w:val="ListParagraphChar"/>
    <w:link w:val="Subheading"/>
    <w:rsid w:val="00CA44F5"/>
    <w:rPr>
      <w:rFonts w:ascii="Arial" w:eastAsiaTheme="minorHAnsi" w:hAnsi="Arial" w:cstheme="minorBidi"/>
      <w:bCs w:val="0"/>
      <w:sz w:val="24"/>
      <w:szCs w:val="24"/>
    </w:rPr>
  </w:style>
  <w:style w:type="character" w:customStyle="1" w:styleId="DescriptionChar">
    <w:name w:val="Description Char"/>
    <w:basedOn w:val="Heading1Char"/>
    <w:link w:val="Description"/>
    <w:rsid w:val="00CA44F5"/>
    <w:rPr>
      <w:rFonts w:ascii="Arial" w:eastAsiaTheme="minorHAnsi" w:hAnsi="Arial" w:cstheme="minorBidi"/>
      <w:bCs w:val="0"/>
      <w:sz w:val="24"/>
      <w:szCs w:val="24"/>
    </w:rPr>
  </w:style>
  <w:style w:type="table" w:customStyle="1" w:styleId="TableGrid1">
    <w:name w:val="Table Grid1"/>
    <w:basedOn w:val="TableNormal"/>
    <w:next w:val="TableGrid"/>
    <w:uiPriority w:val="59"/>
    <w:rsid w:val="00CA44F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CA44F5"/>
    <w:pPr>
      <w:numPr>
        <w:numId w:val="4"/>
      </w:numPr>
      <w:ind w:left="1260" w:hanging="180"/>
    </w:pPr>
  </w:style>
  <w:style w:type="paragraph" w:customStyle="1" w:styleId="Level30">
    <w:name w:val="Level 3"/>
    <w:basedOn w:val="Level2"/>
    <w:link w:val="Level3Char"/>
    <w:rsid w:val="00CA44F5"/>
    <w:pPr>
      <w:numPr>
        <w:ilvl w:val="0"/>
        <w:numId w:val="0"/>
      </w:numPr>
      <w:ind w:left="1440" w:hanging="720"/>
    </w:pPr>
  </w:style>
  <w:style w:type="character" w:customStyle="1" w:styleId="Level4Char">
    <w:name w:val="Level 4 Char"/>
    <w:basedOn w:val="SubheadingChar"/>
    <w:link w:val="Level40"/>
    <w:rsid w:val="00CA44F5"/>
    <w:rPr>
      <w:rFonts w:ascii="Arial" w:eastAsiaTheme="minorHAnsi" w:hAnsi="Arial" w:cstheme="minorBidi"/>
      <w:bCs w:val="0"/>
      <w:sz w:val="24"/>
      <w:szCs w:val="24"/>
    </w:rPr>
  </w:style>
  <w:style w:type="character" w:customStyle="1" w:styleId="Level3Char">
    <w:name w:val="Level 3 Char"/>
    <w:basedOn w:val="SubheadingChar"/>
    <w:link w:val="Level30"/>
    <w:rsid w:val="00CA44F5"/>
    <w:rPr>
      <w:rFonts w:ascii="Arial" w:eastAsiaTheme="minorHAnsi" w:hAnsi="Arial" w:cs="Arial"/>
      <w:bCs w:val="0"/>
      <w:sz w:val="24"/>
      <w:szCs w:val="32"/>
    </w:rPr>
  </w:style>
  <w:style w:type="character" w:styleId="FollowedHyperlink">
    <w:name w:val="FollowedHyperlink"/>
    <w:basedOn w:val="DefaultParagraphFont"/>
    <w:uiPriority w:val="99"/>
    <w:unhideWhenUsed/>
    <w:rsid w:val="00CA44F5"/>
    <w:rPr>
      <w:color w:val="954F72" w:themeColor="followedHyperlink"/>
      <w:u w:val="single"/>
    </w:rPr>
  </w:style>
  <w:style w:type="paragraph" w:styleId="NormalWeb">
    <w:name w:val="Normal (Web)"/>
    <w:basedOn w:val="Normal"/>
    <w:rsid w:val="00CA44F5"/>
    <w:pPr>
      <w:spacing w:before="100" w:beforeAutospacing="1" w:after="100" w:afterAutospacing="1" w:line="240" w:lineRule="auto"/>
    </w:pPr>
    <w:rPr>
      <w:rFonts w:ascii="non-serif" w:eastAsia="Arial Unicode MS" w:hAnsi="non-serif" w:cs="Arial Unicode MS"/>
      <w:color w:val="000000"/>
      <w:sz w:val="22"/>
      <w:szCs w:val="22"/>
    </w:rPr>
  </w:style>
  <w:style w:type="character" w:customStyle="1" w:styleId="BodyText3Char">
    <w:name w:val="Body Text 3 Char"/>
    <w:basedOn w:val="DefaultParagraphFont"/>
    <w:link w:val="BodyText3"/>
    <w:rsid w:val="00CA44F5"/>
    <w:rPr>
      <w:rFonts w:ascii="Arial" w:hAnsi="Arial" w:cs="Arial"/>
      <w:sz w:val="22"/>
      <w:szCs w:val="22"/>
    </w:rPr>
  </w:style>
  <w:style w:type="character" w:customStyle="1" w:styleId="BodyText2Char">
    <w:name w:val="Body Text 2 Char"/>
    <w:basedOn w:val="DefaultParagraphFont"/>
    <w:link w:val="BodyText2"/>
    <w:rsid w:val="00CA44F5"/>
    <w:rPr>
      <w:rFonts w:ascii="Arial" w:hAnsi="Arial" w:cs="Arial"/>
      <w:sz w:val="22"/>
      <w:szCs w:val="24"/>
    </w:rPr>
  </w:style>
  <w:style w:type="character" w:customStyle="1" w:styleId="BodyTextIndentChar">
    <w:name w:val="Body Text Indent Char"/>
    <w:basedOn w:val="DefaultParagraphFont"/>
    <w:link w:val="BodyTextIndent"/>
    <w:rsid w:val="00CA44F5"/>
    <w:rPr>
      <w:rFonts w:ascii="Arial" w:hAnsi="Arial" w:cs="Arial"/>
      <w:i/>
      <w:iCs/>
      <w:sz w:val="22"/>
      <w:szCs w:val="24"/>
    </w:rPr>
  </w:style>
  <w:style w:type="paragraph" w:customStyle="1" w:styleId="PCHNLevel4">
    <w:name w:val="PCH_N_Level4"/>
    <w:basedOn w:val="Normal"/>
    <w:rsid w:val="00CA44F5"/>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CA44F5"/>
    <w:rPr>
      <w:sz w:val="24"/>
      <w:szCs w:val="24"/>
      <w:lang w:val="en-CA"/>
    </w:rPr>
  </w:style>
  <w:style w:type="paragraph" w:customStyle="1" w:styleId="Style1">
    <w:name w:val="Style1"/>
    <w:basedOn w:val="Heading2"/>
    <w:link w:val="Style1Char"/>
    <w:rsid w:val="00CA44F5"/>
    <w:pPr>
      <w:keepNext w:val="0"/>
      <w:keepLines w:val="0"/>
      <w:numPr>
        <w:ilvl w:val="1"/>
        <w:numId w:val="7"/>
      </w:numPr>
      <w:spacing w:before="0" w:line="240" w:lineRule="auto"/>
    </w:pPr>
    <w:rPr>
      <w:rFonts w:cs="Arial"/>
      <w:b/>
      <w:i/>
      <w:kern w:val="32"/>
      <w:szCs w:val="24"/>
    </w:rPr>
  </w:style>
  <w:style w:type="paragraph" w:customStyle="1" w:styleId="Heading5purchpol">
    <w:name w:val="Heading 5 purch pol"/>
    <w:basedOn w:val="Heading8"/>
    <w:link w:val="Heading5purchpolChar"/>
    <w:qFormat/>
    <w:rsid w:val="00CA44F5"/>
    <w:pPr>
      <w:keepLines w:val="0"/>
      <w:numPr>
        <w:numId w:val="5"/>
      </w:numPr>
      <w:spacing w:before="0" w:line="240" w:lineRule="auto"/>
      <w:jc w:val="both"/>
    </w:pPr>
    <w:rPr>
      <w:rFonts w:cs="Arial"/>
      <w:bCs/>
      <w:i w:val="0"/>
    </w:rPr>
  </w:style>
  <w:style w:type="character" w:customStyle="1" w:styleId="Style1Char">
    <w:name w:val="Style1 Char"/>
    <w:basedOn w:val="Heading2Char"/>
    <w:link w:val="Style1"/>
    <w:rsid w:val="00CA44F5"/>
    <w:rPr>
      <w:rFonts w:ascii="Arial" w:eastAsiaTheme="majorEastAsia" w:hAnsi="Arial" w:cs="Arial"/>
      <w:b/>
      <w:bCs/>
      <w:i/>
      <w:kern w:val="32"/>
      <w:sz w:val="36"/>
      <w:szCs w:val="24"/>
    </w:rPr>
  </w:style>
  <w:style w:type="paragraph" w:customStyle="1" w:styleId="Heading8Purchpol">
    <w:name w:val="Heading 8 Purch pol"/>
    <w:basedOn w:val="Normal"/>
    <w:link w:val="Heading8PurchpolChar"/>
    <w:qFormat/>
    <w:rsid w:val="00CA44F5"/>
    <w:pPr>
      <w:numPr>
        <w:numId w:val="6"/>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CA44F5"/>
    <w:rPr>
      <w:rFonts w:ascii="Arial" w:eastAsiaTheme="majorEastAsia" w:hAnsi="Arial" w:cs="Arial"/>
      <w:b/>
      <w:bCs/>
      <w:i w:val="0"/>
      <w:color w:val="404040" w:themeColor="text1" w:themeTint="BF"/>
      <w:sz w:val="24"/>
      <w:szCs w:val="22"/>
    </w:rPr>
  </w:style>
  <w:style w:type="paragraph" w:customStyle="1" w:styleId="Heading10PurchPol">
    <w:name w:val="Heading 10 Purch Pol"/>
    <w:basedOn w:val="Heading2"/>
    <w:link w:val="Heading10PurchPolChar"/>
    <w:qFormat/>
    <w:rsid w:val="00CA44F5"/>
    <w:rPr>
      <w:szCs w:val="36"/>
    </w:rPr>
  </w:style>
  <w:style w:type="character" w:customStyle="1" w:styleId="Heading8PurchpolChar">
    <w:name w:val="Heading 8 Purch pol Char"/>
    <w:link w:val="Heading8Purchpol"/>
    <w:rsid w:val="00CA44F5"/>
    <w:rPr>
      <w:rFonts w:ascii="Arial" w:hAnsi="Arial"/>
      <w:b/>
      <w:i/>
      <w:sz w:val="22"/>
      <w:szCs w:val="24"/>
    </w:rPr>
  </w:style>
  <w:style w:type="paragraph" w:styleId="TOCHeading">
    <w:name w:val="TOC Heading"/>
    <w:basedOn w:val="Heading1"/>
    <w:next w:val="Normal"/>
    <w:uiPriority w:val="39"/>
    <w:unhideWhenUsed/>
    <w:qFormat/>
    <w:rsid w:val="00CA44F5"/>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rsid w:val="00CA44F5"/>
    <w:rPr>
      <w:rFonts w:ascii="Arial" w:eastAsiaTheme="majorEastAsia" w:hAnsi="Arial" w:cstheme="majorBidi"/>
      <w:bCs/>
      <w:sz w:val="36"/>
      <w:szCs w:val="36"/>
    </w:rPr>
  </w:style>
  <w:style w:type="paragraph" w:styleId="CommentSubject">
    <w:name w:val="annotation subject"/>
    <w:basedOn w:val="CommentText"/>
    <w:next w:val="CommentText"/>
    <w:link w:val="CommentSubjectChar"/>
    <w:uiPriority w:val="99"/>
    <w:unhideWhenUsed/>
    <w:rsid w:val="00CA44F5"/>
    <w:rPr>
      <w:rFonts w:ascii="Arial" w:hAnsi="Arial"/>
      <w:b/>
      <w:bCs/>
      <w:lang w:val="en-CA"/>
    </w:rPr>
  </w:style>
  <w:style w:type="character" w:customStyle="1" w:styleId="CommentTextChar1">
    <w:name w:val="Comment Text Char1"/>
    <w:basedOn w:val="DefaultParagraphFont"/>
    <w:uiPriority w:val="99"/>
    <w:rsid w:val="00EB69BD"/>
    <w:rPr>
      <w:rFonts w:ascii="CG Omega" w:hAnsi="CG Omega"/>
    </w:rPr>
  </w:style>
  <w:style w:type="character" w:customStyle="1" w:styleId="CommentSubjectChar">
    <w:name w:val="Comment Subject Char"/>
    <w:basedOn w:val="CommentTextChar"/>
    <w:link w:val="CommentSubject"/>
    <w:uiPriority w:val="99"/>
    <w:rsid w:val="00CA44F5"/>
    <w:rPr>
      <w:rFonts w:ascii="Arial" w:hAnsi="Arial"/>
      <w:b/>
      <w:bCs/>
      <w:lang w:val="en-CA"/>
    </w:rPr>
  </w:style>
  <w:style w:type="paragraph" w:customStyle="1" w:styleId="List1">
    <w:name w:val="List 1."/>
    <w:basedOn w:val="Normal"/>
    <w:rsid w:val="00CA44F5"/>
    <w:pPr>
      <w:spacing w:after="240" w:line="480" w:lineRule="auto"/>
    </w:pPr>
    <w:rPr>
      <w:rFonts w:ascii="Times New Roman" w:eastAsia="Times New Roman" w:hAnsi="Times New Roman" w:cs="Times New Roman"/>
      <w:bCs/>
      <w:sz w:val="26"/>
    </w:rPr>
  </w:style>
  <w:style w:type="paragraph" w:customStyle="1" w:styleId="Default">
    <w:name w:val="Default"/>
    <w:rsid w:val="00CA44F5"/>
    <w:pPr>
      <w:autoSpaceDE w:val="0"/>
      <w:autoSpaceDN w:val="0"/>
      <w:adjustRightInd w:val="0"/>
    </w:pPr>
    <w:rPr>
      <w:rFonts w:ascii="Arial" w:hAnsi="Arial" w:cs="Arial"/>
      <w:color w:val="000000"/>
      <w:sz w:val="24"/>
      <w:szCs w:val="24"/>
    </w:rPr>
  </w:style>
  <w:style w:type="numbering" w:customStyle="1" w:styleId="PurchasingProcedure">
    <w:name w:val="Purchasing Procedure"/>
    <w:uiPriority w:val="99"/>
    <w:rsid w:val="00CA44F5"/>
    <w:pPr>
      <w:numPr>
        <w:numId w:val="8"/>
      </w:numPr>
    </w:pPr>
  </w:style>
  <w:style w:type="paragraph" w:customStyle="1" w:styleId="Level3">
    <w:name w:val="Level3"/>
    <w:basedOn w:val="Level1"/>
    <w:link w:val="Level3Char0"/>
    <w:qFormat/>
    <w:rsid w:val="00CA44F5"/>
    <w:pPr>
      <w:numPr>
        <w:ilvl w:val="2"/>
      </w:numPr>
      <w:ind w:left="1260" w:hanging="360"/>
    </w:pPr>
    <w:rPr>
      <w:sz w:val="24"/>
      <w:szCs w:val="24"/>
    </w:rPr>
  </w:style>
  <w:style w:type="paragraph" w:customStyle="1" w:styleId="Level4">
    <w:name w:val="Level4"/>
    <w:basedOn w:val="Level1"/>
    <w:link w:val="Level4Char0"/>
    <w:qFormat/>
    <w:rsid w:val="00CA44F5"/>
    <w:pPr>
      <w:numPr>
        <w:ilvl w:val="3"/>
      </w:numPr>
      <w:ind w:left="1620" w:hanging="360"/>
    </w:pPr>
    <w:rPr>
      <w:sz w:val="24"/>
      <w:szCs w:val="24"/>
    </w:rPr>
  </w:style>
  <w:style w:type="character" w:customStyle="1" w:styleId="Level3Char0">
    <w:name w:val="Level3 Char"/>
    <w:basedOn w:val="Level2Char"/>
    <w:link w:val="Level3"/>
    <w:rsid w:val="00CA44F5"/>
    <w:rPr>
      <w:rFonts w:ascii="Arial" w:eastAsiaTheme="minorHAnsi" w:hAnsi="Arial" w:cs="Arial"/>
      <w:bCs w:val="0"/>
      <w:sz w:val="24"/>
      <w:szCs w:val="24"/>
    </w:rPr>
  </w:style>
  <w:style w:type="character" w:customStyle="1" w:styleId="Level4Char0">
    <w:name w:val="Level4 Char"/>
    <w:basedOn w:val="Level3Char0"/>
    <w:link w:val="Level4"/>
    <w:rsid w:val="00CA44F5"/>
    <w:rPr>
      <w:rFonts w:ascii="Arial" w:eastAsiaTheme="minorHAnsi" w:hAnsi="Arial" w:cs="Arial"/>
      <w:bCs w:val="0"/>
      <w:sz w:val="24"/>
      <w:szCs w:val="24"/>
    </w:rPr>
  </w:style>
  <w:style w:type="paragraph" w:customStyle="1" w:styleId="subheading2">
    <w:name w:val="subheading2"/>
    <w:basedOn w:val="Normal"/>
    <w:link w:val="subheading2Char"/>
    <w:qFormat/>
    <w:rsid w:val="00CA44F5"/>
    <w:pPr>
      <w:numPr>
        <w:numId w:val="9"/>
      </w:numPr>
      <w:spacing w:after="0"/>
    </w:pPr>
    <w:rPr>
      <w:bCs/>
    </w:rPr>
  </w:style>
  <w:style w:type="character" w:customStyle="1" w:styleId="subheading2Char">
    <w:name w:val="subheading2 Char"/>
    <w:basedOn w:val="DefaultParagraphFont"/>
    <w:link w:val="subheading2"/>
    <w:rsid w:val="00CA44F5"/>
    <w:rPr>
      <w:rFonts w:ascii="Arial" w:eastAsiaTheme="minorHAnsi" w:hAnsi="Arial" w:cstheme="minorBidi"/>
      <w:bCs/>
      <w:sz w:val="24"/>
      <w:szCs w:val="24"/>
    </w:rPr>
  </w:style>
  <w:style w:type="character" w:styleId="IntenseReference">
    <w:name w:val="Intense Reference"/>
    <w:basedOn w:val="DefaultParagraphFont"/>
    <w:uiPriority w:val="32"/>
    <w:qFormat/>
    <w:rsid w:val="00CA44F5"/>
    <w:rPr>
      <w:rFonts w:ascii="Arial" w:hAnsi="Arial"/>
      <w:b/>
      <w:bCs/>
      <w:smallCaps/>
      <w:color w:val="ED7D31" w:themeColor="accent2"/>
      <w:spacing w:val="5"/>
      <w:u w:val="single"/>
    </w:rPr>
  </w:style>
  <w:style w:type="character" w:styleId="BookTitle">
    <w:name w:val="Book Title"/>
    <w:basedOn w:val="DefaultParagraphFont"/>
    <w:uiPriority w:val="33"/>
    <w:qFormat/>
    <w:rsid w:val="00CA44F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reycounty.ca"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nok\Desktop\Accessible%20Template%20-%20Corporate%20List%20Styles%20for%20Agreement%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C29913F03EB1D489414932DEE929A70" ma:contentTypeVersion="820" ma:contentTypeDescription="" ma:contentTypeScope="" ma:versionID="0a10b3da4f0c8b43d03f9ac292422e1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GC_110469047</documentNumber>
    <Municipality xmlns="e6cd7bd4-3f3e-4495-b8c9-139289cd76e6" xsi:nil="true"/>
    <gcNumber xmlns="e6cd7bd4-3f3e-4495-b8c9-139289cd76e6" xsi:nil="true"/>
    <recordCategory xmlns="e6cd7bd4-3f3e-4495-b8c9-139289cd76e6">C01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17818388-3d7c-4b6c-8119-632de6758b5a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3BA76B0-208F-46A2-89EC-DBC6489B464B}">
  <ds:schemaRefs>
    <ds:schemaRef ds:uri="http://schemas.openxmlformats.org/officeDocument/2006/bibliography"/>
  </ds:schemaRefs>
</ds:datastoreItem>
</file>

<file path=customXml/itemProps2.xml><?xml version="1.0" encoding="utf-8"?>
<ds:datastoreItem xmlns:ds="http://schemas.openxmlformats.org/officeDocument/2006/customXml" ds:itemID="{577C9982-2432-4E25-85B3-3D3D817DB5C0}"/>
</file>

<file path=customXml/itemProps3.xml><?xml version="1.0" encoding="utf-8"?>
<ds:datastoreItem xmlns:ds="http://schemas.openxmlformats.org/officeDocument/2006/customXml" ds:itemID="{1C53F503-A8B9-43B0-BE56-0EB398D97418}"/>
</file>

<file path=customXml/itemProps4.xml><?xml version="1.0" encoding="utf-8"?>
<ds:datastoreItem xmlns:ds="http://schemas.openxmlformats.org/officeDocument/2006/customXml" ds:itemID="{44A24D73-7C63-4088-93F2-9F8AD969DFD4}"/>
</file>

<file path=customXml/itemProps5.xml><?xml version="1.0" encoding="utf-8"?>
<ds:datastoreItem xmlns:ds="http://schemas.openxmlformats.org/officeDocument/2006/customXml" ds:itemID="{EFEC9149-7B6C-41FD-B1A6-A2263AE9A7F7}"/>
</file>

<file path=docProps/app.xml><?xml version="1.0" encoding="utf-8"?>
<Properties xmlns="http://schemas.openxmlformats.org/officeDocument/2006/extended-properties" xmlns:vt="http://schemas.openxmlformats.org/officeDocument/2006/docPropsVTypes">
  <Template>Accessible Template - Corporate List Styles for Agreement Document</Template>
  <TotalTime>414</TotalTime>
  <Pages>21</Pages>
  <Words>6328</Words>
  <Characters>33466</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_ { NAME OF MUNICIPALITY }</vt:lpstr>
    </vt:vector>
  </TitlesOfParts>
  <Company>Haliburton Forest</Company>
  <LinksUpToDate>false</LinksUpToDate>
  <CharactersWithSpaces>39715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 NAME OF MUNICIPALITY }</dc:title>
  <dc:subject/>
  <dc:creator>User</dc:creator>
  <cp:keywords/>
  <dc:description/>
  <cp:lastModifiedBy>Nunno, Kathie</cp:lastModifiedBy>
  <cp:revision>20</cp:revision>
  <cp:lastPrinted>2008-05-30T19:47:00Z</cp:lastPrinted>
  <dcterms:created xsi:type="dcterms:W3CDTF">2019-05-23T18:02:00Z</dcterms:created>
  <dcterms:modified xsi:type="dcterms:W3CDTF">2019-06-05T20:15:00Z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0x0101002C4164E063A41A4487A7365A660F11180100AC29913F03EB1D489414932DEE929A70</vt:lpwstr>
  </property>
  <property fmtid="{D5CDD505-2E9C-101B-9397-08002B2CF9AE}" pid="3" name="Order">
    <vt:r8>100</vt:r8>
  </property>
  <property fmtid="{D5CDD505-2E9C-101B-9397-08002B2CF9AE}" pid="4" name="_ExtendedDescription">
    <vt:lpwstr/>
  </property>
</Properties>
</file>